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492" w:rsidRPr="00B22D7D" w:rsidRDefault="00970492" w:rsidP="00970492">
      <w:pPr>
        <w:widowControl w:val="0"/>
        <w:spacing w:after="0" w:line="240" w:lineRule="auto"/>
        <w:jc w:val="right"/>
        <w:rPr>
          <w:rFonts w:ascii="Times New Roman" w:hAnsi="Times New Roman"/>
          <w:i/>
          <w:color w:val="1F497D"/>
          <w:sz w:val="20"/>
          <w:szCs w:val="20"/>
        </w:rPr>
      </w:pPr>
      <w:r w:rsidRPr="00B22D7D">
        <w:rPr>
          <w:rFonts w:ascii="Times New Roman" w:hAnsi="Times New Roman"/>
          <w:i/>
          <w:color w:val="1F497D"/>
          <w:sz w:val="20"/>
          <w:szCs w:val="20"/>
        </w:rPr>
        <w:t xml:space="preserve">Załącznik nr 2 </w:t>
      </w:r>
    </w:p>
    <w:p w:rsidR="00970492" w:rsidRPr="00B22D7D" w:rsidRDefault="00FE4D86" w:rsidP="00970492">
      <w:pPr>
        <w:widowControl w:val="0"/>
        <w:spacing w:after="0" w:line="240" w:lineRule="auto"/>
        <w:jc w:val="right"/>
        <w:rPr>
          <w:rFonts w:ascii="Times New Roman" w:hAnsi="Times New Roman"/>
          <w:i/>
          <w:color w:val="1F497D"/>
          <w:sz w:val="20"/>
          <w:szCs w:val="20"/>
        </w:rPr>
      </w:pPr>
      <w:r>
        <w:rPr>
          <w:rFonts w:ascii="Times New Roman" w:hAnsi="Times New Roman"/>
          <w:i/>
          <w:color w:val="1F497D"/>
          <w:sz w:val="20"/>
          <w:szCs w:val="20"/>
        </w:rPr>
        <w:t>do uchwały Zarządu nr I/06/2016</w:t>
      </w:r>
      <w:r w:rsidR="00970492" w:rsidRPr="00B22D7D">
        <w:rPr>
          <w:rFonts w:ascii="Times New Roman" w:hAnsi="Times New Roman"/>
          <w:i/>
          <w:color w:val="1F497D"/>
          <w:sz w:val="20"/>
          <w:szCs w:val="20"/>
        </w:rPr>
        <w:t xml:space="preserve"> </w:t>
      </w:r>
    </w:p>
    <w:p w:rsidR="00970492" w:rsidRDefault="00FE4D86" w:rsidP="00970492">
      <w:pPr>
        <w:widowControl w:val="0"/>
        <w:spacing w:after="0" w:line="240" w:lineRule="auto"/>
        <w:jc w:val="right"/>
        <w:rPr>
          <w:rFonts w:ascii="Times New Roman" w:hAnsi="Times New Roman"/>
          <w:i/>
          <w:color w:val="1F497D"/>
          <w:sz w:val="20"/>
          <w:szCs w:val="20"/>
        </w:rPr>
      </w:pPr>
      <w:r>
        <w:rPr>
          <w:rFonts w:ascii="Times New Roman" w:hAnsi="Times New Roman"/>
          <w:i/>
          <w:color w:val="1F497D"/>
          <w:sz w:val="20"/>
          <w:szCs w:val="20"/>
        </w:rPr>
        <w:t>z dnia 20</w:t>
      </w:r>
      <w:r w:rsidR="00970492" w:rsidRPr="00B22D7D">
        <w:rPr>
          <w:rFonts w:ascii="Times New Roman" w:hAnsi="Times New Roman"/>
          <w:i/>
          <w:color w:val="1F497D"/>
          <w:sz w:val="20"/>
          <w:szCs w:val="20"/>
        </w:rPr>
        <w:t>.06.2016r</w:t>
      </w:r>
    </w:p>
    <w:p w:rsidR="00353FE5" w:rsidRDefault="00353FE5" w:rsidP="00353FE5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314701" w:rsidRPr="00314701" w:rsidRDefault="00314701">
      <w:pPr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</w:p>
    <w:p w:rsidR="001C38E5" w:rsidRDefault="003532AB" w:rsidP="00353FE5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314701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Wzory pis</w:t>
      </w:r>
      <w:r w:rsidR="001C38E5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m </w:t>
      </w:r>
    </w:p>
    <w:p w:rsidR="001C38E5" w:rsidRPr="00314701" w:rsidRDefault="001C38E5" w:rsidP="00353FE5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stosowanych w procedurze </w:t>
      </w:r>
      <w:r w:rsidR="00353FE5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oceny i </w:t>
      </w: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>wyboru operacji</w:t>
      </w:r>
      <w:r w:rsidR="00353FE5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-</w:t>
      </w:r>
      <w:r>
        <w:rPr>
          <w:rFonts w:ascii="Times New Roman" w:hAnsi="Times New Roman" w:cs="Times New Roman"/>
          <w:b/>
          <w:color w:val="1F497D" w:themeColor="text2"/>
          <w:sz w:val="32"/>
          <w:szCs w:val="32"/>
        </w:rPr>
        <w:t>konkurs</w:t>
      </w:r>
    </w:p>
    <w:p w:rsidR="003532AB" w:rsidRDefault="003532AB" w:rsidP="00353FE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3532AB" w:rsidRDefault="003532AB">
      <w:pPr>
        <w:rPr>
          <w:rFonts w:ascii="Times New Roman" w:hAnsi="Times New Roman" w:cs="Times New Roman"/>
          <w:b/>
          <w:sz w:val="32"/>
          <w:szCs w:val="32"/>
        </w:rPr>
      </w:pPr>
    </w:p>
    <w:p w:rsidR="003532AB" w:rsidRDefault="003532AB">
      <w:pPr>
        <w:rPr>
          <w:rFonts w:ascii="Times New Roman" w:hAnsi="Times New Roman" w:cs="Times New Roman"/>
          <w:b/>
          <w:sz w:val="32"/>
          <w:szCs w:val="32"/>
        </w:rPr>
      </w:pPr>
    </w:p>
    <w:p w:rsidR="003532AB" w:rsidRDefault="003532AB">
      <w:pPr>
        <w:rPr>
          <w:rFonts w:ascii="Times New Roman" w:hAnsi="Times New Roman" w:cs="Times New Roman"/>
          <w:b/>
          <w:sz w:val="32"/>
          <w:szCs w:val="32"/>
        </w:rPr>
      </w:pPr>
    </w:p>
    <w:p w:rsidR="003532AB" w:rsidRDefault="003532AB">
      <w:pPr>
        <w:rPr>
          <w:rFonts w:ascii="Times New Roman" w:hAnsi="Times New Roman" w:cs="Times New Roman"/>
          <w:b/>
          <w:sz w:val="32"/>
          <w:szCs w:val="32"/>
        </w:rPr>
      </w:pPr>
    </w:p>
    <w:p w:rsidR="003532AB" w:rsidRDefault="003532AB">
      <w:pPr>
        <w:rPr>
          <w:rFonts w:ascii="Times New Roman" w:hAnsi="Times New Roman" w:cs="Times New Roman"/>
          <w:b/>
          <w:sz w:val="32"/>
          <w:szCs w:val="32"/>
        </w:rPr>
      </w:pPr>
    </w:p>
    <w:p w:rsidR="003532AB" w:rsidRDefault="003532AB">
      <w:pPr>
        <w:rPr>
          <w:rFonts w:ascii="Times New Roman" w:hAnsi="Times New Roman" w:cs="Times New Roman"/>
          <w:b/>
          <w:sz w:val="32"/>
          <w:szCs w:val="32"/>
        </w:rPr>
      </w:pPr>
    </w:p>
    <w:p w:rsidR="003532AB" w:rsidRDefault="003532AB">
      <w:pPr>
        <w:rPr>
          <w:rFonts w:ascii="Times New Roman" w:hAnsi="Times New Roman" w:cs="Times New Roman"/>
          <w:b/>
          <w:sz w:val="32"/>
          <w:szCs w:val="32"/>
        </w:rPr>
      </w:pPr>
    </w:p>
    <w:p w:rsidR="003532AB" w:rsidRDefault="003532AB">
      <w:pPr>
        <w:rPr>
          <w:rFonts w:ascii="Times New Roman" w:hAnsi="Times New Roman" w:cs="Times New Roman"/>
          <w:b/>
          <w:sz w:val="32"/>
          <w:szCs w:val="32"/>
        </w:rPr>
      </w:pPr>
    </w:p>
    <w:p w:rsidR="003532AB" w:rsidRDefault="003532AB">
      <w:pPr>
        <w:rPr>
          <w:rFonts w:ascii="Times New Roman" w:hAnsi="Times New Roman" w:cs="Times New Roman"/>
          <w:b/>
          <w:sz w:val="32"/>
          <w:szCs w:val="32"/>
        </w:rPr>
      </w:pPr>
    </w:p>
    <w:p w:rsidR="003532AB" w:rsidRDefault="003532AB">
      <w:pPr>
        <w:rPr>
          <w:rFonts w:ascii="Times New Roman" w:hAnsi="Times New Roman" w:cs="Times New Roman"/>
          <w:b/>
          <w:sz w:val="32"/>
          <w:szCs w:val="32"/>
        </w:rPr>
      </w:pPr>
    </w:p>
    <w:p w:rsidR="003532AB" w:rsidRDefault="003532AB">
      <w:pPr>
        <w:rPr>
          <w:rFonts w:ascii="Times New Roman" w:hAnsi="Times New Roman" w:cs="Times New Roman"/>
          <w:b/>
          <w:sz w:val="32"/>
          <w:szCs w:val="32"/>
        </w:rPr>
      </w:pPr>
    </w:p>
    <w:p w:rsidR="003532AB" w:rsidRDefault="003532AB">
      <w:pPr>
        <w:rPr>
          <w:rFonts w:ascii="Times New Roman" w:hAnsi="Times New Roman" w:cs="Times New Roman"/>
          <w:b/>
          <w:sz w:val="32"/>
          <w:szCs w:val="32"/>
        </w:rPr>
      </w:pPr>
    </w:p>
    <w:p w:rsidR="003532AB" w:rsidRDefault="003532AB">
      <w:pPr>
        <w:rPr>
          <w:rFonts w:ascii="Times New Roman" w:hAnsi="Times New Roman" w:cs="Times New Roman"/>
          <w:b/>
          <w:sz w:val="32"/>
          <w:szCs w:val="32"/>
        </w:rPr>
      </w:pPr>
    </w:p>
    <w:p w:rsidR="003532AB" w:rsidRDefault="003532AB">
      <w:pPr>
        <w:rPr>
          <w:rFonts w:ascii="Times New Roman" w:hAnsi="Times New Roman" w:cs="Times New Roman"/>
          <w:b/>
          <w:sz w:val="32"/>
          <w:szCs w:val="32"/>
        </w:rPr>
      </w:pPr>
    </w:p>
    <w:p w:rsidR="003532AB" w:rsidRDefault="003532AB">
      <w:pPr>
        <w:rPr>
          <w:rFonts w:ascii="Times New Roman" w:hAnsi="Times New Roman" w:cs="Times New Roman"/>
          <w:b/>
          <w:sz w:val="32"/>
          <w:szCs w:val="32"/>
        </w:rPr>
      </w:pPr>
    </w:p>
    <w:p w:rsidR="0074051F" w:rsidRDefault="0074051F">
      <w:pPr>
        <w:rPr>
          <w:rFonts w:ascii="Times New Roman" w:hAnsi="Times New Roman" w:cs="Times New Roman"/>
          <w:b/>
          <w:sz w:val="32"/>
          <w:szCs w:val="32"/>
        </w:rPr>
      </w:pPr>
    </w:p>
    <w:p w:rsidR="00353FE5" w:rsidRDefault="00353FE5">
      <w:pPr>
        <w:rPr>
          <w:rFonts w:ascii="Times New Roman" w:hAnsi="Times New Roman" w:cs="Times New Roman"/>
          <w:b/>
          <w:sz w:val="32"/>
          <w:szCs w:val="32"/>
        </w:rPr>
      </w:pPr>
    </w:p>
    <w:p w:rsidR="00353FE5" w:rsidRDefault="00353FE5">
      <w:pPr>
        <w:rPr>
          <w:rFonts w:ascii="Times New Roman" w:hAnsi="Times New Roman" w:cs="Times New Roman"/>
          <w:b/>
          <w:sz w:val="32"/>
          <w:szCs w:val="32"/>
        </w:rPr>
      </w:pPr>
    </w:p>
    <w:p w:rsidR="003532AB" w:rsidRPr="0074051F" w:rsidRDefault="003532AB" w:rsidP="007571E1">
      <w:pPr>
        <w:shd w:val="clear" w:color="auto" w:fill="EEECE1" w:themeFill="background2"/>
        <w:jc w:val="right"/>
        <w:rPr>
          <w:rFonts w:ascii="Times New Roman" w:hAnsi="Times New Roman" w:cs="Times New Roman"/>
          <w:i/>
          <w:color w:val="1F497D" w:themeColor="text2"/>
        </w:rPr>
      </w:pPr>
      <w:r w:rsidRPr="0074051F">
        <w:rPr>
          <w:rFonts w:ascii="Times New Roman" w:hAnsi="Times New Roman" w:cs="Times New Roman"/>
          <w:i/>
          <w:color w:val="1F497D" w:themeColor="text2"/>
        </w:rPr>
        <w:lastRenderedPageBreak/>
        <w:t>Pismo nr 1</w:t>
      </w:r>
    </w:p>
    <w:p w:rsidR="003532AB" w:rsidRPr="001C38E5" w:rsidRDefault="003532AB" w:rsidP="000E50B0">
      <w:pPr>
        <w:jc w:val="center"/>
        <w:rPr>
          <w:rFonts w:ascii="Times New Roman" w:eastAsia="TimesNewRoman" w:hAnsi="Times New Roman" w:cs="Times New Roman"/>
          <w:b/>
          <w:i/>
          <w:color w:val="1F497D" w:themeColor="text2"/>
          <w:sz w:val="24"/>
          <w:szCs w:val="24"/>
        </w:rPr>
      </w:pPr>
      <w:r w:rsidRPr="001C38E5">
        <w:rPr>
          <w:rFonts w:ascii="Times New Roman" w:eastAsia="TimesNewRoman" w:hAnsi="Times New Roman" w:cs="Times New Roman"/>
          <w:b/>
          <w:i/>
          <w:color w:val="1F497D" w:themeColor="text2"/>
          <w:sz w:val="24"/>
          <w:szCs w:val="24"/>
        </w:rPr>
        <w:t>O</w:t>
      </w:r>
      <w:r w:rsidR="007571E1" w:rsidRPr="001C38E5">
        <w:rPr>
          <w:rFonts w:ascii="Times New Roman" w:eastAsia="TimesNewRoman" w:hAnsi="Times New Roman" w:cs="Times New Roman"/>
          <w:b/>
          <w:i/>
          <w:color w:val="1F497D" w:themeColor="text2"/>
          <w:sz w:val="24"/>
          <w:szCs w:val="24"/>
        </w:rPr>
        <w:t>głoszenie</w:t>
      </w:r>
      <w:r w:rsidRPr="001C38E5">
        <w:rPr>
          <w:rFonts w:ascii="Times New Roman" w:eastAsia="TimesNewRoman" w:hAnsi="Times New Roman" w:cs="Times New Roman"/>
          <w:b/>
          <w:i/>
          <w:color w:val="1F497D" w:themeColor="text2"/>
          <w:sz w:val="24"/>
          <w:szCs w:val="24"/>
        </w:rPr>
        <w:t xml:space="preserve"> o naborze wniosków</w:t>
      </w:r>
    </w:p>
    <w:p w:rsidR="001C38E5" w:rsidRPr="001C38E5" w:rsidRDefault="001C38E5" w:rsidP="001C38E5">
      <w:pPr>
        <w:pStyle w:val="Akapitzlist"/>
        <w:jc w:val="center"/>
        <w:rPr>
          <w:rFonts w:ascii="Times New Roman" w:hAnsi="Times New Roman" w:cs="Times New Roman"/>
          <w:b/>
          <w:color w:val="1F497D" w:themeColor="text2"/>
        </w:rPr>
      </w:pPr>
      <w:r w:rsidRPr="001C38E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Stowarzyszenie Lokalna Grupa Działania "Wstęga Kociewia"</w:t>
      </w:r>
    </w:p>
    <w:p w:rsidR="001C38E5" w:rsidRPr="001C38E5" w:rsidRDefault="001C38E5" w:rsidP="001C38E5">
      <w:pPr>
        <w:spacing w:after="0" w:line="240" w:lineRule="auto"/>
        <w:ind w:left="-567" w:right="-426"/>
        <w:jc w:val="center"/>
        <w:outlineLvl w:val="0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1C38E5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informuje o możliwości składania </w:t>
      </w:r>
    </w:p>
    <w:p w:rsidR="001C38E5" w:rsidRPr="001C38E5" w:rsidRDefault="001C38E5" w:rsidP="001C38E5">
      <w:pPr>
        <w:spacing w:after="0" w:line="240" w:lineRule="auto"/>
        <w:ind w:right="-426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1C38E5" w:rsidRPr="001C38E5" w:rsidRDefault="003515CA" w:rsidP="001C38E5">
      <w:pPr>
        <w:spacing w:after="0" w:line="240" w:lineRule="auto"/>
        <w:ind w:left="-567" w:right="-426"/>
        <w:jc w:val="center"/>
        <w:rPr>
          <w:rFonts w:ascii="Times New Roman" w:hAnsi="Times New Roman" w:cs="Times New Roman"/>
          <w:color w:val="1F497D" w:themeColor="text2"/>
          <w:sz w:val="20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>wniosków</w:t>
      </w:r>
      <w:r w:rsidR="001C38E5" w:rsidRPr="001C38E5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w ramach Strategii Rozwoju Lokalnego Kierowanego przez Społeczność </w:t>
      </w:r>
    </w:p>
    <w:p w:rsidR="001C38E5" w:rsidRPr="001C38E5" w:rsidRDefault="001C38E5" w:rsidP="001C38E5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1C38E5" w:rsidRPr="001C38E5" w:rsidRDefault="001C38E5" w:rsidP="001C38E5">
      <w:pPr>
        <w:spacing w:after="0" w:line="240" w:lineRule="auto"/>
        <w:ind w:right="-426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1C38E5" w:rsidRPr="001C38E5" w:rsidRDefault="001C38E5" w:rsidP="001C38E5">
      <w:pPr>
        <w:spacing w:after="0" w:line="240" w:lineRule="auto"/>
        <w:ind w:right="-426"/>
        <w:jc w:val="both"/>
        <w:outlineLvl w:val="0"/>
        <w:rPr>
          <w:rFonts w:ascii="Times New Roman" w:hAnsi="Times New Roman" w:cs="Times New Roman"/>
          <w:b/>
          <w:color w:val="1F497D" w:themeColor="text2"/>
        </w:rPr>
      </w:pPr>
      <w:r w:rsidRPr="001C38E5">
        <w:rPr>
          <w:rFonts w:ascii="Times New Roman" w:hAnsi="Times New Roman" w:cs="Times New Roman"/>
          <w:b/>
          <w:color w:val="1F497D" w:themeColor="text2"/>
        </w:rPr>
        <w:t>Termin składani</w:t>
      </w:r>
      <w:r w:rsidR="003515CA">
        <w:rPr>
          <w:rFonts w:ascii="Times New Roman" w:hAnsi="Times New Roman" w:cs="Times New Roman"/>
          <w:b/>
          <w:color w:val="1F497D" w:themeColor="text2"/>
        </w:rPr>
        <w:t>a wniosków</w:t>
      </w:r>
      <w:r w:rsidRPr="001C38E5">
        <w:rPr>
          <w:rFonts w:ascii="Times New Roman" w:hAnsi="Times New Roman" w:cs="Times New Roman"/>
          <w:b/>
          <w:color w:val="1F497D" w:themeColor="text2"/>
        </w:rPr>
        <w:t xml:space="preserve">: </w:t>
      </w:r>
      <w:r w:rsidRPr="001C38E5">
        <w:rPr>
          <w:rFonts w:ascii="Times New Roman" w:hAnsi="Times New Roman" w:cs="Times New Roman"/>
          <w:color w:val="1F497D" w:themeColor="text2"/>
        </w:rPr>
        <w:t>……………………………………….</w:t>
      </w:r>
    </w:p>
    <w:p w:rsidR="001C38E5" w:rsidRPr="001C38E5" w:rsidRDefault="001C38E5" w:rsidP="001C38E5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1F497D" w:themeColor="text2"/>
        </w:rPr>
      </w:pPr>
    </w:p>
    <w:p w:rsidR="001C38E5" w:rsidRPr="001C38E5" w:rsidRDefault="001C38E5" w:rsidP="001C38E5">
      <w:pPr>
        <w:spacing w:after="0" w:line="240" w:lineRule="auto"/>
        <w:ind w:right="-426"/>
        <w:jc w:val="both"/>
        <w:outlineLvl w:val="0"/>
        <w:rPr>
          <w:rFonts w:ascii="Times New Roman" w:hAnsi="Times New Roman" w:cs="Times New Roman"/>
          <w:b/>
          <w:color w:val="1F497D" w:themeColor="text2"/>
        </w:rPr>
      </w:pPr>
      <w:r w:rsidRPr="001C38E5">
        <w:rPr>
          <w:rFonts w:ascii="Times New Roman" w:hAnsi="Times New Roman" w:cs="Times New Roman"/>
          <w:b/>
          <w:color w:val="1F497D" w:themeColor="text2"/>
        </w:rPr>
        <w:t>Miejsce składani</w:t>
      </w:r>
      <w:r w:rsidR="003515CA">
        <w:rPr>
          <w:rFonts w:ascii="Times New Roman" w:hAnsi="Times New Roman" w:cs="Times New Roman"/>
          <w:b/>
          <w:color w:val="1F497D" w:themeColor="text2"/>
        </w:rPr>
        <w:t>a wniosków</w:t>
      </w:r>
      <w:r w:rsidRPr="001C38E5">
        <w:rPr>
          <w:rFonts w:ascii="Times New Roman" w:hAnsi="Times New Roman" w:cs="Times New Roman"/>
          <w:b/>
          <w:color w:val="1F497D" w:themeColor="text2"/>
        </w:rPr>
        <w:t xml:space="preserve">: </w:t>
      </w:r>
    </w:p>
    <w:p w:rsidR="001C38E5" w:rsidRPr="001C38E5" w:rsidRDefault="001C38E5" w:rsidP="001C38E5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1F497D" w:themeColor="text2"/>
        </w:rPr>
      </w:pPr>
      <w:r w:rsidRPr="001C38E5">
        <w:rPr>
          <w:rFonts w:ascii="Times New Roman" w:hAnsi="Times New Roman" w:cs="Times New Roman"/>
          <w:color w:val="1F497D" w:themeColor="text2"/>
        </w:rPr>
        <w:t xml:space="preserve">Biuro LGD "Wstęga </w:t>
      </w:r>
      <w:proofErr w:type="spellStart"/>
      <w:r w:rsidRPr="001C38E5">
        <w:rPr>
          <w:rFonts w:ascii="Times New Roman" w:hAnsi="Times New Roman" w:cs="Times New Roman"/>
          <w:color w:val="1F497D" w:themeColor="text2"/>
        </w:rPr>
        <w:t>KOciewia</w:t>
      </w:r>
      <w:proofErr w:type="spellEnd"/>
      <w:r w:rsidRPr="001C38E5">
        <w:rPr>
          <w:rFonts w:ascii="Times New Roman" w:hAnsi="Times New Roman" w:cs="Times New Roman"/>
          <w:color w:val="1F497D" w:themeColor="text2"/>
        </w:rPr>
        <w:t xml:space="preserve">", 83-110 Tczew, </w:t>
      </w:r>
      <w:proofErr w:type="spellStart"/>
      <w:r w:rsidRPr="001C38E5">
        <w:rPr>
          <w:rFonts w:ascii="Times New Roman" w:hAnsi="Times New Roman" w:cs="Times New Roman"/>
          <w:color w:val="1F497D" w:themeColor="text2"/>
        </w:rPr>
        <w:t>ul.Wyszyńskiego</w:t>
      </w:r>
      <w:proofErr w:type="spellEnd"/>
      <w:r w:rsidRPr="001C38E5">
        <w:rPr>
          <w:rFonts w:ascii="Times New Roman" w:hAnsi="Times New Roman" w:cs="Times New Roman"/>
          <w:color w:val="1F497D" w:themeColor="text2"/>
        </w:rPr>
        <w:t xml:space="preserve"> 3; od poniedziałku do piątku w godzinach 7:30 – 15:30. </w:t>
      </w:r>
    </w:p>
    <w:p w:rsidR="001C38E5" w:rsidRPr="001C38E5" w:rsidRDefault="001C38E5" w:rsidP="001C38E5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1F497D" w:themeColor="text2"/>
        </w:rPr>
      </w:pPr>
    </w:p>
    <w:p w:rsidR="001C38E5" w:rsidRPr="001C38E5" w:rsidRDefault="001C38E5" w:rsidP="001C38E5">
      <w:pPr>
        <w:spacing w:after="0" w:line="240" w:lineRule="auto"/>
        <w:ind w:right="-426"/>
        <w:jc w:val="both"/>
        <w:outlineLvl w:val="0"/>
        <w:rPr>
          <w:rFonts w:ascii="Times New Roman" w:hAnsi="Times New Roman" w:cs="Times New Roman"/>
          <w:b/>
          <w:color w:val="1F497D" w:themeColor="text2"/>
        </w:rPr>
      </w:pPr>
      <w:r w:rsidRPr="001C38E5">
        <w:rPr>
          <w:rFonts w:ascii="Times New Roman" w:hAnsi="Times New Roman" w:cs="Times New Roman"/>
          <w:b/>
          <w:color w:val="1F497D" w:themeColor="text2"/>
        </w:rPr>
        <w:t>Tryb składani</w:t>
      </w:r>
      <w:r w:rsidR="003515CA">
        <w:rPr>
          <w:rFonts w:ascii="Times New Roman" w:hAnsi="Times New Roman" w:cs="Times New Roman"/>
          <w:b/>
          <w:color w:val="1F497D" w:themeColor="text2"/>
        </w:rPr>
        <w:t>a wniosków</w:t>
      </w:r>
      <w:r w:rsidRPr="001C38E5">
        <w:rPr>
          <w:rFonts w:ascii="Times New Roman" w:hAnsi="Times New Roman" w:cs="Times New Roman"/>
          <w:b/>
          <w:color w:val="1F497D" w:themeColor="text2"/>
        </w:rPr>
        <w:t xml:space="preserve">: </w:t>
      </w:r>
    </w:p>
    <w:p w:rsidR="001C38E5" w:rsidRPr="001C38E5" w:rsidRDefault="001C38E5" w:rsidP="001C38E5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1F497D" w:themeColor="text2"/>
          <w:u w:val="single"/>
        </w:rPr>
      </w:pPr>
      <w:r w:rsidRPr="001C38E5">
        <w:rPr>
          <w:rFonts w:ascii="Times New Roman" w:hAnsi="Times New Roman" w:cs="Times New Roman"/>
          <w:color w:val="1F497D" w:themeColor="text2"/>
        </w:rPr>
        <w:t xml:space="preserve">Wnioski wraz z załącznikami należy składać na odpowiednich formularzach w </w:t>
      </w:r>
      <w:r w:rsidRPr="001C38E5">
        <w:rPr>
          <w:rFonts w:ascii="Times New Roman" w:hAnsi="Times New Roman" w:cs="Times New Roman"/>
          <w:color w:val="1F497D" w:themeColor="text2"/>
          <w:u w:val="single"/>
        </w:rPr>
        <w:t xml:space="preserve">1 egzemplarzu </w:t>
      </w:r>
      <w:r w:rsidRPr="001C38E5">
        <w:rPr>
          <w:rFonts w:ascii="Times New Roman" w:hAnsi="Times New Roman" w:cs="Times New Roman"/>
          <w:color w:val="1F497D" w:themeColor="text2"/>
          <w:u w:val="single"/>
        </w:rPr>
        <w:br/>
        <w:t>w wersji papierowej oraz wniosek w formie dokumentu elektronicznego zapisany na informatycznym nośniku danych.</w:t>
      </w:r>
    </w:p>
    <w:p w:rsidR="001C38E5" w:rsidRPr="001C38E5" w:rsidRDefault="001C38E5" w:rsidP="001C38E5">
      <w:pPr>
        <w:jc w:val="both"/>
        <w:rPr>
          <w:rFonts w:ascii="Times New Roman" w:hAnsi="Times New Roman" w:cs="Times New Roman"/>
          <w:color w:val="1F497D" w:themeColor="text2"/>
        </w:rPr>
      </w:pPr>
      <w:r w:rsidRPr="001C38E5">
        <w:rPr>
          <w:rFonts w:ascii="Times New Roman" w:hAnsi="Times New Roman" w:cs="Times New Roman"/>
          <w:color w:val="1F497D" w:themeColor="text2"/>
        </w:rPr>
        <w:t>Wnioski o udzielenie grantu należy składać</w:t>
      </w:r>
      <w:r w:rsidRPr="001C38E5">
        <w:rPr>
          <w:rFonts w:ascii="Times New Roman" w:hAnsi="Times New Roman" w:cs="Times New Roman"/>
          <w:b/>
          <w:color w:val="1F497D" w:themeColor="text2"/>
        </w:rPr>
        <w:t xml:space="preserve"> bezpośrednio</w:t>
      </w:r>
      <w:r w:rsidRPr="001C38E5">
        <w:rPr>
          <w:rFonts w:ascii="Times New Roman" w:hAnsi="Times New Roman" w:cs="Times New Roman"/>
          <w:color w:val="1F497D" w:themeColor="text2"/>
        </w:rPr>
        <w:t xml:space="preserve"> </w:t>
      </w:r>
      <w:r w:rsidRPr="001C38E5">
        <w:rPr>
          <w:rFonts w:ascii="Times New Roman" w:hAnsi="Times New Roman" w:cs="Times New Roman"/>
          <w:b/>
          <w:color w:val="1F497D" w:themeColor="text2"/>
        </w:rPr>
        <w:t xml:space="preserve">w miejscu i terminie </w:t>
      </w:r>
      <w:r w:rsidRPr="001C38E5">
        <w:rPr>
          <w:rFonts w:ascii="Times New Roman" w:hAnsi="Times New Roman" w:cs="Times New Roman"/>
          <w:color w:val="1F497D" w:themeColor="text2"/>
        </w:rPr>
        <w:t>wskazanym w ogłoszeniu.</w:t>
      </w:r>
    </w:p>
    <w:p w:rsidR="001C38E5" w:rsidRPr="001C38E5" w:rsidRDefault="001C38E5" w:rsidP="001C38E5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1F497D" w:themeColor="text2"/>
        </w:rPr>
      </w:pPr>
      <w:r w:rsidRPr="001C38E5">
        <w:rPr>
          <w:rFonts w:ascii="Times New Roman" w:hAnsi="Times New Roman" w:cs="Times New Roman"/>
          <w:b/>
          <w:color w:val="1F497D" w:themeColor="text2"/>
          <w:szCs w:val="18"/>
        </w:rPr>
        <w:t>Zakr</w:t>
      </w:r>
      <w:r w:rsidR="003515CA">
        <w:rPr>
          <w:rFonts w:ascii="Times New Roman" w:hAnsi="Times New Roman" w:cs="Times New Roman"/>
          <w:b/>
          <w:color w:val="1F497D" w:themeColor="text2"/>
          <w:szCs w:val="18"/>
        </w:rPr>
        <w:t>es tematyczny konkursu</w:t>
      </w:r>
      <w:r w:rsidRPr="001C38E5">
        <w:rPr>
          <w:rFonts w:ascii="Times New Roman" w:hAnsi="Times New Roman" w:cs="Times New Roman"/>
          <w:b/>
          <w:color w:val="1F497D" w:themeColor="text2"/>
          <w:szCs w:val="18"/>
        </w:rPr>
        <w:t xml:space="preserve">: </w:t>
      </w:r>
      <w:r w:rsidRPr="001C38E5">
        <w:rPr>
          <w:rFonts w:ascii="Times New Roman" w:hAnsi="Times New Roman" w:cs="Times New Roman"/>
          <w:b/>
          <w:color w:val="1F497D" w:themeColor="text2"/>
        </w:rPr>
        <w:t xml:space="preserve"> </w:t>
      </w:r>
      <w:r w:rsidRPr="001C38E5">
        <w:rPr>
          <w:rFonts w:ascii="Times New Roman" w:hAnsi="Times New Roman" w:cs="Times New Roman"/>
          <w:color w:val="1F497D" w:themeColor="text2"/>
        </w:rPr>
        <w:t>………………….</w:t>
      </w:r>
    </w:p>
    <w:p w:rsidR="001C38E5" w:rsidRPr="001C38E5" w:rsidRDefault="003515CA" w:rsidP="001C38E5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1F497D" w:themeColor="text2"/>
        </w:rPr>
      </w:pPr>
      <w:r>
        <w:rPr>
          <w:rFonts w:ascii="Times New Roman" w:hAnsi="Times New Roman" w:cs="Times New Roman"/>
          <w:color w:val="1F497D" w:themeColor="text2"/>
        </w:rPr>
        <w:t>Cele realizowane w naborze</w:t>
      </w:r>
      <w:r w:rsidR="001C38E5" w:rsidRPr="001C38E5">
        <w:rPr>
          <w:rFonts w:ascii="Times New Roman" w:hAnsi="Times New Roman" w:cs="Times New Roman"/>
          <w:color w:val="1F497D" w:themeColor="text2"/>
        </w:rPr>
        <w:t>…………….</w:t>
      </w:r>
    </w:p>
    <w:p w:rsidR="001C38E5" w:rsidRPr="001C38E5" w:rsidRDefault="001C38E5" w:rsidP="001C38E5">
      <w:pPr>
        <w:spacing w:after="0" w:line="240" w:lineRule="auto"/>
        <w:ind w:right="-426"/>
        <w:jc w:val="both"/>
        <w:rPr>
          <w:rFonts w:ascii="Times New Roman" w:hAnsi="Times New Roman" w:cs="Times New Roman"/>
          <w:b/>
          <w:color w:val="1F497D" w:themeColor="text2"/>
          <w:szCs w:val="18"/>
        </w:rPr>
      </w:pPr>
      <w:r w:rsidRPr="001C38E5">
        <w:rPr>
          <w:rFonts w:ascii="Times New Roman" w:hAnsi="Times New Roman" w:cs="Times New Roman"/>
          <w:color w:val="1F497D" w:themeColor="text2"/>
        </w:rPr>
        <w:t>Wskaźniki produktu i rezultatu planowane do realiza</w:t>
      </w:r>
      <w:r w:rsidR="003515CA">
        <w:rPr>
          <w:rFonts w:ascii="Times New Roman" w:hAnsi="Times New Roman" w:cs="Times New Roman"/>
          <w:color w:val="1F497D" w:themeColor="text2"/>
        </w:rPr>
        <w:t>cji ramach operacji .................</w:t>
      </w:r>
      <w:r w:rsidRPr="001C38E5">
        <w:rPr>
          <w:rFonts w:ascii="Times New Roman" w:hAnsi="Times New Roman" w:cs="Times New Roman"/>
          <w:color w:val="1F497D" w:themeColor="text2"/>
        </w:rPr>
        <w:t>……..</w:t>
      </w:r>
    </w:p>
    <w:p w:rsidR="001C38E5" w:rsidRPr="001C38E5" w:rsidRDefault="003515CA" w:rsidP="001C38E5">
      <w:pPr>
        <w:jc w:val="both"/>
        <w:rPr>
          <w:rFonts w:ascii="Times New Roman" w:hAnsi="Times New Roman" w:cs="Times New Roman"/>
          <w:color w:val="1F497D" w:themeColor="text2"/>
        </w:rPr>
      </w:pPr>
      <w:r>
        <w:rPr>
          <w:rFonts w:ascii="Times New Roman" w:hAnsi="Times New Roman" w:cs="Times New Roman"/>
          <w:color w:val="1F497D" w:themeColor="text2"/>
        </w:rPr>
        <w:t>O wsparcie w ramach nabor</w:t>
      </w:r>
      <w:r w:rsidR="001C38E5" w:rsidRPr="001C38E5">
        <w:rPr>
          <w:rFonts w:ascii="Times New Roman" w:hAnsi="Times New Roman" w:cs="Times New Roman"/>
          <w:color w:val="1F497D" w:themeColor="text2"/>
        </w:rPr>
        <w:t>u może ubiegać się:</w:t>
      </w:r>
      <w:r>
        <w:rPr>
          <w:rFonts w:ascii="Times New Roman" w:hAnsi="Times New Roman" w:cs="Times New Roman"/>
          <w:color w:val="1F497D" w:themeColor="text2"/>
        </w:rPr>
        <w:t xml:space="preserve"> ........................................................</w:t>
      </w:r>
    </w:p>
    <w:p w:rsidR="001C38E5" w:rsidRPr="001C38E5" w:rsidRDefault="001C38E5" w:rsidP="001C38E5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1F497D" w:themeColor="text2"/>
          <w:u w:val="single"/>
        </w:rPr>
      </w:pPr>
    </w:p>
    <w:p w:rsidR="001C38E5" w:rsidRPr="001C38E5" w:rsidRDefault="001C38E5" w:rsidP="001C38E5">
      <w:pPr>
        <w:jc w:val="both"/>
        <w:rPr>
          <w:rFonts w:ascii="Times New Roman" w:hAnsi="Times New Roman" w:cs="Times New Roman"/>
          <w:color w:val="1F497D" w:themeColor="text2"/>
        </w:rPr>
      </w:pPr>
      <w:r w:rsidRPr="001C38E5">
        <w:rPr>
          <w:rFonts w:ascii="Times New Roman" w:hAnsi="Times New Roman" w:cs="Times New Roman"/>
          <w:b/>
          <w:color w:val="1F497D" w:themeColor="text2"/>
        </w:rPr>
        <w:t>Limit środków dostępnych w naborze:</w:t>
      </w:r>
      <w:r w:rsidRPr="001C38E5">
        <w:rPr>
          <w:rFonts w:ascii="Times New Roman" w:hAnsi="Times New Roman" w:cs="Times New Roman"/>
          <w:color w:val="1F497D" w:themeColor="text2"/>
        </w:rPr>
        <w:t>………………….</w:t>
      </w:r>
    </w:p>
    <w:p w:rsidR="001C38E5" w:rsidRPr="001C38E5" w:rsidRDefault="001C38E5" w:rsidP="001C38E5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1F497D" w:themeColor="text2"/>
        </w:rPr>
      </w:pPr>
    </w:p>
    <w:p w:rsidR="001C38E5" w:rsidRPr="001C38E5" w:rsidRDefault="001C38E5" w:rsidP="001C38E5">
      <w:pPr>
        <w:pStyle w:val="NormalnyWeb"/>
        <w:spacing w:before="0" w:beforeAutospacing="0" w:after="0" w:afterAutospacing="0"/>
        <w:jc w:val="both"/>
        <w:rPr>
          <w:b/>
          <w:color w:val="1F497D" w:themeColor="text2"/>
        </w:rPr>
      </w:pPr>
      <w:r w:rsidRPr="001C38E5">
        <w:rPr>
          <w:color w:val="1F497D" w:themeColor="text2"/>
        </w:rPr>
        <w:t>Kryteria wyboru wnio</w:t>
      </w:r>
      <w:r w:rsidR="003515CA">
        <w:rPr>
          <w:color w:val="1F497D" w:themeColor="text2"/>
        </w:rPr>
        <w:t>sku</w:t>
      </w:r>
      <w:r w:rsidRPr="001C38E5">
        <w:rPr>
          <w:color w:val="1F497D" w:themeColor="text2"/>
        </w:rPr>
        <w:t>, zasady przyznawania punktów za spełnienie danego kryterium, Strategia Rozwoju Lokalnego Kierowanego przez Społeczno</w:t>
      </w:r>
      <w:r w:rsidR="003515CA">
        <w:rPr>
          <w:color w:val="1F497D" w:themeColor="text2"/>
        </w:rPr>
        <w:t>ść, wniosek o przyznanie pomocy, wniosek o płatność</w:t>
      </w:r>
      <w:r w:rsidRPr="001C38E5">
        <w:rPr>
          <w:color w:val="1F497D" w:themeColor="text2"/>
        </w:rPr>
        <w:t>,</w:t>
      </w:r>
      <w:r w:rsidR="003515CA">
        <w:rPr>
          <w:color w:val="1F497D" w:themeColor="text2"/>
        </w:rPr>
        <w:t xml:space="preserve"> wzór umowy</w:t>
      </w:r>
      <w:r w:rsidRPr="001C38E5">
        <w:rPr>
          <w:color w:val="1F497D" w:themeColor="text2"/>
        </w:rPr>
        <w:t xml:space="preserve">, wzór sprawozdania z realizacji zadania znajdują się w siedzibie LGD oraz na stronie internetowej  stowarzyszenia LGD "Wstęga Kociewia" - </w:t>
      </w:r>
      <w:r w:rsidRPr="001C38E5">
        <w:rPr>
          <w:color w:val="1F497D" w:themeColor="text2"/>
          <w:u w:val="single"/>
        </w:rPr>
        <w:t>www.wstega-kociewia.pl</w:t>
      </w:r>
      <w:r w:rsidRPr="001C38E5">
        <w:rPr>
          <w:b/>
          <w:color w:val="1F497D" w:themeColor="text2"/>
        </w:rPr>
        <w:t xml:space="preserve">  </w:t>
      </w:r>
    </w:p>
    <w:p w:rsidR="001C38E5" w:rsidRPr="001C38E5" w:rsidRDefault="001C38E5" w:rsidP="001C38E5">
      <w:pPr>
        <w:pStyle w:val="NormalnyWeb"/>
        <w:spacing w:before="0" w:beforeAutospacing="0" w:after="0" w:afterAutospacing="0"/>
        <w:rPr>
          <w:b/>
          <w:color w:val="1F497D" w:themeColor="text2"/>
        </w:rPr>
      </w:pPr>
    </w:p>
    <w:p w:rsidR="001C38E5" w:rsidRPr="001C38E5" w:rsidRDefault="003515CA" w:rsidP="001C38E5">
      <w:pPr>
        <w:pStyle w:val="NormalnyWeb"/>
        <w:spacing w:before="0" w:beforeAutospacing="0" w:after="0" w:afterAutospacing="0"/>
        <w:rPr>
          <w:b/>
          <w:color w:val="1F497D" w:themeColor="text2"/>
        </w:rPr>
      </w:pPr>
      <w:r>
        <w:rPr>
          <w:b/>
          <w:color w:val="1F497D" w:themeColor="text2"/>
        </w:rPr>
        <w:t>Minimalna wartość operacji</w:t>
      </w:r>
      <w:r w:rsidR="001C38E5" w:rsidRPr="001C38E5">
        <w:rPr>
          <w:b/>
          <w:color w:val="1F497D" w:themeColor="text2"/>
        </w:rPr>
        <w:t xml:space="preserve"> - ...............</w:t>
      </w:r>
    </w:p>
    <w:p w:rsidR="001C38E5" w:rsidRPr="001C38E5" w:rsidRDefault="003515CA" w:rsidP="001C38E5">
      <w:pPr>
        <w:pStyle w:val="NormalnyWeb"/>
        <w:spacing w:before="0" w:beforeAutospacing="0" w:after="0" w:afterAutospacing="0"/>
        <w:rPr>
          <w:b/>
          <w:color w:val="1F497D" w:themeColor="text2"/>
        </w:rPr>
      </w:pPr>
      <w:r>
        <w:rPr>
          <w:b/>
          <w:color w:val="1F497D" w:themeColor="text2"/>
        </w:rPr>
        <w:t>Maksymalna wartość operacji*</w:t>
      </w:r>
      <w:r w:rsidR="001C38E5" w:rsidRPr="001C38E5">
        <w:rPr>
          <w:b/>
          <w:color w:val="1F497D" w:themeColor="text2"/>
        </w:rPr>
        <w:t xml:space="preserve"> .............</w:t>
      </w:r>
    </w:p>
    <w:p w:rsidR="001C38E5" w:rsidRPr="003515CA" w:rsidRDefault="001C38E5" w:rsidP="001C38E5">
      <w:pPr>
        <w:pStyle w:val="NormalnyWeb"/>
        <w:spacing w:before="0" w:beforeAutospacing="0" w:after="0" w:afterAutospacing="0"/>
        <w:rPr>
          <w:b/>
          <w:color w:val="1F497D" w:themeColor="text2"/>
        </w:rPr>
      </w:pPr>
      <w:r w:rsidRPr="001C38E5">
        <w:rPr>
          <w:b/>
          <w:color w:val="1F497D" w:themeColor="text2"/>
        </w:rPr>
        <w:t>Intensywność pomocy  -</w:t>
      </w:r>
      <w:r w:rsidR="003515CA">
        <w:rPr>
          <w:b/>
          <w:color w:val="1F497D" w:themeColor="text2"/>
        </w:rPr>
        <w:t xml:space="preserve">............... </w:t>
      </w:r>
      <w:r w:rsidRPr="001C38E5">
        <w:rPr>
          <w:b/>
          <w:i/>
          <w:color w:val="1F497D" w:themeColor="text2"/>
        </w:rPr>
        <w:t>( w przypadku jednostek sektora finansów publicznych poziom dofinansowania wynosi 63,63%)</w:t>
      </w:r>
    </w:p>
    <w:p w:rsidR="001C38E5" w:rsidRPr="001C38E5" w:rsidRDefault="001C38E5" w:rsidP="001C38E5">
      <w:pPr>
        <w:pStyle w:val="NormalnyWeb"/>
        <w:spacing w:before="0" w:beforeAutospacing="0" w:after="0" w:afterAutospacing="0"/>
        <w:rPr>
          <w:b/>
          <w:color w:val="1F497D" w:themeColor="text2"/>
        </w:rPr>
      </w:pPr>
      <w:r w:rsidRPr="001C38E5">
        <w:rPr>
          <w:b/>
          <w:color w:val="1F497D" w:themeColor="text2"/>
        </w:rPr>
        <w:t>Stawka godzinowa pracy własnej</w:t>
      </w:r>
      <w:r w:rsidR="003515CA">
        <w:rPr>
          <w:b/>
          <w:color w:val="1F497D" w:themeColor="text2"/>
        </w:rPr>
        <w:t>*</w:t>
      </w:r>
      <w:r w:rsidRPr="001C38E5">
        <w:rPr>
          <w:b/>
          <w:color w:val="1F497D" w:themeColor="text2"/>
        </w:rPr>
        <w:t xml:space="preserve"> ……...</w:t>
      </w:r>
    </w:p>
    <w:p w:rsidR="001C38E5" w:rsidRPr="005309BA" w:rsidRDefault="001C38E5" w:rsidP="001C38E5">
      <w:pPr>
        <w:pStyle w:val="NormalnyWeb"/>
        <w:spacing w:before="0" w:beforeAutospacing="0" w:after="0" w:afterAutospacing="0"/>
        <w:rPr>
          <w:rFonts w:ascii="Arial Narrow" w:hAnsi="Arial Narrow"/>
        </w:rPr>
      </w:pPr>
    </w:p>
    <w:p w:rsidR="001C38E5" w:rsidRPr="005309BA" w:rsidRDefault="001C38E5" w:rsidP="001C38E5">
      <w:pPr>
        <w:spacing w:after="0" w:line="240" w:lineRule="auto"/>
        <w:ind w:right="-426"/>
        <w:jc w:val="both"/>
        <w:rPr>
          <w:rFonts w:ascii="Arial Narrow" w:hAnsi="Arial Narrow" w:cs="Arial"/>
          <w:szCs w:val="110"/>
        </w:rPr>
      </w:pPr>
    </w:p>
    <w:p w:rsidR="001C38E5" w:rsidRPr="006A5574" w:rsidRDefault="001C38E5" w:rsidP="001C38E5">
      <w:pPr>
        <w:jc w:val="both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 w:rsidRPr="006A5574">
        <w:rPr>
          <w:rFonts w:ascii="Times New Roman" w:hAnsi="Times New Roman" w:cs="Times New Roman"/>
          <w:color w:val="1F497D" w:themeColor="text2"/>
        </w:rPr>
        <w:t>W przypadku równej ilości uzy</w:t>
      </w:r>
      <w:r w:rsidR="003515CA">
        <w:rPr>
          <w:rFonts w:ascii="Times New Roman" w:hAnsi="Times New Roman" w:cs="Times New Roman"/>
          <w:color w:val="1F497D" w:themeColor="text2"/>
        </w:rPr>
        <w:t>skanych punktów o</w:t>
      </w:r>
      <w:r w:rsidRPr="006A5574">
        <w:rPr>
          <w:rFonts w:ascii="Times New Roman" w:hAnsi="Times New Roman" w:cs="Times New Roman"/>
          <w:color w:val="1F497D" w:themeColor="text2"/>
        </w:rPr>
        <w:t xml:space="preserve"> na liście wybrany</w:t>
      </w:r>
      <w:r w:rsidR="003515CA">
        <w:rPr>
          <w:rFonts w:ascii="Times New Roman" w:hAnsi="Times New Roman" w:cs="Times New Roman"/>
          <w:color w:val="1F497D" w:themeColor="text2"/>
        </w:rPr>
        <w:t>ch rankingowej</w:t>
      </w:r>
      <w:r w:rsidR="006A5574">
        <w:rPr>
          <w:rFonts w:ascii="Times New Roman" w:hAnsi="Times New Roman" w:cs="Times New Roman"/>
          <w:color w:val="1F497D" w:themeColor="text2"/>
        </w:rPr>
        <w:t xml:space="preserve"> decydować będzie liczba punktów uzyskanych w kryterium decydującym*</w:t>
      </w:r>
      <w:r w:rsidR="003515CA">
        <w:rPr>
          <w:rFonts w:ascii="Times New Roman" w:hAnsi="Times New Roman" w:cs="Times New Roman"/>
          <w:color w:val="1F497D" w:themeColor="text2"/>
        </w:rPr>
        <w:t>*</w:t>
      </w:r>
      <w:r w:rsidRPr="006A5574">
        <w:rPr>
          <w:rFonts w:ascii="Times New Roman" w:hAnsi="Times New Roman" w:cs="Times New Roman"/>
          <w:color w:val="1F497D" w:themeColor="text2"/>
        </w:rPr>
        <w:t xml:space="preserve">, a jeżeli nadal będą występowały trudności w ustaleniu miejsca na liście wybranych </w:t>
      </w:r>
      <w:proofErr w:type="spellStart"/>
      <w:r w:rsidRPr="006A5574">
        <w:rPr>
          <w:rFonts w:ascii="Times New Roman" w:hAnsi="Times New Roman" w:cs="Times New Roman"/>
          <w:color w:val="1F497D" w:themeColor="text2"/>
        </w:rPr>
        <w:t>grantob</w:t>
      </w:r>
      <w:r w:rsidR="006A5574">
        <w:rPr>
          <w:rFonts w:ascii="Times New Roman" w:hAnsi="Times New Roman" w:cs="Times New Roman"/>
          <w:color w:val="1F497D" w:themeColor="text2"/>
        </w:rPr>
        <w:t>iorców</w:t>
      </w:r>
      <w:proofErr w:type="spellEnd"/>
      <w:r w:rsidR="006A5574">
        <w:rPr>
          <w:rFonts w:ascii="Times New Roman" w:hAnsi="Times New Roman" w:cs="Times New Roman"/>
          <w:color w:val="1F497D" w:themeColor="text2"/>
        </w:rPr>
        <w:t xml:space="preserve"> (taka sama ilość punktów uzyskana w kryterium decydującym</w:t>
      </w:r>
      <w:r w:rsidRPr="006A5574">
        <w:rPr>
          <w:rFonts w:ascii="Times New Roman" w:hAnsi="Times New Roman" w:cs="Times New Roman"/>
          <w:color w:val="1F497D" w:themeColor="text2"/>
        </w:rPr>
        <w:t>)</w:t>
      </w:r>
      <w:r w:rsidR="006A5574">
        <w:rPr>
          <w:rFonts w:ascii="Times New Roman" w:hAnsi="Times New Roman" w:cs="Times New Roman"/>
          <w:color w:val="1F497D" w:themeColor="text2"/>
        </w:rPr>
        <w:t xml:space="preserve"> </w:t>
      </w:r>
      <w:r w:rsidRPr="006A5574">
        <w:rPr>
          <w:rFonts w:ascii="Times New Roman" w:hAnsi="Times New Roman" w:cs="Times New Roman"/>
          <w:color w:val="1F497D" w:themeColor="text2"/>
        </w:rPr>
        <w:t xml:space="preserve"> decydować będzie data i godzina złożenia wniosku o przyznanie pomocy w Biurze LGD.</w:t>
      </w:r>
    </w:p>
    <w:p w:rsidR="001C38E5" w:rsidRPr="006A5574" w:rsidRDefault="001C38E5" w:rsidP="001C38E5">
      <w:pPr>
        <w:spacing w:after="0" w:line="240" w:lineRule="auto"/>
        <w:ind w:right="-426"/>
        <w:jc w:val="both"/>
        <w:rPr>
          <w:rFonts w:ascii="Times New Roman" w:hAnsi="Times New Roman" w:cs="Times New Roman"/>
          <w:color w:val="1F497D" w:themeColor="text2"/>
          <w:szCs w:val="110"/>
        </w:rPr>
      </w:pPr>
    </w:p>
    <w:p w:rsidR="001C38E5" w:rsidRDefault="001C38E5" w:rsidP="001C38E5">
      <w:pPr>
        <w:rPr>
          <w:rFonts w:ascii="Times New Roman" w:hAnsi="Times New Roman" w:cs="Times New Roman"/>
          <w:color w:val="1F497D" w:themeColor="text2"/>
        </w:rPr>
      </w:pPr>
      <w:r w:rsidRPr="006A5574">
        <w:rPr>
          <w:rFonts w:ascii="Times New Roman" w:hAnsi="Times New Roman" w:cs="Times New Roman"/>
          <w:color w:val="1F497D" w:themeColor="text2"/>
        </w:rPr>
        <w:lastRenderedPageBreak/>
        <w:t>Informacje udzielane są w Biurze LGD "Wstęga Kociewia". Pytania należy kierować na adr</w:t>
      </w:r>
      <w:r w:rsidR="003B66C1">
        <w:rPr>
          <w:rFonts w:ascii="Times New Roman" w:hAnsi="Times New Roman" w:cs="Times New Roman"/>
          <w:color w:val="1F497D" w:themeColor="text2"/>
        </w:rPr>
        <w:t>es poczty elektronicznej: lgd@wst</w:t>
      </w:r>
      <w:r w:rsidRPr="006A5574">
        <w:rPr>
          <w:rFonts w:ascii="Times New Roman" w:hAnsi="Times New Roman" w:cs="Times New Roman"/>
          <w:color w:val="1F497D" w:themeColor="text2"/>
        </w:rPr>
        <w:t xml:space="preserve">ega-kociewia.pl </w:t>
      </w:r>
      <w:r w:rsidR="003B66C1">
        <w:rPr>
          <w:rFonts w:ascii="Times New Roman" w:hAnsi="Times New Roman" w:cs="Times New Roman"/>
          <w:color w:val="1F497D" w:themeColor="text2"/>
        </w:rPr>
        <w:t xml:space="preserve"> </w:t>
      </w:r>
      <w:r w:rsidRPr="006A5574">
        <w:rPr>
          <w:rFonts w:ascii="Times New Roman" w:hAnsi="Times New Roman" w:cs="Times New Roman"/>
          <w:color w:val="1F497D" w:themeColor="text2"/>
        </w:rPr>
        <w:t>lub telefonicznie: 58 562 7143.</w:t>
      </w:r>
    </w:p>
    <w:p w:rsidR="006A5574" w:rsidRDefault="006A5574" w:rsidP="003515CA">
      <w:pPr>
        <w:spacing w:after="0" w:line="240" w:lineRule="auto"/>
        <w:rPr>
          <w:rFonts w:ascii="Times New Roman" w:hAnsi="Times New Roman" w:cs="Times New Roman"/>
          <w:i/>
          <w:color w:val="1F497D" w:themeColor="text2"/>
        </w:rPr>
      </w:pPr>
      <w:r w:rsidRPr="006A5574">
        <w:rPr>
          <w:rFonts w:ascii="Times New Roman" w:hAnsi="Times New Roman" w:cs="Times New Roman"/>
          <w:i/>
          <w:color w:val="1F497D" w:themeColor="text2"/>
        </w:rPr>
        <w:t xml:space="preserve">* kryterium decydujące zależne </w:t>
      </w:r>
      <w:r w:rsidR="003515CA">
        <w:rPr>
          <w:rFonts w:ascii="Times New Roman" w:hAnsi="Times New Roman" w:cs="Times New Roman"/>
          <w:i/>
          <w:color w:val="1F497D" w:themeColor="text2"/>
        </w:rPr>
        <w:t xml:space="preserve">jest od  przedsięwzięcia </w:t>
      </w:r>
      <w:r w:rsidRPr="006A5574">
        <w:rPr>
          <w:rFonts w:ascii="Times New Roman" w:hAnsi="Times New Roman" w:cs="Times New Roman"/>
          <w:i/>
          <w:color w:val="1F497D" w:themeColor="text2"/>
        </w:rPr>
        <w:t xml:space="preserve"> i jest wyraźnie wskazane w kryteriach wyboru</w:t>
      </w:r>
    </w:p>
    <w:p w:rsidR="003515CA" w:rsidRPr="006A5574" w:rsidRDefault="003515CA" w:rsidP="003515CA">
      <w:pPr>
        <w:spacing w:after="0" w:line="240" w:lineRule="auto"/>
        <w:rPr>
          <w:rFonts w:ascii="Times New Roman" w:hAnsi="Times New Roman" w:cs="Times New Roman"/>
          <w:i/>
          <w:color w:val="1F497D" w:themeColor="text2"/>
        </w:rPr>
      </w:pPr>
      <w:r>
        <w:rPr>
          <w:rFonts w:ascii="Times New Roman" w:hAnsi="Times New Roman" w:cs="Times New Roman"/>
          <w:i/>
          <w:color w:val="1F497D" w:themeColor="text2"/>
        </w:rPr>
        <w:t>** jeśli dotyczy</w:t>
      </w:r>
    </w:p>
    <w:p w:rsidR="001C38E5" w:rsidRPr="000E50B0" w:rsidRDefault="001C38E5" w:rsidP="003515CA">
      <w:pPr>
        <w:spacing w:after="0"/>
        <w:jc w:val="center"/>
        <w:rPr>
          <w:rFonts w:ascii="Times New Roman" w:eastAsia="TimesNewRoman" w:hAnsi="Times New Roman"/>
          <w:b/>
          <w:i/>
          <w:color w:val="1F497D" w:themeColor="text2"/>
          <w:sz w:val="24"/>
          <w:szCs w:val="24"/>
        </w:rPr>
      </w:pPr>
    </w:p>
    <w:p w:rsidR="003532AB" w:rsidRDefault="003532AB">
      <w:pPr>
        <w:rPr>
          <w:rFonts w:ascii="Times New Roman" w:hAnsi="Times New Roman" w:cs="Times New Roman"/>
          <w:b/>
          <w:sz w:val="32"/>
          <w:szCs w:val="32"/>
        </w:rPr>
      </w:pPr>
    </w:p>
    <w:p w:rsidR="003532AB" w:rsidRDefault="003532AB">
      <w:pPr>
        <w:rPr>
          <w:rFonts w:ascii="Times New Roman" w:hAnsi="Times New Roman" w:cs="Times New Roman"/>
          <w:b/>
          <w:sz w:val="32"/>
          <w:szCs w:val="32"/>
        </w:rPr>
      </w:pPr>
    </w:p>
    <w:p w:rsidR="003532AB" w:rsidRDefault="003532AB">
      <w:pPr>
        <w:rPr>
          <w:rFonts w:ascii="Times New Roman" w:hAnsi="Times New Roman" w:cs="Times New Roman"/>
          <w:b/>
          <w:sz w:val="32"/>
          <w:szCs w:val="32"/>
        </w:rPr>
      </w:pPr>
    </w:p>
    <w:p w:rsidR="003532AB" w:rsidRDefault="003532AB">
      <w:pPr>
        <w:rPr>
          <w:rFonts w:ascii="Times New Roman" w:hAnsi="Times New Roman" w:cs="Times New Roman"/>
          <w:b/>
          <w:sz w:val="32"/>
          <w:szCs w:val="32"/>
        </w:rPr>
      </w:pPr>
    </w:p>
    <w:p w:rsidR="00FA058C" w:rsidRDefault="00FA058C">
      <w:pPr>
        <w:rPr>
          <w:rFonts w:ascii="Times New Roman" w:hAnsi="Times New Roman" w:cs="Times New Roman"/>
          <w:b/>
          <w:sz w:val="32"/>
          <w:szCs w:val="32"/>
        </w:rPr>
      </w:pPr>
    </w:p>
    <w:p w:rsidR="00FA058C" w:rsidRDefault="00FA058C">
      <w:pPr>
        <w:rPr>
          <w:rFonts w:ascii="Times New Roman" w:hAnsi="Times New Roman" w:cs="Times New Roman"/>
          <w:b/>
          <w:sz w:val="32"/>
          <w:szCs w:val="32"/>
        </w:rPr>
      </w:pPr>
    </w:p>
    <w:p w:rsidR="003A3463" w:rsidRDefault="003A3463">
      <w:pPr>
        <w:rPr>
          <w:rFonts w:ascii="Times New Roman" w:hAnsi="Times New Roman" w:cs="Times New Roman"/>
          <w:b/>
          <w:sz w:val="32"/>
          <w:szCs w:val="32"/>
        </w:rPr>
      </w:pPr>
    </w:p>
    <w:p w:rsidR="003A3463" w:rsidRDefault="003A3463">
      <w:pPr>
        <w:rPr>
          <w:rFonts w:ascii="Times New Roman" w:hAnsi="Times New Roman" w:cs="Times New Roman"/>
          <w:b/>
          <w:sz w:val="32"/>
          <w:szCs w:val="32"/>
        </w:rPr>
      </w:pPr>
    </w:p>
    <w:p w:rsidR="003A3463" w:rsidRDefault="003A3463">
      <w:pPr>
        <w:rPr>
          <w:rFonts w:ascii="Times New Roman" w:hAnsi="Times New Roman" w:cs="Times New Roman"/>
          <w:b/>
          <w:sz w:val="32"/>
          <w:szCs w:val="32"/>
        </w:rPr>
      </w:pPr>
    </w:p>
    <w:p w:rsidR="003A3463" w:rsidRDefault="003A3463">
      <w:pPr>
        <w:rPr>
          <w:rFonts w:ascii="Times New Roman" w:hAnsi="Times New Roman" w:cs="Times New Roman"/>
          <w:b/>
          <w:sz w:val="32"/>
          <w:szCs w:val="32"/>
        </w:rPr>
      </w:pPr>
    </w:p>
    <w:p w:rsidR="003A3463" w:rsidRDefault="003A3463">
      <w:pPr>
        <w:rPr>
          <w:rFonts w:ascii="Times New Roman" w:hAnsi="Times New Roman" w:cs="Times New Roman"/>
          <w:b/>
          <w:sz w:val="32"/>
          <w:szCs w:val="32"/>
        </w:rPr>
      </w:pPr>
    </w:p>
    <w:p w:rsidR="003A3463" w:rsidRDefault="003A3463">
      <w:pPr>
        <w:rPr>
          <w:rFonts w:ascii="Times New Roman" w:hAnsi="Times New Roman" w:cs="Times New Roman"/>
          <w:b/>
          <w:sz w:val="32"/>
          <w:szCs w:val="32"/>
        </w:rPr>
      </w:pPr>
    </w:p>
    <w:p w:rsidR="003A3463" w:rsidRDefault="003A3463">
      <w:pPr>
        <w:rPr>
          <w:rFonts w:ascii="Times New Roman" w:hAnsi="Times New Roman" w:cs="Times New Roman"/>
          <w:b/>
          <w:sz w:val="32"/>
          <w:szCs w:val="32"/>
        </w:rPr>
      </w:pPr>
    </w:p>
    <w:p w:rsidR="003A3463" w:rsidRDefault="003A3463">
      <w:pPr>
        <w:rPr>
          <w:rFonts w:ascii="Times New Roman" w:hAnsi="Times New Roman" w:cs="Times New Roman"/>
          <w:b/>
          <w:sz w:val="32"/>
          <w:szCs w:val="32"/>
        </w:rPr>
      </w:pPr>
    </w:p>
    <w:p w:rsidR="003515CA" w:rsidRDefault="003515CA">
      <w:pPr>
        <w:rPr>
          <w:rFonts w:ascii="Times New Roman" w:hAnsi="Times New Roman" w:cs="Times New Roman"/>
          <w:b/>
          <w:sz w:val="32"/>
          <w:szCs w:val="32"/>
        </w:rPr>
      </w:pPr>
    </w:p>
    <w:p w:rsidR="003515CA" w:rsidRDefault="003515CA">
      <w:pPr>
        <w:rPr>
          <w:rFonts w:ascii="Times New Roman" w:hAnsi="Times New Roman" w:cs="Times New Roman"/>
          <w:b/>
          <w:sz w:val="32"/>
          <w:szCs w:val="32"/>
        </w:rPr>
      </w:pPr>
    </w:p>
    <w:p w:rsidR="003515CA" w:rsidRDefault="003515CA">
      <w:pPr>
        <w:rPr>
          <w:rFonts w:ascii="Times New Roman" w:hAnsi="Times New Roman" w:cs="Times New Roman"/>
          <w:b/>
          <w:sz w:val="32"/>
          <w:szCs w:val="32"/>
        </w:rPr>
      </w:pPr>
    </w:p>
    <w:p w:rsidR="00FA058C" w:rsidRDefault="00FA058C">
      <w:pPr>
        <w:rPr>
          <w:rFonts w:ascii="Times New Roman" w:hAnsi="Times New Roman" w:cs="Times New Roman"/>
          <w:b/>
          <w:sz w:val="32"/>
          <w:szCs w:val="32"/>
        </w:rPr>
      </w:pPr>
    </w:p>
    <w:p w:rsidR="0074051F" w:rsidRDefault="0074051F">
      <w:pPr>
        <w:rPr>
          <w:rFonts w:ascii="Times New Roman" w:hAnsi="Times New Roman" w:cs="Times New Roman"/>
          <w:b/>
          <w:sz w:val="32"/>
          <w:szCs w:val="32"/>
        </w:rPr>
      </w:pPr>
    </w:p>
    <w:p w:rsidR="0074051F" w:rsidRDefault="0074051F">
      <w:pPr>
        <w:rPr>
          <w:rFonts w:ascii="Times New Roman" w:hAnsi="Times New Roman" w:cs="Times New Roman"/>
          <w:b/>
          <w:sz w:val="32"/>
          <w:szCs w:val="32"/>
        </w:rPr>
      </w:pPr>
    </w:p>
    <w:p w:rsidR="00FA058C" w:rsidRDefault="00FA058C" w:rsidP="00FA058C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/>
          <w:i/>
          <w:color w:val="1F497D" w:themeColor="text2"/>
        </w:rPr>
      </w:pPr>
      <w:r>
        <w:rPr>
          <w:rFonts w:ascii="Times New Roman" w:eastAsia="TimesNewRoman" w:hAnsi="Times New Roman"/>
          <w:i/>
          <w:color w:val="1F497D" w:themeColor="text2"/>
        </w:rPr>
        <w:lastRenderedPageBreak/>
        <w:t xml:space="preserve">Pismo </w:t>
      </w:r>
      <w:r w:rsidR="0074051F">
        <w:rPr>
          <w:rFonts w:ascii="Times New Roman" w:eastAsia="TimesNewRoman" w:hAnsi="Times New Roman"/>
          <w:i/>
          <w:color w:val="1F497D" w:themeColor="text2"/>
        </w:rPr>
        <w:t xml:space="preserve"> nr </w:t>
      </w:r>
      <w:r>
        <w:rPr>
          <w:rFonts w:ascii="Times New Roman" w:eastAsia="TimesNewRoman" w:hAnsi="Times New Roman"/>
          <w:i/>
          <w:color w:val="1F497D" w:themeColor="text2"/>
        </w:rPr>
        <w:t>2 a</w:t>
      </w:r>
    </w:p>
    <w:p w:rsidR="003A7905" w:rsidRPr="003A7905" w:rsidRDefault="00FA058C" w:rsidP="003A7905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3A790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Opis zgodności z lokalnymi kryteriami wyboru</w:t>
      </w:r>
    </w:p>
    <w:p w:rsidR="003A7905" w:rsidRDefault="00FA058C" w:rsidP="003A7905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3A790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dla przedsięwzięcia </w:t>
      </w:r>
      <w:r w:rsidR="003A790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"Mały może szybciej" rozwijanie działalności gospodarczej</w:t>
      </w:r>
    </w:p>
    <w:p w:rsidR="00D61759" w:rsidRDefault="00D61759" w:rsidP="003A7905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D61759" w:rsidRPr="00AD264E" w:rsidRDefault="00D61759" w:rsidP="00695C58">
      <w:pPr>
        <w:pStyle w:val="Akapitzlist"/>
        <w:spacing w:after="0" w:line="240" w:lineRule="auto"/>
        <w:ind w:left="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D264E">
        <w:rPr>
          <w:rFonts w:ascii="Times New Roman" w:hAnsi="Times New Roman" w:cs="Times New Roman"/>
          <w:color w:val="1F497D" w:themeColor="text2"/>
          <w:sz w:val="24"/>
          <w:szCs w:val="24"/>
        </w:rPr>
        <w:t>....................................................................................................................................</w:t>
      </w:r>
      <w:r w:rsidR="00695C58">
        <w:rPr>
          <w:rFonts w:ascii="Times New Roman" w:hAnsi="Times New Roman" w:cs="Times New Roman"/>
          <w:color w:val="1F497D" w:themeColor="text2"/>
          <w:sz w:val="24"/>
          <w:szCs w:val="24"/>
        </w:rPr>
        <w:t>............</w:t>
      </w:r>
      <w:r w:rsidRPr="00AD264E">
        <w:rPr>
          <w:rFonts w:ascii="Times New Roman" w:hAnsi="Times New Roman" w:cs="Times New Roman"/>
          <w:color w:val="1F497D" w:themeColor="text2"/>
          <w:sz w:val="24"/>
          <w:szCs w:val="24"/>
        </w:rPr>
        <w:t>.......</w:t>
      </w:r>
    </w:p>
    <w:p w:rsidR="00D61759" w:rsidRPr="00AD264E" w:rsidRDefault="00D61759" w:rsidP="00695C58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r w:rsidRPr="00AD264E">
        <w:rPr>
          <w:rFonts w:ascii="Times New Roman" w:hAnsi="Times New Roman" w:cs="Times New Roman"/>
          <w:i/>
          <w:color w:val="1F497D" w:themeColor="text2"/>
          <w:sz w:val="20"/>
          <w:szCs w:val="20"/>
        </w:rPr>
        <w:t>(imię i nazwisko/nazwa wnioskodawcy)</w:t>
      </w:r>
    </w:p>
    <w:p w:rsidR="00D61759" w:rsidRPr="00AD264E" w:rsidRDefault="00D61759" w:rsidP="00695C58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D61759" w:rsidRPr="00AD264E" w:rsidRDefault="00D61759" w:rsidP="00695C58">
      <w:pPr>
        <w:pStyle w:val="Akapitzlist"/>
        <w:spacing w:after="0" w:line="240" w:lineRule="auto"/>
        <w:ind w:left="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D264E">
        <w:rPr>
          <w:rFonts w:ascii="Times New Roman" w:hAnsi="Times New Roman" w:cs="Times New Roman"/>
          <w:color w:val="1F497D" w:themeColor="text2"/>
          <w:sz w:val="24"/>
          <w:szCs w:val="24"/>
        </w:rPr>
        <w:t>....................................................................................................................................</w:t>
      </w:r>
      <w:r w:rsidR="00695C58">
        <w:rPr>
          <w:rFonts w:ascii="Times New Roman" w:hAnsi="Times New Roman" w:cs="Times New Roman"/>
          <w:color w:val="1F497D" w:themeColor="text2"/>
          <w:sz w:val="24"/>
          <w:szCs w:val="24"/>
        </w:rPr>
        <w:t>............</w:t>
      </w:r>
      <w:r w:rsidRPr="00AD264E">
        <w:rPr>
          <w:rFonts w:ascii="Times New Roman" w:hAnsi="Times New Roman" w:cs="Times New Roman"/>
          <w:color w:val="1F497D" w:themeColor="text2"/>
          <w:sz w:val="24"/>
          <w:szCs w:val="24"/>
        </w:rPr>
        <w:t>.......</w:t>
      </w:r>
    </w:p>
    <w:p w:rsidR="00D61759" w:rsidRPr="00AD264E" w:rsidRDefault="00AD264E" w:rsidP="00695C58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r w:rsidRPr="00AD264E">
        <w:rPr>
          <w:rFonts w:ascii="Times New Roman" w:hAnsi="Times New Roman" w:cs="Times New Roman"/>
          <w:i/>
          <w:color w:val="1F497D" w:themeColor="text2"/>
          <w:sz w:val="20"/>
          <w:szCs w:val="20"/>
        </w:rPr>
        <w:t>(</w:t>
      </w:r>
      <w:r w:rsidR="00D61759" w:rsidRPr="00AD264E">
        <w:rPr>
          <w:rFonts w:ascii="Times New Roman" w:hAnsi="Times New Roman" w:cs="Times New Roman"/>
          <w:i/>
          <w:color w:val="1F497D" w:themeColor="text2"/>
          <w:sz w:val="20"/>
          <w:szCs w:val="20"/>
        </w:rPr>
        <w:t>adres zamieszkania/adres siedziby</w:t>
      </w:r>
      <w:r w:rsidRPr="00AD264E">
        <w:rPr>
          <w:rFonts w:ascii="Times New Roman" w:hAnsi="Times New Roman" w:cs="Times New Roman"/>
          <w:i/>
          <w:color w:val="1F497D" w:themeColor="text2"/>
          <w:sz w:val="20"/>
          <w:szCs w:val="20"/>
        </w:rPr>
        <w:t>)</w:t>
      </w:r>
    </w:p>
    <w:p w:rsidR="00D61759" w:rsidRPr="00AD264E" w:rsidRDefault="00D61759" w:rsidP="00695C58">
      <w:pPr>
        <w:pStyle w:val="Akapitzlist"/>
        <w:spacing w:after="0" w:line="240" w:lineRule="auto"/>
        <w:ind w:left="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D264E">
        <w:rPr>
          <w:rFonts w:ascii="Times New Roman" w:hAnsi="Times New Roman" w:cs="Times New Roman"/>
          <w:color w:val="1F497D" w:themeColor="text2"/>
          <w:sz w:val="24"/>
          <w:szCs w:val="24"/>
        </w:rPr>
        <w:t>........................................................</w:t>
      </w:r>
      <w:r w:rsidR="00AD264E" w:rsidRPr="00AD264E">
        <w:rPr>
          <w:rFonts w:ascii="Times New Roman" w:hAnsi="Times New Roman" w:cs="Times New Roman"/>
          <w:color w:val="1F497D" w:themeColor="text2"/>
          <w:sz w:val="24"/>
          <w:szCs w:val="24"/>
        </w:rPr>
        <w:t>..........................................................................</w:t>
      </w:r>
      <w:r w:rsidR="00695C58">
        <w:rPr>
          <w:rFonts w:ascii="Times New Roman" w:hAnsi="Times New Roman" w:cs="Times New Roman"/>
          <w:color w:val="1F497D" w:themeColor="text2"/>
          <w:sz w:val="24"/>
          <w:szCs w:val="24"/>
        </w:rPr>
        <w:t>............</w:t>
      </w:r>
      <w:r w:rsidR="00AD264E" w:rsidRPr="00AD264E">
        <w:rPr>
          <w:rFonts w:ascii="Times New Roman" w:hAnsi="Times New Roman" w:cs="Times New Roman"/>
          <w:color w:val="1F497D" w:themeColor="text2"/>
          <w:sz w:val="24"/>
          <w:szCs w:val="24"/>
        </w:rPr>
        <w:t>.........</w:t>
      </w:r>
    </w:p>
    <w:p w:rsidR="00D61759" w:rsidRPr="00AD264E" w:rsidRDefault="00AD264E" w:rsidP="00AD264E">
      <w:pPr>
        <w:pStyle w:val="Akapitzlist"/>
        <w:spacing w:after="0" w:line="240" w:lineRule="auto"/>
        <w:jc w:val="center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r w:rsidRPr="00AD264E">
        <w:rPr>
          <w:rFonts w:ascii="Times New Roman" w:hAnsi="Times New Roman" w:cs="Times New Roman"/>
          <w:i/>
          <w:color w:val="1F497D" w:themeColor="text2"/>
          <w:sz w:val="20"/>
          <w:szCs w:val="20"/>
        </w:rPr>
        <w:t>(</w:t>
      </w:r>
      <w:r w:rsidR="00D61759" w:rsidRPr="00AD264E">
        <w:rPr>
          <w:rFonts w:ascii="Times New Roman" w:hAnsi="Times New Roman" w:cs="Times New Roman"/>
          <w:i/>
          <w:color w:val="1F497D" w:themeColor="text2"/>
          <w:sz w:val="20"/>
          <w:szCs w:val="20"/>
        </w:rPr>
        <w:t>tytuł operacji</w:t>
      </w:r>
      <w:r w:rsidRPr="00AD264E">
        <w:rPr>
          <w:rFonts w:ascii="Times New Roman" w:hAnsi="Times New Roman" w:cs="Times New Roman"/>
          <w:i/>
          <w:color w:val="1F497D" w:themeColor="text2"/>
          <w:sz w:val="20"/>
          <w:szCs w:val="20"/>
        </w:rPr>
        <w:t xml:space="preserve"> - fakultatywnie)</w:t>
      </w:r>
    </w:p>
    <w:p w:rsidR="00096D51" w:rsidRDefault="00096D51" w:rsidP="00096D51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096D51" w:rsidTr="00096D51">
        <w:tc>
          <w:tcPr>
            <w:tcW w:w="9212" w:type="dxa"/>
          </w:tcPr>
          <w:p w:rsidR="00096D51" w:rsidRDefault="00096D51" w:rsidP="00096D51">
            <w:pPr>
              <w:shd w:val="clear" w:color="auto" w:fill="EEECE1" w:themeFill="background2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1.Koszt utworzenia 1 miejsca pracy</w:t>
            </w:r>
          </w:p>
          <w:p w:rsidR="00096D51" w:rsidRDefault="00096D51" w:rsidP="00096D51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096D51" w:rsidRDefault="00096D51" w:rsidP="00096D51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</w:tr>
    </w:tbl>
    <w:p w:rsidR="00B35362" w:rsidRDefault="00096D51" w:rsidP="00096D51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r w:rsidRPr="00096D51">
        <w:rPr>
          <w:rFonts w:ascii="Times New Roman" w:hAnsi="Times New Roman" w:cs="Times New Roman"/>
          <w:i/>
          <w:color w:val="1F497D" w:themeColor="text2"/>
          <w:sz w:val="20"/>
          <w:szCs w:val="20"/>
        </w:rPr>
        <w:t>Należy podzielić koszt całkowity operacji podzielić przez liczbę planowanych do utworzenia</w:t>
      </w:r>
      <w:r w:rsidR="00B35362">
        <w:rPr>
          <w:rFonts w:ascii="Times New Roman" w:hAnsi="Times New Roman" w:cs="Times New Roman"/>
          <w:i/>
          <w:color w:val="1F497D" w:themeColor="text2"/>
          <w:sz w:val="20"/>
          <w:szCs w:val="20"/>
        </w:rPr>
        <w:t xml:space="preserve"> miejsc pracy, zgodnie z </w:t>
      </w:r>
      <w:proofErr w:type="spellStart"/>
      <w:r w:rsidR="00B35362">
        <w:rPr>
          <w:rFonts w:ascii="Times New Roman" w:hAnsi="Times New Roman" w:cs="Times New Roman"/>
          <w:i/>
          <w:color w:val="1F497D" w:themeColor="text2"/>
          <w:sz w:val="20"/>
          <w:szCs w:val="20"/>
        </w:rPr>
        <w:t>wopp</w:t>
      </w:r>
      <w:proofErr w:type="spellEnd"/>
      <w:r w:rsidR="00B35362">
        <w:rPr>
          <w:rFonts w:ascii="Times New Roman" w:hAnsi="Times New Roman" w:cs="Times New Roman"/>
          <w:i/>
          <w:color w:val="1F497D" w:themeColor="text2"/>
          <w:sz w:val="20"/>
          <w:szCs w:val="20"/>
        </w:rPr>
        <w:t xml:space="preserve">. </w:t>
      </w:r>
    </w:p>
    <w:p w:rsidR="00096D51" w:rsidRPr="00096D51" w:rsidRDefault="00B35362" w:rsidP="00096D51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r>
        <w:rPr>
          <w:rFonts w:ascii="Times New Roman" w:hAnsi="Times New Roman" w:cs="Times New Roman"/>
          <w:i/>
          <w:color w:val="1F497D" w:themeColor="text2"/>
          <w:sz w:val="20"/>
          <w:szCs w:val="20"/>
        </w:rPr>
        <w:t xml:space="preserve">Koszt wskazać z dokładnością do pełnych </w:t>
      </w:r>
      <w:proofErr w:type="spellStart"/>
      <w:r>
        <w:rPr>
          <w:rFonts w:ascii="Times New Roman" w:hAnsi="Times New Roman" w:cs="Times New Roman"/>
          <w:i/>
          <w:color w:val="1F497D" w:themeColor="text2"/>
          <w:sz w:val="20"/>
          <w:szCs w:val="20"/>
        </w:rPr>
        <w:t>pln</w:t>
      </w:r>
      <w:proofErr w:type="spellEnd"/>
      <w:r>
        <w:rPr>
          <w:rFonts w:ascii="Times New Roman" w:hAnsi="Times New Roman" w:cs="Times New Roman"/>
          <w:i/>
          <w:color w:val="1F497D" w:themeColor="text2"/>
          <w:sz w:val="20"/>
          <w:szCs w:val="20"/>
        </w:rPr>
        <w:t>.</w:t>
      </w:r>
    </w:p>
    <w:p w:rsidR="00096D51" w:rsidRDefault="00096D51" w:rsidP="00096D51">
      <w:pPr>
        <w:spacing w:after="0" w:line="240" w:lineRule="auto"/>
        <w:ind w:left="360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096D51" w:rsidTr="00096D51">
        <w:tc>
          <w:tcPr>
            <w:tcW w:w="9212" w:type="dxa"/>
            <w:shd w:val="clear" w:color="auto" w:fill="auto"/>
          </w:tcPr>
          <w:p w:rsidR="00096D51" w:rsidRDefault="00096D51" w:rsidP="00096D51">
            <w:pPr>
              <w:shd w:val="clear" w:color="auto" w:fill="EEECE1" w:themeFill="background2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2.Wysokość wkładu własnego</w:t>
            </w:r>
          </w:p>
          <w:p w:rsidR="00096D51" w:rsidRDefault="00096D51" w:rsidP="00096D51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3643C3" w:rsidRDefault="003643C3" w:rsidP="00096D51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</w:tr>
    </w:tbl>
    <w:p w:rsidR="00096D51" w:rsidRDefault="00B35362" w:rsidP="00096D51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r>
        <w:rPr>
          <w:rFonts w:ascii="Times New Roman" w:hAnsi="Times New Roman" w:cs="Times New Roman"/>
          <w:i/>
          <w:color w:val="1F497D" w:themeColor="text2"/>
          <w:sz w:val="20"/>
          <w:szCs w:val="20"/>
        </w:rPr>
        <w:t>Należy okreś</w:t>
      </w:r>
      <w:r w:rsidRPr="00B35362">
        <w:rPr>
          <w:rFonts w:ascii="Times New Roman" w:hAnsi="Times New Roman" w:cs="Times New Roman"/>
          <w:i/>
          <w:color w:val="1F497D" w:themeColor="text2"/>
          <w:sz w:val="20"/>
          <w:szCs w:val="20"/>
        </w:rPr>
        <w:t xml:space="preserve">lić wysokość wkładu własnego wyrażoną w % zgodnie z </w:t>
      </w:r>
      <w:proofErr w:type="spellStart"/>
      <w:r w:rsidRPr="00B35362">
        <w:rPr>
          <w:rFonts w:ascii="Times New Roman" w:hAnsi="Times New Roman" w:cs="Times New Roman"/>
          <w:i/>
          <w:color w:val="1F497D" w:themeColor="text2"/>
          <w:sz w:val="20"/>
          <w:szCs w:val="20"/>
        </w:rPr>
        <w:t>wopp</w:t>
      </w:r>
      <w:proofErr w:type="spellEnd"/>
      <w:r>
        <w:rPr>
          <w:rFonts w:ascii="Times New Roman" w:hAnsi="Times New Roman" w:cs="Times New Roman"/>
          <w:i/>
          <w:color w:val="1F497D" w:themeColor="text2"/>
          <w:sz w:val="20"/>
          <w:szCs w:val="20"/>
        </w:rPr>
        <w:t>. Wartość nie może być niższa niż 30%.</w:t>
      </w:r>
    </w:p>
    <w:p w:rsidR="00B35362" w:rsidRDefault="00B35362" w:rsidP="00096D51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B35362" w:rsidTr="00B35362">
        <w:tc>
          <w:tcPr>
            <w:tcW w:w="9212" w:type="dxa"/>
          </w:tcPr>
          <w:p w:rsidR="00B35362" w:rsidRPr="00B35362" w:rsidRDefault="00B35362" w:rsidP="00B35362">
            <w:pPr>
              <w:shd w:val="clear" w:color="auto" w:fill="EEECE1" w:themeFill="background2"/>
              <w:rPr>
                <w:rFonts w:ascii="Times New Roman" w:hAnsi="Times New Roman"/>
                <w:b/>
                <w:color w:val="1F497D"/>
                <w:sz w:val="24"/>
                <w:szCs w:val="24"/>
              </w:rPr>
            </w:pPr>
            <w:r w:rsidRPr="00B35362">
              <w:rPr>
                <w:rFonts w:ascii="Times New Roman" w:hAnsi="Times New Roman" w:cs="Times New Roman"/>
                <w:b/>
                <w:i/>
                <w:color w:val="1F497D" w:themeColor="text2"/>
                <w:sz w:val="24"/>
                <w:szCs w:val="24"/>
                <w:shd w:val="clear" w:color="auto" w:fill="EEECE1" w:themeFill="background2"/>
              </w:rPr>
              <w:t>3.</w:t>
            </w:r>
            <w:r w:rsidRPr="00B35362">
              <w:rPr>
                <w:rFonts w:ascii="Times New Roman" w:hAnsi="Times New Roman"/>
                <w:b/>
                <w:color w:val="1F497D"/>
                <w:sz w:val="24"/>
                <w:szCs w:val="24"/>
                <w:shd w:val="clear" w:color="auto" w:fill="EEECE1" w:themeFill="background2"/>
              </w:rPr>
              <w:t xml:space="preserve"> Liczba osób z grup </w:t>
            </w:r>
            <w:proofErr w:type="spellStart"/>
            <w:r w:rsidRPr="00B35362">
              <w:rPr>
                <w:rFonts w:ascii="Times New Roman" w:hAnsi="Times New Roman"/>
                <w:b/>
                <w:color w:val="1F497D"/>
                <w:sz w:val="24"/>
                <w:szCs w:val="24"/>
                <w:shd w:val="clear" w:color="auto" w:fill="EEECE1" w:themeFill="background2"/>
              </w:rPr>
              <w:t>defaworyzowanych</w:t>
            </w:r>
            <w:proofErr w:type="spellEnd"/>
            <w:r w:rsidRPr="00B35362">
              <w:rPr>
                <w:rFonts w:ascii="Times New Roman" w:hAnsi="Times New Roman"/>
                <w:b/>
                <w:color w:val="1F497D"/>
                <w:sz w:val="24"/>
                <w:szCs w:val="24"/>
                <w:shd w:val="clear" w:color="auto" w:fill="EEECE1" w:themeFill="background2"/>
              </w:rPr>
              <w:t xml:space="preserve"> planowana do zatrudnienia</w:t>
            </w:r>
          </w:p>
          <w:p w:rsidR="00B35362" w:rsidRDefault="00B35362" w:rsidP="00096D51">
            <w:pPr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</w:p>
          <w:p w:rsidR="003643C3" w:rsidRDefault="003643C3" w:rsidP="00096D51">
            <w:pPr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</w:p>
        </w:tc>
      </w:tr>
    </w:tbl>
    <w:p w:rsidR="00B35362" w:rsidRDefault="00B35362" w:rsidP="00096D51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r>
        <w:rPr>
          <w:rFonts w:ascii="Times New Roman" w:hAnsi="Times New Roman" w:cs="Times New Roman"/>
          <w:i/>
          <w:color w:val="1F497D" w:themeColor="text2"/>
          <w:sz w:val="20"/>
          <w:szCs w:val="20"/>
        </w:rPr>
        <w:t xml:space="preserve">Należy wpisać liczbę osób z grup </w:t>
      </w:r>
      <w:proofErr w:type="spellStart"/>
      <w:r>
        <w:rPr>
          <w:rFonts w:ascii="Times New Roman" w:hAnsi="Times New Roman" w:cs="Times New Roman"/>
          <w:i/>
          <w:color w:val="1F497D" w:themeColor="text2"/>
          <w:sz w:val="20"/>
          <w:szCs w:val="20"/>
        </w:rPr>
        <w:t>defaworyzowanych</w:t>
      </w:r>
      <w:proofErr w:type="spellEnd"/>
      <w:r>
        <w:rPr>
          <w:rFonts w:ascii="Times New Roman" w:hAnsi="Times New Roman" w:cs="Times New Roman"/>
          <w:i/>
          <w:color w:val="1F497D" w:themeColor="text2"/>
          <w:sz w:val="20"/>
          <w:szCs w:val="20"/>
        </w:rPr>
        <w:t xml:space="preserve"> jaka zostanie zatrudniona. </w:t>
      </w:r>
    </w:p>
    <w:p w:rsidR="00B35362" w:rsidRDefault="00B35362" w:rsidP="00096D51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r>
        <w:rPr>
          <w:rFonts w:ascii="Times New Roman" w:hAnsi="Times New Roman" w:cs="Times New Roman"/>
          <w:i/>
          <w:color w:val="1F497D" w:themeColor="text2"/>
          <w:sz w:val="20"/>
          <w:szCs w:val="20"/>
        </w:rPr>
        <w:t xml:space="preserve">Do grup </w:t>
      </w:r>
      <w:proofErr w:type="spellStart"/>
      <w:r>
        <w:rPr>
          <w:rFonts w:ascii="Times New Roman" w:hAnsi="Times New Roman" w:cs="Times New Roman"/>
          <w:i/>
          <w:color w:val="1F497D" w:themeColor="text2"/>
          <w:sz w:val="20"/>
          <w:szCs w:val="20"/>
        </w:rPr>
        <w:t>defaworyzowanych</w:t>
      </w:r>
      <w:proofErr w:type="spellEnd"/>
      <w:r>
        <w:rPr>
          <w:rFonts w:ascii="Times New Roman" w:hAnsi="Times New Roman" w:cs="Times New Roman"/>
          <w:i/>
          <w:color w:val="1F497D" w:themeColor="text2"/>
          <w:sz w:val="20"/>
          <w:szCs w:val="20"/>
        </w:rPr>
        <w:t xml:space="preserve"> zalicza sie osoby poniżej 30 i powyżej 50 roku życia, osoby korzystające z pomocy społecznej lub z rodzin wielodzietnych.</w:t>
      </w:r>
    </w:p>
    <w:p w:rsidR="00B35362" w:rsidRDefault="00B35362" w:rsidP="00096D51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B35362" w:rsidTr="00B35362">
        <w:tc>
          <w:tcPr>
            <w:tcW w:w="9212" w:type="dxa"/>
          </w:tcPr>
          <w:p w:rsidR="00B35362" w:rsidRDefault="00B35362" w:rsidP="003643C3">
            <w:pPr>
              <w:shd w:val="clear" w:color="auto" w:fill="EEECE1" w:themeFill="background2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B35362">
              <w:rPr>
                <w:rFonts w:ascii="Times New Roman" w:hAnsi="Times New Roman" w:cs="Times New Roman"/>
                <w:b/>
                <w:color w:val="1F497D" w:themeColor="text2"/>
              </w:rPr>
              <w:t>4.Innowacyjność</w:t>
            </w:r>
          </w:p>
          <w:p w:rsidR="00B35362" w:rsidRDefault="00B35362" w:rsidP="00096D51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</w:p>
          <w:p w:rsidR="00B35362" w:rsidRPr="00B35362" w:rsidRDefault="00B35362" w:rsidP="00096D51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</w:p>
          <w:p w:rsidR="00B35362" w:rsidRDefault="00B35362" w:rsidP="00096D51">
            <w:pPr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</w:p>
        </w:tc>
      </w:tr>
    </w:tbl>
    <w:p w:rsidR="00B35362" w:rsidRDefault="00B35362" w:rsidP="00096D51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r>
        <w:rPr>
          <w:rFonts w:ascii="Times New Roman" w:hAnsi="Times New Roman" w:cs="Times New Roman"/>
          <w:i/>
          <w:color w:val="1F497D" w:themeColor="text2"/>
          <w:sz w:val="20"/>
          <w:szCs w:val="20"/>
        </w:rPr>
        <w:t xml:space="preserve">Należy opisać na czym polega innowacyjność operacji. Należy wskazać </w:t>
      </w:r>
      <w:r w:rsidR="00103A3D">
        <w:rPr>
          <w:rFonts w:ascii="Times New Roman" w:hAnsi="Times New Roman" w:cs="Times New Roman"/>
          <w:i/>
          <w:color w:val="1F497D" w:themeColor="text2"/>
          <w:sz w:val="20"/>
          <w:szCs w:val="20"/>
        </w:rPr>
        <w:t>czego dotyczy</w:t>
      </w:r>
      <w:r w:rsidR="00103A3D" w:rsidRPr="00191CA2">
        <w:rPr>
          <w:rFonts w:ascii="Times New Roman" w:hAnsi="Times New Roman" w:cs="Times New Roman"/>
          <w:i/>
          <w:color w:val="00B050"/>
          <w:sz w:val="20"/>
          <w:szCs w:val="20"/>
          <w:highlight w:val="yellow"/>
        </w:rPr>
        <w:t>: technologii, produktu, usługi</w:t>
      </w:r>
      <w:r w:rsidRPr="00191CA2">
        <w:rPr>
          <w:rFonts w:ascii="Times New Roman" w:hAnsi="Times New Roman" w:cs="Times New Roman"/>
          <w:i/>
          <w:color w:val="00B050"/>
          <w:sz w:val="20"/>
          <w:szCs w:val="20"/>
          <w:highlight w:val="yellow"/>
        </w:rPr>
        <w:t>, organizac</w:t>
      </w:r>
      <w:r w:rsidR="00103A3D" w:rsidRPr="00191CA2">
        <w:rPr>
          <w:rFonts w:ascii="Times New Roman" w:hAnsi="Times New Roman" w:cs="Times New Roman"/>
          <w:i/>
          <w:color w:val="00B050"/>
          <w:sz w:val="20"/>
          <w:szCs w:val="20"/>
          <w:highlight w:val="yellow"/>
        </w:rPr>
        <w:t>ji pracy</w:t>
      </w:r>
      <w:r w:rsidRPr="00191CA2">
        <w:rPr>
          <w:rFonts w:ascii="Times New Roman" w:hAnsi="Times New Roman" w:cs="Times New Roman"/>
          <w:i/>
          <w:color w:val="00B050"/>
          <w:sz w:val="20"/>
          <w:szCs w:val="20"/>
          <w:highlight w:val="yellow"/>
        </w:rPr>
        <w:t>,</w:t>
      </w:r>
      <w:r>
        <w:rPr>
          <w:rFonts w:ascii="Times New Roman" w:hAnsi="Times New Roman" w:cs="Times New Roman"/>
          <w:i/>
          <w:color w:val="1F497D" w:themeColor="text2"/>
          <w:sz w:val="20"/>
          <w:szCs w:val="20"/>
        </w:rPr>
        <w:t xml:space="preserve"> a także </w:t>
      </w:r>
      <w:r w:rsidR="00AC2DBA" w:rsidRPr="00AC2DBA">
        <w:rPr>
          <w:rFonts w:ascii="Times New Roman" w:hAnsi="Times New Roman" w:cs="Times New Roman"/>
          <w:i/>
          <w:color w:val="00B050"/>
          <w:sz w:val="20"/>
          <w:szCs w:val="20"/>
          <w:highlight w:val="yellow"/>
        </w:rPr>
        <w:t>wskazać</w:t>
      </w:r>
      <w:r w:rsidR="00AC2DBA">
        <w:rPr>
          <w:rFonts w:ascii="Times New Roman" w:hAnsi="Times New Roman" w:cs="Times New Roman"/>
          <w:i/>
          <w:color w:val="1F497D" w:themeColor="text2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color w:val="1F497D" w:themeColor="text2"/>
          <w:sz w:val="20"/>
          <w:szCs w:val="20"/>
        </w:rPr>
        <w:t>jaki jest jej zasięg.</w:t>
      </w:r>
    </w:p>
    <w:p w:rsidR="00B35362" w:rsidRDefault="00B35362" w:rsidP="00096D51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r>
        <w:rPr>
          <w:rFonts w:ascii="Times New Roman" w:hAnsi="Times New Roman" w:cs="Times New Roman"/>
          <w:i/>
          <w:color w:val="1F497D" w:themeColor="text2"/>
          <w:sz w:val="20"/>
          <w:szCs w:val="20"/>
        </w:rPr>
        <w:t>Można załączyć dokumenty potwierdzające innowacyjny charakter operacji.</w:t>
      </w:r>
    </w:p>
    <w:p w:rsidR="00B35362" w:rsidRDefault="00B35362" w:rsidP="00096D51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B35362" w:rsidTr="00B35362">
        <w:tc>
          <w:tcPr>
            <w:tcW w:w="9212" w:type="dxa"/>
          </w:tcPr>
          <w:p w:rsidR="00B35362" w:rsidRPr="003643C3" w:rsidRDefault="003643C3" w:rsidP="003643C3">
            <w:pPr>
              <w:shd w:val="clear" w:color="auto" w:fill="EEECE1" w:themeFill="background2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3643C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5.Wykorzystanie lokalnych zasobów</w:t>
            </w:r>
          </w:p>
          <w:p w:rsidR="003643C3" w:rsidRDefault="003643C3" w:rsidP="00096D51">
            <w:pPr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</w:p>
          <w:p w:rsidR="003643C3" w:rsidRDefault="003643C3" w:rsidP="00096D51">
            <w:pPr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</w:p>
          <w:p w:rsidR="003643C3" w:rsidRDefault="003643C3" w:rsidP="00096D51">
            <w:pPr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</w:p>
        </w:tc>
      </w:tr>
    </w:tbl>
    <w:p w:rsidR="003643C3" w:rsidRDefault="003643C3" w:rsidP="00096D51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r>
        <w:rPr>
          <w:rFonts w:ascii="Times New Roman" w:hAnsi="Times New Roman" w:cs="Times New Roman"/>
          <w:i/>
          <w:color w:val="1F497D" w:themeColor="text2"/>
          <w:sz w:val="20"/>
          <w:szCs w:val="20"/>
        </w:rPr>
        <w:t>Należy opisać jakie zasoby (np. przyrodnicze, historyczne, kulturowe) i w jaki sposób (bierny- bez przetworzenia, aktywny z przetworzeniem) będą wykorzystane</w:t>
      </w:r>
    </w:p>
    <w:p w:rsidR="003643C3" w:rsidRDefault="003643C3" w:rsidP="00096D51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3643C3" w:rsidTr="003643C3">
        <w:tc>
          <w:tcPr>
            <w:tcW w:w="9212" w:type="dxa"/>
          </w:tcPr>
          <w:p w:rsidR="003643C3" w:rsidRPr="003643C3" w:rsidRDefault="003643C3" w:rsidP="003643C3">
            <w:pPr>
              <w:shd w:val="clear" w:color="auto" w:fill="EEECE1" w:themeFill="background2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3643C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6.Zaspokojenie lokalnych potrzeb</w:t>
            </w:r>
          </w:p>
          <w:p w:rsidR="003643C3" w:rsidRDefault="003643C3" w:rsidP="00096D51">
            <w:pPr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</w:p>
          <w:p w:rsidR="003643C3" w:rsidRDefault="003643C3" w:rsidP="00096D51">
            <w:pPr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</w:p>
          <w:p w:rsidR="003643C3" w:rsidRDefault="003643C3" w:rsidP="00096D51">
            <w:pPr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</w:p>
        </w:tc>
      </w:tr>
    </w:tbl>
    <w:p w:rsidR="003643C3" w:rsidRDefault="00D75338" w:rsidP="00096D51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r>
        <w:rPr>
          <w:rFonts w:ascii="Times New Roman" w:hAnsi="Times New Roman" w:cs="Times New Roman"/>
          <w:i/>
          <w:color w:val="1F497D" w:themeColor="text2"/>
          <w:sz w:val="20"/>
          <w:szCs w:val="20"/>
        </w:rPr>
        <w:t>Należ</w:t>
      </w:r>
      <w:r w:rsidR="003643C3">
        <w:rPr>
          <w:rFonts w:ascii="Times New Roman" w:hAnsi="Times New Roman" w:cs="Times New Roman"/>
          <w:i/>
          <w:color w:val="1F497D" w:themeColor="text2"/>
          <w:sz w:val="20"/>
          <w:szCs w:val="20"/>
        </w:rPr>
        <w:t xml:space="preserve">y opisać niezaspokojone potrzeby, sposób w jaki zostały zidentyfikowane, a także </w:t>
      </w:r>
      <w:r>
        <w:rPr>
          <w:rFonts w:ascii="Times New Roman" w:hAnsi="Times New Roman" w:cs="Times New Roman"/>
          <w:i/>
          <w:color w:val="1F497D" w:themeColor="text2"/>
          <w:sz w:val="20"/>
          <w:szCs w:val="20"/>
        </w:rPr>
        <w:t xml:space="preserve">opisać i uzasadnić </w:t>
      </w:r>
      <w:r w:rsidR="003643C3">
        <w:rPr>
          <w:rFonts w:ascii="Times New Roman" w:hAnsi="Times New Roman" w:cs="Times New Roman"/>
          <w:i/>
          <w:color w:val="1F497D" w:themeColor="text2"/>
          <w:sz w:val="20"/>
          <w:szCs w:val="20"/>
        </w:rPr>
        <w:t xml:space="preserve">skalę </w:t>
      </w:r>
      <w:r>
        <w:rPr>
          <w:rFonts w:ascii="Times New Roman" w:hAnsi="Times New Roman" w:cs="Times New Roman"/>
          <w:i/>
          <w:color w:val="1F497D" w:themeColor="text2"/>
          <w:sz w:val="20"/>
          <w:szCs w:val="20"/>
        </w:rPr>
        <w:t>jaką</w:t>
      </w:r>
      <w:r w:rsidR="003643C3">
        <w:rPr>
          <w:rFonts w:ascii="Times New Roman" w:hAnsi="Times New Roman" w:cs="Times New Roman"/>
          <w:i/>
          <w:color w:val="1F497D" w:themeColor="text2"/>
          <w:sz w:val="20"/>
          <w:szCs w:val="20"/>
        </w:rPr>
        <w:t xml:space="preserve"> zaspokajają (np. miejscowość, gmina, obszar LSR).</w:t>
      </w:r>
      <w:r w:rsidR="00695C58">
        <w:rPr>
          <w:rFonts w:ascii="Times New Roman" w:hAnsi="Times New Roman" w:cs="Times New Roman"/>
          <w:i/>
          <w:color w:val="1F497D" w:themeColor="text2"/>
          <w:sz w:val="20"/>
          <w:szCs w:val="20"/>
        </w:rPr>
        <w:t xml:space="preserve"> </w:t>
      </w:r>
      <w:r w:rsidR="003643C3">
        <w:rPr>
          <w:rFonts w:ascii="Times New Roman" w:hAnsi="Times New Roman" w:cs="Times New Roman"/>
          <w:i/>
          <w:color w:val="1F497D" w:themeColor="text2"/>
          <w:sz w:val="20"/>
          <w:szCs w:val="20"/>
        </w:rPr>
        <w:t>Można załączyć dokumenty związane z kryterium.</w:t>
      </w:r>
    </w:p>
    <w:p w:rsidR="00695C58" w:rsidRDefault="00695C58" w:rsidP="00096D51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695C58" w:rsidRDefault="00695C58" w:rsidP="00096D51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B35362" w:rsidRDefault="00B35362" w:rsidP="00096D51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3643C3" w:rsidTr="003643C3">
        <w:tc>
          <w:tcPr>
            <w:tcW w:w="9212" w:type="dxa"/>
          </w:tcPr>
          <w:p w:rsidR="003643C3" w:rsidRPr="003643C3" w:rsidRDefault="003643C3" w:rsidP="003643C3">
            <w:pPr>
              <w:shd w:val="clear" w:color="auto" w:fill="EEECE1" w:themeFill="background2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3643C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lastRenderedPageBreak/>
              <w:t>7.Zastosowanie rozwiązań proekologicznych</w:t>
            </w:r>
          </w:p>
          <w:p w:rsidR="003643C3" w:rsidRDefault="003643C3" w:rsidP="00096D51">
            <w:pPr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</w:p>
          <w:p w:rsidR="003643C3" w:rsidRDefault="003643C3" w:rsidP="00096D51">
            <w:pPr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</w:p>
          <w:p w:rsidR="003643C3" w:rsidRDefault="003643C3" w:rsidP="00096D51">
            <w:pPr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</w:p>
          <w:p w:rsidR="003643C3" w:rsidRDefault="003643C3" w:rsidP="00096D51">
            <w:pPr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</w:p>
        </w:tc>
      </w:tr>
    </w:tbl>
    <w:p w:rsidR="003643C3" w:rsidRDefault="003643C3" w:rsidP="00096D51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r>
        <w:rPr>
          <w:rFonts w:ascii="Times New Roman" w:hAnsi="Times New Roman" w:cs="Times New Roman"/>
          <w:i/>
          <w:color w:val="1F497D" w:themeColor="text2"/>
          <w:sz w:val="20"/>
          <w:szCs w:val="20"/>
        </w:rPr>
        <w:t>Należy opisać w jaki sposób operacja przyczyni się do poprawy stanu środowiska naturalnego lub będzie zapobiegać zmianom klimatu.</w:t>
      </w:r>
    </w:p>
    <w:p w:rsidR="003643C3" w:rsidRDefault="003643C3" w:rsidP="00096D51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r>
        <w:rPr>
          <w:rFonts w:ascii="Times New Roman" w:hAnsi="Times New Roman" w:cs="Times New Roman"/>
          <w:i/>
          <w:color w:val="1F497D" w:themeColor="text2"/>
          <w:sz w:val="20"/>
          <w:szCs w:val="20"/>
        </w:rPr>
        <w:t>Można dołączyć dokumenty potwierdzające.</w:t>
      </w:r>
    </w:p>
    <w:p w:rsidR="003643C3" w:rsidRDefault="003643C3" w:rsidP="00096D51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3643C3" w:rsidTr="003643C3">
        <w:tc>
          <w:tcPr>
            <w:tcW w:w="9212" w:type="dxa"/>
          </w:tcPr>
          <w:p w:rsidR="003643C3" w:rsidRDefault="00D75338" w:rsidP="00D75338">
            <w:pPr>
              <w:shd w:val="clear" w:color="auto" w:fill="EEECE1" w:themeFill="background2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D7533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8.Wp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ływ na podniesienie atrakcyjnośc</w:t>
            </w:r>
            <w:r w:rsidRPr="00D7533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i turystycznej obszaru</w:t>
            </w:r>
          </w:p>
          <w:p w:rsidR="00D75338" w:rsidRDefault="00D75338" w:rsidP="00096D51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D75338" w:rsidRDefault="00D75338" w:rsidP="00096D51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D75338" w:rsidRPr="00D75338" w:rsidRDefault="00D75338" w:rsidP="00096D51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</w:tr>
    </w:tbl>
    <w:p w:rsidR="003643C3" w:rsidRDefault="00D75338" w:rsidP="00096D51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r>
        <w:rPr>
          <w:rFonts w:ascii="Times New Roman" w:hAnsi="Times New Roman" w:cs="Times New Roman"/>
          <w:i/>
          <w:color w:val="1F497D" w:themeColor="text2"/>
          <w:sz w:val="20"/>
          <w:szCs w:val="20"/>
        </w:rPr>
        <w:t>Należy opisać w jaki sposób operacja przyczyni się do podniesienia atrakcyjności turystycznej obszaru, a w szczególności na wzrost liczby turystów.</w:t>
      </w:r>
    </w:p>
    <w:p w:rsidR="00D75338" w:rsidRDefault="00D75338" w:rsidP="00096D51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r>
        <w:rPr>
          <w:rFonts w:ascii="Times New Roman" w:hAnsi="Times New Roman" w:cs="Times New Roman"/>
          <w:i/>
          <w:color w:val="1F497D" w:themeColor="text2"/>
          <w:sz w:val="20"/>
          <w:szCs w:val="20"/>
        </w:rPr>
        <w:t>Należy opisać i uzasadnić skalę tego oddziaływania.</w:t>
      </w:r>
    </w:p>
    <w:p w:rsidR="00A62F91" w:rsidRDefault="00A62F91" w:rsidP="00096D51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A62F91" w:rsidTr="00A62F91">
        <w:tc>
          <w:tcPr>
            <w:tcW w:w="9212" w:type="dxa"/>
          </w:tcPr>
          <w:p w:rsidR="00A62F91" w:rsidRPr="00A62F91" w:rsidRDefault="00A62F91" w:rsidP="00A62F91">
            <w:pPr>
              <w:shd w:val="clear" w:color="auto" w:fill="EEECE1" w:themeFill="background2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A62F9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9.Promocja LGD i PROW</w:t>
            </w:r>
          </w:p>
          <w:p w:rsidR="00A62F91" w:rsidRDefault="00A62F91" w:rsidP="00096D51">
            <w:pPr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</w:p>
          <w:p w:rsidR="00A62F91" w:rsidRDefault="00A62F91" w:rsidP="00096D51">
            <w:pPr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</w:p>
          <w:p w:rsidR="00695C58" w:rsidRDefault="00695C58" w:rsidP="00096D51">
            <w:pPr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</w:p>
          <w:p w:rsidR="00A62F91" w:rsidRDefault="00A62F91" w:rsidP="00096D51">
            <w:pPr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</w:p>
        </w:tc>
      </w:tr>
    </w:tbl>
    <w:p w:rsidR="00A62F91" w:rsidRDefault="00A62F91" w:rsidP="00096D51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r>
        <w:rPr>
          <w:rFonts w:ascii="Times New Roman" w:hAnsi="Times New Roman" w:cs="Times New Roman"/>
          <w:i/>
          <w:color w:val="1F497D" w:themeColor="text2"/>
          <w:sz w:val="20"/>
          <w:szCs w:val="20"/>
        </w:rPr>
        <w:t>Należy opisać w jaki sposób, w jakich miejscach, w jakich mediach zostanie</w:t>
      </w:r>
      <w:r w:rsidR="00400E85">
        <w:rPr>
          <w:rFonts w:ascii="Times New Roman" w:hAnsi="Times New Roman" w:cs="Times New Roman"/>
          <w:i/>
          <w:color w:val="1F497D" w:themeColor="text2"/>
          <w:sz w:val="20"/>
          <w:szCs w:val="20"/>
        </w:rPr>
        <w:t xml:space="preserve"> opublikowana informacja wsparc</w:t>
      </w:r>
      <w:r>
        <w:rPr>
          <w:rFonts w:ascii="Times New Roman" w:hAnsi="Times New Roman" w:cs="Times New Roman"/>
          <w:i/>
          <w:color w:val="1F497D" w:themeColor="text2"/>
          <w:sz w:val="20"/>
          <w:szCs w:val="20"/>
        </w:rPr>
        <w:t>iu ze strony LGD I PROW.</w:t>
      </w:r>
    </w:p>
    <w:p w:rsidR="00A62F91" w:rsidRDefault="00A62F91" w:rsidP="00096D51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A62F91" w:rsidTr="00A62F91">
        <w:tc>
          <w:tcPr>
            <w:tcW w:w="9212" w:type="dxa"/>
          </w:tcPr>
          <w:p w:rsidR="00A62F91" w:rsidRDefault="00A62F91" w:rsidP="00A62F91">
            <w:pPr>
              <w:shd w:val="clear" w:color="auto" w:fill="EEECE1" w:themeFill="background2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A62F9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10</w:t>
            </w:r>
            <w:r w:rsidR="00695C5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.</w:t>
            </w:r>
            <w:r w:rsidRPr="00A62F9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Korzystanie z usług doradczych LGD</w:t>
            </w:r>
          </w:p>
          <w:p w:rsidR="00A62F91" w:rsidRDefault="00A62F91" w:rsidP="00096D51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A62F91" w:rsidRDefault="00A62F91" w:rsidP="00096D51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A62F91" w:rsidRPr="00A62F91" w:rsidRDefault="00A62F91" w:rsidP="00096D51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</w:tr>
    </w:tbl>
    <w:p w:rsidR="00A62F91" w:rsidRPr="00B35362" w:rsidRDefault="00695C58" w:rsidP="00096D51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r>
        <w:rPr>
          <w:rFonts w:ascii="Times New Roman" w:hAnsi="Times New Roman" w:cs="Times New Roman"/>
          <w:i/>
          <w:color w:val="1F497D" w:themeColor="text2"/>
          <w:sz w:val="20"/>
          <w:szCs w:val="20"/>
        </w:rPr>
        <w:t xml:space="preserve">Należy opisać z jakich form </w:t>
      </w:r>
      <w:r w:rsidR="00E72158">
        <w:rPr>
          <w:rFonts w:ascii="Times New Roman" w:hAnsi="Times New Roman" w:cs="Times New Roman"/>
          <w:i/>
          <w:color w:val="1F497D" w:themeColor="text2"/>
          <w:sz w:val="20"/>
          <w:szCs w:val="20"/>
        </w:rPr>
        <w:t>doradztwa korzystał wnioskodawca (</w:t>
      </w:r>
      <w:r>
        <w:rPr>
          <w:rFonts w:ascii="Times New Roman" w:hAnsi="Times New Roman" w:cs="Times New Roman"/>
          <w:i/>
          <w:color w:val="1F497D" w:themeColor="text2"/>
          <w:sz w:val="20"/>
          <w:szCs w:val="20"/>
        </w:rPr>
        <w:t xml:space="preserve"> </w:t>
      </w:r>
      <w:r w:rsidRPr="00E72158">
        <w:rPr>
          <w:rFonts w:ascii="Times New Roman" w:hAnsi="Times New Roman" w:cs="Times New Roman"/>
          <w:i/>
          <w:color w:val="FF0000"/>
          <w:sz w:val="20"/>
          <w:szCs w:val="20"/>
        </w:rPr>
        <w:t>spotkania informacyjne</w:t>
      </w:r>
      <w:r w:rsidR="00E72158">
        <w:rPr>
          <w:rFonts w:ascii="Times New Roman" w:hAnsi="Times New Roman" w:cs="Times New Roman"/>
          <w:i/>
          <w:color w:val="1F497D" w:themeColor="text2"/>
          <w:sz w:val="20"/>
          <w:szCs w:val="20"/>
        </w:rPr>
        <w:t>,</w:t>
      </w:r>
      <w:r>
        <w:rPr>
          <w:rFonts w:ascii="Times New Roman" w:hAnsi="Times New Roman" w:cs="Times New Roman"/>
          <w:i/>
          <w:color w:val="1F497D" w:themeColor="text2"/>
          <w:sz w:val="20"/>
          <w:szCs w:val="20"/>
        </w:rPr>
        <w:t xml:space="preserve">, </w:t>
      </w:r>
      <w:r w:rsidR="00E72158">
        <w:rPr>
          <w:rFonts w:ascii="Times New Roman" w:hAnsi="Times New Roman" w:cs="Times New Roman"/>
          <w:i/>
          <w:color w:val="1F497D" w:themeColor="text2"/>
          <w:sz w:val="20"/>
          <w:szCs w:val="20"/>
        </w:rPr>
        <w:t xml:space="preserve">szkolenia, </w:t>
      </w:r>
      <w:r>
        <w:rPr>
          <w:rFonts w:ascii="Times New Roman" w:hAnsi="Times New Roman" w:cs="Times New Roman"/>
          <w:i/>
          <w:color w:val="1F497D" w:themeColor="text2"/>
          <w:sz w:val="20"/>
          <w:szCs w:val="20"/>
        </w:rPr>
        <w:t>doradztwo w biurze LGD).</w:t>
      </w:r>
    </w:p>
    <w:p w:rsidR="00096D51" w:rsidRPr="00096D51" w:rsidRDefault="00096D51" w:rsidP="00096D51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3532AB" w:rsidRPr="00A62F91" w:rsidRDefault="00A62F91" w:rsidP="00A62F91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62F91">
        <w:rPr>
          <w:rFonts w:ascii="Times New Roman" w:hAnsi="Times New Roman" w:cs="Times New Roman"/>
          <w:color w:val="1F497D" w:themeColor="text2"/>
          <w:sz w:val="24"/>
          <w:szCs w:val="24"/>
        </w:rPr>
        <w:t>Liczba załączonych dokumentów ..............</w:t>
      </w:r>
    </w:p>
    <w:p w:rsidR="00476283" w:rsidRDefault="00476283" w:rsidP="003A7905">
      <w:pPr>
        <w:spacing w:after="0"/>
        <w:rPr>
          <w:rFonts w:ascii="Times New Roman" w:hAnsi="Times New Roman" w:cs="Times New Roman"/>
          <w:i/>
        </w:rPr>
      </w:pPr>
    </w:p>
    <w:p w:rsidR="00695C58" w:rsidRPr="00476283" w:rsidRDefault="00695C58" w:rsidP="003A7905">
      <w:pPr>
        <w:spacing w:after="0"/>
        <w:rPr>
          <w:rFonts w:ascii="Times New Roman" w:hAnsi="Times New Roman" w:cs="Times New Roman"/>
          <w:i/>
        </w:rPr>
      </w:pPr>
    </w:p>
    <w:p w:rsidR="00476283" w:rsidRPr="000B6FAE" w:rsidRDefault="00476283" w:rsidP="003A7905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B6FAE">
        <w:rPr>
          <w:rFonts w:ascii="Times New Roman" w:hAnsi="Times New Roman" w:cs="Times New Roman"/>
          <w:color w:val="1F497D" w:themeColor="text2"/>
          <w:sz w:val="24"/>
          <w:szCs w:val="24"/>
        </w:rPr>
        <w:t>Ja niżej podpisany</w:t>
      </w:r>
      <w:r w:rsidR="00695C58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/podpisana </w:t>
      </w:r>
      <w:r w:rsidRPr="000B6FAE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oświadczam, że:</w:t>
      </w:r>
    </w:p>
    <w:p w:rsidR="00D71617" w:rsidRPr="000B6FAE" w:rsidRDefault="00476283" w:rsidP="00476283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B6FAE">
        <w:rPr>
          <w:rFonts w:ascii="Times New Roman" w:hAnsi="Times New Roman" w:cs="Times New Roman"/>
          <w:color w:val="1F497D" w:themeColor="text2"/>
          <w:sz w:val="24"/>
          <w:szCs w:val="24"/>
        </w:rPr>
        <w:t>wszystkie  informacje podane w Opisie zgodności i dołączonych do niego załącznikach są prawdziwe i rzetelne</w:t>
      </w:r>
      <w:r w:rsidR="000B6FAE">
        <w:rPr>
          <w:rFonts w:ascii="Times New Roman" w:hAnsi="Times New Roman" w:cs="Times New Roman"/>
          <w:color w:val="1F497D" w:themeColor="text2"/>
          <w:sz w:val="24"/>
          <w:szCs w:val="24"/>
        </w:rPr>
        <w:t>;</w:t>
      </w:r>
    </w:p>
    <w:p w:rsidR="000B6FAE" w:rsidRDefault="000B6FAE" w:rsidP="000B6FAE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>w przypadku prz</w:t>
      </w:r>
      <w:r w:rsidR="00A62F91">
        <w:rPr>
          <w:rFonts w:ascii="Times New Roman" w:hAnsi="Times New Roman" w:cs="Times New Roman"/>
          <w:color w:val="1F497D" w:themeColor="text2"/>
          <w:sz w:val="24"/>
          <w:szCs w:val="24"/>
        </w:rPr>
        <w:t>yznania p</w:t>
      </w:r>
      <w:r w:rsidR="00695C58">
        <w:rPr>
          <w:rFonts w:ascii="Times New Roman" w:hAnsi="Times New Roman" w:cs="Times New Roman"/>
          <w:color w:val="1F497D" w:themeColor="text2"/>
          <w:sz w:val="24"/>
          <w:szCs w:val="24"/>
        </w:rPr>
        <w:t>omocy zobowiązuję się do o ich spełnienia zgod</w:t>
      </w:r>
      <w:r w:rsidR="00A62F91">
        <w:rPr>
          <w:rFonts w:ascii="Times New Roman" w:hAnsi="Times New Roman" w:cs="Times New Roman"/>
          <w:color w:val="1F497D" w:themeColor="text2"/>
          <w:sz w:val="24"/>
          <w:szCs w:val="24"/>
        </w:rPr>
        <w:t>nie z warunkami umowy o przyznaniu pomocy</w:t>
      </w:r>
    </w:p>
    <w:p w:rsidR="000B6FAE" w:rsidRPr="000B6FAE" w:rsidRDefault="000B6FAE" w:rsidP="000B6FAE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0B6FAE" w:rsidRDefault="000B6FAE" w:rsidP="000B6FAE">
      <w:pPr>
        <w:spacing w:after="0"/>
        <w:jc w:val="right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>..........................................................................................</w:t>
      </w:r>
    </w:p>
    <w:p w:rsidR="000B6FAE" w:rsidRPr="000B6FAE" w:rsidRDefault="000B6FAE" w:rsidP="000B6FAE">
      <w:pPr>
        <w:spacing w:after="0"/>
        <w:jc w:val="right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0B6FAE">
        <w:rPr>
          <w:rFonts w:ascii="Times New Roman" w:hAnsi="Times New Roman" w:cs="Times New Roman"/>
          <w:color w:val="1F497D" w:themeColor="text2"/>
          <w:sz w:val="20"/>
          <w:szCs w:val="20"/>
        </w:rPr>
        <w:t>(data i podpis beneficjenta lub osoby u</w:t>
      </w:r>
      <w:r>
        <w:rPr>
          <w:rFonts w:ascii="Times New Roman" w:hAnsi="Times New Roman" w:cs="Times New Roman"/>
          <w:color w:val="1F497D" w:themeColor="text2"/>
          <w:sz w:val="20"/>
          <w:szCs w:val="20"/>
        </w:rPr>
        <w:t>p</w:t>
      </w:r>
      <w:r w:rsidRPr="000B6FAE">
        <w:rPr>
          <w:rFonts w:ascii="Times New Roman" w:hAnsi="Times New Roman" w:cs="Times New Roman"/>
          <w:color w:val="1F497D" w:themeColor="text2"/>
          <w:sz w:val="20"/>
          <w:szCs w:val="20"/>
        </w:rPr>
        <w:t>ow</w:t>
      </w:r>
      <w:r>
        <w:rPr>
          <w:rFonts w:ascii="Times New Roman" w:hAnsi="Times New Roman" w:cs="Times New Roman"/>
          <w:color w:val="1F497D" w:themeColor="text2"/>
          <w:sz w:val="20"/>
          <w:szCs w:val="20"/>
        </w:rPr>
        <w:t>a</w:t>
      </w:r>
      <w:r w:rsidRPr="000B6FAE">
        <w:rPr>
          <w:rFonts w:ascii="Times New Roman" w:hAnsi="Times New Roman" w:cs="Times New Roman"/>
          <w:color w:val="1F497D" w:themeColor="text2"/>
          <w:sz w:val="20"/>
          <w:szCs w:val="20"/>
        </w:rPr>
        <w:t>żnionej do reprezentacji)</w:t>
      </w:r>
    </w:p>
    <w:p w:rsidR="003532AB" w:rsidRDefault="003532AB">
      <w:pPr>
        <w:rPr>
          <w:rFonts w:ascii="Times New Roman" w:hAnsi="Times New Roman" w:cs="Times New Roman"/>
          <w:b/>
          <w:sz w:val="32"/>
          <w:szCs w:val="32"/>
        </w:rPr>
      </w:pPr>
    </w:p>
    <w:p w:rsidR="00D41591" w:rsidRDefault="00D41591">
      <w:pPr>
        <w:rPr>
          <w:rFonts w:ascii="Times New Roman" w:hAnsi="Times New Roman" w:cs="Times New Roman"/>
          <w:b/>
          <w:sz w:val="32"/>
          <w:szCs w:val="32"/>
        </w:rPr>
      </w:pPr>
    </w:p>
    <w:p w:rsidR="00D41591" w:rsidRDefault="00D41591">
      <w:pPr>
        <w:rPr>
          <w:rFonts w:ascii="Times New Roman" w:hAnsi="Times New Roman" w:cs="Times New Roman"/>
          <w:b/>
          <w:sz w:val="32"/>
          <w:szCs w:val="32"/>
        </w:rPr>
      </w:pPr>
    </w:p>
    <w:p w:rsidR="00D41591" w:rsidRDefault="00D41591">
      <w:pPr>
        <w:rPr>
          <w:rFonts w:ascii="Times New Roman" w:hAnsi="Times New Roman" w:cs="Times New Roman"/>
          <w:b/>
          <w:sz w:val="32"/>
          <w:szCs w:val="32"/>
        </w:rPr>
      </w:pPr>
    </w:p>
    <w:p w:rsidR="00E1235C" w:rsidRDefault="00E1235C" w:rsidP="00E1235C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/>
          <w:i/>
          <w:color w:val="1F497D" w:themeColor="text2"/>
        </w:rPr>
      </w:pPr>
      <w:r>
        <w:rPr>
          <w:rFonts w:ascii="Times New Roman" w:eastAsia="TimesNewRoman" w:hAnsi="Times New Roman"/>
          <w:i/>
          <w:color w:val="1F497D" w:themeColor="text2"/>
        </w:rPr>
        <w:lastRenderedPageBreak/>
        <w:t xml:space="preserve">Pismo </w:t>
      </w:r>
      <w:r w:rsidR="0074051F">
        <w:rPr>
          <w:rFonts w:ascii="Times New Roman" w:eastAsia="TimesNewRoman" w:hAnsi="Times New Roman"/>
          <w:i/>
          <w:color w:val="1F497D" w:themeColor="text2"/>
        </w:rPr>
        <w:t xml:space="preserve"> nr </w:t>
      </w:r>
      <w:r>
        <w:rPr>
          <w:rFonts w:ascii="Times New Roman" w:eastAsia="TimesNewRoman" w:hAnsi="Times New Roman"/>
          <w:i/>
          <w:color w:val="1F497D" w:themeColor="text2"/>
        </w:rPr>
        <w:t>2 b</w:t>
      </w:r>
    </w:p>
    <w:p w:rsidR="00E1235C" w:rsidRPr="003A7905" w:rsidRDefault="00E1235C" w:rsidP="00E1235C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3A790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Opis zgodności z lokalnymi kryteriami wyboru</w:t>
      </w:r>
    </w:p>
    <w:p w:rsidR="00E1235C" w:rsidRDefault="00E1235C" w:rsidP="00E1235C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3A790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dla przedsięwzięcia 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"Zacznij razem z nami" - podejmowanie działalności gospodarczej</w:t>
      </w:r>
    </w:p>
    <w:p w:rsidR="00E1235C" w:rsidRDefault="00E1235C" w:rsidP="00E1235C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E1235C" w:rsidRPr="00AD264E" w:rsidRDefault="00E1235C" w:rsidP="00E1235C">
      <w:pPr>
        <w:pStyle w:val="Akapitzlist"/>
        <w:spacing w:after="0" w:line="240" w:lineRule="auto"/>
        <w:ind w:left="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D264E">
        <w:rPr>
          <w:rFonts w:ascii="Times New Roman" w:hAnsi="Times New Roman" w:cs="Times New Roman"/>
          <w:color w:val="1F497D" w:themeColor="text2"/>
          <w:sz w:val="24"/>
          <w:szCs w:val="24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............</w:t>
      </w:r>
      <w:r w:rsidRPr="00AD264E">
        <w:rPr>
          <w:rFonts w:ascii="Times New Roman" w:hAnsi="Times New Roman" w:cs="Times New Roman"/>
          <w:color w:val="1F497D" w:themeColor="text2"/>
          <w:sz w:val="24"/>
          <w:szCs w:val="24"/>
        </w:rPr>
        <w:t>.......</w:t>
      </w:r>
    </w:p>
    <w:p w:rsidR="00E1235C" w:rsidRPr="00AD264E" w:rsidRDefault="00E1235C" w:rsidP="00E1235C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r w:rsidRPr="00AD264E">
        <w:rPr>
          <w:rFonts w:ascii="Times New Roman" w:hAnsi="Times New Roman" w:cs="Times New Roman"/>
          <w:i/>
          <w:color w:val="1F497D" w:themeColor="text2"/>
          <w:sz w:val="20"/>
          <w:szCs w:val="20"/>
        </w:rPr>
        <w:t>(imię i nazwisko/nazwa wnioskodawcy)</w:t>
      </w:r>
    </w:p>
    <w:p w:rsidR="00E1235C" w:rsidRPr="00AD264E" w:rsidRDefault="00E1235C" w:rsidP="00E1235C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E1235C" w:rsidRPr="00AD264E" w:rsidRDefault="00E1235C" w:rsidP="00E1235C">
      <w:pPr>
        <w:pStyle w:val="Akapitzlist"/>
        <w:spacing w:after="0" w:line="240" w:lineRule="auto"/>
        <w:ind w:left="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D264E">
        <w:rPr>
          <w:rFonts w:ascii="Times New Roman" w:hAnsi="Times New Roman" w:cs="Times New Roman"/>
          <w:color w:val="1F497D" w:themeColor="text2"/>
          <w:sz w:val="24"/>
          <w:szCs w:val="24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............</w:t>
      </w:r>
      <w:r w:rsidRPr="00AD264E">
        <w:rPr>
          <w:rFonts w:ascii="Times New Roman" w:hAnsi="Times New Roman" w:cs="Times New Roman"/>
          <w:color w:val="1F497D" w:themeColor="text2"/>
          <w:sz w:val="24"/>
          <w:szCs w:val="24"/>
        </w:rPr>
        <w:t>.......</w:t>
      </w:r>
    </w:p>
    <w:p w:rsidR="00E1235C" w:rsidRPr="00AD264E" w:rsidRDefault="00E1235C" w:rsidP="00E1235C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r w:rsidRPr="00AD264E">
        <w:rPr>
          <w:rFonts w:ascii="Times New Roman" w:hAnsi="Times New Roman" w:cs="Times New Roman"/>
          <w:i/>
          <w:color w:val="1F497D" w:themeColor="text2"/>
          <w:sz w:val="20"/>
          <w:szCs w:val="20"/>
        </w:rPr>
        <w:t>(adres zamieszkania/adres siedziby)</w:t>
      </w:r>
    </w:p>
    <w:p w:rsidR="00E1235C" w:rsidRPr="00AD264E" w:rsidRDefault="00E1235C" w:rsidP="00E1235C">
      <w:pPr>
        <w:pStyle w:val="Akapitzlist"/>
        <w:spacing w:after="0" w:line="240" w:lineRule="auto"/>
        <w:ind w:left="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D264E">
        <w:rPr>
          <w:rFonts w:ascii="Times New Roman" w:hAnsi="Times New Roman" w:cs="Times New Roman"/>
          <w:color w:val="1F497D" w:themeColor="text2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............</w:t>
      </w:r>
      <w:r w:rsidRPr="00AD264E">
        <w:rPr>
          <w:rFonts w:ascii="Times New Roman" w:hAnsi="Times New Roman" w:cs="Times New Roman"/>
          <w:color w:val="1F497D" w:themeColor="text2"/>
          <w:sz w:val="24"/>
          <w:szCs w:val="24"/>
        </w:rPr>
        <w:t>.........</w:t>
      </w:r>
    </w:p>
    <w:p w:rsidR="00E1235C" w:rsidRPr="00AD264E" w:rsidRDefault="00E1235C" w:rsidP="00E1235C">
      <w:pPr>
        <w:pStyle w:val="Akapitzlist"/>
        <w:spacing w:after="0" w:line="240" w:lineRule="auto"/>
        <w:jc w:val="center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r w:rsidRPr="00AD264E">
        <w:rPr>
          <w:rFonts w:ascii="Times New Roman" w:hAnsi="Times New Roman" w:cs="Times New Roman"/>
          <w:i/>
          <w:color w:val="1F497D" w:themeColor="text2"/>
          <w:sz w:val="20"/>
          <w:szCs w:val="20"/>
        </w:rPr>
        <w:t>(tytuł operacji - fakultatywnie)</w:t>
      </w:r>
    </w:p>
    <w:p w:rsidR="00E1235C" w:rsidRDefault="00E1235C" w:rsidP="00E1235C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E1235C" w:rsidRDefault="00E1235C" w:rsidP="00E1235C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E1235C" w:rsidTr="00FD4315">
        <w:tc>
          <w:tcPr>
            <w:tcW w:w="9212" w:type="dxa"/>
          </w:tcPr>
          <w:p w:rsidR="00E1235C" w:rsidRPr="00B35362" w:rsidRDefault="00F65EE5" w:rsidP="00FD4315">
            <w:pPr>
              <w:shd w:val="clear" w:color="auto" w:fill="EEECE1" w:themeFill="background2"/>
              <w:rPr>
                <w:rFonts w:ascii="Times New Roman" w:hAnsi="Times New Roman"/>
                <w:b/>
                <w:color w:val="1F497D"/>
                <w:sz w:val="24"/>
                <w:szCs w:val="24"/>
              </w:rPr>
            </w:pPr>
            <w:r w:rsidRPr="00F84ECC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shd w:val="clear" w:color="auto" w:fill="EEECE1" w:themeFill="background2"/>
              </w:rPr>
              <w:t>1</w:t>
            </w:r>
            <w:r w:rsidR="00E1235C" w:rsidRPr="00F84ECC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shd w:val="clear" w:color="auto" w:fill="EEECE1" w:themeFill="background2"/>
              </w:rPr>
              <w:t>.</w:t>
            </w:r>
            <w:r w:rsidR="00E1235C" w:rsidRPr="00F84ECC">
              <w:rPr>
                <w:rFonts w:ascii="Times New Roman" w:hAnsi="Times New Roman"/>
                <w:b/>
                <w:color w:val="1F497D"/>
                <w:sz w:val="24"/>
                <w:szCs w:val="24"/>
                <w:shd w:val="clear" w:color="auto" w:fill="EEECE1" w:themeFill="background2"/>
              </w:rPr>
              <w:t xml:space="preserve"> </w:t>
            </w:r>
            <w:r w:rsidRPr="00F84ECC">
              <w:rPr>
                <w:rFonts w:ascii="Times New Roman" w:hAnsi="Times New Roman"/>
                <w:b/>
                <w:color w:val="1F497D"/>
                <w:sz w:val="24"/>
                <w:szCs w:val="24"/>
                <w:shd w:val="clear" w:color="auto" w:fill="EEECE1" w:themeFill="background2"/>
              </w:rPr>
              <w:t>Wnioskodawca</w:t>
            </w:r>
            <w:r w:rsidR="00E1235C" w:rsidRPr="00F84ECC">
              <w:rPr>
                <w:rFonts w:ascii="Times New Roman" w:hAnsi="Times New Roman"/>
                <w:b/>
                <w:color w:val="1F497D"/>
                <w:sz w:val="24"/>
                <w:szCs w:val="24"/>
                <w:shd w:val="clear" w:color="auto" w:fill="EEECE1" w:themeFill="background2"/>
              </w:rPr>
              <w:t xml:space="preserve"> z grup</w:t>
            </w:r>
            <w:r w:rsidR="00E1235C" w:rsidRPr="00B35362">
              <w:rPr>
                <w:rFonts w:ascii="Times New Roman" w:hAnsi="Times New Roman"/>
                <w:b/>
                <w:color w:val="1F497D"/>
                <w:sz w:val="24"/>
                <w:szCs w:val="24"/>
                <w:shd w:val="clear" w:color="auto" w:fill="EEECE1" w:themeFill="background2"/>
              </w:rPr>
              <w:t xml:space="preserve"> </w:t>
            </w:r>
            <w:proofErr w:type="spellStart"/>
            <w:r w:rsidR="00E1235C" w:rsidRPr="00B35362">
              <w:rPr>
                <w:rFonts w:ascii="Times New Roman" w:hAnsi="Times New Roman"/>
                <w:b/>
                <w:color w:val="1F497D"/>
                <w:sz w:val="24"/>
                <w:szCs w:val="24"/>
                <w:shd w:val="clear" w:color="auto" w:fill="EEECE1" w:themeFill="background2"/>
              </w:rPr>
              <w:t>defaworyzowanych</w:t>
            </w:r>
            <w:proofErr w:type="spellEnd"/>
            <w:r w:rsidR="00E1235C" w:rsidRPr="00B35362">
              <w:rPr>
                <w:rFonts w:ascii="Times New Roman" w:hAnsi="Times New Roman"/>
                <w:b/>
                <w:color w:val="1F497D"/>
                <w:sz w:val="24"/>
                <w:szCs w:val="24"/>
                <w:shd w:val="clear" w:color="auto" w:fill="EEECE1" w:themeFill="background2"/>
              </w:rPr>
              <w:t xml:space="preserve"> </w:t>
            </w:r>
          </w:p>
          <w:p w:rsidR="00E1235C" w:rsidRDefault="00E1235C" w:rsidP="00FD4315">
            <w:pPr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</w:p>
          <w:p w:rsidR="00E1235C" w:rsidRDefault="00E1235C" w:rsidP="00FD4315">
            <w:pPr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</w:p>
        </w:tc>
      </w:tr>
    </w:tbl>
    <w:p w:rsidR="00E1235C" w:rsidRDefault="00E1235C" w:rsidP="00E1235C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r>
        <w:rPr>
          <w:rFonts w:ascii="Times New Roman" w:hAnsi="Times New Roman" w:cs="Times New Roman"/>
          <w:i/>
          <w:color w:val="1F497D" w:themeColor="text2"/>
          <w:sz w:val="20"/>
          <w:szCs w:val="20"/>
        </w:rPr>
        <w:t>Należy wpi</w:t>
      </w:r>
      <w:r w:rsidR="00F65EE5">
        <w:rPr>
          <w:rFonts w:ascii="Times New Roman" w:hAnsi="Times New Roman" w:cs="Times New Roman"/>
          <w:i/>
          <w:color w:val="1F497D" w:themeColor="text2"/>
          <w:sz w:val="20"/>
          <w:szCs w:val="20"/>
        </w:rPr>
        <w:t>sać "tak" lub "nie"</w:t>
      </w:r>
      <w:r>
        <w:rPr>
          <w:rFonts w:ascii="Times New Roman" w:hAnsi="Times New Roman" w:cs="Times New Roman"/>
          <w:i/>
          <w:color w:val="1F497D" w:themeColor="text2"/>
          <w:sz w:val="20"/>
          <w:szCs w:val="20"/>
        </w:rPr>
        <w:t xml:space="preserve">. </w:t>
      </w:r>
    </w:p>
    <w:p w:rsidR="00E1235C" w:rsidRDefault="00E1235C" w:rsidP="00E1235C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r>
        <w:rPr>
          <w:rFonts w:ascii="Times New Roman" w:hAnsi="Times New Roman" w:cs="Times New Roman"/>
          <w:i/>
          <w:color w:val="1F497D" w:themeColor="text2"/>
          <w:sz w:val="20"/>
          <w:szCs w:val="20"/>
        </w:rPr>
        <w:t>Do g</w:t>
      </w:r>
      <w:r w:rsidR="00F65EE5">
        <w:rPr>
          <w:rFonts w:ascii="Times New Roman" w:hAnsi="Times New Roman" w:cs="Times New Roman"/>
          <w:i/>
          <w:color w:val="1F497D" w:themeColor="text2"/>
          <w:sz w:val="20"/>
          <w:szCs w:val="20"/>
        </w:rPr>
        <w:t xml:space="preserve">rup </w:t>
      </w:r>
      <w:proofErr w:type="spellStart"/>
      <w:r w:rsidR="00F65EE5">
        <w:rPr>
          <w:rFonts w:ascii="Times New Roman" w:hAnsi="Times New Roman" w:cs="Times New Roman"/>
          <w:i/>
          <w:color w:val="1F497D" w:themeColor="text2"/>
          <w:sz w:val="20"/>
          <w:szCs w:val="20"/>
        </w:rPr>
        <w:t>defaworyzowanych</w:t>
      </w:r>
      <w:proofErr w:type="spellEnd"/>
      <w:r w:rsidR="00F65EE5">
        <w:rPr>
          <w:rFonts w:ascii="Times New Roman" w:hAnsi="Times New Roman" w:cs="Times New Roman"/>
          <w:i/>
          <w:color w:val="1F497D" w:themeColor="text2"/>
          <w:sz w:val="20"/>
          <w:szCs w:val="20"/>
        </w:rPr>
        <w:t xml:space="preserve"> zalicza się</w:t>
      </w:r>
      <w:r>
        <w:rPr>
          <w:rFonts w:ascii="Times New Roman" w:hAnsi="Times New Roman" w:cs="Times New Roman"/>
          <w:i/>
          <w:color w:val="1F497D" w:themeColor="text2"/>
          <w:sz w:val="20"/>
          <w:szCs w:val="20"/>
        </w:rPr>
        <w:t xml:space="preserve"> osoby poniżej 30 i powyżej 50 roku życia, osoby korzystające z pomocy społecznej lub z rodzin wielodzietnych.</w:t>
      </w:r>
    </w:p>
    <w:p w:rsidR="00F65EE5" w:rsidRDefault="00F65EE5" w:rsidP="00E1235C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r>
        <w:rPr>
          <w:rFonts w:ascii="Times New Roman" w:hAnsi="Times New Roman" w:cs="Times New Roman"/>
          <w:i/>
          <w:color w:val="1F497D" w:themeColor="text2"/>
          <w:sz w:val="20"/>
          <w:szCs w:val="20"/>
        </w:rPr>
        <w:t>W przypadku odpowiedzi  "tak" należy</w:t>
      </w:r>
      <w:r w:rsidR="00E72158">
        <w:rPr>
          <w:rFonts w:ascii="Times New Roman" w:hAnsi="Times New Roman" w:cs="Times New Roman"/>
          <w:i/>
          <w:color w:val="1F497D" w:themeColor="text2"/>
          <w:sz w:val="20"/>
          <w:szCs w:val="20"/>
        </w:rPr>
        <w:t xml:space="preserve"> </w:t>
      </w:r>
      <w:proofErr w:type="spellStart"/>
      <w:r w:rsidR="00E72158">
        <w:rPr>
          <w:rFonts w:ascii="Times New Roman" w:hAnsi="Times New Roman" w:cs="Times New Roman"/>
          <w:i/>
          <w:color w:val="1F497D" w:themeColor="text2"/>
          <w:sz w:val="20"/>
          <w:szCs w:val="20"/>
        </w:rPr>
        <w:t>dołaczyć</w:t>
      </w:r>
      <w:proofErr w:type="spellEnd"/>
      <w:r w:rsidR="00E72158">
        <w:rPr>
          <w:rFonts w:ascii="Times New Roman" w:hAnsi="Times New Roman" w:cs="Times New Roman"/>
          <w:i/>
          <w:color w:val="1F497D" w:themeColor="text2"/>
          <w:sz w:val="20"/>
          <w:szCs w:val="20"/>
        </w:rPr>
        <w:t xml:space="preserve"> dokumenty potwierdzają</w:t>
      </w:r>
      <w:r>
        <w:rPr>
          <w:rFonts w:ascii="Times New Roman" w:hAnsi="Times New Roman" w:cs="Times New Roman"/>
          <w:i/>
          <w:color w:val="1F497D" w:themeColor="text2"/>
          <w:sz w:val="20"/>
          <w:szCs w:val="20"/>
        </w:rPr>
        <w:t xml:space="preserve">ce- </w:t>
      </w:r>
      <w:r w:rsidR="00E72158">
        <w:rPr>
          <w:rFonts w:ascii="Times New Roman" w:hAnsi="Times New Roman" w:cs="Times New Roman"/>
          <w:i/>
          <w:color w:val="1F497D" w:themeColor="text2"/>
          <w:sz w:val="20"/>
          <w:szCs w:val="20"/>
        </w:rPr>
        <w:t>ks</w:t>
      </w:r>
      <w:r>
        <w:rPr>
          <w:rFonts w:ascii="Times New Roman" w:hAnsi="Times New Roman" w:cs="Times New Roman"/>
          <w:i/>
          <w:color w:val="1F497D" w:themeColor="text2"/>
          <w:sz w:val="20"/>
          <w:szCs w:val="20"/>
        </w:rPr>
        <w:t>ero</w:t>
      </w:r>
      <w:r w:rsidR="00E72158">
        <w:rPr>
          <w:rFonts w:ascii="Times New Roman" w:hAnsi="Times New Roman" w:cs="Times New Roman"/>
          <w:i/>
          <w:color w:val="1F497D" w:themeColor="text2"/>
          <w:sz w:val="20"/>
          <w:szCs w:val="20"/>
        </w:rPr>
        <w:t>kopię</w:t>
      </w:r>
      <w:r>
        <w:rPr>
          <w:rFonts w:ascii="Times New Roman" w:hAnsi="Times New Roman" w:cs="Times New Roman"/>
          <w:i/>
          <w:color w:val="1F497D" w:themeColor="text2"/>
          <w:sz w:val="20"/>
          <w:szCs w:val="20"/>
        </w:rPr>
        <w:t xml:space="preserve"> dowodu osobistego lub dokumenty z MOPS/GOPS.</w:t>
      </w:r>
    </w:p>
    <w:p w:rsidR="00E1235C" w:rsidRDefault="00E1235C" w:rsidP="00E1235C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E1235C" w:rsidTr="00FD4315">
        <w:tc>
          <w:tcPr>
            <w:tcW w:w="9212" w:type="dxa"/>
          </w:tcPr>
          <w:p w:rsidR="00E1235C" w:rsidRDefault="00F84ECC" w:rsidP="00FD4315">
            <w:pPr>
              <w:shd w:val="clear" w:color="auto" w:fill="EEECE1" w:themeFill="background2"/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2</w:t>
            </w:r>
            <w:r w:rsidR="00E1235C" w:rsidRPr="00B35362">
              <w:rPr>
                <w:rFonts w:ascii="Times New Roman" w:hAnsi="Times New Roman" w:cs="Times New Roman"/>
                <w:b/>
                <w:color w:val="1F497D" w:themeColor="text2"/>
              </w:rPr>
              <w:t>.Innowacyjność</w:t>
            </w:r>
          </w:p>
          <w:p w:rsidR="00E1235C" w:rsidRDefault="00E1235C" w:rsidP="00FD4315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</w:p>
          <w:p w:rsidR="00E1235C" w:rsidRPr="00B35362" w:rsidRDefault="00E1235C" w:rsidP="00FD4315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</w:p>
          <w:p w:rsidR="00E1235C" w:rsidRDefault="00E1235C" w:rsidP="00FD4315">
            <w:pPr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</w:p>
        </w:tc>
      </w:tr>
    </w:tbl>
    <w:p w:rsidR="00E1235C" w:rsidRDefault="00E1235C" w:rsidP="00E1235C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r>
        <w:rPr>
          <w:rFonts w:ascii="Times New Roman" w:hAnsi="Times New Roman" w:cs="Times New Roman"/>
          <w:i/>
          <w:color w:val="1F497D" w:themeColor="text2"/>
          <w:sz w:val="20"/>
          <w:szCs w:val="20"/>
        </w:rPr>
        <w:t xml:space="preserve">Należy opisać na czym polega innowacyjność operacji. Należy wskazać czego dotyczy: </w:t>
      </w:r>
      <w:r w:rsidR="00AC2DBA" w:rsidRPr="00AC2DBA">
        <w:rPr>
          <w:rFonts w:ascii="Times New Roman" w:hAnsi="Times New Roman" w:cs="Times New Roman"/>
          <w:i/>
          <w:color w:val="00B050"/>
          <w:sz w:val="20"/>
          <w:szCs w:val="20"/>
          <w:highlight w:val="yellow"/>
        </w:rPr>
        <w:t>technologii,</w:t>
      </w:r>
      <w:r w:rsidR="00AC2DBA">
        <w:rPr>
          <w:rFonts w:ascii="Times New Roman" w:hAnsi="Times New Roman" w:cs="Times New Roman"/>
          <w:i/>
          <w:color w:val="1F497D" w:themeColor="text2"/>
          <w:sz w:val="20"/>
          <w:szCs w:val="20"/>
        </w:rPr>
        <w:t xml:space="preserve"> produktu,</w:t>
      </w:r>
      <w:r w:rsidR="003D361B">
        <w:rPr>
          <w:rFonts w:ascii="Times New Roman" w:hAnsi="Times New Roman" w:cs="Times New Roman"/>
          <w:i/>
          <w:color w:val="1F497D" w:themeColor="text2"/>
          <w:sz w:val="20"/>
          <w:szCs w:val="20"/>
        </w:rPr>
        <w:t xml:space="preserve"> </w:t>
      </w:r>
      <w:r w:rsidR="00AC2DBA">
        <w:rPr>
          <w:rFonts w:ascii="Times New Roman" w:hAnsi="Times New Roman" w:cs="Times New Roman"/>
          <w:i/>
          <w:color w:val="1F497D" w:themeColor="text2"/>
          <w:sz w:val="20"/>
          <w:szCs w:val="20"/>
        </w:rPr>
        <w:t>usługi</w:t>
      </w:r>
      <w:r>
        <w:rPr>
          <w:rFonts w:ascii="Times New Roman" w:hAnsi="Times New Roman" w:cs="Times New Roman"/>
          <w:i/>
          <w:color w:val="1F497D" w:themeColor="text2"/>
          <w:sz w:val="20"/>
          <w:szCs w:val="20"/>
        </w:rPr>
        <w:t>, organizac</w:t>
      </w:r>
      <w:r w:rsidR="00AC2DBA">
        <w:rPr>
          <w:rFonts w:ascii="Times New Roman" w:hAnsi="Times New Roman" w:cs="Times New Roman"/>
          <w:i/>
          <w:color w:val="1F497D" w:themeColor="text2"/>
          <w:sz w:val="20"/>
          <w:szCs w:val="20"/>
        </w:rPr>
        <w:t>ji pracy</w:t>
      </w:r>
      <w:r>
        <w:rPr>
          <w:rFonts w:ascii="Times New Roman" w:hAnsi="Times New Roman" w:cs="Times New Roman"/>
          <w:i/>
          <w:color w:val="1F497D" w:themeColor="text2"/>
          <w:sz w:val="20"/>
          <w:szCs w:val="20"/>
        </w:rPr>
        <w:t xml:space="preserve">, a także </w:t>
      </w:r>
      <w:r w:rsidR="00AC2DBA" w:rsidRPr="00AC2DBA">
        <w:rPr>
          <w:rFonts w:ascii="Times New Roman" w:hAnsi="Times New Roman" w:cs="Times New Roman"/>
          <w:i/>
          <w:color w:val="00B050"/>
          <w:sz w:val="20"/>
          <w:szCs w:val="20"/>
          <w:highlight w:val="yellow"/>
        </w:rPr>
        <w:t>wskazać</w:t>
      </w:r>
      <w:r w:rsidR="00AC2DBA" w:rsidRPr="00AC2DBA">
        <w:rPr>
          <w:rFonts w:ascii="Times New Roman" w:hAnsi="Times New Roman" w:cs="Times New Roman"/>
          <w:i/>
          <w:color w:val="00B05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color w:val="1F497D" w:themeColor="text2"/>
          <w:sz w:val="20"/>
          <w:szCs w:val="20"/>
        </w:rPr>
        <w:t>jaki jest jej zasięg.</w:t>
      </w:r>
    </w:p>
    <w:p w:rsidR="00E1235C" w:rsidRDefault="00E1235C" w:rsidP="00E1235C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r>
        <w:rPr>
          <w:rFonts w:ascii="Times New Roman" w:hAnsi="Times New Roman" w:cs="Times New Roman"/>
          <w:i/>
          <w:color w:val="1F497D" w:themeColor="text2"/>
          <w:sz w:val="20"/>
          <w:szCs w:val="20"/>
        </w:rPr>
        <w:t>Można załączyć dokumenty potwierdzające innowacyjny charakter operacji.</w:t>
      </w:r>
    </w:p>
    <w:p w:rsidR="00E1235C" w:rsidRDefault="00E1235C" w:rsidP="00E1235C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E1235C" w:rsidTr="00FD4315">
        <w:tc>
          <w:tcPr>
            <w:tcW w:w="9212" w:type="dxa"/>
          </w:tcPr>
          <w:p w:rsidR="00E1235C" w:rsidRPr="003643C3" w:rsidRDefault="00F84ECC" w:rsidP="00FD4315">
            <w:pPr>
              <w:shd w:val="clear" w:color="auto" w:fill="EEECE1" w:themeFill="background2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3</w:t>
            </w:r>
            <w:r w:rsidR="00E1235C" w:rsidRPr="003643C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.Wykorzystanie lokalnych zasobów</w:t>
            </w:r>
          </w:p>
          <w:p w:rsidR="00E1235C" w:rsidRDefault="00E1235C" w:rsidP="00FD4315">
            <w:pPr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</w:p>
          <w:p w:rsidR="00E1235C" w:rsidRDefault="00E1235C" w:rsidP="00FD4315">
            <w:pPr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</w:p>
          <w:p w:rsidR="00E1235C" w:rsidRDefault="00E1235C" w:rsidP="00FD4315">
            <w:pPr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</w:p>
          <w:p w:rsidR="00F84ECC" w:rsidRDefault="00F84ECC" w:rsidP="00FD4315">
            <w:pPr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</w:p>
        </w:tc>
      </w:tr>
    </w:tbl>
    <w:p w:rsidR="00E1235C" w:rsidRDefault="00E1235C" w:rsidP="00E1235C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r>
        <w:rPr>
          <w:rFonts w:ascii="Times New Roman" w:hAnsi="Times New Roman" w:cs="Times New Roman"/>
          <w:i/>
          <w:color w:val="1F497D" w:themeColor="text2"/>
          <w:sz w:val="20"/>
          <w:szCs w:val="20"/>
        </w:rPr>
        <w:t>Należy opisać jakie zasoby (np. przyrodnicze, historyczne, kulturowe) i w jaki sposób (bierny- bez przetworzenia, aktywny z przetworzeniem) będą wykorzystane</w:t>
      </w:r>
    </w:p>
    <w:p w:rsidR="00E1235C" w:rsidRDefault="00E1235C" w:rsidP="00E1235C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E1235C" w:rsidTr="00FD4315">
        <w:tc>
          <w:tcPr>
            <w:tcW w:w="9212" w:type="dxa"/>
          </w:tcPr>
          <w:p w:rsidR="00E1235C" w:rsidRPr="003643C3" w:rsidRDefault="00F84ECC" w:rsidP="00FD4315">
            <w:pPr>
              <w:shd w:val="clear" w:color="auto" w:fill="EEECE1" w:themeFill="background2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4</w:t>
            </w:r>
            <w:r w:rsidR="00E1235C" w:rsidRPr="003643C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.Zaspokojenie lokalnych potrzeb</w:t>
            </w:r>
          </w:p>
          <w:p w:rsidR="00E1235C" w:rsidRDefault="00E1235C" w:rsidP="00FD4315">
            <w:pPr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</w:p>
          <w:p w:rsidR="00E1235C" w:rsidRDefault="00E1235C" w:rsidP="00FD4315">
            <w:pPr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</w:p>
          <w:p w:rsidR="00E1235C" w:rsidRDefault="00E1235C" w:rsidP="00FD4315">
            <w:pPr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</w:p>
          <w:p w:rsidR="00F84ECC" w:rsidRDefault="00F84ECC" w:rsidP="00FD4315">
            <w:pPr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</w:p>
        </w:tc>
      </w:tr>
    </w:tbl>
    <w:p w:rsidR="00E1235C" w:rsidRDefault="00E1235C" w:rsidP="00E1235C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r>
        <w:rPr>
          <w:rFonts w:ascii="Times New Roman" w:hAnsi="Times New Roman" w:cs="Times New Roman"/>
          <w:i/>
          <w:color w:val="1F497D" w:themeColor="text2"/>
          <w:sz w:val="20"/>
          <w:szCs w:val="20"/>
        </w:rPr>
        <w:t>Należy opisać niezaspokojone potrzeby, sposób w jaki zostały zidentyfikowane, a także opisać i uzasadnić skalę jaką zaspokajają (np. miejscowość, gmina, obszar LSR). Można załączyć dokumenty związane z kryterium.</w:t>
      </w:r>
    </w:p>
    <w:p w:rsidR="00E1235C" w:rsidRDefault="00E1235C" w:rsidP="00E1235C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E1235C" w:rsidRDefault="00E1235C" w:rsidP="00E1235C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E1235C" w:rsidRDefault="00E1235C" w:rsidP="00E1235C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E1235C" w:rsidTr="00FD4315">
        <w:tc>
          <w:tcPr>
            <w:tcW w:w="9212" w:type="dxa"/>
          </w:tcPr>
          <w:p w:rsidR="00E1235C" w:rsidRPr="003643C3" w:rsidRDefault="00F84ECC" w:rsidP="00FD4315">
            <w:pPr>
              <w:shd w:val="clear" w:color="auto" w:fill="EEECE1" w:themeFill="background2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5</w:t>
            </w:r>
            <w:r w:rsidR="00E1235C" w:rsidRPr="003643C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.Zastosowanie rozwiązań proekologicznych</w:t>
            </w:r>
          </w:p>
          <w:p w:rsidR="00E1235C" w:rsidRDefault="00E1235C" w:rsidP="00FD4315">
            <w:pPr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</w:p>
          <w:p w:rsidR="00E1235C" w:rsidRDefault="00E1235C" w:rsidP="00FD4315">
            <w:pPr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</w:p>
          <w:p w:rsidR="00E1235C" w:rsidRDefault="00E1235C" w:rsidP="00FD4315">
            <w:pPr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</w:p>
          <w:p w:rsidR="00E1235C" w:rsidRDefault="00E1235C" w:rsidP="00FD4315">
            <w:pPr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</w:p>
        </w:tc>
      </w:tr>
    </w:tbl>
    <w:p w:rsidR="00E1235C" w:rsidRDefault="00E1235C" w:rsidP="00E1235C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r>
        <w:rPr>
          <w:rFonts w:ascii="Times New Roman" w:hAnsi="Times New Roman" w:cs="Times New Roman"/>
          <w:i/>
          <w:color w:val="1F497D" w:themeColor="text2"/>
          <w:sz w:val="20"/>
          <w:szCs w:val="20"/>
        </w:rPr>
        <w:t>Należy opisać w jaki sposób operacja przyczyni się do poprawy stanu środowiska naturalnego lub będzie zapobiegać zmianom klimatu.</w:t>
      </w:r>
    </w:p>
    <w:p w:rsidR="00E1235C" w:rsidRDefault="00E1235C" w:rsidP="00E1235C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r>
        <w:rPr>
          <w:rFonts w:ascii="Times New Roman" w:hAnsi="Times New Roman" w:cs="Times New Roman"/>
          <w:i/>
          <w:color w:val="1F497D" w:themeColor="text2"/>
          <w:sz w:val="20"/>
          <w:szCs w:val="20"/>
        </w:rPr>
        <w:t>Można dołączyć dokumenty potwierdzające.</w:t>
      </w:r>
    </w:p>
    <w:p w:rsidR="00E1235C" w:rsidRDefault="00E1235C" w:rsidP="00E1235C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E1235C" w:rsidTr="00FD4315">
        <w:tc>
          <w:tcPr>
            <w:tcW w:w="9212" w:type="dxa"/>
          </w:tcPr>
          <w:p w:rsidR="00E1235C" w:rsidRDefault="00F84ECC" w:rsidP="00FD4315">
            <w:pPr>
              <w:shd w:val="clear" w:color="auto" w:fill="EEECE1" w:themeFill="background2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lastRenderedPageBreak/>
              <w:t>6</w:t>
            </w:r>
            <w:r w:rsidR="00E1235C" w:rsidRPr="00D7533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.Wp</w:t>
            </w:r>
            <w:r w:rsidR="00E1235C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ływ na podniesienie atrakcyjnośc</w:t>
            </w:r>
            <w:r w:rsidR="00E1235C" w:rsidRPr="00D7533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i turystycznej obszaru</w:t>
            </w:r>
          </w:p>
          <w:p w:rsidR="00E1235C" w:rsidRDefault="00E1235C" w:rsidP="00FD4315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E1235C" w:rsidRDefault="00E1235C" w:rsidP="00FD4315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E1235C" w:rsidRDefault="00E1235C" w:rsidP="00FD4315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F84ECC" w:rsidRPr="00D75338" w:rsidRDefault="00F84ECC" w:rsidP="00FD4315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</w:tr>
    </w:tbl>
    <w:p w:rsidR="00E1235C" w:rsidRDefault="00E1235C" w:rsidP="00E1235C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r>
        <w:rPr>
          <w:rFonts w:ascii="Times New Roman" w:hAnsi="Times New Roman" w:cs="Times New Roman"/>
          <w:i/>
          <w:color w:val="1F497D" w:themeColor="text2"/>
          <w:sz w:val="20"/>
          <w:szCs w:val="20"/>
        </w:rPr>
        <w:t>Należy opisać w jaki sposób operacja przyczyni się do podniesienia atrakcyjności turystycznej obszaru, a w szczególności na wzrost liczby turystów.</w:t>
      </w:r>
    </w:p>
    <w:p w:rsidR="00E1235C" w:rsidRDefault="00E1235C" w:rsidP="00E1235C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r>
        <w:rPr>
          <w:rFonts w:ascii="Times New Roman" w:hAnsi="Times New Roman" w:cs="Times New Roman"/>
          <w:i/>
          <w:color w:val="1F497D" w:themeColor="text2"/>
          <w:sz w:val="20"/>
          <w:szCs w:val="20"/>
        </w:rPr>
        <w:t>Należy opisać i uzasadnić skalę tego oddziaływania.</w:t>
      </w:r>
    </w:p>
    <w:p w:rsidR="00E1235C" w:rsidRDefault="00E1235C" w:rsidP="00E1235C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E1235C" w:rsidTr="00FD4315">
        <w:tc>
          <w:tcPr>
            <w:tcW w:w="9212" w:type="dxa"/>
          </w:tcPr>
          <w:p w:rsidR="00E1235C" w:rsidRPr="00A62F91" w:rsidRDefault="00F84ECC" w:rsidP="00FD4315">
            <w:pPr>
              <w:shd w:val="clear" w:color="auto" w:fill="EEECE1" w:themeFill="background2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7</w:t>
            </w:r>
            <w:r w:rsidR="00E1235C" w:rsidRPr="00A62F9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.Promocja LGD i PROW</w:t>
            </w:r>
          </w:p>
          <w:p w:rsidR="00E1235C" w:rsidRDefault="00E1235C" w:rsidP="00FD4315">
            <w:pPr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</w:p>
          <w:p w:rsidR="00E1235C" w:rsidRDefault="00E1235C" w:rsidP="00FD4315">
            <w:pPr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</w:p>
          <w:p w:rsidR="00F84ECC" w:rsidRDefault="00F84ECC" w:rsidP="00FD4315">
            <w:pPr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</w:p>
          <w:p w:rsidR="00E1235C" w:rsidRDefault="00E1235C" w:rsidP="00FD4315">
            <w:pPr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</w:p>
          <w:p w:rsidR="00E1235C" w:rsidRDefault="00E1235C" w:rsidP="00FD4315">
            <w:pPr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</w:p>
        </w:tc>
      </w:tr>
    </w:tbl>
    <w:p w:rsidR="00E1235C" w:rsidRDefault="00E1235C" w:rsidP="00E1235C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r>
        <w:rPr>
          <w:rFonts w:ascii="Times New Roman" w:hAnsi="Times New Roman" w:cs="Times New Roman"/>
          <w:i/>
          <w:color w:val="1F497D" w:themeColor="text2"/>
          <w:sz w:val="20"/>
          <w:szCs w:val="20"/>
        </w:rPr>
        <w:t>Należy opisać w jaki sposób, w jakich miejscach, w jakich mediach zostanie</w:t>
      </w:r>
      <w:r w:rsidR="00A11A44">
        <w:rPr>
          <w:rFonts w:ascii="Times New Roman" w:hAnsi="Times New Roman" w:cs="Times New Roman"/>
          <w:i/>
          <w:color w:val="1F497D" w:themeColor="text2"/>
          <w:sz w:val="20"/>
          <w:szCs w:val="20"/>
        </w:rPr>
        <w:t xml:space="preserve"> opublikowana informacja wsparc</w:t>
      </w:r>
      <w:r>
        <w:rPr>
          <w:rFonts w:ascii="Times New Roman" w:hAnsi="Times New Roman" w:cs="Times New Roman"/>
          <w:i/>
          <w:color w:val="1F497D" w:themeColor="text2"/>
          <w:sz w:val="20"/>
          <w:szCs w:val="20"/>
        </w:rPr>
        <w:t>iu ze stro</w:t>
      </w:r>
      <w:r w:rsidR="00A11A44">
        <w:rPr>
          <w:rFonts w:ascii="Times New Roman" w:hAnsi="Times New Roman" w:cs="Times New Roman"/>
          <w:i/>
          <w:color w:val="1F497D" w:themeColor="text2"/>
          <w:sz w:val="20"/>
          <w:szCs w:val="20"/>
        </w:rPr>
        <w:t xml:space="preserve">ny LGD  i </w:t>
      </w:r>
      <w:r>
        <w:rPr>
          <w:rFonts w:ascii="Times New Roman" w:hAnsi="Times New Roman" w:cs="Times New Roman"/>
          <w:i/>
          <w:color w:val="1F497D" w:themeColor="text2"/>
          <w:sz w:val="20"/>
          <w:szCs w:val="20"/>
        </w:rPr>
        <w:t>PROW.</w:t>
      </w:r>
    </w:p>
    <w:p w:rsidR="00E1235C" w:rsidRDefault="00E1235C" w:rsidP="00E1235C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E1235C" w:rsidTr="00FD4315">
        <w:tc>
          <w:tcPr>
            <w:tcW w:w="9212" w:type="dxa"/>
          </w:tcPr>
          <w:p w:rsidR="00E1235C" w:rsidRDefault="00F84ECC" w:rsidP="00FD4315">
            <w:pPr>
              <w:shd w:val="clear" w:color="auto" w:fill="EEECE1" w:themeFill="background2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8</w:t>
            </w:r>
            <w:r w:rsidR="00E1235C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.</w:t>
            </w:r>
            <w:r w:rsidR="00E1235C" w:rsidRPr="00A62F9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Korzystanie z usług doradczych LGD</w:t>
            </w:r>
          </w:p>
          <w:p w:rsidR="00E1235C" w:rsidRDefault="00E1235C" w:rsidP="00FD4315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E1235C" w:rsidRDefault="00E1235C" w:rsidP="00FD4315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F84ECC" w:rsidRDefault="00F84ECC" w:rsidP="00FD4315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E1235C" w:rsidRPr="00A62F91" w:rsidRDefault="00E1235C" w:rsidP="00FD4315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</w:tr>
    </w:tbl>
    <w:p w:rsidR="00E1235C" w:rsidRPr="00B35362" w:rsidRDefault="00E1235C" w:rsidP="00E1235C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r>
        <w:rPr>
          <w:rFonts w:ascii="Times New Roman" w:hAnsi="Times New Roman" w:cs="Times New Roman"/>
          <w:i/>
          <w:color w:val="1F497D" w:themeColor="text2"/>
          <w:sz w:val="20"/>
          <w:szCs w:val="20"/>
        </w:rPr>
        <w:t>Należy opisać z jakich form doradzt</w:t>
      </w:r>
      <w:r w:rsidR="00170534">
        <w:rPr>
          <w:rFonts w:ascii="Times New Roman" w:hAnsi="Times New Roman" w:cs="Times New Roman"/>
          <w:i/>
          <w:color w:val="1F497D" w:themeColor="text2"/>
          <w:sz w:val="20"/>
          <w:szCs w:val="20"/>
        </w:rPr>
        <w:t>w</w:t>
      </w:r>
      <w:r>
        <w:rPr>
          <w:rFonts w:ascii="Times New Roman" w:hAnsi="Times New Roman" w:cs="Times New Roman"/>
          <w:i/>
          <w:color w:val="1F497D" w:themeColor="text2"/>
          <w:sz w:val="20"/>
          <w:szCs w:val="20"/>
        </w:rPr>
        <w:t>a</w:t>
      </w:r>
      <w:r w:rsidR="00170534">
        <w:rPr>
          <w:rFonts w:ascii="Times New Roman" w:hAnsi="Times New Roman" w:cs="Times New Roman"/>
          <w:i/>
          <w:color w:val="1F497D" w:themeColor="text2"/>
          <w:sz w:val="20"/>
          <w:szCs w:val="20"/>
        </w:rPr>
        <w:t xml:space="preserve"> korzystał wnioskodawca (</w:t>
      </w:r>
      <w:r w:rsidRPr="00170534">
        <w:rPr>
          <w:rFonts w:ascii="Times New Roman" w:hAnsi="Times New Roman" w:cs="Times New Roman"/>
          <w:i/>
          <w:color w:val="FF0000"/>
          <w:sz w:val="20"/>
          <w:szCs w:val="20"/>
        </w:rPr>
        <w:t>spotkania informacyjne, warsztaty</w:t>
      </w:r>
      <w:r w:rsidRPr="00170534">
        <w:rPr>
          <w:rFonts w:ascii="Times New Roman" w:hAnsi="Times New Roman" w:cs="Times New Roman"/>
          <w:i/>
          <w:color w:val="00B050"/>
          <w:sz w:val="20"/>
          <w:szCs w:val="20"/>
          <w:highlight w:val="yellow"/>
        </w:rPr>
        <w:t xml:space="preserve">, </w:t>
      </w:r>
      <w:r w:rsidR="00170534" w:rsidRPr="00170534">
        <w:rPr>
          <w:rFonts w:ascii="Times New Roman" w:hAnsi="Times New Roman" w:cs="Times New Roman"/>
          <w:i/>
          <w:color w:val="00B050"/>
          <w:sz w:val="20"/>
          <w:szCs w:val="20"/>
          <w:highlight w:val="yellow"/>
        </w:rPr>
        <w:t>szkolenia,</w:t>
      </w:r>
      <w:r w:rsidR="00170534">
        <w:rPr>
          <w:rFonts w:ascii="Times New Roman" w:hAnsi="Times New Roman" w:cs="Times New Roman"/>
          <w:i/>
          <w:color w:val="1F497D" w:themeColor="text2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color w:val="1F497D" w:themeColor="text2"/>
          <w:sz w:val="20"/>
          <w:szCs w:val="20"/>
        </w:rPr>
        <w:t>doradztwo w biurze LGD).</w:t>
      </w:r>
    </w:p>
    <w:p w:rsidR="00E1235C" w:rsidRPr="00096D51" w:rsidRDefault="00E1235C" w:rsidP="00E1235C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E1235C" w:rsidRPr="00A62F91" w:rsidRDefault="00E1235C" w:rsidP="00E1235C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62F91">
        <w:rPr>
          <w:rFonts w:ascii="Times New Roman" w:hAnsi="Times New Roman" w:cs="Times New Roman"/>
          <w:color w:val="1F497D" w:themeColor="text2"/>
          <w:sz w:val="24"/>
          <w:szCs w:val="24"/>
        </w:rPr>
        <w:t>Liczba załączonych dokumentów ..............</w:t>
      </w:r>
    </w:p>
    <w:p w:rsidR="00E1235C" w:rsidRDefault="00E1235C" w:rsidP="00E1235C">
      <w:pPr>
        <w:spacing w:after="0"/>
        <w:rPr>
          <w:rFonts w:ascii="Times New Roman" w:hAnsi="Times New Roman" w:cs="Times New Roman"/>
          <w:i/>
        </w:rPr>
      </w:pPr>
    </w:p>
    <w:p w:rsidR="00E1235C" w:rsidRPr="00476283" w:rsidRDefault="00E1235C" w:rsidP="00E1235C">
      <w:pPr>
        <w:spacing w:after="0"/>
        <w:rPr>
          <w:rFonts w:ascii="Times New Roman" w:hAnsi="Times New Roman" w:cs="Times New Roman"/>
          <w:i/>
        </w:rPr>
      </w:pPr>
    </w:p>
    <w:p w:rsidR="00E1235C" w:rsidRPr="000B6FAE" w:rsidRDefault="00E1235C" w:rsidP="00E1235C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B6FAE">
        <w:rPr>
          <w:rFonts w:ascii="Times New Roman" w:hAnsi="Times New Roman" w:cs="Times New Roman"/>
          <w:color w:val="1F497D" w:themeColor="text2"/>
          <w:sz w:val="24"/>
          <w:szCs w:val="24"/>
        </w:rPr>
        <w:t>Ja niżej podpisany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/podpisana </w:t>
      </w:r>
      <w:r w:rsidRPr="000B6FAE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oświadczam, że:</w:t>
      </w:r>
    </w:p>
    <w:p w:rsidR="00E1235C" w:rsidRPr="000B6FAE" w:rsidRDefault="00E1235C" w:rsidP="00E1235C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B6FAE">
        <w:rPr>
          <w:rFonts w:ascii="Times New Roman" w:hAnsi="Times New Roman" w:cs="Times New Roman"/>
          <w:color w:val="1F497D" w:themeColor="text2"/>
          <w:sz w:val="24"/>
          <w:szCs w:val="24"/>
        </w:rPr>
        <w:t>wszystkie  informacje podane w Opisie zgodności i dołączonych do niego załącznikach są prawdziwe i rzetelne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;</w:t>
      </w:r>
    </w:p>
    <w:p w:rsidR="00E1235C" w:rsidRDefault="00E1235C" w:rsidP="00E1235C">
      <w:pPr>
        <w:pStyle w:val="Akapitzlist"/>
        <w:numPr>
          <w:ilvl w:val="0"/>
          <w:numId w:val="8"/>
        </w:num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>w przypadku przyznania pomocy zobowiązuję się do o ich spełnienia zgodnie z warunkami umowy o przyznaniu pomocy</w:t>
      </w:r>
    </w:p>
    <w:p w:rsidR="00E1235C" w:rsidRPr="000B6FAE" w:rsidRDefault="00E1235C" w:rsidP="00E1235C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E1235C" w:rsidRDefault="00E1235C" w:rsidP="00E1235C">
      <w:pPr>
        <w:spacing w:after="0"/>
        <w:jc w:val="right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>..........................................................................................</w:t>
      </w:r>
    </w:p>
    <w:p w:rsidR="00E1235C" w:rsidRPr="000B6FAE" w:rsidRDefault="00E1235C" w:rsidP="00E1235C">
      <w:pPr>
        <w:spacing w:after="0"/>
        <w:jc w:val="right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0B6FAE">
        <w:rPr>
          <w:rFonts w:ascii="Times New Roman" w:hAnsi="Times New Roman" w:cs="Times New Roman"/>
          <w:color w:val="1F497D" w:themeColor="text2"/>
          <w:sz w:val="20"/>
          <w:szCs w:val="20"/>
        </w:rPr>
        <w:t>(data i podpis beneficjenta lub osoby u</w:t>
      </w:r>
      <w:r>
        <w:rPr>
          <w:rFonts w:ascii="Times New Roman" w:hAnsi="Times New Roman" w:cs="Times New Roman"/>
          <w:color w:val="1F497D" w:themeColor="text2"/>
          <w:sz w:val="20"/>
          <w:szCs w:val="20"/>
        </w:rPr>
        <w:t>p</w:t>
      </w:r>
      <w:r w:rsidRPr="000B6FAE">
        <w:rPr>
          <w:rFonts w:ascii="Times New Roman" w:hAnsi="Times New Roman" w:cs="Times New Roman"/>
          <w:color w:val="1F497D" w:themeColor="text2"/>
          <w:sz w:val="20"/>
          <w:szCs w:val="20"/>
        </w:rPr>
        <w:t>ow</w:t>
      </w:r>
      <w:r>
        <w:rPr>
          <w:rFonts w:ascii="Times New Roman" w:hAnsi="Times New Roman" w:cs="Times New Roman"/>
          <w:color w:val="1F497D" w:themeColor="text2"/>
          <w:sz w:val="20"/>
          <w:szCs w:val="20"/>
        </w:rPr>
        <w:t>a</w:t>
      </w:r>
      <w:r w:rsidRPr="000B6FAE">
        <w:rPr>
          <w:rFonts w:ascii="Times New Roman" w:hAnsi="Times New Roman" w:cs="Times New Roman"/>
          <w:color w:val="1F497D" w:themeColor="text2"/>
          <w:sz w:val="20"/>
          <w:szCs w:val="20"/>
        </w:rPr>
        <w:t>żnionej do reprezentacji)</w:t>
      </w:r>
    </w:p>
    <w:p w:rsidR="00E1235C" w:rsidRDefault="00E1235C" w:rsidP="00E1235C">
      <w:pPr>
        <w:rPr>
          <w:rFonts w:ascii="Times New Roman" w:hAnsi="Times New Roman" w:cs="Times New Roman"/>
          <w:b/>
          <w:sz w:val="32"/>
          <w:szCs w:val="32"/>
        </w:rPr>
      </w:pPr>
    </w:p>
    <w:p w:rsidR="00D41591" w:rsidRDefault="00D41591">
      <w:pPr>
        <w:rPr>
          <w:rFonts w:ascii="Times New Roman" w:hAnsi="Times New Roman" w:cs="Times New Roman"/>
          <w:b/>
          <w:sz w:val="32"/>
          <w:szCs w:val="32"/>
        </w:rPr>
      </w:pPr>
    </w:p>
    <w:p w:rsidR="00D41591" w:rsidRDefault="00D41591">
      <w:pPr>
        <w:rPr>
          <w:rFonts w:ascii="Times New Roman" w:hAnsi="Times New Roman" w:cs="Times New Roman"/>
          <w:b/>
          <w:sz w:val="32"/>
          <w:szCs w:val="32"/>
        </w:rPr>
      </w:pPr>
    </w:p>
    <w:p w:rsidR="009F4EB1" w:rsidRDefault="009F4EB1">
      <w:pPr>
        <w:rPr>
          <w:rFonts w:ascii="Times New Roman" w:hAnsi="Times New Roman" w:cs="Times New Roman"/>
          <w:b/>
          <w:sz w:val="32"/>
          <w:szCs w:val="32"/>
        </w:rPr>
      </w:pPr>
    </w:p>
    <w:p w:rsidR="009F4EB1" w:rsidRDefault="009F4EB1">
      <w:pPr>
        <w:rPr>
          <w:rFonts w:ascii="Times New Roman" w:hAnsi="Times New Roman" w:cs="Times New Roman"/>
          <w:b/>
          <w:sz w:val="32"/>
          <w:szCs w:val="32"/>
        </w:rPr>
      </w:pPr>
    </w:p>
    <w:p w:rsidR="00996283" w:rsidRDefault="00996283" w:rsidP="0099628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96283" w:rsidRDefault="00996283" w:rsidP="0099628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96283" w:rsidRPr="00996283" w:rsidRDefault="00996283" w:rsidP="0099628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920674" w:rsidRDefault="00FD4315" w:rsidP="00920674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/>
          <w:i/>
          <w:color w:val="1F497D" w:themeColor="text2"/>
        </w:rPr>
      </w:pPr>
      <w:r>
        <w:rPr>
          <w:rFonts w:ascii="Times New Roman" w:eastAsia="TimesNewRoman" w:hAnsi="Times New Roman"/>
          <w:i/>
          <w:color w:val="1F497D" w:themeColor="text2"/>
        </w:rPr>
        <w:lastRenderedPageBreak/>
        <w:t>Pismo 2 c</w:t>
      </w:r>
    </w:p>
    <w:p w:rsidR="00920674" w:rsidRPr="003A7905" w:rsidRDefault="00920674" w:rsidP="00920674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3A790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Opis zgodności z lokalnymi kryteriami wyboru</w:t>
      </w:r>
    </w:p>
    <w:p w:rsidR="00920674" w:rsidRDefault="00920674" w:rsidP="00920674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3A790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dla przedsięwzięcia 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"Zaczyn" - tworzenie inkubatorów przetwórstwa lokalnego</w:t>
      </w:r>
    </w:p>
    <w:p w:rsidR="00920674" w:rsidRDefault="00920674" w:rsidP="00920674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920674" w:rsidRPr="00AD264E" w:rsidRDefault="00920674" w:rsidP="00920674">
      <w:pPr>
        <w:pStyle w:val="Akapitzlist"/>
        <w:spacing w:after="0" w:line="240" w:lineRule="auto"/>
        <w:ind w:left="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D264E">
        <w:rPr>
          <w:rFonts w:ascii="Times New Roman" w:hAnsi="Times New Roman" w:cs="Times New Roman"/>
          <w:color w:val="1F497D" w:themeColor="text2"/>
          <w:sz w:val="24"/>
          <w:szCs w:val="24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............</w:t>
      </w:r>
      <w:r w:rsidRPr="00AD264E">
        <w:rPr>
          <w:rFonts w:ascii="Times New Roman" w:hAnsi="Times New Roman" w:cs="Times New Roman"/>
          <w:color w:val="1F497D" w:themeColor="text2"/>
          <w:sz w:val="24"/>
          <w:szCs w:val="24"/>
        </w:rPr>
        <w:t>.......</w:t>
      </w:r>
    </w:p>
    <w:p w:rsidR="00920674" w:rsidRPr="00AD264E" w:rsidRDefault="00920674" w:rsidP="00920674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r w:rsidRPr="00AD264E">
        <w:rPr>
          <w:rFonts w:ascii="Times New Roman" w:hAnsi="Times New Roman" w:cs="Times New Roman"/>
          <w:i/>
          <w:color w:val="1F497D" w:themeColor="text2"/>
          <w:sz w:val="20"/>
          <w:szCs w:val="20"/>
        </w:rPr>
        <w:t>(imię i nazwisko/nazwa wnioskodawcy)</w:t>
      </w:r>
    </w:p>
    <w:p w:rsidR="00920674" w:rsidRPr="00AD264E" w:rsidRDefault="00920674" w:rsidP="00920674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920674" w:rsidRPr="00AD264E" w:rsidRDefault="00920674" w:rsidP="00920674">
      <w:pPr>
        <w:pStyle w:val="Akapitzlist"/>
        <w:spacing w:after="0" w:line="240" w:lineRule="auto"/>
        <w:ind w:left="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D264E">
        <w:rPr>
          <w:rFonts w:ascii="Times New Roman" w:hAnsi="Times New Roman" w:cs="Times New Roman"/>
          <w:color w:val="1F497D" w:themeColor="text2"/>
          <w:sz w:val="24"/>
          <w:szCs w:val="24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............</w:t>
      </w:r>
      <w:r w:rsidRPr="00AD264E">
        <w:rPr>
          <w:rFonts w:ascii="Times New Roman" w:hAnsi="Times New Roman" w:cs="Times New Roman"/>
          <w:color w:val="1F497D" w:themeColor="text2"/>
          <w:sz w:val="24"/>
          <w:szCs w:val="24"/>
        </w:rPr>
        <w:t>.......</w:t>
      </w:r>
    </w:p>
    <w:p w:rsidR="00920674" w:rsidRPr="00AD264E" w:rsidRDefault="00920674" w:rsidP="00920674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r w:rsidRPr="00AD264E">
        <w:rPr>
          <w:rFonts w:ascii="Times New Roman" w:hAnsi="Times New Roman" w:cs="Times New Roman"/>
          <w:i/>
          <w:color w:val="1F497D" w:themeColor="text2"/>
          <w:sz w:val="20"/>
          <w:szCs w:val="20"/>
        </w:rPr>
        <w:t>(adres zamieszkania/adres siedziby)</w:t>
      </w:r>
    </w:p>
    <w:p w:rsidR="00920674" w:rsidRPr="00AD264E" w:rsidRDefault="00920674" w:rsidP="00920674">
      <w:pPr>
        <w:pStyle w:val="Akapitzlist"/>
        <w:spacing w:after="0" w:line="240" w:lineRule="auto"/>
        <w:ind w:left="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D264E">
        <w:rPr>
          <w:rFonts w:ascii="Times New Roman" w:hAnsi="Times New Roman" w:cs="Times New Roman"/>
          <w:color w:val="1F497D" w:themeColor="text2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............</w:t>
      </w:r>
      <w:r w:rsidRPr="00AD264E">
        <w:rPr>
          <w:rFonts w:ascii="Times New Roman" w:hAnsi="Times New Roman" w:cs="Times New Roman"/>
          <w:color w:val="1F497D" w:themeColor="text2"/>
          <w:sz w:val="24"/>
          <w:szCs w:val="24"/>
        </w:rPr>
        <w:t>.........</w:t>
      </w:r>
    </w:p>
    <w:p w:rsidR="00920674" w:rsidRPr="00AD264E" w:rsidRDefault="00920674" w:rsidP="00920674">
      <w:pPr>
        <w:pStyle w:val="Akapitzlist"/>
        <w:spacing w:after="0" w:line="240" w:lineRule="auto"/>
        <w:jc w:val="center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r w:rsidRPr="00AD264E">
        <w:rPr>
          <w:rFonts w:ascii="Times New Roman" w:hAnsi="Times New Roman" w:cs="Times New Roman"/>
          <w:i/>
          <w:color w:val="1F497D" w:themeColor="text2"/>
          <w:sz w:val="20"/>
          <w:szCs w:val="20"/>
        </w:rPr>
        <w:t>(tytuł operacji - fakultatywnie)</w:t>
      </w:r>
    </w:p>
    <w:p w:rsidR="00920674" w:rsidRDefault="00920674" w:rsidP="00920674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920674" w:rsidRDefault="00920674" w:rsidP="00920674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920674" w:rsidRDefault="00920674" w:rsidP="00920674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920674" w:rsidTr="00FD4315">
        <w:tc>
          <w:tcPr>
            <w:tcW w:w="9212" w:type="dxa"/>
          </w:tcPr>
          <w:p w:rsidR="00920674" w:rsidRDefault="00920674" w:rsidP="00FD4315">
            <w:pPr>
              <w:shd w:val="clear" w:color="auto" w:fill="EEECE1" w:themeFill="background2"/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1</w:t>
            </w:r>
            <w:r w:rsidRPr="00B35362">
              <w:rPr>
                <w:rFonts w:ascii="Times New Roman" w:hAnsi="Times New Roman" w:cs="Times New Roman"/>
                <w:b/>
                <w:color w:val="1F497D" w:themeColor="text2"/>
              </w:rPr>
              <w:t>.Innowacyjność</w:t>
            </w:r>
          </w:p>
          <w:p w:rsidR="00920674" w:rsidRDefault="00920674" w:rsidP="00FD4315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</w:p>
          <w:p w:rsidR="00920674" w:rsidRPr="00B35362" w:rsidRDefault="00920674" w:rsidP="00FD4315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</w:p>
          <w:p w:rsidR="00920674" w:rsidRDefault="00920674" w:rsidP="00FD4315">
            <w:pPr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</w:p>
        </w:tc>
      </w:tr>
    </w:tbl>
    <w:p w:rsidR="00A41D4F" w:rsidRDefault="00A41D4F" w:rsidP="00A41D4F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r>
        <w:rPr>
          <w:rFonts w:ascii="Times New Roman" w:hAnsi="Times New Roman" w:cs="Times New Roman"/>
          <w:i/>
          <w:color w:val="1F497D" w:themeColor="text2"/>
          <w:sz w:val="20"/>
          <w:szCs w:val="20"/>
        </w:rPr>
        <w:t xml:space="preserve">Należy opisać na czym polega innowacyjność operacji. Należy wskazać czego dotyczy: </w:t>
      </w:r>
      <w:r w:rsidRPr="00AC2DBA">
        <w:rPr>
          <w:rFonts w:ascii="Times New Roman" w:hAnsi="Times New Roman" w:cs="Times New Roman"/>
          <w:i/>
          <w:color w:val="00B050"/>
          <w:sz w:val="20"/>
          <w:szCs w:val="20"/>
          <w:highlight w:val="yellow"/>
        </w:rPr>
        <w:t>technologii,</w:t>
      </w:r>
      <w:r>
        <w:rPr>
          <w:rFonts w:ascii="Times New Roman" w:hAnsi="Times New Roman" w:cs="Times New Roman"/>
          <w:i/>
          <w:color w:val="1F497D" w:themeColor="text2"/>
          <w:sz w:val="20"/>
          <w:szCs w:val="20"/>
        </w:rPr>
        <w:t xml:space="preserve"> produktu, usługi, organizacji pracy, a także </w:t>
      </w:r>
      <w:r w:rsidRPr="00AC2DBA">
        <w:rPr>
          <w:rFonts w:ascii="Times New Roman" w:hAnsi="Times New Roman" w:cs="Times New Roman"/>
          <w:i/>
          <w:color w:val="00B050"/>
          <w:sz w:val="20"/>
          <w:szCs w:val="20"/>
          <w:highlight w:val="yellow"/>
        </w:rPr>
        <w:t>wskazać</w:t>
      </w:r>
      <w:r w:rsidRPr="00AC2DBA">
        <w:rPr>
          <w:rFonts w:ascii="Times New Roman" w:hAnsi="Times New Roman" w:cs="Times New Roman"/>
          <w:i/>
          <w:color w:val="00B05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color w:val="1F497D" w:themeColor="text2"/>
          <w:sz w:val="20"/>
          <w:szCs w:val="20"/>
        </w:rPr>
        <w:t>jaki jest jej zasięg.</w:t>
      </w:r>
    </w:p>
    <w:p w:rsidR="00A41D4F" w:rsidRDefault="00A41D4F" w:rsidP="00A41D4F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r>
        <w:rPr>
          <w:rFonts w:ascii="Times New Roman" w:hAnsi="Times New Roman" w:cs="Times New Roman"/>
          <w:i/>
          <w:color w:val="1F497D" w:themeColor="text2"/>
          <w:sz w:val="20"/>
          <w:szCs w:val="20"/>
        </w:rPr>
        <w:t>Można załączyć dokumenty potwierdzające innowacyjny charakter operacji.</w:t>
      </w:r>
    </w:p>
    <w:p w:rsidR="00920674" w:rsidRDefault="00920674" w:rsidP="00920674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920674" w:rsidTr="00FD4315">
        <w:tc>
          <w:tcPr>
            <w:tcW w:w="9212" w:type="dxa"/>
          </w:tcPr>
          <w:p w:rsidR="00920674" w:rsidRPr="003643C3" w:rsidRDefault="00920674" w:rsidP="00FD4315">
            <w:pPr>
              <w:shd w:val="clear" w:color="auto" w:fill="EEECE1" w:themeFill="background2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2</w:t>
            </w:r>
            <w:r w:rsidRPr="003643C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.Wykorzystanie lokalnych zasobów</w:t>
            </w:r>
          </w:p>
          <w:p w:rsidR="00920674" w:rsidRDefault="00920674" w:rsidP="00FD4315">
            <w:pPr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</w:p>
          <w:p w:rsidR="00920674" w:rsidRDefault="00920674" w:rsidP="00FD4315">
            <w:pPr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</w:p>
          <w:p w:rsidR="00920674" w:rsidRDefault="00920674" w:rsidP="00FD4315">
            <w:pPr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</w:p>
          <w:p w:rsidR="00920674" w:rsidRDefault="00920674" w:rsidP="00FD4315">
            <w:pPr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</w:p>
        </w:tc>
      </w:tr>
    </w:tbl>
    <w:p w:rsidR="00920674" w:rsidRDefault="00920674" w:rsidP="00920674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r>
        <w:rPr>
          <w:rFonts w:ascii="Times New Roman" w:hAnsi="Times New Roman" w:cs="Times New Roman"/>
          <w:i/>
          <w:color w:val="1F497D" w:themeColor="text2"/>
          <w:sz w:val="20"/>
          <w:szCs w:val="20"/>
        </w:rPr>
        <w:t>Należy opisać jakie zasoby (np. przyrodnicze, historyczne, kulturowe) i w jaki sposób (bierny- bez przetworzenia, aktywny z przetworzeniem) będą wykorzystane</w:t>
      </w:r>
    </w:p>
    <w:p w:rsidR="00920674" w:rsidRDefault="00920674" w:rsidP="00920674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920674" w:rsidTr="00FD4315">
        <w:tc>
          <w:tcPr>
            <w:tcW w:w="9212" w:type="dxa"/>
          </w:tcPr>
          <w:p w:rsidR="00920674" w:rsidRPr="003643C3" w:rsidRDefault="00920674" w:rsidP="00FD4315">
            <w:pPr>
              <w:shd w:val="clear" w:color="auto" w:fill="EEECE1" w:themeFill="background2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3</w:t>
            </w:r>
            <w:r w:rsidR="00071ECB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.Liczba planowanych do wytwarzania produktów</w:t>
            </w:r>
          </w:p>
          <w:p w:rsidR="00920674" w:rsidRDefault="00920674" w:rsidP="00FD4315">
            <w:pPr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</w:p>
          <w:p w:rsidR="00920674" w:rsidRDefault="00920674" w:rsidP="00FD4315">
            <w:pPr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</w:p>
          <w:p w:rsidR="00920674" w:rsidRDefault="00920674" w:rsidP="00FD4315">
            <w:pPr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</w:p>
          <w:p w:rsidR="00920674" w:rsidRDefault="00920674" w:rsidP="00FD4315">
            <w:pPr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</w:p>
        </w:tc>
      </w:tr>
    </w:tbl>
    <w:p w:rsidR="00920674" w:rsidRDefault="00071ECB" w:rsidP="00920674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r>
        <w:rPr>
          <w:rFonts w:ascii="Times New Roman" w:hAnsi="Times New Roman" w:cs="Times New Roman"/>
          <w:i/>
          <w:color w:val="1F497D" w:themeColor="text2"/>
          <w:sz w:val="20"/>
          <w:szCs w:val="20"/>
        </w:rPr>
        <w:t>Należy opisać jakiego rodzaju produkty będą wytwarzane w inkubatorze oraz sposób ich liczenia.</w:t>
      </w:r>
    </w:p>
    <w:p w:rsidR="00920674" w:rsidRDefault="00920674" w:rsidP="00920674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920674" w:rsidRDefault="00920674" w:rsidP="00920674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920674" w:rsidRDefault="00920674" w:rsidP="00920674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920674" w:rsidTr="00FD4315">
        <w:tc>
          <w:tcPr>
            <w:tcW w:w="9212" w:type="dxa"/>
          </w:tcPr>
          <w:p w:rsidR="00920674" w:rsidRPr="003643C3" w:rsidRDefault="00920674" w:rsidP="00FD4315">
            <w:pPr>
              <w:shd w:val="clear" w:color="auto" w:fill="EEECE1" w:themeFill="background2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4</w:t>
            </w:r>
            <w:r w:rsidRPr="003643C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.Zastosowanie rozwiązań proekologicznych</w:t>
            </w:r>
          </w:p>
          <w:p w:rsidR="00920674" w:rsidRDefault="00920674" w:rsidP="00FD4315">
            <w:pPr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</w:p>
          <w:p w:rsidR="00920674" w:rsidRDefault="00920674" w:rsidP="00FD4315">
            <w:pPr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</w:p>
          <w:p w:rsidR="00920674" w:rsidRDefault="00920674" w:rsidP="00FD4315">
            <w:pPr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</w:p>
          <w:p w:rsidR="00920674" w:rsidRDefault="00920674" w:rsidP="00FD4315">
            <w:pPr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</w:p>
        </w:tc>
      </w:tr>
    </w:tbl>
    <w:p w:rsidR="00920674" w:rsidRDefault="00920674" w:rsidP="00920674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r>
        <w:rPr>
          <w:rFonts w:ascii="Times New Roman" w:hAnsi="Times New Roman" w:cs="Times New Roman"/>
          <w:i/>
          <w:color w:val="1F497D" w:themeColor="text2"/>
          <w:sz w:val="20"/>
          <w:szCs w:val="20"/>
        </w:rPr>
        <w:t>Należy opisać w jaki sposób operacja przyczyni się do poprawy stanu środowiska naturalnego lub będzie zapobiegać zmianom klimatu.</w:t>
      </w:r>
    </w:p>
    <w:p w:rsidR="00920674" w:rsidRDefault="00920674" w:rsidP="00920674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r>
        <w:rPr>
          <w:rFonts w:ascii="Times New Roman" w:hAnsi="Times New Roman" w:cs="Times New Roman"/>
          <w:i/>
          <w:color w:val="1F497D" w:themeColor="text2"/>
          <w:sz w:val="20"/>
          <w:szCs w:val="20"/>
        </w:rPr>
        <w:t>Można dołączyć dokumenty potwierdzające.</w:t>
      </w:r>
    </w:p>
    <w:p w:rsidR="00920674" w:rsidRDefault="00920674" w:rsidP="00920674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920674" w:rsidTr="00FD4315">
        <w:tc>
          <w:tcPr>
            <w:tcW w:w="9212" w:type="dxa"/>
          </w:tcPr>
          <w:p w:rsidR="00920674" w:rsidRDefault="00920674" w:rsidP="00FD4315">
            <w:pPr>
              <w:shd w:val="clear" w:color="auto" w:fill="EEECE1" w:themeFill="background2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5</w:t>
            </w:r>
            <w:r w:rsidRPr="00D7533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.Wp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ływ na podniesienie atrakcyjnośc</w:t>
            </w:r>
            <w:r w:rsidRPr="00D7533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i turystycznej obszaru</w:t>
            </w:r>
          </w:p>
          <w:p w:rsidR="00920674" w:rsidRDefault="00920674" w:rsidP="00FD4315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920674" w:rsidRDefault="00920674" w:rsidP="00FD4315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920674" w:rsidRDefault="00920674" w:rsidP="00FD4315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920674" w:rsidRPr="00D75338" w:rsidRDefault="00920674" w:rsidP="00FD4315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</w:tr>
    </w:tbl>
    <w:p w:rsidR="00920674" w:rsidRDefault="00920674" w:rsidP="00920674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r>
        <w:rPr>
          <w:rFonts w:ascii="Times New Roman" w:hAnsi="Times New Roman" w:cs="Times New Roman"/>
          <w:i/>
          <w:color w:val="1F497D" w:themeColor="text2"/>
          <w:sz w:val="20"/>
          <w:szCs w:val="20"/>
        </w:rPr>
        <w:t>Należy opisać w jaki sposób operacja przyczyni się do podniesienia atrakcyjności turystycznej obszaru, a w szczególności na wzrost liczby turystów.</w:t>
      </w:r>
    </w:p>
    <w:p w:rsidR="00920674" w:rsidRDefault="00920674" w:rsidP="00920674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r>
        <w:rPr>
          <w:rFonts w:ascii="Times New Roman" w:hAnsi="Times New Roman" w:cs="Times New Roman"/>
          <w:i/>
          <w:color w:val="1F497D" w:themeColor="text2"/>
          <w:sz w:val="20"/>
          <w:szCs w:val="20"/>
        </w:rPr>
        <w:t>Należy opisać i uzasadnić skalę tego oddziaływania.</w:t>
      </w:r>
    </w:p>
    <w:p w:rsidR="00920674" w:rsidRDefault="00920674" w:rsidP="00920674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920674" w:rsidTr="00FD4315">
        <w:tc>
          <w:tcPr>
            <w:tcW w:w="9212" w:type="dxa"/>
          </w:tcPr>
          <w:p w:rsidR="00920674" w:rsidRPr="00A62F91" w:rsidRDefault="00920674" w:rsidP="00FD4315">
            <w:pPr>
              <w:shd w:val="clear" w:color="auto" w:fill="EEECE1" w:themeFill="background2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lastRenderedPageBreak/>
              <w:t>6</w:t>
            </w:r>
            <w:r w:rsidRPr="00A62F9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.Promocja LGD i PROW</w:t>
            </w:r>
          </w:p>
          <w:p w:rsidR="00920674" w:rsidRDefault="00920674" w:rsidP="00FD4315">
            <w:pPr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</w:p>
          <w:p w:rsidR="00920674" w:rsidRDefault="00920674" w:rsidP="00FD4315">
            <w:pPr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</w:p>
          <w:p w:rsidR="00920674" w:rsidRDefault="00920674" w:rsidP="00FD4315">
            <w:pPr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</w:p>
          <w:p w:rsidR="00920674" w:rsidRDefault="00920674" w:rsidP="00FD4315">
            <w:pPr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</w:p>
          <w:p w:rsidR="00920674" w:rsidRDefault="00920674" w:rsidP="00FD4315">
            <w:pPr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</w:p>
        </w:tc>
      </w:tr>
    </w:tbl>
    <w:p w:rsidR="00920674" w:rsidRDefault="00920674" w:rsidP="00920674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r>
        <w:rPr>
          <w:rFonts w:ascii="Times New Roman" w:hAnsi="Times New Roman" w:cs="Times New Roman"/>
          <w:i/>
          <w:color w:val="1F497D" w:themeColor="text2"/>
          <w:sz w:val="20"/>
          <w:szCs w:val="20"/>
        </w:rPr>
        <w:t>Należy opisać w jaki sposób, w jakich miejscach, w jakich mediach zostanie opublikowana informacja o wsparciu ze strony LGD  i  PROW.</w:t>
      </w:r>
    </w:p>
    <w:p w:rsidR="00920674" w:rsidRDefault="00920674" w:rsidP="00920674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920674" w:rsidTr="00FD4315">
        <w:tc>
          <w:tcPr>
            <w:tcW w:w="9212" w:type="dxa"/>
          </w:tcPr>
          <w:p w:rsidR="00920674" w:rsidRDefault="00920674" w:rsidP="00FD4315">
            <w:pPr>
              <w:shd w:val="clear" w:color="auto" w:fill="EEECE1" w:themeFill="background2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7.</w:t>
            </w:r>
            <w:r w:rsidRPr="00A62F9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Korzystanie z usług doradczych LGD</w:t>
            </w:r>
          </w:p>
          <w:p w:rsidR="00920674" w:rsidRDefault="00920674" w:rsidP="00FD4315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920674" w:rsidRDefault="00920674" w:rsidP="00FD4315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920674" w:rsidRDefault="00920674" w:rsidP="00FD4315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920674" w:rsidRPr="00A62F91" w:rsidRDefault="00920674" w:rsidP="00FD4315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</w:tr>
    </w:tbl>
    <w:p w:rsidR="00A41D4F" w:rsidRPr="00B35362" w:rsidRDefault="00A41D4F" w:rsidP="00A41D4F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r>
        <w:rPr>
          <w:rFonts w:ascii="Times New Roman" w:hAnsi="Times New Roman" w:cs="Times New Roman"/>
          <w:i/>
          <w:color w:val="1F497D" w:themeColor="text2"/>
          <w:sz w:val="20"/>
          <w:szCs w:val="20"/>
        </w:rPr>
        <w:t>Należy opisać z jakich form doradztwa korzystał wnioskodawca (</w:t>
      </w:r>
      <w:r w:rsidRPr="00170534">
        <w:rPr>
          <w:rFonts w:ascii="Times New Roman" w:hAnsi="Times New Roman" w:cs="Times New Roman"/>
          <w:i/>
          <w:color w:val="FF0000"/>
          <w:sz w:val="20"/>
          <w:szCs w:val="20"/>
        </w:rPr>
        <w:t>spotkania informacyjne, warsztaty</w:t>
      </w:r>
      <w:r w:rsidRPr="00170534">
        <w:rPr>
          <w:rFonts w:ascii="Times New Roman" w:hAnsi="Times New Roman" w:cs="Times New Roman"/>
          <w:i/>
          <w:color w:val="00B050"/>
          <w:sz w:val="20"/>
          <w:szCs w:val="20"/>
          <w:highlight w:val="yellow"/>
        </w:rPr>
        <w:t>, szkolenia,</w:t>
      </w:r>
      <w:r>
        <w:rPr>
          <w:rFonts w:ascii="Times New Roman" w:hAnsi="Times New Roman" w:cs="Times New Roman"/>
          <w:i/>
          <w:color w:val="1F497D" w:themeColor="text2"/>
          <w:sz w:val="20"/>
          <w:szCs w:val="20"/>
        </w:rPr>
        <w:t xml:space="preserve"> doradztwo w biurze LGD).</w:t>
      </w:r>
    </w:p>
    <w:p w:rsidR="00920674" w:rsidRPr="00096D51" w:rsidRDefault="00920674" w:rsidP="00920674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920674" w:rsidRPr="00A62F91" w:rsidRDefault="00920674" w:rsidP="00920674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62F91">
        <w:rPr>
          <w:rFonts w:ascii="Times New Roman" w:hAnsi="Times New Roman" w:cs="Times New Roman"/>
          <w:color w:val="1F497D" w:themeColor="text2"/>
          <w:sz w:val="24"/>
          <w:szCs w:val="24"/>
        </w:rPr>
        <w:t>Liczba załączonych dokumentów ..............</w:t>
      </w:r>
    </w:p>
    <w:p w:rsidR="00920674" w:rsidRDefault="00920674" w:rsidP="00920674">
      <w:pPr>
        <w:spacing w:after="0"/>
        <w:rPr>
          <w:rFonts w:ascii="Times New Roman" w:hAnsi="Times New Roman" w:cs="Times New Roman"/>
          <w:i/>
        </w:rPr>
      </w:pPr>
    </w:p>
    <w:p w:rsidR="00920674" w:rsidRPr="00476283" w:rsidRDefault="00920674" w:rsidP="00920674">
      <w:pPr>
        <w:spacing w:after="0"/>
        <w:rPr>
          <w:rFonts w:ascii="Times New Roman" w:hAnsi="Times New Roman" w:cs="Times New Roman"/>
          <w:i/>
        </w:rPr>
      </w:pPr>
    </w:p>
    <w:p w:rsidR="00920674" w:rsidRPr="000B6FAE" w:rsidRDefault="00920674" w:rsidP="00920674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B6FAE">
        <w:rPr>
          <w:rFonts w:ascii="Times New Roman" w:hAnsi="Times New Roman" w:cs="Times New Roman"/>
          <w:color w:val="1F497D" w:themeColor="text2"/>
          <w:sz w:val="24"/>
          <w:szCs w:val="24"/>
        </w:rPr>
        <w:t>Ja niżej podpisany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/podpisana </w:t>
      </w:r>
      <w:r w:rsidRPr="000B6FAE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oświadczam, że:</w:t>
      </w:r>
    </w:p>
    <w:p w:rsidR="00920674" w:rsidRPr="000B6FAE" w:rsidRDefault="00920674" w:rsidP="00920674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B6FAE">
        <w:rPr>
          <w:rFonts w:ascii="Times New Roman" w:hAnsi="Times New Roman" w:cs="Times New Roman"/>
          <w:color w:val="1F497D" w:themeColor="text2"/>
          <w:sz w:val="24"/>
          <w:szCs w:val="24"/>
        </w:rPr>
        <w:t>wszystkie  informacje podane w Opisie zgodności i dołączonych do niego załącznikach są prawdziwe i rzetelne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;</w:t>
      </w:r>
    </w:p>
    <w:p w:rsidR="00920674" w:rsidRDefault="00920674" w:rsidP="00920674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>w przypadku przyznania pomocy zobowiązuję się do o ich spełnienia zgodnie z warunkami umowy o przyznaniu pomocy</w:t>
      </w:r>
    </w:p>
    <w:p w:rsidR="00920674" w:rsidRPr="000B6FAE" w:rsidRDefault="00920674" w:rsidP="00920674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920674" w:rsidRDefault="00920674" w:rsidP="00920674">
      <w:pPr>
        <w:spacing w:after="0"/>
        <w:jc w:val="right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>..........................................................................................</w:t>
      </w:r>
    </w:p>
    <w:p w:rsidR="00920674" w:rsidRPr="000B6FAE" w:rsidRDefault="00920674" w:rsidP="00920674">
      <w:pPr>
        <w:spacing w:after="0"/>
        <w:jc w:val="right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0B6FAE">
        <w:rPr>
          <w:rFonts w:ascii="Times New Roman" w:hAnsi="Times New Roman" w:cs="Times New Roman"/>
          <w:color w:val="1F497D" w:themeColor="text2"/>
          <w:sz w:val="20"/>
          <w:szCs w:val="20"/>
        </w:rPr>
        <w:t>(data i podpis beneficjenta lub osoby u</w:t>
      </w:r>
      <w:r>
        <w:rPr>
          <w:rFonts w:ascii="Times New Roman" w:hAnsi="Times New Roman" w:cs="Times New Roman"/>
          <w:color w:val="1F497D" w:themeColor="text2"/>
          <w:sz w:val="20"/>
          <w:szCs w:val="20"/>
        </w:rPr>
        <w:t>p</w:t>
      </w:r>
      <w:r w:rsidRPr="000B6FAE">
        <w:rPr>
          <w:rFonts w:ascii="Times New Roman" w:hAnsi="Times New Roman" w:cs="Times New Roman"/>
          <w:color w:val="1F497D" w:themeColor="text2"/>
          <w:sz w:val="20"/>
          <w:szCs w:val="20"/>
        </w:rPr>
        <w:t>ow</w:t>
      </w:r>
      <w:r>
        <w:rPr>
          <w:rFonts w:ascii="Times New Roman" w:hAnsi="Times New Roman" w:cs="Times New Roman"/>
          <w:color w:val="1F497D" w:themeColor="text2"/>
          <w:sz w:val="20"/>
          <w:szCs w:val="20"/>
        </w:rPr>
        <w:t>a</w:t>
      </w:r>
      <w:r w:rsidRPr="000B6FAE">
        <w:rPr>
          <w:rFonts w:ascii="Times New Roman" w:hAnsi="Times New Roman" w:cs="Times New Roman"/>
          <w:color w:val="1F497D" w:themeColor="text2"/>
          <w:sz w:val="20"/>
          <w:szCs w:val="20"/>
        </w:rPr>
        <w:t>żnionej do reprezentacji)</w:t>
      </w:r>
    </w:p>
    <w:p w:rsidR="00920674" w:rsidRDefault="00920674" w:rsidP="00920674">
      <w:pPr>
        <w:rPr>
          <w:rFonts w:ascii="Times New Roman" w:hAnsi="Times New Roman" w:cs="Times New Roman"/>
          <w:b/>
          <w:sz w:val="32"/>
          <w:szCs w:val="32"/>
        </w:rPr>
      </w:pPr>
    </w:p>
    <w:p w:rsidR="00920674" w:rsidRDefault="00920674" w:rsidP="00920674">
      <w:pPr>
        <w:rPr>
          <w:rFonts w:ascii="Times New Roman" w:hAnsi="Times New Roman" w:cs="Times New Roman"/>
          <w:b/>
          <w:sz w:val="32"/>
          <w:szCs w:val="32"/>
        </w:rPr>
      </w:pPr>
    </w:p>
    <w:p w:rsidR="00920674" w:rsidRDefault="00920674" w:rsidP="00920674">
      <w:pPr>
        <w:rPr>
          <w:rFonts w:ascii="Times New Roman" w:hAnsi="Times New Roman" w:cs="Times New Roman"/>
          <w:b/>
          <w:sz w:val="32"/>
          <w:szCs w:val="32"/>
        </w:rPr>
      </w:pPr>
    </w:p>
    <w:p w:rsidR="00920674" w:rsidRDefault="00920674">
      <w:pPr>
        <w:rPr>
          <w:rFonts w:ascii="Times New Roman" w:hAnsi="Times New Roman" w:cs="Times New Roman"/>
          <w:b/>
          <w:sz w:val="32"/>
          <w:szCs w:val="32"/>
        </w:rPr>
      </w:pPr>
    </w:p>
    <w:p w:rsidR="00D41591" w:rsidRDefault="00D41591">
      <w:pPr>
        <w:rPr>
          <w:rFonts w:ascii="Times New Roman" w:hAnsi="Times New Roman" w:cs="Times New Roman"/>
          <w:b/>
          <w:sz w:val="32"/>
          <w:szCs w:val="32"/>
        </w:rPr>
      </w:pPr>
    </w:p>
    <w:p w:rsidR="00D41591" w:rsidRDefault="00D41591">
      <w:pPr>
        <w:rPr>
          <w:rFonts w:ascii="Times New Roman" w:hAnsi="Times New Roman" w:cs="Times New Roman"/>
          <w:b/>
          <w:sz w:val="32"/>
          <w:szCs w:val="32"/>
        </w:rPr>
      </w:pPr>
    </w:p>
    <w:p w:rsidR="00D41591" w:rsidRDefault="00D41591">
      <w:pPr>
        <w:rPr>
          <w:rFonts w:ascii="Times New Roman" w:hAnsi="Times New Roman" w:cs="Times New Roman"/>
          <w:b/>
          <w:sz w:val="32"/>
          <w:szCs w:val="32"/>
        </w:rPr>
      </w:pPr>
    </w:p>
    <w:p w:rsidR="00DA2915" w:rsidRDefault="00DA2915">
      <w:pPr>
        <w:rPr>
          <w:rFonts w:ascii="Times New Roman" w:hAnsi="Times New Roman" w:cs="Times New Roman"/>
          <w:b/>
          <w:sz w:val="32"/>
          <w:szCs w:val="32"/>
        </w:rPr>
      </w:pPr>
    </w:p>
    <w:p w:rsidR="00DA2915" w:rsidRDefault="00DA2915">
      <w:pPr>
        <w:rPr>
          <w:rFonts w:ascii="Times New Roman" w:hAnsi="Times New Roman" w:cs="Times New Roman"/>
          <w:b/>
          <w:sz w:val="32"/>
          <w:szCs w:val="32"/>
        </w:rPr>
      </w:pPr>
    </w:p>
    <w:p w:rsidR="00996283" w:rsidRDefault="00996283">
      <w:pPr>
        <w:rPr>
          <w:rFonts w:ascii="Times New Roman" w:hAnsi="Times New Roman" w:cs="Times New Roman"/>
          <w:b/>
          <w:sz w:val="16"/>
          <w:szCs w:val="16"/>
        </w:rPr>
      </w:pPr>
    </w:p>
    <w:p w:rsidR="00996283" w:rsidRPr="00996283" w:rsidRDefault="00996283">
      <w:pPr>
        <w:rPr>
          <w:rFonts w:ascii="Times New Roman" w:hAnsi="Times New Roman" w:cs="Times New Roman"/>
          <w:b/>
          <w:sz w:val="16"/>
          <w:szCs w:val="16"/>
        </w:rPr>
      </w:pPr>
    </w:p>
    <w:p w:rsidR="00FD4315" w:rsidRDefault="00DA2915" w:rsidP="00FD4315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/>
          <w:i/>
          <w:color w:val="1F497D" w:themeColor="text2"/>
        </w:rPr>
      </w:pPr>
      <w:r>
        <w:rPr>
          <w:rFonts w:ascii="Times New Roman" w:eastAsia="TimesNewRoman" w:hAnsi="Times New Roman"/>
          <w:i/>
          <w:color w:val="1F497D" w:themeColor="text2"/>
        </w:rPr>
        <w:lastRenderedPageBreak/>
        <w:t>Pismo 2 d</w:t>
      </w:r>
    </w:p>
    <w:p w:rsidR="00FD4315" w:rsidRPr="003A7905" w:rsidRDefault="00FD4315" w:rsidP="00FD4315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3A790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Opis zgodności z lokalnymi kryteriami wyboru</w:t>
      </w:r>
    </w:p>
    <w:p w:rsidR="00FD4315" w:rsidRDefault="00FD4315" w:rsidP="00FD4315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3A790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dla przedsięwzięcia 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"Razem możemy więcej" - wzmocnienie kapitału społecznego</w:t>
      </w:r>
    </w:p>
    <w:p w:rsidR="00FD4315" w:rsidRDefault="00FD4315" w:rsidP="00FD4315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FD4315" w:rsidRPr="00AD264E" w:rsidRDefault="00FD4315" w:rsidP="00FD4315">
      <w:pPr>
        <w:pStyle w:val="Akapitzlist"/>
        <w:spacing w:after="0" w:line="240" w:lineRule="auto"/>
        <w:ind w:left="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D264E">
        <w:rPr>
          <w:rFonts w:ascii="Times New Roman" w:hAnsi="Times New Roman" w:cs="Times New Roman"/>
          <w:color w:val="1F497D" w:themeColor="text2"/>
          <w:sz w:val="24"/>
          <w:szCs w:val="24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............</w:t>
      </w:r>
      <w:r w:rsidRPr="00AD264E">
        <w:rPr>
          <w:rFonts w:ascii="Times New Roman" w:hAnsi="Times New Roman" w:cs="Times New Roman"/>
          <w:color w:val="1F497D" w:themeColor="text2"/>
          <w:sz w:val="24"/>
          <w:szCs w:val="24"/>
        </w:rPr>
        <w:t>.......</w:t>
      </w:r>
    </w:p>
    <w:p w:rsidR="00FD4315" w:rsidRPr="00AD264E" w:rsidRDefault="00FD4315" w:rsidP="00FD4315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r w:rsidRPr="00AD264E">
        <w:rPr>
          <w:rFonts w:ascii="Times New Roman" w:hAnsi="Times New Roman" w:cs="Times New Roman"/>
          <w:i/>
          <w:color w:val="1F497D" w:themeColor="text2"/>
          <w:sz w:val="20"/>
          <w:szCs w:val="20"/>
        </w:rPr>
        <w:t>(imię i nazwisko/nazwa wnioskodawcy)</w:t>
      </w:r>
    </w:p>
    <w:p w:rsidR="00FD4315" w:rsidRPr="00AD264E" w:rsidRDefault="00FD4315" w:rsidP="00FD4315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FD4315" w:rsidRPr="00AD264E" w:rsidRDefault="00FD4315" w:rsidP="00FD4315">
      <w:pPr>
        <w:pStyle w:val="Akapitzlist"/>
        <w:spacing w:after="0" w:line="240" w:lineRule="auto"/>
        <w:ind w:left="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D264E">
        <w:rPr>
          <w:rFonts w:ascii="Times New Roman" w:hAnsi="Times New Roman" w:cs="Times New Roman"/>
          <w:color w:val="1F497D" w:themeColor="text2"/>
          <w:sz w:val="24"/>
          <w:szCs w:val="24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............</w:t>
      </w:r>
      <w:r w:rsidRPr="00AD264E">
        <w:rPr>
          <w:rFonts w:ascii="Times New Roman" w:hAnsi="Times New Roman" w:cs="Times New Roman"/>
          <w:color w:val="1F497D" w:themeColor="text2"/>
          <w:sz w:val="24"/>
          <w:szCs w:val="24"/>
        </w:rPr>
        <w:t>.......</w:t>
      </w:r>
    </w:p>
    <w:p w:rsidR="00FD4315" w:rsidRPr="00AD264E" w:rsidRDefault="00FD4315" w:rsidP="00FD4315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r w:rsidRPr="00AD264E">
        <w:rPr>
          <w:rFonts w:ascii="Times New Roman" w:hAnsi="Times New Roman" w:cs="Times New Roman"/>
          <w:i/>
          <w:color w:val="1F497D" w:themeColor="text2"/>
          <w:sz w:val="20"/>
          <w:szCs w:val="20"/>
        </w:rPr>
        <w:t>(adres zamieszkania/adres siedziby)</w:t>
      </w:r>
    </w:p>
    <w:p w:rsidR="00FD4315" w:rsidRPr="00AD264E" w:rsidRDefault="00FD4315" w:rsidP="00FD4315">
      <w:pPr>
        <w:pStyle w:val="Akapitzlist"/>
        <w:spacing w:after="0" w:line="240" w:lineRule="auto"/>
        <w:ind w:left="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D264E">
        <w:rPr>
          <w:rFonts w:ascii="Times New Roman" w:hAnsi="Times New Roman" w:cs="Times New Roman"/>
          <w:color w:val="1F497D" w:themeColor="text2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............</w:t>
      </w:r>
      <w:r w:rsidRPr="00AD264E">
        <w:rPr>
          <w:rFonts w:ascii="Times New Roman" w:hAnsi="Times New Roman" w:cs="Times New Roman"/>
          <w:color w:val="1F497D" w:themeColor="text2"/>
          <w:sz w:val="24"/>
          <w:szCs w:val="24"/>
        </w:rPr>
        <w:t>.........</w:t>
      </w:r>
    </w:p>
    <w:p w:rsidR="00FD4315" w:rsidRDefault="00FD4315" w:rsidP="00FD4315">
      <w:pPr>
        <w:pStyle w:val="Akapitzlist"/>
        <w:spacing w:after="0" w:line="240" w:lineRule="auto"/>
        <w:jc w:val="center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r w:rsidRPr="00AD264E">
        <w:rPr>
          <w:rFonts w:ascii="Times New Roman" w:hAnsi="Times New Roman" w:cs="Times New Roman"/>
          <w:i/>
          <w:color w:val="1F497D" w:themeColor="text2"/>
          <w:sz w:val="20"/>
          <w:szCs w:val="20"/>
        </w:rPr>
        <w:t>(tytuł operacji - fakultatywnie)</w:t>
      </w:r>
    </w:p>
    <w:p w:rsidR="00FD4315" w:rsidRDefault="00FD4315" w:rsidP="00FD4315">
      <w:pPr>
        <w:pStyle w:val="Akapitzlist"/>
        <w:spacing w:after="0" w:line="240" w:lineRule="auto"/>
        <w:jc w:val="center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FD4315" w:rsidRPr="00AD264E" w:rsidRDefault="00FD4315" w:rsidP="00FD4315">
      <w:pPr>
        <w:pStyle w:val="Akapitzlist"/>
        <w:spacing w:after="0" w:line="240" w:lineRule="auto"/>
        <w:jc w:val="center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FD4315" w:rsidRPr="004209DB" w:rsidTr="00FD4315">
        <w:tc>
          <w:tcPr>
            <w:tcW w:w="9212" w:type="dxa"/>
          </w:tcPr>
          <w:p w:rsidR="00FD4315" w:rsidRPr="004209DB" w:rsidRDefault="00FD4315" w:rsidP="00FD4315">
            <w:pPr>
              <w:shd w:val="clear" w:color="auto" w:fill="EEECE1" w:themeFill="background2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4209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EEECE1" w:themeFill="background2"/>
              </w:rPr>
              <w:t>1.</w:t>
            </w:r>
            <w:r w:rsidRPr="004209DB">
              <w:rPr>
                <w:rFonts w:ascii="Times New Roman" w:hAnsi="Times New Roman"/>
                <w:b/>
                <w:color w:val="FF0000"/>
                <w:sz w:val="24"/>
                <w:szCs w:val="24"/>
                <w:shd w:val="clear" w:color="auto" w:fill="EEECE1" w:themeFill="background2"/>
              </w:rPr>
              <w:t xml:space="preserve"> Wnioskodawca- przynależność sektorow</w:t>
            </w:r>
            <w:r w:rsidR="004209DB">
              <w:rPr>
                <w:rFonts w:ascii="Times New Roman" w:hAnsi="Times New Roman"/>
                <w:b/>
                <w:color w:val="FF0000"/>
                <w:sz w:val="24"/>
                <w:szCs w:val="24"/>
                <w:shd w:val="clear" w:color="auto" w:fill="EEECE1" w:themeFill="background2"/>
              </w:rPr>
              <w:t>a</w:t>
            </w:r>
          </w:p>
          <w:p w:rsidR="00FD4315" w:rsidRPr="004209DB" w:rsidRDefault="00FD4315" w:rsidP="00FD4315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FD4315" w:rsidRPr="004209DB" w:rsidRDefault="00FD4315" w:rsidP="00FD4315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</w:tbl>
    <w:p w:rsidR="00FD4315" w:rsidRPr="004209DB" w:rsidRDefault="00FD4315" w:rsidP="00FD4315">
      <w:pPr>
        <w:spacing w:after="0" w:line="240" w:lineRule="auto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4209DB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Należy wpisać "podmiot publiczny" lub "organizacja pozarządowa"". </w:t>
      </w:r>
    </w:p>
    <w:p w:rsidR="00FD4315" w:rsidRDefault="00FD4315" w:rsidP="00FD4315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FD4315" w:rsidTr="00FD4315">
        <w:tc>
          <w:tcPr>
            <w:tcW w:w="9212" w:type="dxa"/>
          </w:tcPr>
          <w:p w:rsidR="00FD4315" w:rsidRDefault="00F348E8" w:rsidP="00FD4315">
            <w:pPr>
              <w:shd w:val="clear" w:color="auto" w:fill="EEECE1" w:themeFill="background2"/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2.Doświadcz</w:t>
            </w:r>
            <w:r w:rsidR="00FD4315">
              <w:rPr>
                <w:rFonts w:ascii="Times New Roman" w:hAnsi="Times New Roman" w:cs="Times New Roman"/>
                <w:b/>
                <w:color w:val="1F497D" w:themeColor="text2"/>
              </w:rPr>
              <w:t>enie wnioskodawcy</w:t>
            </w:r>
          </w:p>
          <w:p w:rsidR="00FD4315" w:rsidRDefault="00FD4315" w:rsidP="00FD4315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</w:p>
          <w:p w:rsidR="00FD4315" w:rsidRPr="00B35362" w:rsidRDefault="00FD4315" w:rsidP="00FD4315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</w:p>
          <w:p w:rsidR="00FD4315" w:rsidRDefault="00FD4315" w:rsidP="00FD4315">
            <w:pPr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</w:p>
        </w:tc>
      </w:tr>
    </w:tbl>
    <w:p w:rsidR="00FD4315" w:rsidRPr="00F348E8" w:rsidRDefault="00FD4315" w:rsidP="00FD4315">
      <w:pPr>
        <w:spacing w:after="0" w:line="240" w:lineRule="auto"/>
        <w:rPr>
          <w:rFonts w:ascii="Times New Roman" w:hAnsi="Times New Roman" w:cs="Times New Roman"/>
          <w:i/>
          <w:color w:val="00B050"/>
          <w:sz w:val="20"/>
          <w:szCs w:val="20"/>
        </w:rPr>
      </w:pPr>
      <w:r>
        <w:rPr>
          <w:rFonts w:ascii="Times New Roman" w:hAnsi="Times New Roman" w:cs="Times New Roman"/>
          <w:i/>
          <w:color w:val="1F497D" w:themeColor="text2"/>
          <w:sz w:val="20"/>
          <w:szCs w:val="20"/>
        </w:rPr>
        <w:t xml:space="preserve">Należy opisać </w:t>
      </w:r>
      <w:r w:rsidRPr="00F348E8">
        <w:rPr>
          <w:rFonts w:ascii="Times New Roman" w:hAnsi="Times New Roman" w:cs="Times New Roman"/>
          <w:i/>
          <w:color w:val="FF0000"/>
          <w:sz w:val="20"/>
          <w:szCs w:val="20"/>
        </w:rPr>
        <w:t>na czym polega</w:t>
      </w:r>
      <w:r>
        <w:rPr>
          <w:rFonts w:ascii="Times New Roman" w:hAnsi="Times New Roman" w:cs="Times New Roman"/>
          <w:i/>
          <w:color w:val="1F497D" w:themeColor="text2"/>
          <w:sz w:val="20"/>
          <w:szCs w:val="20"/>
        </w:rPr>
        <w:t xml:space="preserve"> </w:t>
      </w:r>
      <w:r w:rsidRPr="00F348E8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innowacyjność operacji. Należy wskazać czego dotyczy: produktu, procesu, organizacji pracy, stosunków z otoczeniem, a także jaki jest jej </w:t>
      </w:r>
      <w:proofErr w:type="spellStart"/>
      <w:r w:rsidRPr="00F348E8">
        <w:rPr>
          <w:rFonts w:ascii="Times New Roman" w:hAnsi="Times New Roman" w:cs="Times New Roman"/>
          <w:i/>
          <w:color w:val="FF0000"/>
          <w:sz w:val="20"/>
          <w:szCs w:val="20"/>
        </w:rPr>
        <w:t>zasięg.Można</w:t>
      </w:r>
      <w:proofErr w:type="spellEnd"/>
      <w:r w:rsidRPr="00F348E8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załączyć dokumenty potwierdzające innowacyjny charakter operacji.</w:t>
      </w:r>
      <w:r w:rsidR="00F348E8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 </w:t>
      </w:r>
      <w:r w:rsidR="00F348E8" w:rsidRPr="00F348E8">
        <w:rPr>
          <w:rFonts w:ascii="Times New Roman" w:hAnsi="Times New Roman" w:cs="Times New Roman"/>
          <w:i/>
          <w:color w:val="00B050"/>
          <w:sz w:val="20"/>
          <w:szCs w:val="20"/>
          <w:highlight w:val="yellow"/>
        </w:rPr>
        <w:t xml:space="preserve">doświadczenie </w:t>
      </w:r>
      <w:r w:rsidR="00F348E8">
        <w:rPr>
          <w:rFonts w:ascii="Times New Roman" w:hAnsi="Times New Roman" w:cs="Times New Roman"/>
          <w:i/>
          <w:color w:val="00B050"/>
          <w:sz w:val="20"/>
          <w:szCs w:val="20"/>
          <w:highlight w:val="yellow"/>
        </w:rPr>
        <w:t xml:space="preserve">w realizacji </w:t>
      </w:r>
      <w:r w:rsidR="00F348E8" w:rsidRPr="00F348E8">
        <w:rPr>
          <w:rFonts w:ascii="Times New Roman" w:hAnsi="Times New Roman" w:cs="Times New Roman"/>
          <w:i/>
          <w:color w:val="00B050"/>
          <w:sz w:val="20"/>
          <w:szCs w:val="20"/>
          <w:highlight w:val="yellow"/>
        </w:rPr>
        <w:t>operacji o podobnym zakresie. Można dołączyć dokumenty potwierdzające to doświadczenie.</w:t>
      </w:r>
    </w:p>
    <w:p w:rsidR="00FD4315" w:rsidRDefault="00FD4315" w:rsidP="00FD4315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FD4315" w:rsidRPr="00A15F60" w:rsidTr="00FD4315">
        <w:tc>
          <w:tcPr>
            <w:tcW w:w="9212" w:type="dxa"/>
            <w:shd w:val="clear" w:color="auto" w:fill="auto"/>
          </w:tcPr>
          <w:p w:rsidR="00FD4315" w:rsidRPr="00A15F60" w:rsidRDefault="00FD4315" w:rsidP="00FD4315">
            <w:pPr>
              <w:shd w:val="clear" w:color="auto" w:fill="EEECE1" w:themeFill="background2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A15F60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3.Wysokość wkładu własnego</w:t>
            </w:r>
            <w:r w:rsidR="00A15F60" w:rsidRPr="00A15F60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highlight w:val="yellow"/>
              </w:rPr>
              <w:t>*</w:t>
            </w:r>
          </w:p>
          <w:p w:rsidR="00FD4315" w:rsidRPr="00A15F60" w:rsidRDefault="00FD4315" w:rsidP="00FD4315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FD4315" w:rsidRPr="00A15F60" w:rsidRDefault="00FD4315" w:rsidP="00FD4315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</w:tr>
    </w:tbl>
    <w:p w:rsidR="00A15F60" w:rsidRPr="00A15F60" w:rsidRDefault="00A15F60" w:rsidP="00FD4315">
      <w:pPr>
        <w:spacing w:after="0" w:line="240" w:lineRule="auto"/>
        <w:rPr>
          <w:rFonts w:ascii="Times New Roman" w:hAnsi="Times New Roman" w:cs="Times New Roman"/>
          <w:i/>
          <w:color w:val="00B050"/>
          <w:sz w:val="20"/>
          <w:szCs w:val="20"/>
        </w:rPr>
      </w:pPr>
      <w:r w:rsidRPr="00A15F60">
        <w:rPr>
          <w:rFonts w:ascii="Times New Roman" w:hAnsi="Times New Roman" w:cs="Times New Roman"/>
          <w:i/>
          <w:color w:val="00B050"/>
          <w:sz w:val="20"/>
          <w:szCs w:val="20"/>
          <w:highlight w:val="yellow"/>
        </w:rPr>
        <w:t>* Dotyczy wyłącznie konkursu dedykowanego organizacjom pozarządowym</w:t>
      </w:r>
    </w:p>
    <w:p w:rsidR="00FD4315" w:rsidRPr="00A15F60" w:rsidRDefault="00A15F60" w:rsidP="00FD4315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r>
        <w:rPr>
          <w:rFonts w:ascii="Times New Roman" w:hAnsi="Times New Roman" w:cs="Times New Roman"/>
          <w:i/>
          <w:color w:val="1F497D" w:themeColor="text2"/>
          <w:sz w:val="20"/>
          <w:szCs w:val="20"/>
        </w:rPr>
        <w:t xml:space="preserve"> </w:t>
      </w:r>
      <w:r w:rsidR="00FD4315" w:rsidRPr="00A15F60">
        <w:rPr>
          <w:rFonts w:ascii="Times New Roman" w:hAnsi="Times New Roman" w:cs="Times New Roman"/>
          <w:i/>
          <w:color w:val="1F497D" w:themeColor="text2"/>
          <w:sz w:val="20"/>
          <w:szCs w:val="20"/>
        </w:rPr>
        <w:t xml:space="preserve">Należy określić wysokość wkładu własnego wyrażoną w % zgodnie z </w:t>
      </w:r>
      <w:proofErr w:type="spellStart"/>
      <w:r w:rsidR="00FD4315" w:rsidRPr="00A15F60">
        <w:rPr>
          <w:rFonts w:ascii="Times New Roman" w:hAnsi="Times New Roman" w:cs="Times New Roman"/>
          <w:i/>
          <w:color w:val="1F497D" w:themeColor="text2"/>
          <w:sz w:val="20"/>
          <w:szCs w:val="20"/>
        </w:rPr>
        <w:t>wopp</w:t>
      </w:r>
      <w:proofErr w:type="spellEnd"/>
      <w:r w:rsidR="00FD4315" w:rsidRPr="00A15F60">
        <w:rPr>
          <w:rFonts w:ascii="Times New Roman" w:hAnsi="Times New Roman" w:cs="Times New Roman"/>
          <w:i/>
          <w:color w:val="1F497D" w:themeColor="text2"/>
          <w:sz w:val="20"/>
          <w:szCs w:val="20"/>
        </w:rPr>
        <w:t>.</w:t>
      </w:r>
    </w:p>
    <w:p w:rsidR="00A15F60" w:rsidRPr="00A15F60" w:rsidRDefault="00A15F60" w:rsidP="00FD4315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r w:rsidRPr="00A15F60">
        <w:rPr>
          <w:rFonts w:ascii="Times New Roman" w:hAnsi="Times New Roman" w:cs="Times New Roman"/>
          <w:i/>
          <w:color w:val="1F497D" w:themeColor="text2"/>
          <w:sz w:val="20"/>
          <w:szCs w:val="20"/>
        </w:rPr>
        <w:t>Do</w:t>
      </w:r>
    </w:p>
    <w:p w:rsidR="00FD4315" w:rsidRDefault="00FD4315" w:rsidP="00FD4315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FD4315" w:rsidTr="00FD4315">
        <w:tc>
          <w:tcPr>
            <w:tcW w:w="9212" w:type="dxa"/>
          </w:tcPr>
          <w:p w:rsidR="00FD4315" w:rsidRDefault="00FD4315" w:rsidP="00FD4315">
            <w:pPr>
              <w:shd w:val="clear" w:color="auto" w:fill="EEECE1" w:themeFill="background2"/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4</w:t>
            </w:r>
            <w:r w:rsidRPr="00B35362">
              <w:rPr>
                <w:rFonts w:ascii="Times New Roman" w:hAnsi="Times New Roman" w:cs="Times New Roman"/>
                <w:b/>
                <w:color w:val="1F497D" w:themeColor="text2"/>
              </w:rPr>
              <w:t>.Innowacyjność</w:t>
            </w:r>
          </w:p>
          <w:p w:rsidR="00FD4315" w:rsidRDefault="00FD4315" w:rsidP="00FD4315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</w:p>
          <w:p w:rsidR="00FD4315" w:rsidRPr="00B35362" w:rsidRDefault="00FD4315" w:rsidP="00FD4315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</w:p>
          <w:p w:rsidR="00FD4315" w:rsidRDefault="00FD4315" w:rsidP="00FD4315">
            <w:pPr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</w:p>
        </w:tc>
      </w:tr>
    </w:tbl>
    <w:p w:rsidR="006628F7" w:rsidRDefault="006628F7" w:rsidP="006628F7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r>
        <w:rPr>
          <w:rFonts w:ascii="Times New Roman" w:hAnsi="Times New Roman" w:cs="Times New Roman"/>
          <w:i/>
          <w:color w:val="1F497D" w:themeColor="text2"/>
          <w:sz w:val="20"/>
          <w:szCs w:val="20"/>
        </w:rPr>
        <w:t>Należy opisać na czym polega innowacyjność operacji. Należy wskazać czego dotyczy</w:t>
      </w:r>
      <w:r>
        <w:rPr>
          <w:rFonts w:ascii="Times New Roman" w:hAnsi="Times New Roman" w:cs="Times New Roman"/>
          <w:i/>
          <w:color w:val="00B050"/>
          <w:sz w:val="20"/>
          <w:szCs w:val="20"/>
          <w:highlight w:val="yellow"/>
        </w:rPr>
        <w:t>:</w:t>
      </w:r>
      <w:r w:rsidRPr="00191CA2">
        <w:rPr>
          <w:rFonts w:ascii="Times New Roman" w:hAnsi="Times New Roman" w:cs="Times New Roman"/>
          <w:i/>
          <w:color w:val="00B050"/>
          <w:sz w:val="20"/>
          <w:szCs w:val="20"/>
          <w:highlight w:val="yellow"/>
        </w:rPr>
        <w:t xml:space="preserve"> produktu, usługi, organizac</w:t>
      </w:r>
      <w:r>
        <w:rPr>
          <w:rFonts w:ascii="Times New Roman" w:hAnsi="Times New Roman" w:cs="Times New Roman"/>
          <w:i/>
          <w:color w:val="00B050"/>
          <w:sz w:val="20"/>
          <w:szCs w:val="20"/>
          <w:highlight w:val="yellow"/>
        </w:rPr>
        <w:t>ji</w:t>
      </w:r>
      <w:r w:rsidRPr="00191CA2">
        <w:rPr>
          <w:rFonts w:ascii="Times New Roman" w:hAnsi="Times New Roman" w:cs="Times New Roman"/>
          <w:i/>
          <w:color w:val="00B050"/>
          <w:sz w:val="20"/>
          <w:szCs w:val="20"/>
          <w:highlight w:val="yellow"/>
        </w:rPr>
        <w:t>,</w:t>
      </w:r>
      <w:r>
        <w:rPr>
          <w:rFonts w:ascii="Times New Roman" w:hAnsi="Times New Roman" w:cs="Times New Roman"/>
          <w:i/>
          <w:color w:val="1F497D" w:themeColor="text2"/>
          <w:sz w:val="20"/>
          <w:szCs w:val="20"/>
        </w:rPr>
        <w:t xml:space="preserve"> a także </w:t>
      </w:r>
      <w:r w:rsidRPr="00AC2DBA">
        <w:rPr>
          <w:rFonts w:ascii="Times New Roman" w:hAnsi="Times New Roman" w:cs="Times New Roman"/>
          <w:i/>
          <w:color w:val="00B050"/>
          <w:sz w:val="20"/>
          <w:szCs w:val="20"/>
          <w:highlight w:val="yellow"/>
        </w:rPr>
        <w:t>wskazać</w:t>
      </w:r>
      <w:r>
        <w:rPr>
          <w:rFonts w:ascii="Times New Roman" w:hAnsi="Times New Roman" w:cs="Times New Roman"/>
          <w:i/>
          <w:color w:val="1F497D" w:themeColor="text2"/>
          <w:sz w:val="20"/>
          <w:szCs w:val="20"/>
        </w:rPr>
        <w:t xml:space="preserve"> jaki jest jej zasięg.</w:t>
      </w:r>
    </w:p>
    <w:p w:rsidR="006628F7" w:rsidRDefault="006628F7" w:rsidP="006628F7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r>
        <w:rPr>
          <w:rFonts w:ascii="Times New Roman" w:hAnsi="Times New Roman" w:cs="Times New Roman"/>
          <w:i/>
          <w:color w:val="1F497D" w:themeColor="text2"/>
          <w:sz w:val="20"/>
          <w:szCs w:val="20"/>
        </w:rPr>
        <w:t>Można załączyć dokumenty potwierdzające innowacyjny charakter operacji.</w:t>
      </w:r>
    </w:p>
    <w:p w:rsidR="00FD4315" w:rsidRDefault="00FD4315" w:rsidP="00FD4315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FD4315" w:rsidRDefault="00FD4315" w:rsidP="00FD4315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FD4315" w:rsidRDefault="00FD4315" w:rsidP="00FD4315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FD4315" w:rsidRPr="00C8062E" w:rsidTr="00FD4315">
        <w:tc>
          <w:tcPr>
            <w:tcW w:w="9212" w:type="dxa"/>
          </w:tcPr>
          <w:p w:rsidR="00FD4315" w:rsidRPr="00C8062E" w:rsidRDefault="00FD4315" w:rsidP="00FD4315">
            <w:pPr>
              <w:shd w:val="clear" w:color="auto" w:fill="EEECE1" w:themeFill="background2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C8062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EEECE1" w:themeFill="background2"/>
              </w:rPr>
              <w:t>5.Liczba uczestników cyklu wydarzeń</w:t>
            </w:r>
            <w:r w:rsidRPr="00C8062E">
              <w:rPr>
                <w:rFonts w:ascii="Times New Roman" w:hAnsi="Times New Roman"/>
                <w:b/>
                <w:color w:val="FF0000"/>
                <w:sz w:val="24"/>
                <w:szCs w:val="24"/>
                <w:shd w:val="clear" w:color="auto" w:fill="EEECE1" w:themeFill="background2"/>
              </w:rPr>
              <w:t xml:space="preserve"> </w:t>
            </w:r>
          </w:p>
          <w:p w:rsidR="00FD4315" w:rsidRPr="00C8062E" w:rsidRDefault="00FD4315" w:rsidP="00FD4315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  <w:p w:rsidR="00FD4315" w:rsidRPr="00C8062E" w:rsidRDefault="00FD4315" w:rsidP="00FD4315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</w:tr>
    </w:tbl>
    <w:p w:rsidR="00FD4315" w:rsidRPr="00C8062E" w:rsidRDefault="00FD4315" w:rsidP="00FD4315">
      <w:pPr>
        <w:spacing w:after="0" w:line="240" w:lineRule="auto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C8062E">
        <w:rPr>
          <w:rFonts w:ascii="Times New Roman" w:hAnsi="Times New Roman" w:cs="Times New Roman"/>
          <w:i/>
          <w:color w:val="FF0000"/>
          <w:sz w:val="20"/>
          <w:szCs w:val="20"/>
        </w:rPr>
        <w:t>Należy wpisać planowaną liczbę uczestników, a ty</w:t>
      </w:r>
      <w:r w:rsidR="006628F7" w:rsidRPr="00C8062E">
        <w:rPr>
          <w:rFonts w:ascii="Times New Roman" w:hAnsi="Times New Roman" w:cs="Times New Roman"/>
          <w:i/>
          <w:color w:val="FF0000"/>
          <w:sz w:val="20"/>
          <w:szCs w:val="20"/>
        </w:rPr>
        <w:t>m</w:t>
      </w:r>
      <w:r w:rsidRPr="00C8062E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z grup </w:t>
      </w:r>
      <w:proofErr w:type="spellStart"/>
      <w:r w:rsidRPr="00C8062E">
        <w:rPr>
          <w:rFonts w:ascii="Times New Roman" w:hAnsi="Times New Roman" w:cs="Times New Roman"/>
          <w:i/>
          <w:color w:val="FF0000"/>
          <w:sz w:val="20"/>
          <w:szCs w:val="20"/>
        </w:rPr>
        <w:t>defaowryzowanych</w:t>
      </w:r>
      <w:proofErr w:type="spellEnd"/>
      <w:r w:rsidRPr="00C8062E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. </w:t>
      </w:r>
    </w:p>
    <w:p w:rsidR="00FD4315" w:rsidRPr="00C8062E" w:rsidRDefault="00FD4315" w:rsidP="00FD4315">
      <w:pPr>
        <w:spacing w:after="0" w:line="240" w:lineRule="auto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C8062E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Do grup </w:t>
      </w:r>
      <w:proofErr w:type="spellStart"/>
      <w:r w:rsidRPr="00C8062E">
        <w:rPr>
          <w:rFonts w:ascii="Times New Roman" w:hAnsi="Times New Roman" w:cs="Times New Roman"/>
          <w:i/>
          <w:color w:val="FF0000"/>
          <w:sz w:val="20"/>
          <w:szCs w:val="20"/>
        </w:rPr>
        <w:t>defaworyzowanych</w:t>
      </w:r>
      <w:proofErr w:type="spellEnd"/>
      <w:r w:rsidRPr="00C8062E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zalicza się osoby poniżej 30 i powyżej 50 roku życia, osoby korzystające z pomocy społecznej lub z rodzin wielodzietnych.</w:t>
      </w:r>
    </w:p>
    <w:p w:rsidR="00FD4315" w:rsidRPr="00C8062E" w:rsidRDefault="00FD4315" w:rsidP="00FD4315">
      <w:pPr>
        <w:spacing w:after="0" w:line="240" w:lineRule="auto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C8062E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W przypadku odpowiedzi  "tak" należy </w:t>
      </w:r>
      <w:proofErr w:type="spellStart"/>
      <w:r w:rsidRPr="00C8062E">
        <w:rPr>
          <w:rFonts w:ascii="Times New Roman" w:hAnsi="Times New Roman" w:cs="Times New Roman"/>
          <w:i/>
          <w:color w:val="FF0000"/>
          <w:sz w:val="20"/>
          <w:szCs w:val="20"/>
        </w:rPr>
        <w:t>dołaczyć</w:t>
      </w:r>
      <w:proofErr w:type="spellEnd"/>
      <w:r w:rsidRPr="00C8062E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dokumenty </w:t>
      </w:r>
      <w:proofErr w:type="spellStart"/>
      <w:r w:rsidRPr="00C8062E">
        <w:rPr>
          <w:rFonts w:ascii="Times New Roman" w:hAnsi="Times New Roman" w:cs="Times New Roman"/>
          <w:i/>
          <w:color w:val="FF0000"/>
          <w:sz w:val="20"/>
          <w:szCs w:val="20"/>
        </w:rPr>
        <w:t>potwierdzajace</w:t>
      </w:r>
      <w:proofErr w:type="spellEnd"/>
      <w:r w:rsidRPr="00C8062E">
        <w:rPr>
          <w:rFonts w:ascii="Times New Roman" w:hAnsi="Times New Roman" w:cs="Times New Roman"/>
          <w:i/>
          <w:color w:val="FF0000"/>
          <w:sz w:val="20"/>
          <w:szCs w:val="20"/>
        </w:rPr>
        <w:t>- xero dowodu osobistego lub dokumenty z MOPS/GOPS.</w:t>
      </w:r>
    </w:p>
    <w:p w:rsidR="00FD4315" w:rsidRDefault="00FD4315" w:rsidP="00FD4315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FD4315" w:rsidTr="00FD4315">
        <w:tc>
          <w:tcPr>
            <w:tcW w:w="9212" w:type="dxa"/>
          </w:tcPr>
          <w:p w:rsidR="00FD4315" w:rsidRPr="00B35362" w:rsidRDefault="00FD4315" w:rsidP="00FD4315">
            <w:pPr>
              <w:shd w:val="clear" w:color="auto" w:fill="EEECE1" w:themeFill="background2"/>
              <w:rPr>
                <w:rFonts w:ascii="Times New Roman" w:hAnsi="Times New Roman"/>
                <w:b/>
                <w:color w:val="1F497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shd w:val="clear" w:color="auto" w:fill="EEECE1" w:themeFill="background2"/>
              </w:rPr>
              <w:t>5.Liczba uczestników cyklu wydarzeń</w:t>
            </w:r>
            <w:r w:rsidRPr="00B35362">
              <w:rPr>
                <w:rFonts w:ascii="Times New Roman" w:hAnsi="Times New Roman"/>
                <w:b/>
                <w:color w:val="1F497D"/>
                <w:sz w:val="24"/>
                <w:szCs w:val="24"/>
                <w:shd w:val="clear" w:color="auto" w:fill="EEECE1" w:themeFill="background2"/>
              </w:rPr>
              <w:t xml:space="preserve"> </w:t>
            </w:r>
          </w:p>
          <w:p w:rsidR="00FD4315" w:rsidRDefault="00FD4315" w:rsidP="00FD4315">
            <w:pPr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</w:p>
          <w:p w:rsidR="00FD4315" w:rsidRDefault="00FD4315" w:rsidP="00FD4315">
            <w:pPr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</w:p>
        </w:tc>
      </w:tr>
    </w:tbl>
    <w:p w:rsidR="00FD4315" w:rsidRDefault="00FD4315" w:rsidP="00FD4315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r>
        <w:rPr>
          <w:rFonts w:ascii="Times New Roman" w:hAnsi="Times New Roman" w:cs="Times New Roman"/>
          <w:i/>
          <w:color w:val="1F497D" w:themeColor="text2"/>
          <w:sz w:val="20"/>
          <w:szCs w:val="20"/>
        </w:rPr>
        <w:lastRenderedPageBreak/>
        <w:t>Należy wpisać planowaną liczbę uczestników całego cyklu oraz sposób ich liczenia.</w:t>
      </w:r>
    </w:p>
    <w:p w:rsidR="00FD4315" w:rsidRDefault="00FD4315" w:rsidP="00FD4315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FD4315" w:rsidTr="00FD4315">
        <w:tc>
          <w:tcPr>
            <w:tcW w:w="9212" w:type="dxa"/>
          </w:tcPr>
          <w:p w:rsidR="00FD4315" w:rsidRPr="003643C3" w:rsidRDefault="00FD4315" w:rsidP="00FD4315">
            <w:pPr>
              <w:shd w:val="clear" w:color="auto" w:fill="EEECE1" w:themeFill="background2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6.Liczba uczestników z grup </w:t>
            </w:r>
            <w:proofErr w:type="spellStart"/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defaworyzowanych</w:t>
            </w:r>
            <w:proofErr w:type="spellEnd"/>
          </w:p>
          <w:p w:rsidR="00FD4315" w:rsidRDefault="00FD4315" w:rsidP="00FD4315">
            <w:pPr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</w:p>
          <w:p w:rsidR="00FD4315" w:rsidRDefault="00FD4315" w:rsidP="00FD4315">
            <w:pPr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</w:p>
          <w:p w:rsidR="00FD4315" w:rsidRDefault="00FD4315" w:rsidP="00FD4315">
            <w:pPr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</w:p>
          <w:p w:rsidR="00FD4315" w:rsidRDefault="00FD4315" w:rsidP="00FD4315">
            <w:pPr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</w:p>
        </w:tc>
      </w:tr>
    </w:tbl>
    <w:p w:rsidR="00FD4315" w:rsidRDefault="009A7B43" w:rsidP="00FD4315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r>
        <w:rPr>
          <w:rFonts w:ascii="Times New Roman" w:hAnsi="Times New Roman" w:cs="Times New Roman"/>
          <w:i/>
          <w:color w:val="1F497D" w:themeColor="text2"/>
          <w:sz w:val="20"/>
          <w:szCs w:val="20"/>
        </w:rPr>
        <w:t xml:space="preserve">Należy wpisać planowany </w:t>
      </w:r>
      <w:r w:rsidRPr="009A7B43">
        <w:rPr>
          <w:rFonts w:ascii="Times New Roman" w:hAnsi="Times New Roman" w:cs="Times New Roman"/>
          <w:i/>
          <w:color w:val="00B050"/>
          <w:sz w:val="20"/>
          <w:szCs w:val="20"/>
          <w:highlight w:val="yellow"/>
        </w:rPr>
        <w:t>%%</w:t>
      </w:r>
      <w:r w:rsidRPr="009A7B43">
        <w:rPr>
          <w:rFonts w:ascii="Times New Roman" w:hAnsi="Times New Roman" w:cs="Times New Roman"/>
          <w:i/>
          <w:color w:val="00B050"/>
          <w:sz w:val="20"/>
          <w:szCs w:val="20"/>
        </w:rPr>
        <w:t xml:space="preserve"> </w:t>
      </w:r>
      <w:r w:rsidR="00FD4315">
        <w:rPr>
          <w:rFonts w:ascii="Times New Roman" w:hAnsi="Times New Roman" w:cs="Times New Roman"/>
          <w:i/>
          <w:color w:val="1F497D" w:themeColor="text2"/>
          <w:sz w:val="20"/>
          <w:szCs w:val="20"/>
        </w:rPr>
        <w:t xml:space="preserve"> udział uczestników z grup </w:t>
      </w:r>
      <w:proofErr w:type="spellStart"/>
      <w:r w:rsidR="00FD4315">
        <w:rPr>
          <w:rFonts w:ascii="Times New Roman" w:hAnsi="Times New Roman" w:cs="Times New Roman"/>
          <w:i/>
          <w:color w:val="1F497D" w:themeColor="text2"/>
          <w:sz w:val="20"/>
          <w:szCs w:val="20"/>
        </w:rPr>
        <w:t>defaworyzowanych</w:t>
      </w:r>
      <w:proofErr w:type="spellEnd"/>
      <w:r w:rsidR="00FD4315">
        <w:rPr>
          <w:rFonts w:ascii="Times New Roman" w:hAnsi="Times New Roman" w:cs="Times New Roman"/>
          <w:i/>
          <w:color w:val="1F497D" w:themeColor="text2"/>
          <w:sz w:val="20"/>
          <w:szCs w:val="20"/>
        </w:rPr>
        <w:t xml:space="preserve"> oraz sposób ich liczenia</w:t>
      </w:r>
    </w:p>
    <w:p w:rsidR="00FD4315" w:rsidRDefault="00FD4315" w:rsidP="00FD4315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r>
        <w:rPr>
          <w:rFonts w:ascii="Times New Roman" w:hAnsi="Times New Roman" w:cs="Times New Roman"/>
          <w:i/>
          <w:color w:val="1F497D" w:themeColor="text2"/>
          <w:sz w:val="20"/>
          <w:szCs w:val="20"/>
        </w:rPr>
        <w:t xml:space="preserve">Do grup </w:t>
      </w:r>
      <w:proofErr w:type="spellStart"/>
      <w:r>
        <w:rPr>
          <w:rFonts w:ascii="Times New Roman" w:hAnsi="Times New Roman" w:cs="Times New Roman"/>
          <w:i/>
          <w:color w:val="1F497D" w:themeColor="text2"/>
          <w:sz w:val="20"/>
          <w:szCs w:val="20"/>
        </w:rPr>
        <w:t>defaworyzowanych</w:t>
      </w:r>
      <w:proofErr w:type="spellEnd"/>
      <w:r>
        <w:rPr>
          <w:rFonts w:ascii="Times New Roman" w:hAnsi="Times New Roman" w:cs="Times New Roman"/>
          <w:i/>
          <w:color w:val="1F497D" w:themeColor="text2"/>
          <w:sz w:val="20"/>
          <w:szCs w:val="20"/>
        </w:rPr>
        <w:t xml:space="preserve"> zalicza się osoby poniżej 30 i powyżej 50 roku życia, osoby korzystające z pomocy społecznej lub z rodzin wielodzietnych..</w:t>
      </w:r>
    </w:p>
    <w:p w:rsidR="00FD4315" w:rsidRDefault="00FD4315" w:rsidP="00FD4315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FD4315" w:rsidTr="00FD4315">
        <w:tc>
          <w:tcPr>
            <w:tcW w:w="9212" w:type="dxa"/>
          </w:tcPr>
          <w:p w:rsidR="00FD4315" w:rsidRPr="003643C3" w:rsidRDefault="00FD4315" w:rsidP="00FD4315">
            <w:pPr>
              <w:shd w:val="clear" w:color="auto" w:fill="EEECE1" w:themeFill="background2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7.Lokalizacja operacji</w:t>
            </w:r>
          </w:p>
          <w:p w:rsidR="00FD4315" w:rsidRDefault="00FD4315" w:rsidP="00FD4315">
            <w:pPr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</w:p>
          <w:p w:rsidR="00FD4315" w:rsidRDefault="00FD4315" w:rsidP="00FD4315">
            <w:pPr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</w:p>
          <w:p w:rsidR="00FD4315" w:rsidRDefault="00FD4315" w:rsidP="00FD4315">
            <w:pPr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</w:p>
          <w:p w:rsidR="00FD4315" w:rsidRDefault="00FD4315" w:rsidP="00FD4315">
            <w:pPr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</w:p>
        </w:tc>
      </w:tr>
    </w:tbl>
    <w:p w:rsidR="00FD4315" w:rsidRDefault="00FD4315" w:rsidP="00FD4315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r>
        <w:rPr>
          <w:rFonts w:ascii="Times New Roman" w:hAnsi="Times New Roman" w:cs="Times New Roman"/>
          <w:i/>
          <w:color w:val="1F497D" w:themeColor="text2"/>
          <w:sz w:val="20"/>
          <w:szCs w:val="20"/>
        </w:rPr>
        <w:t>Należy wpisać nazwy miejscowości w których będzie realizowana operacja.</w:t>
      </w:r>
      <w:r w:rsidR="003622AE">
        <w:rPr>
          <w:rFonts w:ascii="Times New Roman" w:hAnsi="Times New Roman" w:cs="Times New Roman"/>
          <w:i/>
          <w:color w:val="1F497D" w:themeColor="text2"/>
          <w:sz w:val="20"/>
          <w:szCs w:val="20"/>
        </w:rPr>
        <w:t xml:space="preserve"> </w:t>
      </w:r>
      <w:r w:rsidR="003622AE">
        <w:rPr>
          <w:rFonts w:ascii="Times New Roman" w:hAnsi="Times New Roman" w:cs="Times New Roman"/>
          <w:i/>
          <w:color w:val="00B050"/>
          <w:sz w:val="20"/>
          <w:szCs w:val="20"/>
          <w:highlight w:val="yellow"/>
        </w:rPr>
        <w:t xml:space="preserve">oraz liczbę ich mieszkańców wg </w:t>
      </w:r>
      <w:r w:rsidR="003622AE" w:rsidRPr="003622AE">
        <w:rPr>
          <w:rFonts w:ascii="Times New Roman" w:hAnsi="Times New Roman" w:cs="Times New Roman"/>
          <w:i/>
          <w:color w:val="00B050"/>
          <w:sz w:val="20"/>
          <w:szCs w:val="20"/>
          <w:highlight w:val="yellow"/>
        </w:rPr>
        <w:t>oficjalnych spisó</w:t>
      </w:r>
      <w:r w:rsidR="003622AE">
        <w:rPr>
          <w:rFonts w:ascii="Times New Roman" w:hAnsi="Times New Roman" w:cs="Times New Roman"/>
          <w:i/>
          <w:color w:val="00B050"/>
          <w:sz w:val="20"/>
          <w:szCs w:val="20"/>
        </w:rPr>
        <w:t>w</w:t>
      </w:r>
      <w:r w:rsidR="003622AE">
        <w:rPr>
          <w:rFonts w:ascii="Times New Roman" w:hAnsi="Times New Roman" w:cs="Times New Roman"/>
          <w:i/>
          <w:color w:val="1F497D" w:themeColor="text2"/>
          <w:sz w:val="20"/>
          <w:szCs w:val="20"/>
        </w:rPr>
        <w:t>.</w:t>
      </w:r>
      <w:r>
        <w:rPr>
          <w:rFonts w:ascii="Times New Roman" w:hAnsi="Times New Roman" w:cs="Times New Roman"/>
          <w:i/>
          <w:color w:val="1F497D" w:themeColor="text2"/>
          <w:sz w:val="20"/>
          <w:szCs w:val="20"/>
        </w:rPr>
        <w:t xml:space="preserve"> W przypadku realizacji w kilku miejscowościach podstawą oceny będzie miejscowość o najmniejszej liczbie mieszkańców.</w:t>
      </w:r>
    </w:p>
    <w:p w:rsidR="00FD4315" w:rsidRDefault="00FD4315" w:rsidP="00FD4315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FD4315" w:rsidTr="00FD4315">
        <w:tc>
          <w:tcPr>
            <w:tcW w:w="9212" w:type="dxa"/>
          </w:tcPr>
          <w:p w:rsidR="00FD4315" w:rsidRPr="003643C3" w:rsidRDefault="00FD4315" w:rsidP="00FD4315">
            <w:pPr>
              <w:shd w:val="clear" w:color="auto" w:fill="EEECE1" w:themeFill="background2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8.Realizacja operacji w obiektach istniejącej infrastruktury społecznej</w:t>
            </w:r>
          </w:p>
          <w:p w:rsidR="00FD4315" w:rsidRDefault="00FD4315" w:rsidP="00FD4315">
            <w:pPr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</w:p>
          <w:p w:rsidR="00FD4315" w:rsidRDefault="00FD4315" w:rsidP="00FD4315">
            <w:pPr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</w:p>
          <w:p w:rsidR="00FD4315" w:rsidRDefault="00FD4315" w:rsidP="00FD4315">
            <w:pPr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</w:p>
          <w:p w:rsidR="00FD4315" w:rsidRDefault="00FD4315" w:rsidP="00FD4315">
            <w:pPr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</w:p>
        </w:tc>
      </w:tr>
    </w:tbl>
    <w:p w:rsidR="00FD4315" w:rsidRDefault="00FD4315" w:rsidP="00FD4315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r>
        <w:rPr>
          <w:rFonts w:ascii="Times New Roman" w:hAnsi="Times New Roman" w:cs="Times New Roman"/>
          <w:i/>
          <w:color w:val="1F497D" w:themeColor="text2"/>
          <w:sz w:val="20"/>
          <w:szCs w:val="20"/>
        </w:rPr>
        <w:t>Należy opisać w jakich obiektach będzie realizowana operacja.</w:t>
      </w:r>
    </w:p>
    <w:p w:rsidR="00FD4315" w:rsidRDefault="00FD4315" w:rsidP="00FD4315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r>
        <w:rPr>
          <w:rFonts w:ascii="Times New Roman" w:hAnsi="Times New Roman" w:cs="Times New Roman"/>
          <w:i/>
          <w:color w:val="1F497D" w:themeColor="text2"/>
          <w:sz w:val="20"/>
          <w:szCs w:val="20"/>
        </w:rPr>
        <w:t>Należy dołączyć dokumenty potwierdzające zgodę właściciela na wykorzystanie obiektów- nie dotyczy podmiotów publicznych.</w:t>
      </w:r>
    </w:p>
    <w:p w:rsidR="00FD4315" w:rsidRDefault="00FD4315" w:rsidP="00FD4315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FD4315" w:rsidRDefault="00FD4315" w:rsidP="00FD4315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FD4315" w:rsidTr="00FD4315">
        <w:tc>
          <w:tcPr>
            <w:tcW w:w="9212" w:type="dxa"/>
          </w:tcPr>
          <w:p w:rsidR="00FD4315" w:rsidRPr="003643C3" w:rsidRDefault="00FD4315" w:rsidP="00FD4315">
            <w:pPr>
              <w:shd w:val="clear" w:color="auto" w:fill="EEECE1" w:themeFill="background2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9</w:t>
            </w:r>
            <w:r w:rsidRPr="003643C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.Zastosowanie rozwiązań proekologicznych</w:t>
            </w:r>
          </w:p>
          <w:p w:rsidR="00FD4315" w:rsidRDefault="00FD4315" w:rsidP="00FD4315">
            <w:pPr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</w:p>
          <w:p w:rsidR="00FD4315" w:rsidRDefault="00FD4315" w:rsidP="00FD4315">
            <w:pPr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</w:p>
          <w:p w:rsidR="00FD4315" w:rsidRDefault="00FD4315" w:rsidP="00FD4315">
            <w:pPr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</w:p>
          <w:p w:rsidR="00FD4315" w:rsidRDefault="00FD4315" w:rsidP="00FD4315">
            <w:pPr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</w:p>
        </w:tc>
      </w:tr>
    </w:tbl>
    <w:p w:rsidR="00FD4315" w:rsidRDefault="00FD4315" w:rsidP="00FD4315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r>
        <w:rPr>
          <w:rFonts w:ascii="Times New Roman" w:hAnsi="Times New Roman" w:cs="Times New Roman"/>
          <w:i/>
          <w:color w:val="1F497D" w:themeColor="text2"/>
          <w:sz w:val="20"/>
          <w:szCs w:val="20"/>
        </w:rPr>
        <w:t>Należy opisać w jaki sposób operacja przyczyni się do poprawy stanu środowiska naturalnego lub będzie zapobiegać zmianom klimatu.</w:t>
      </w:r>
    </w:p>
    <w:p w:rsidR="00FD4315" w:rsidRDefault="00FD4315" w:rsidP="00FD4315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r>
        <w:rPr>
          <w:rFonts w:ascii="Times New Roman" w:hAnsi="Times New Roman" w:cs="Times New Roman"/>
          <w:i/>
          <w:color w:val="1F497D" w:themeColor="text2"/>
          <w:sz w:val="20"/>
          <w:szCs w:val="20"/>
        </w:rPr>
        <w:t>Można dołączyć dokumenty potwierdzające.</w:t>
      </w:r>
    </w:p>
    <w:p w:rsidR="00FD4315" w:rsidRDefault="00FD4315" w:rsidP="00FD4315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FD4315" w:rsidTr="00FD4315">
        <w:tc>
          <w:tcPr>
            <w:tcW w:w="9212" w:type="dxa"/>
          </w:tcPr>
          <w:p w:rsidR="00FD4315" w:rsidRDefault="000E50B0" w:rsidP="00FD4315">
            <w:pPr>
              <w:shd w:val="clear" w:color="auto" w:fill="EEECE1" w:themeFill="background2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10</w:t>
            </w:r>
            <w:r w:rsidR="00FD4315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.Partnerstwo</w:t>
            </w:r>
          </w:p>
          <w:p w:rsidR="00FD4315" w:rsidRDefault="00FD4315" w:rsidP="00FD4315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FD4315" w:rsidRDefault="00FD4315" w:rsidP="00FD4315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FD4315" w:rsidRDefault="00FD4315" w:rsidP="00FD4315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FD4315" w:rsidRPr="00D75338" w:rsidRDefault="00FD4315" w:rsidP="00FD4315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</w:tr>
    </w:tbl>
    <w:p w:rsidR="00FD4315" w:rsidRDefault="00FD4315" w:rsidP="00FD4315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r>
        <w:rPr>
          <w:rFonts w:ascii="Times New Roman" w:hAnsi="Times New Roman" w:cs="Times New Roman"/>
          <w:i/>
          <w:color w:val="1F497D" w:themeColor="text2"/>
          <w:sz w:val="20"/>
          <w:szCs w:val="20"/>
        </w:rPr>
        <w:t>Należy opisać wszystkich partnerów oraz ich udział w realizacji operacji.</w:t>
      </w:r>
    </w:p>
    <w:p w:rsidR="00FD4315" w:rsidRDefault="00FD4315" w:rsidP="00FD4315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r>
        <w:rPr>
          <w:rFonts w:ascii="Times New Roman" w:hAnsi="Times New Roman" w:cs="Times New Roman"/>
          <w:i/>
          <w:color w:val="1F497D" w:themeColor="text2"/>
          <w:sz w:val="20"/>
          <w:szCs w:val="20"/>
        </w:rPr>
        <w:t>Należy dołączyć dokumenty potwierdzające partnerstwo (np. deklaracje, umowy partnerskie).</w:t>
      </w:r>
    </w:p>
    <w:p w:rsidR="00FD4315" w:rsidRDefault="00FD4315" w:rsidP="00FD4315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FD4315" w:rsidTr="00FD4315">
        <w:tc>
          <w:tcPr>
            <w:tcW w:w="9212" w:type="dxa"/>
          </w:tcPr>
          <w:p w:rsidR="00FD4315" w:rsidRPr="00A62F91" w:rsidRDefault="000E50B0" w:rsidP="00FD4315">
            <w:pPr>
              <w:shd w:val="clear" w:color="auto" w:fill="EEECE1" w:themeFill="background2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11</w:t>
            </w:r>
            <w:r w:rsidR="00FD4315" w:rsidRPr="00A62F9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.Promocja LGD i PROW</w:t>
            </w:r>
          </w:p>
          <w:p w:rsidR="00FD4315" w:rsidRDefault="00FD4315" w:rsidP="00FD4315">
            <w:pPr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</w:p>
          <w:p w:rsidR="00FD4315" w:rsidRDefault="00FD4315" w:rsidP="00FD4315">
            <w:pPr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</w:p>
          <w:p w:rsidR="00FD4315" w:rsidRDefault="00FD4315" w:rsidP="00FD4315">
            <w:pPr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</w:p>
          <w:p w:rsidR="00FD4315" w:rsidRDefault="00FD4315" w:rsidP="00FD4315">
            <w:pPr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</w:p>
          <w:p w:rsidR="00FD4315" w:rsidRDefault="00FD4315" w:rsidP="00FD4315">
            <w:pPr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</w:p>
        </w:tc>
      </w:tr>
    </w:tbl>
    <w:p w:rsidR="00FD4315" w:rsidRDefault="00FD4315" w:rsidP="00FD4315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r>
        <w:rPr>
          <w:rFonts w:ascii="Times New Roman" w:hAnsi="Times New Roman" w:cs="Times New Roman"/>
          <w:i/>
          <w:color w:val="1F497D" w:themeColor="text2"/>
          <w:sz w:val="20"/>
          <w:szCs w:val="20"/>
        </w:rPr>
        <w:t>Należy opisać w jaki sposób, w jakich miejscach, w jakich mediach zostanie opublikowana informacja wsparciu ze strony LGD  i PROW.</w:t>
      </w:r>
    </w:p>
    <w:p w:rsidR="00FD4315" w:rsidRDefault="00FD4315" w:rsidP="00FD4315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FD4315" w:rsidTr="00FD4315">
        <w:tc>
          <w:tcPr>
            <w:tcW w:w="9212" w:type="dxa"/>
          </w:tcPr>
          <w:p w:rsidR="00FD4315" w:rsidRDefault="000E50B0" w:rsidP="00FD4315">
            <w:pPr>
              <w:shd w:val="clear" w:color="auto" w:fill="EEECE1" w:themeFill="background2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12</w:t>
            </w:r>
            <w:r w:rsidR="00FD4315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.</w:t>
            </w:r>
            <w:r w:rsidR="00FD4315" w:rsidRPr="00A62F9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Korzystanie z usług doradczych LGD</w:t>
            </w:r>
          </w:p>
          <w:p w:rsidR="00FD4315" w:rsidRDefault="00FD4315" w:rsidP="00FD4315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FD4315" w:rsidRDefault="00FD4315" w:rsidP="00FD4315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FD4315" w:rsidRDefault="00FD4315" w:rsidP="00FD4315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FD4315" w:rsidRPr="00A62F91" w:rsidRDefault="00FD4315" w:rsidP="00FD4315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</w:tr>
    </w:tbl>
    <w:p w:rsidR="00FD4315" w:rsidRPr="00B35362" w:rsidRDefault="00FD4315" w:rsidP="00FD4315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r>
        <w:rPr>
          <w:rFonts w:ascii="Times New Roman" w:hAnsi="Times New Roman" w:cs="Times New Roman"/>
          <w:i/>
          <w:color w:val="1F497D" w:themeColor="text2"/>
          <w:sz w:val="20"/>
          <w:szCs w:val="20"/>
        </w:rPr>
        <w:lastRenderedPageBreak/>
        <w:t xml:space="preserve">Należy opisać z jakich form </w:t>
      </w:r>
      <w:r w:rsidR="00D96D42">
        <w:rPr>
          <w:rFonts w:ascii="Times New Roman" w:hAnsi="Times New Roman" w:cs="Times New Roman"/>
          <w:i/>
          <w:color w:val="1F497D" w:themeColor="text2"/>
          <w:sz w:val="20"/>
          <w:szCs w:val="20"/>
        </w:rPr>
        <w:t>doradztwa korzystał wnioskodawca (</w:t>
      </w:r>
      <w:r>
        <w:rPr>
          <w:rFonts w:ascii="Times New Roman" w:hAnsi="Times New Roman" w:cs="Times New Roman"/>
          <w:i/>
          <w:color w:val="1F497D" w:themeColor="text2"/>
          <w:sz w:val="20"/>
          <w:szCs w:val="20"/>
        </w:rPr>
        <w:t xml:space="preserve"> </w:t>
      </w:r>
      <w:r w:rsidRPr="00D96D42">
        <w:rPr>
          <w:rFonts w:ascii="Times New Roman" w:hAnsi="Times New Roman" w:cs="Times New Roman"/>
          <w:i/>
          <w:color w:val="FF0000"/>
          <w:sz w:val="20"/>
          <w:szCs w:val="20"/>
        </w:rPr>
        <w:t>spotkania informacyjne, warsztaty</w:t>
      </w:r>
      <w:r>
        <w:rPr>
          <w:rFonts w:ascii="Times New Roman" w:hAnsi="Times New Roman" w:cs="Times New Roman"/>
          <w:i/>
          <w:color w:val="1F497D" w:themeColor="text2"/>
          <w:sz w:val="20"/>
          <w:szCs w:val="20"/>
        </w:rPr>
        <w:t xml:space="preserve">, </w:t>
      </w:r>
      <w:r w:rsidR="00D96D42" w:rsidRPr="00D96D42">
        <w:rPr>
          <w:rFonts w:ascii="Times New Roman" w:hAnsi="Times New Roman" w:cs="Times New Roman"/>
          <w:i/>
          <w:color w:val="1F497D" w:themeColor="text2"/>
          <w:sz w:val="20"/>
          <w:szCs w:val="20"/>
          <w:highlight w:val="yellow"/>
        </w:rPr>
        <w:t>szkolenia,</w:t>
      </w:r>
      <w:r w:rsidR="00D96D42">
        <w:rPr>
          <w:rFonts w:ascii="Times New Roman" w:hAnsi="Times New Roman" w:cs="Times New Roman"/>
          <w:i/>
          <w:color w:val="1F497D" w:themeColor="text2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color w:val="1F497D" w:themeColor="text2"/>
          <w:sz w:val="20"/>
          <w:szCs w:val="20"/>
        </w:rPr>
        <w:t>doradztwo w biurze LGD).</w:t>
      </w:r>
    </w:p>
    <w:p w:rsidR="00FD4315" w:rsidRPr="00096D51" w:rsidRDefault="00FD4315" w:rsidP="00FD4315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FD4315" w:rsidRPr="00A62F91" w:rsidRDefault="00FD4315" w:rsidP="00FD4315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62F91">
        <w:rPr>
          <w:rFonts w:ascii="Times New Roman" w:hAnsi="Times New Roman" w:cs="Times New Roman"/>
          <w:color w:val="1F497D" w:themeColor="text2"/>
          <w:sz w:val="24"/>
          <w:szCs w:val="24"/>
        </w:rPr>
        <w:t>Liczba załączonych dokumentów ..............</w:t>
      </w:r>
    </w:p>
    <w:p w:rsidR="00FD4315" w:rsidRDefault="00FD4315" w:rsidP="00FD4315">
      <w:pPr>
        <w:spacing w:after="0"/>
        <w:rPr>
          <w:rFonts w:ascii="Times New Roman" w:hAnsi="Times New Roman" w:cs="Times New Roman"/>
          <w:i/>
        </w:rPr>
      </w:pPr>
    </w:p>
    <w:p w:rsidR="00FD4315" w:rsidRPr="00476283" w:rsidRDefault="00FD4315" w:rsidP="00FD4315">
      <w:pPr>
        <w:spacing w:after="0"/>
        <w:rPr>
          <w:rFonts w:ascii="Times New Roman" w:hAnsi="Times New Roman" w:cs="Times New Roman"/>
          <w:i/>
        </w:rPr>
      </w:pPr>
    </w:p>
    <w:p w:rsidR="00FD4315" w:rsidRPr="000B6FAE" w:rsidRDefault="00FD4315" w:rsidP="00FD4315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B6FAE">
        <w:rPr>
          <w:rFonts w:ascii="Times New Roman" w:hAnsi="Times New Roman" w:cs="Times New Roman"/>
          <w:color w:val="1F497D" w:themeColor="text2"/>
          <w:sz w:val="24"/>
          <w:szCs w:val="24"/>
        </w:rPr>
        <w:t>Ja niżej podpisany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/podpisana </w:t>
      </w:r>
      <w:r w:rsidRPr="000B6FAE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oświadczam, że:</w:t>
      </w:r>
    </w:p>
    <w:p w:rsidR="00FD4315" w:rsidRPr="000B6FAE" w:rsidRDefault="00FD4315" w:rsidP="00FD4315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B6FAE">
        <w:rPr>
          <w:rFonts w:ascii="Times New Roman" w:hAnsi="Times New Roman" w:cs="Times New Roman"/>
          <w:color w:val="1F497D" w:themeColor="text2"/>
          <w:sz w:val="24"/>
          <w:szCs w:val="24"/>
        </w:rPr>
        <w:t>wszystkie  informacje podane w Opisie zgodności i dołączonych do niego załącznikach są prawdziwe i rzetelne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;</w:t>
      </w:r>
    </w:p>
    <w:p w:rsidR="00FD4315" w:rsidRDefault="00FD4315" w:rsidP="00FD4315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>w przypadku przyznania pomocy zobowiązuję się do o ich spełnienia zgodnie z warunkami umowy o przyznaniu pomocy</w:t>
      </w:r>
    </w:p>
    <w:p w:rsidR="00FD4315" w:rsidRPr="000B6FAE" w:rsidRDefault="00FD4315" w:rsidP="00FD4315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FD4315" w:rsidRDefault="00FD4315" w:rsidP="00FD4315">
      <w:pPr>
        <w:spacing w:after="0"/>
        <w:jc w:val="right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>..........................................................................................</w:t>
      </w:r>
    </w:p>
    <w:p w:rsidR="00FD4315" w:rsidRPr="000B6FAE" w:rsidRDefault="00FD4315" w:rsidP="00FD4315">
      <w:pPr>
        <w:spacing w:after="0"/>
        <w:jc w:val="right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0B6FAE">
        <w:rPr>
          <w:rFonts w:ascii="Times New Roman" w:hAnsi="Times New Roman" w:cs="Times New Roman"/>
          <w:color w:val="1F497D" w:themeColor="text2"/>
          <w:sz w:val="20"/>
          <w:szCs w:val="20"/>
        </w:rPr>
        <w:t>(data i podpis beneficjenta lub osoby u</w:t>
      </w:r>
      <w:r>
        <w:rPr>
          <w:rFonts w:ascii="Times New Roman" w:hAnsi="Times New Roman" w:cs="Times New Roman"/>
          <w:color w:val="1F497D" w:themeColor="text2"/>
          <w:sz w:val="20"/>
          <w:szCs w:val="20"/>
        </w:rPr>
        <w:t>p</w:t>
      </w:r>
      <w:r w:rsidRPr="000B6FAE">
        <w:rPr>
          <w:rFonts w:ascii="Times New Roman" w:hAnsi="Times New Roman" w:cs="Times New Roman"/>
          <w:color w:val="1F497D" w:themeColor="text2"/>
          <w:sz w:val="20"/>
          <w:szCs w:val="20"/>
        </w:rPr>
        <w:t>ow</w:t>
      </w:r>
      <w:r>
        <w:rPr>
          <w:rFonts w:ascii="Times New Roman" w:hAnsi="Times New Roman" w:cs="Times New Roman"/>
          <w:color w:val="1F497D" w:themeColor="text2"/>
          <w:sz w:val="20"/>
          <w:szCs w:val="20"/>
        </w:rPr>
        <w:t>a</w:t>
      </w:r>
      <w:r w:rsidRPr="000B6FAE">
        <w:rPr>
          <w:rFonts w:ascii="Times New Roman" w:hAnsi="Times New Roman" w:cs="Times New Roman"/>
          <w:color w:val="1F497D" w:themeColor="text2"/>
          <w:sz w:val="20"/>
          <w:szCs w:val="20"/>
        </w:rPr>
        <w:t>żnionej do reprezentacji)</w:t>
      </w:r>
    </w:p>
    <w:p w:rsidR="00FD4315" w:rsidRDefault="00FD4315" w:rsidP="00FD4315">
      <w:pPr>
        <w:rPr>
          <w:rFonts w:ascii="Times New Roman" w:hAnsi="Times New Roman" w:cs="Times New Roman"/>
          <w:b/>
          <w:sz w:val="32"/>
          <w:szCs w:val="32"/>
        </w:rPr>
      </w:pPr>
    </w:p>
    <w:p w:rsidR="00FD4315" w:rsidRDefault="00FD4315" w:rsidP="00FD4315">
      <w:pPr>
        <w:rPr>
          <w:rFonts w:ascii="Times New Roman" w:hAnsi="Times New Roman" w:cs="Times New Roman"/>
          <w:b/>
          <w:sz w:val="32"/>
          <w:szCs w:val="32"/>
        </w:rPr>
      </w:pPr>
    </w:p>
    <w:p w:rsidR="00D41591" w:rsidRDefault="00D41591">
      <w:pPr>
        <w:rPr>
          <w:rFonts w:ascii="Times New Roman" w:hAnsi="Times New Roman" w:cs="Times New Roman"/>
          <w:b/>
          <w:sz w:val="32"/>
          <w:szCs w:val="32"/>
        </w:rPr>
      </w:pPr>
    </w:p>
    <w:p w:rsidR="00273C65" w:rsidRDefault="00273C65">
      <w:pPr>
        <w:rPr>
          <w:rFonts w:ascii="Times New Roman" w:hAnsi="Times New Roman" w:cs="Times New Roman"/>
          <w:b/>
          <w:sz w:val="32"/>
          <w:szCs w:val="32"/>
        </w:rPr>
      </w:pPr>
    </w:p>
    <w:p w:rsidR="00273C65" w:rsidRDefault="00273C65">
      <w:pPr>
        <w:rPr>
          <w:rFonts w:ascii="Times New Roman" w:hAnsi="Times New Roman" w:cs="Times New Roman"/>
          <w:b/>
          <w:sz w:val="32"/>
          <w:szCs w:val="32"/>
        </w:rPr>
      </w:pPr>
    </w:p>
    <w:p w:rsidR="00273C65" w:rsidRDefault="00273C65">
      <w:pPr>
        <w:rPr>
          <w:rFonts w:ascii="Times New Roman" w:hAnsi="Times New Roman" w:cs="Times New Roman"/>
          <w:b/>
          <w:sz w:val="32"/>
          <w:szCs w:val="32"/>
        </w:rPr>
      </w:pPr>
    </w:p>
    <w:p w:rsidR="00C55271" w:rsidRDefault="00C55271">
      <w:pPr>
        <w:rPr>
          <w:rFonts w:ascii="Times New Roman" w:hAnsi="Times New Roman" w:cs="Times New Roman"/>
          <w:b/>
          <w:sz w:val="32"/>
          <w:szCs w:val="32"/>
        </w:rPr>
      </w:pPr>
    </w:p>
    <w:p w:rsidR="00C55271" w:rsidRDefault="00C55271">
      <w:pPr>
        <w:rPr>
          <w:rFonts w:ascii="Times New Roman" w:hAnsi="Times New Roman" w:cs="Times New Roman"/>
          <w:b/>
          <w:sz w:val="32"/>
          <w:szCs w:val="32"/>
        </w:rPr>
      </w:pPr>
    </w:p>
    <w:p w:rsidR="00C55271" w:rsidRDefault="00C55271">
      <w:pPr>
        <w:rPr>
          <w:rFonts w:ascii="Times New Roman" w:hAnsi="Times New Roman" w:cs="Times New Roman"/>
          <w:b/>
          <w:sz w:val="32"/>
          <w:szCs w:val="32"/>
        </w:rPr>
      </w:pPr>
    </w:p>
    <w:p w:rsidR="00C55271" w:rsidRDefault="00C55271">
      <w:pPr>
        <w:rPr>
          <w:rFonts w:ascii="Times New Roman" w:hAnsi="Times New Roman" w:cs="Times New Roman"/>
          <w:b/>
          <w:sz w:val="32"/>
          <w:szCs w:val="32"/>
        </w:rPr>
      </w:pPr>
    </w:p>
    <w:p w:rsidR="00C55271" w:rsidRDefault="00C55271">
      <w:pPr>
        <w:rPr>
          <w:rFonts w:ascii="Times New Roman" w:hAnsi="Times New Roman" w:cs="Times New Roman"/>
          <w:b/>
          <w:sz w:val="32"/>
          <w:szCs w:val="32"/>
        </w:rPr>
      </w:pPr>
    </w:p>
    <w:p w:rsidR="00C55271" w:rsidRDefault="00C55271">
      <w:pPr>
        <w:rPr>
          <w:rFonts w:ascii="Times New Roman" w:hAnsi="Times New Roman" w:cs="Times New Roman"/>
          <w:b/>
          <w:sz w:val="32"/>
          <w:szCs w:val="32"/>
        </w:rPr>
      </w:pPr>
    </w:p>
    <w:p w:rsidR="00C55271" w:rsidRDefault="00C55271">
      <w:pPr>
        <w:rPr>
          <w:rFonts w:ascii="Times New Roman" w:hAnsi="Times New Roman" w:cs="Times New Roman"/>
          <w:b/>
          <w:sz w:val="32"/>
          <w:szCs w:val="32"/>
        </w:rPr>
      </w:pPr>
    </w:p>
    <w:p w:rsidR="00C55271" w:rsidRDefault="00C55271">
      <w:pPr>
        <w:rPr>
          <w:rFonts w:ascii="Times New Roman" w:hAnsi="Times New Roman" w:cs="Times New Roman"/>
          <w:b/>
          <w:sz w:val="32"/>
          <w:szCs w:val="32"/>
        </w:rPr>
      </w:pPr>
    </w:p>
    <w:p w:rsidR="0074051F" w:rsidRDefault="0074051F" w:rsidP="0074051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4051F" w:rsidRDefault="0074051F" w:rsidP="0074051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479A6" w:rsidRPr="0074051F" w:rsidRDefault="002479A6" w:rsidP="0074051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273C65" w:rsidRDefault="00273C65" w:rsidP="00273C65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" w:hAnsi="Times New Roman"/>
          <w:i/>
          <w:color w:val="1F497D" w:themeColor="text2"/>
        </w:rPr>
      </w:pPr>
      <w:r>
        <w:rPr>
          <w:rFonts w:ascii="Times New Roman" w:eastAsia="TimesNewRoman" w:hAnsi="Times New Roman"/>
          <w:i/>
          <w:color w:val="1F497D" w:themeColor="text2"/>
        </w:rPr>
        <w:t>Pismo 2 e</w:t>
      </w:r>
    </w:p>
    <w:p w:rsidR="00273C65" w:rsidRPr="003A7905" w:rsidRDefault="00273C65" w:rsidP="00273C65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3A790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Opis zgodności z lokalnymi kryteriami wyboru</w:t>
      </w:r>
    </w:p>
    <w:p w:rsidR="00273C65" w:rsidRDefault="00273C65" w:rsidP="00273C65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3A790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dla przedsięwzięcia 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"Dla Was i dla Nas" -</w:t>
      </w:r>
    </w:p>
    <w:p w:rsidR="00273C65" w:rsidRDefault="00273C65" w:rsidP="00273C65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budowa i przebudowa ogólnodostępnej i niekomercyjnej  infrastruktury </w:t>
      </w:r>
    </w:p>
    <w:p w:rsidR="00273C65" w:rsidRDefault="00273C65" w:rsidP="00273C65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turystycznej, lub rekreacyjnej, lub kulturalnej </w:t>
      </w:r>
    </w:p>
    <w:p w:rsidR="00273C65" w:rsidRDefault="00273C65" w:rsidP="00273C65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273C65" w:rsidRPr="00AD264E" w:rsidRDefault="00273C65" w:rsidP="00273C65">
      <w:pPr>
        <w:pStyle w:val="Akapitzlist"/>
        <w:spacing w:after="0" w:line="240" w:lineRule="auto"/>
        <w:ind w:left="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D264E">
        <w:rPr>
          <w:rFonts w:ascii="Times New Roman" w:hAnsi="Times New Roman" w:cs="Times New Roman"/>
          <w:color w:val="1F497D" w:themeColor="text2"/>
          <w:sz w:val="24"/>
          <w:szCs w:val="24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............</w:t>
      </w:r>
      <w:r w:rsidRPr="00AD264E">
        <w:rPr>
          <w:rFonts w:ascii="Times New Roman" w:hAnsi="Times New Roman" w:cs="Times New Roman"/>
          <w:color w:val="1F497D" w:themeColor="text2"/>
          <w:sz w:val="24"/>
          <w:szCs w:val="24"/>
        </w:rPr>
        <w:t>.......</w:t>
      </w:r>
    </w:p>
    <w:p w:rsidR="00273C65" w:rsidRPr="00AD264E" w:rsidRDefault="00273C65" w:rsidP="00273C65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r>
        <w:rPr>
          <w:rFonts w:ascii="Times New Roman" w:hAnsi="Times New Roman" w:cs="Times New Roman"/>
          <w:i/>
          <w:color w:val="1F497D" w:themeColor="text2"/>
          <w:sz w:val="20"/>
          <w:szCs w:val="20"/>
        </w:rPr>
        <w:t>(</w:t>
      </w:r>
      <w:r w:rsidRPr="00AD264E">
        <w:rPr>
          <w:rFonts w:ascii="Times New Roman" w:hAnsi="Times New Roman" w:cs="Times New Roman"/>
          <w:i/>
          <w:color w:val="1F497D" w:themeColor="text2"/>
          <w:sz w:val="20"/>
          <w:szCs w:val="20"/>
        </w:rPr>
        <w:t>nazwa wnioskodawcy)</w:t>
      </w:r>
    </w:p>
    <w:p w:rsidR="00273C65" w:rsidRPr="00AD264E" w:rsidRDefault="00273C65" w:rsidP="00273C65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273C65" w:rsidRPr="00AD264E" w:rsidRDefault="00273C65" w:rsidP="00273C65">
      <w:pPr>
        <w:pStyle w:val="Akapitzlist"/>
        <w:spacing w:after="0" w:line="240" w:lineRule="auto"/>
        <w:ind w:left="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D264E">
        <w:rPr>
          <w:rFonts w:ascii="Times New Roman" w:hAnsi="Times New Roman" w:cs="Times New Roman"/>
          <w:color w:val="1F497D" w:themeColor="text2"/>
          <w:sz w:val="24"/>
          <w:szCs w:val="24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............</w:t>
      </w:r>
      <w:r w:rsidRPr="00AD264E">
        <w:rPr>
          <w:rFonts w:ascii="Times New Roman" w:hAnsi="Times New Roman" w:cs="Times New Roman"/>
          <w:color w:val="1F497D" w:themeColor="text2"/>
          <w:sz w:val="24"/>
          <w:szCs w:val="24"/>
        </w:rPr>
        <w:t>.......</w:t>
      </w:r>
    </w:p>
    <w:p w:rsidR="00273C65" w:rsidRPr="00AD264E" w:rsidRDefault="00273C65" w:rsidP="00273C65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r>
        <w:rPr>
          <w:rFonts w:ascii="Times New Roman" w:hAnsi="Times New Roman" w:cs="Times New Roman"/>
          <w:i/>
          <w:color w:val="1F497D" w:themeColor="text2"/>
          <w:sz w:val="20"/>
          <w:szCs w:val="20"/>
        </w:rPr>
        <w:t>(</w:t>
      </w:r>
      <w:r w:rsidRPr="00AD264E">
        <w:rPr>
          <w:rFonts w:ascii="Times New Roman" w:hAnsi="Times New Roman" w:cs="Times New Roman"/>
          <w:i/>
          <w:color w:val="1F497D" w:themeColor="text2"/>
          <w:sz w:val="20"/>
          <w:szCs w:val="20"/>
        </w:rPr>
        <w:t>adres siedziby)</w:t>
      </w:r>
    </w:p>
    <w:p w:rsidR="00273C65" w:rsidRPr="00AD264E" w:rsidRDefault="00273C65" w:rsidP="00273C65">
      <w:pPr>
        <w:pStyle w:val="Akapitzlist"/>
        <w:spacing w:after="0" w:line="240" w:lineRule="auto"/>
        <w:ind w:left="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D264E">
        <w:rPr>
          <w:rFonts w:ascii="Times New Roman" w:hAnsi="Times New Roman" w:cs="Times New Roman"/>
          <w:color w:val="1F497D" w:themeColor="text2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............</w:t>
      </w:r>
      <w:r w:rsidRPr="00AD264E">
        <w:rPr>
          <w:rFonts w:ascii="Times New Roman" w:hAnsi="Times New Roman" w:cs="Times New Roman"/>
          <w:color w:val="1F497D" w:themeColor="text2"/>
          <w:sz w:val="24"/>
          <w:szCs w:val="24"/>
        </w:rPr>
        <w:t>.........</w:t>
      </w:r>
    </w:p>
    <w:p w:rsidR="00273C65" w:rsidRDefault="00273C65" w:rsidP="00273C65">
      <w:pPr>
        <w:pStyle w:val="Akapitzlist"/>
        <w:spacing w:after="0" w:line="240" w:lineRule="auto"/>
        <w:jc w:val="center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r w:rsidRPr="00AD264E">
        <w:rPr>
          <w:rFonts w:ascii="Times New Roman" w:hAnsi="Times New Roman" w:cs="Times New Roman"/>
          <w:i/>
          <w:color w:val="1F497D" w:themeColor="text2"/>
          <w:sz w:val="20"/>
          <w:szCs w:val="20"/>
        </w:rPr>
        <w:t>(tytuł operacji - fakultatywnie)</w:t>
      </w:r>
    </w:p>
    <w:p w:rsidR="00273C65" w:rsidRDefault="00273C65" w:rsidP="00273C65">
      <w:pPr>
        <w:pStyle w:val="Akapitzlist"/>
        <w:spacing w:after="0" w:line="240" w:lineRule="auto"/>
        <w:jc w:val="center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273C65" w:rsidRPr="00D96D42" w:rsidTr="007F6591">
        <w:tc>
          <w:tcPr>
            <w:tcW w:w="9212" w:type="dxa"/>
            <w:shd w:val="clear" w:color="auto" w:fill="auto"/>
          </w:tcPr>
          <w:p w:rsidR="00273C65" w:rsidRPr="00D96D42" w:rsidRDefault="00273C65" w:rsidP="007F6591">
            <w:pPr>
              <w:shd w:val="clear" w:color="auto" w:fill="EEECE1" w:themeFill="background2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96D4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1.Wysokość wkładu własnego</w:t>
            </w:r>
          </w:p>
          <w:p w:rsidR="00273C65" w:rsidRPr="00D96D42" w:rsidRDefault="00273C65" w:rsidP="007F659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273C65" w:rsidRPr="00D96D42" w:rsidRDefault="00273C65" w:rsidP="007F659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273C65" w:rsidRPr="00D96D42" w:rsidRDefault="00273C65" w:rsidP="00273C65">
      <w:pPr>
        <w:spacing w:after="0" w:line="240" w:lineRule="auto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D96D42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Należy określić wysokość wkładu własnego wyrażoną w % zgodnie z </w:t>
      </w:r>
      <w:proofErr w:type="spellStart"/>
      <w:r w:rsidRPr="00D96D42">
        <w:rPr>
          <w:rFonts w:ascii="Times New Roman" w:hAnsi="Times New Roman" w:cs="Times New Roman"/>
          <w:i/>
          <w:color w:val="FF0000"/>
          <w:sz w:val="20"/>
          <w:szCs w:val="20"/>
        </w:rPr>
        <w:t>wopp</w:t>
      </w:r>
      <w:proofErr w:type="spellEnd"/>
      <w:r w:rsidRPr="00D96D42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. </w:t>
      </w:r>
    </w:p>
    <w:p w:rsidR="00273C65" w:rsidRDefault="00273C65" w:rsidP="00273C65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273C65" w:rsidTr="007F6591">
        <w:tc>
          <w:tcPr>
            <w:tcW w:w="9212" w:type="dxa"/>
          </w:tcPr>
          <w:p w:rsidR="00273C65" w:rsidRDefault="00273C65" w:rsidP="007F6591">
            <w:pPr>
              <w:shd w:val="clear" w:color="auto" w:fill="EEECE1" w:themeFill="background2"/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2</w:t>
            </w:r>
            <w:r w:rsidRPr="00B35362">
              <w:rPr>
                <w:rFonts w:ascii="Times New Roman" w:hAnsi="Times New Roman" w:cs="Times New Roman"/>
                <w:b/>
                <w:color w:val="1F497D" w:themeColor="text2"/>
              </w:rPr>
              <w:t>.Innowacyjność</w:t>
            </w:r>
          </w:p>
          <w:p w:rsidR="00273C65" w:rsidRDefault="00273C65" w:rsidP="007F6591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</w:p>
          <w:p w:rsidR="00273C65" w:rsidRPr="00B35362" w:rsidRDefault="00273C65" w:rsidP="007F6591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</w:p>
          <w:p w:rsidR="00273C65" w:rsidRDefault="00273C65" w:rsidP="007F6591">
            <w:pPr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</w:p>
        </w:tc>
      </w:tr>
    </w:tbl>
    <w:p w:rsidR="0012409A" w:rsidRDefault="0012409A" w:rsidP="0012409A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r>
        <w:rPr>
          <w:rFonts w:ascii="Times New Roman" w:hAnsi="Times New Roman" w:cs="Times New Roman"/>
          <w:i/>
          <w:color w:val="1F497D" w:themeColor="text2"/>
          <w:sz w:val="20"/>
          <w:szCs w:val="20"/>
        </w:rPr>
        <w:t>Należy opisać na czym polega innowacyjność operacji. Należy wskazać czego dotyczy: produktu, usługi</w:t>
      </w:r>
      <w:r w:rsidR="004E7228">
        <w:rPr>
          <w:rFonts w:ascii="Times New Roman" w:hAnsi="Times New Roman" w:cs="Times New Roman"/>
          <w:i/>
          <w:color w:val="1F497D" w:themeColor="text2"/>
          <w:sz w:val="20"/>
          <w:szCs w:val="20"/>
        </w:rPr>
        <w:t xml:space="preserve">, organizacji, </w:t>
      </w:r>
      <w:r>
        <w:rPr>
          <w:rFonts w:ascii="Times New Roman" w:hAnsi="Times New Roman" w:cs="Times New Roman"/>
          <w:i/>
          <w:color w:val="1F497D" w:themeColor="text2"/>
          <w:sz w:val="20"/>
          <w:szCs w:val="20"/>
        </w:rPr>
        <w:t xml:space="preserve"> a także </w:t>
      </w:r>
      <w:r w:rsidRPr="00AC2DBA">
        <w:rPr>
          <w:rFonts w:ascii="Times New Roman" w:hAnsi="Times New Roman" w:cs="Times New Roman"/>
          <w:i/>
          <w:color w:val="00B050"/>
          <w:sz w:val="20"/>
          <w:szCs w:val="20"/>
          <w:highlight w:val="yellow"/>
        </w:rPr>
        <w:t>wskazać</w:t>
      </w:r>
      <w:r w:rsidRPr="00AC2DBA">
        <w:rPr>
          <w:rFonts w:ascii="Times New Roman" w:hAnsi="Times New Roman" w:cs="Times New Roman"/>
          <w:i/>
          <w:color w:val="00B050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color w:val="1F497D" w:themeColor="text2"/>
          <w:sz w:val="20"/>
          <w:szCs w:val="20"/>
        </w:rPr>
        <w:t>jaki jest jej zasięg.</w:t>
      </w:r>
    </w:p>
    <w:p w:rsidR="0012409A" w:rsidRDefault="0012409A" w:rsidP="0012409A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r>
        <w:rPr>
          <w:rFonts w:ascii="Times New Roman" w:hAnsi="Times New Roman" w:cs="Times New Roman"/>
          <w:i/>
          <w:color w:val="1F497D" w:themeColor="text2"/>
          <w:sz w:val="20"/>
          <w:szCs w:val="20"/>
        </w:rPr>
        <w:t>Można załączyć dokumenty potwierdzające innowacyjny charakter operacji.</w:t>
      </w:r>
    </w:p>
    <w:p w:rsidR="00273C65" w:rsidRDefault="00273C65" w:rsidP="00273C65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273C65" w:rsidTr="007F6591">
        <w:tc>
          <w:tcPr>
            <w:tcW w:w="9212" w:type="dxa"/>
          </w:tcPr>
          <w:p w:rsidR="00273C65" w:rsidRDefault="00713693" w:rsidP="007F6591">
            <w:pPr>
              <w:shd w:val="clear" w:color="auto" w:fill="EEECE1" w:themeFill="background2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3</w:t>
            </w:r>
            <w:r w:rsidR="00273C65" w:rsidRPr="00D7533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.Wp</w:t>
            </w:r>
            <w:r w:rsidR="00273C65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ływ na podniesienie atrakcyjnośc</w:t>
            </w:r>
            <w:r w:rsidR="00273C65" w:rsidRPr="00D75338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i turystycznej obszaru</w:t>
            </w:r>
          </w:p>
          <w:p w:rsidR="00273C65" w:rsidRDefault="00273C65" w:rsidP="007F6591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273C65" w:rsidRDefault="00273C65" w:rsidP="007F6591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273C65" w:rsidRPr="00D75338" w:rsidRDefault="00273C65" w:rsidP="007F6591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</w:tr>
    </w:tbl>
    <w:p w:rsidR="00273C65" w:rsidRDefault="00273C65" w:rsidP="00273C65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r>
        <w:rPr>
          <w:rFonts w:ascii="Times New Roman" w:hAnsi="Times New Roman" w:cs="Times New Roman"/>
          <w:i/>
          <w:color w:val="1F497D" w:themeColor="text2"/>
          <w:sz w:val="20"/>
          <w:szCs w:val="20"/>
        </w:rPr>
        <w:t>Należy opisać w jaki sposób operacja przyczyni się do podniesienia atrakcyjności turystycznej obszaru, a w szczególności na wzrost liczby turystów.</w:t>
      </w:r>
    </w:p>
    <w:p w:rsidR="00273C65" w:rsidRDefault="00273C65" w:rsidP="00273C65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r>
        <w:rPr>
          <w:rFonts w:ascii="Times New Roman" w:hAnsi="Times New Roman" w:cs="Times New Roman"/>
          <w:i/>
          <w:color w:val="1F497D" w:themeColor="text2"/>
          <w:sz w:val="20"/>
          <w:szCs w:val="20"/>
        </w:rPr>
        <w:t>Należy opisać i uzasadnić skalę tego oddziaływania.</w:t>
      </w:r>
    </w:p>
    <w:p w:rsidR="00273C65" w:rsidRDefault="00273C65" w:rsidP="00273C65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713693" w:rsidTr="007F6591">
        <w:tc>
          <w:tcPr>
            <w:tcW w:w="9212" w:type="dxa"/>
          </w:tcPr>
          <w:p w:rsidR="00713693" w:rsidRPr="003643C3" w:rsidRDefault="00713693" w:rsidP="007F6591">
            <w:pPr>
              <w:shd w:val="clear" w:color="auto" w:fill="EEECE1" w:themeFill="background2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4.Lokalizacja operacji</w:t>
            </w:r>
          </w:p>
          <w:p w:rsidR="00713693" w:rsidRDefault="00713693" w:rsidP="007F6591">
            <w:pPr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</w:p>
          <w:p w:rsidR="00713693" w:rsidRDefault="00713693" w:rsidP="007F6591">
            <w:pPr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</w:p>
          <w:p w:rsidR="00713693" w:rsidRDefault="00713693" w:rsidP="007F6591">
            <w:pPr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</w:p>
          <w:p w:rsidR="00713693" w:rsidRDefault="00713693" w:rsidP="007F6591">
            <w:pPr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</w:p>
        </w:tc>
      </w:tr>
    </w:tbl>
    <w:p w:rsidR="00713693" w:rsidRDefault="00713693" w:rsidP="00713693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r>
        <w:rPr>
          <w:rFonts w:ascii="Times New Roman" w:hAnsi="Times New Roman" w:cs="Times New Roman"/>
          <w:i/>
          <w:color w:val="1F497D" w:themeColor="text2"/>
          <w:sz w:val="20"/>
          <w:szCs w:val="20"/>
        </w:rPr>
        <w:t>Należy wpisać nazwy miejscowości w których będzie realizowana operacja. W przypadku realizacji w kilku miejscowościach podstawą oceny będzie miejscowość o najmniejszej liczbie mieszkańców.</w:t>
      </w:r>
    </w:p>
    <w:p w:rsidR="00713693" w:rsidRDefault="00713693" w:rsidP="00273C65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273C65" w:rsidTr="007F6591">
        <w:tc>
          <w:tcPr>
            <w:tcW w:w="9212" w:type="dxa"/>
          </w:tcPr>
          <w:p w:rsidR="00273C65" w:rsidRDefault="00A67C1A" w:rsidP="007F6591">
            <w:pPr>
              <w:shd w:val="clear" w:color="auto" w:fill="EEECE1" w:themeFill="background2"/>
              <w:rPr>
                <w:rFonts w:ascii="Times New Roman" w:hAnsi="Times New Roman" w:cs="Times New Roman"/>
                <w:b/>
                <w:color w:val="1F497D" w:themeColor="text2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</w:rPr>
              <w:t>5.Powiązanie z istniejąca lub planowana infrastrukturą</w:t>
            </w:r>
          </w:p>
          <w:p w:rsidR="00273C65" w:rsidRDefault="00273C65" w:rsidP="007F6591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</w:p>
          <w:p w:rsidR="00273C65" w:rsidRPr="00B35362" w:rsidRDefault="00273C65" w:rsidP="007F6591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</w:p>
          <w:p w:rsidR="00273C65" w:rsidRDefault="00273C65" w:rsidP="007F6591">
            <w:pPr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</w:p>
        </w:tc>
      </w:tr>
    </w:tbl>
    <w:p w:rsidR="00273C65" w:rsidRDefault="00273C65" w:rsidP="00273C65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r>
        <w:rPr>
          <w:rFonts w:ascii="Times New Roman" w:hAnsi="Times New Roman" w:cs="Times New Roman"/>
          <w:i/>
          <w:color w:val="1F497D" w:themeColor="text2"/>
          <w:sz w:val="20"/>
          <w:szCs w:val="20"/>
        </w:rPr>
        <w:t>Należy opisa</w:t>
      </w:r>
      <w:r w:rsidR="00A67C1A">
        <w:rPr>
          <w:rFonts w:ascii="Times New Roman" w:hAnsi="Times New Roman" w:cs="Times New Roman"/>
          <w:i/>
          <w:color w:val="1F497D" w:themeColor="text2"/>
          <w:sz w:val="20"/>
          <w:szCs w:val="20"/>
        </w:rPr>
        <w:t>ć  w jaki sposób i z jakimi obiektami powiązana będzie zbudowana w ramach operacji infrast</w:t>
      </w:r>
      <w:r w:rsidR="00450219">
        <w:rPr>
          <w:rFonts w:ascii="Times New Roman" w:hAnsi="Times New Roman" w:cs="Times New Roman"/>
          <w:i/>
          <w:color w:val="1F497D" w:themeColor="text2"/>
          <w:sz w:val="20"/>
          <w:szCs w:val="20"/>
        </w:rPr>
        <w:t xml:space="preserve">ruktura (np. szlaki </w:t>
      </w:r>
      <w:proofErr w:type="spellStart"/>
      <w:r w:rsidR="00450219">
        <w:rPr>
          <w:rFonts w:ascii="Times New Roman" w:hAnsi="Times New Roman" w:cs="Times New Roman"/>
          <w:i/>
          <w:color w:val="1F497D" w:themeColor="text2"/>
          <w:sz w:val="20"/>
          <w:szCs w:val="20"/>
        </w:rPr>
        <w:t>turystyczne</w:t>
      </w:r>
      <w:proofErr w:type="spellEnd"/>
      <w:r w:rsidR="00450219">
        <w:rPr>
          <w:rFonts w:ascii="Times New Roman" w:hAnsi="Times New Roman" w:cs="Times New Roman"/>
          <w:i/>
          <w:color w:val="1F497D" w:themeColor="text2"/>
          <w:sz w:val="20"/>
          <w:szCs w:val="20"/>
        </w:rPr>
        <w:t xml:space="preserve"> </w:t>
      </w:r>
      <w:r w:rsidR="00A67C1A">
        <w:rPr>
          <w:rFonts w:ascii="Times New Roman" w:hAnsi="Times New Roman" w:cs="Times New Roman"/>
          <w:i/>
          <w:color w:val="1F497D" w:themeColor="text2"/>
          <w:sz w:val="20"/>
          <w:szCs w:val="20"/>
        </w:rPr>
        <w:t xml:space="preserve"> obiekty zabytkowe)</w:t>
      </w:r>
    </w:p>
    <w:p w:rsidR="00273C65" w:rsidRDefault="00273C65" w:rsidP="00273C65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r>
        <w:rPr>
          <w:rFonts w:ascii="Times New Roman" w:hAnsi="Times New Roman" w:cs="Times New Roman"/>
          <w:i/>
          <w:color w:val="1F497D" w:themeColor="text2"/>
          <w:sz w:val="20"/>
          <w:szCs w:val="20"/>
        </w:rPr>
        <w:t>Można załączyć dokumenty potwierdzając</w:t>
      </w:r>
      <w:r w:rsidR="00450219">
        <w:rPr>
          <w:rFonts w:ascii="Times New Roman" w:hAnsi="Times New Roman" w:cs="Times New Roman"/>
          <w:i/>
          <w:color w:val="1F497D" w:themeColor="text2"/>
          <w:sz w:val="20"/>
          <w:szCs w:val="20"/>
        </w:rPr>
        <w:t>e powią</w:t>
      </w:r>
      <w:r w:rsidR="00A67C1A">
        <w:rPr>
          <w:rFonts w:ascii="Times New Roman" w:hAnsi="Times New Roman" w:cs="Times New Roman"/>
          <w:i/>
          <w:color w:val="1F497D" w:themeColor="text2"/>
          <w:sz w:val="20"/>
          <w:szCs w:val="20"/>
        </w:rPr>
        <w:t>zanie</w:t>
      </w:r>
      <w:r>
        <w:rPr>
          <w:rFonts w:ascii="Times New Roman" w:hAnsi="Times New Roman" w:cs="Times New Roman"/>
          <w:i/>
          <w:color w:val="1F497D" w:themeColor="text2"/>
          <w:sz w:val="20"/>
          <w:szCs w:val="20"/>
        </w:rPr>
        <w:t>.</w:t>
      </w:r>
    </w:p>
    <w:p w:rsidR="00273C65" w:rsidRDefault="00273C65" w:rsidP="00273C65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CD6D7F" w:rsidRDefault="00CD6D7F" w:rsidP="00273C65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CD6D7F" w:rsidRDefault="00CD6D7F" w:rsidP="00CD6D7F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CD6D7F" w:rsidTr="007F6591">
        <w:tc>
          <w:tcPr>
            <w:tcW w:w="9212" w:type="dxa"/>
          </w:tcPr>
          <w:p w:rsidR="00CD6D7F" w:rsidRPr="003643C3" w:rsidRDefault="00CD6D7F" w:rsidP="007F6591">
            <w:pPr>
              <w:shd w:val="clear" w:color="auto" w:fill="EEECE1" w:themeFill="background2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lastRenderedPageBreak/>
              <w:t>6</w:t>
            </w:r>
            <w:r w:rsidRPr="003643C3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.Zastosowanie rozwiązań proekologicznych</w:t>
            </w:r>
          </w:p>
          <w:p w:rsidR="00CD6D7F" w:rsidRDefault="00CD6D7F" w:rsidP="007F6591">
            <w:pPr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</w:p>
          <w:p w:rsidR="00CD6D7F" w:rsidRDefault="00CD6D7F" w:rsidP="007F6591">
            <w:pPr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</w:p>
          <w:p w:rsidR="00CD6D7F" w:rsidRDefault="00CD6D7F" w:rsidP="007F6591">
            <w:pPr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</w:p>
          <w:p w:rsidR="00CD6D7F" w:rsidRDefault="00CD6D7F" w:rsidP="007F6591">
            <w:pPr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</w:p>
        </w:tc>
      </w:tr>
    </w:tbl>
    <w:p w:rsidR="00CD6D7F" w:rsidRDefault="00CD6D7F" w:rsidP="00CD6D7F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r>
        <w:rPr>
          <w:rFonts w:ascii="Times New Roman" w:hAnsi="Times New Roman" w:cs="Times New Roman"/>
          <w:i/>
          <w:color w:val="1F497D" w:themeColor="text2"/>
          <w:sz w:val="20"/>
          <w:szCs w:val="20"/>
        </w:rPr>
        <w:t>Należy opisać w jaki sposób operacja przyczyni się do poprawy stanu środowiska naturalnego lub będzie zapobiegać zmianom klimatu.</w:t>
      </w:r>
    </w:p>
    <w:p w:rsidR="00CD6D7F" w:rsidRDefault="00CD6D7F" w:rsidP="00CD6D7F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r>
        <w:rPr>
          <w:rFonts w:ascii="Times New Roman" w:hAnsi="Times New Roman" w:cs="Times New Roman"/>
          <w:i/>
          <w:color w:val="1F497D" w:themeColor="text2"/>
          <w:sz w:val="20"/>
          <w:szCs w:val="20"/>
        </w:rPr>
        <w:t>Można dołączyć dokumenty potwierdzające.</w:t>
      </w:r>
    </w:p>
    <w:p w:rsidR="00CD6D7F" w:rsidRDefault="00CD6D7F" w:rsidP="00CD6D7F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CD6D7F" w:rsidTr="007F6591">
        <w:tc>
          <w:tcPr>
            <w:tcW w:w="9212" w:type="dxa"/>
          </w:tcPr>
          <w:p w:rsidR="00CD6D7F" w:rsidRDefault="00CD6D7F" w:rsidP="007F6591">
            <w:pPr>
              <w:shd w:val="clear" w:color="auto" w:fill="EEECE1" w:themeFill="background2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7.Partnerstwo</w:t>
            </w:r>
          </w:p>
          <w:p w:rsidR="00CD6D7F" w:rsidRDefault="00CD6D7F" w:rsidP="007F6591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CD6D7F" w:rsidRDefault="00CD6D7F" w:rsidP="007F6591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CD6D7F" w:rsidRDefault="00CD6D7F" w:rsidP="007F6591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CD6D7F" w:rsidRPr="00D75338" w:rsidRDefault="00CD6D7F" w:rsidP="007F6591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</w:tr>
    </w:tbl>
    <w:p w:rsidR="00273C65" w:rsidRDefault="00273C65" w:rsidP="00273C65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r>
        <w:rPr>
          <w:rFonts w:ascii="Times New Roman" w:hAnsi="Times New Roman" w:cs="Times New Roman"/>
          <w:i/>
          <w:color w:val="1F497D" w:themeColor="text2"/>
          <w:sz w:val="20"/>
          <w:szCs w:val="20"/>
        </w:rPr>
        <w:t>Należy opisać wszystkich partnerów oraz ich udział w realizacji operacji.</w:t>
      </w:r>
    </w:p>
    <w:p w:rsidR="00273C65" w:rsidRDefault="00273C65" w:rsidP="00273C65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r>
        <w:rPr>
          <w:rFonts w:ascii="Times New Roman" w:hAnsi="Times New Roman" w:cs="Times New Roman"/>
          <w:i/>
          <w:color w:val="1F497D" w:themeColor="text2"/>
          <w:sz w:val="20"/>
          <w:szCs w:val="20"/>
        </w:rPr>
        <w:t>Należy dołączyć dokumenty potwierdzające partnerstwo (np. deklaracje, umowy partnerskie).</w:t>
      </w:r>
    </w:p>
    <w:p w:rsidR="00273C65" w:rsidRDefault="00273C65" w:rsidP="00273C65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273C65" w:rsidTr="007F6591">
        <w:tc>
          <w:tcPr>
            <w:tcW w:w="9212" w:type="dxa"/>
          </w:tcPr>
          <w:p w:rsidR="00273C65" w:rsidRPr="00A62F91" w:rsidRDefault="00CD6D7F" w:rsidP="007F6591">
            <w:pPr>
              <w:shd w:val="clear" w:color="auto" w:fill="EEECE1" w:themeFill="background2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8</w:t>
            </w:r>
            <w:r w:rsidR="00273C65" w:rsidRPr="00A62F9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.Promocja LGD i PROW</w:t>
            </w:r>
          </w:p>
          <w:p w:rsidR="00273C65" w:rsidRDefault="00273C65" w:rsidP="007F6591">
            <w:pPr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</w:p>
          <w:p w:rsidR="00273C65" w:rsidRDefault="00273C65" w:rsidP="007F6591">
            <w:pPr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</w:p>
          <w:p w:rsidR="00273C65" w:rsidRDefault="00273C65" w:rsidP="007F6591">
            <w:pPr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</w:p>
          <w:p w:rsidR="00273C65" w:rsidRDefault="00273C65" w:rsidP="007F6591">
            <w:pPr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</w:p>
          <w:p w:rsidR="00273C65" w:rsidRDefault="00273C65" w:rsidP="007F6591">
            <w:pPr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</w:p>
        </w:tc>
      </w:tr>
    </w:tbl>
    <w:p w:rsidR="00273C65" w:rsidRDefault="00273C65" w:rsidP="00273C65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r>
        <w:rPr>
          <w:rFonts w:ascii="Times New Roman" w:hAnsi="Times New Roman" w:cs="Times New Roman"/>
          <w:i/>
          <w:color w:val="1F497D" w:themeColor="text2"/>
          <w:sz w:val="20"/>
          <w:szCs w:val="20"/>
        </w:rPr>
        <w:t>Należy opisać w jaki sposób, w jakich miejscach, w jakich mediach zostanie opublikowana informacja wsparciu ze strony LGD  i PROW.</w:t>
      </w:r>
    </w:p>
    <w:p w:rsidR="00273C65" w:rsidRDefault="00273C65" w:rsidP="00273C65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273C65" w:rsidTr="007F6591">
        <w:tc>
          <w:tcPr>
            <w:tcW w:w="9212" w:type="dxa"/>
          </w:tcPr>
          <w:p w:rsidR="00273C65" w:rsidRDefault="00CD6D7F" w:rsidP="007F6591">
            <w:pPr>
              <w:shd w:val="clear" w:color="auto" w:fill="EEECE1" w:themeFill="background2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9</w:t>
            </w:r>
            <w:r w:rsidR="00273C65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.</w:t>
            </w:r>
            <w:r w:rsidR="00273C65" w:rsidRPr="00A62F91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 xml:space="preserve"> Korzystanie z usług doradczych LGD</w:t>
            </w:r>
          </w:p>
          <w:p w:rsidR="00273C65" w:rsidRDefault="00273C65" w:rsidP="007F6591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273C65" w:rsidRDefault="00273C65" w:rsidP="007F6591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273C65" w:rsidRDefault="00273C65" w:rsidP="007F6591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  <w:p w:rsidR="00273C65" w:rsidRPr="00A62F91" w:rsidRDefault="00273C65" w:rsidP="007F6591">
            <w:pPr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</w:p>
        </w:tc>
      </w:tr>
    </w:tbl>
    <w:p w:rsidR="00273C65" w:rsidRPr="00B35362" w:rsidRDefault="00273C65" w:rsidP="00273C65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r>
        <w:rPr>
          <w:rFonts w:ascii="Times New Roman" w:hAnsi="Times New Roman" w:cs="Times New Roman"/>
          <w:i/>
          <w:color w:val="1F497D" w:themeColor="text2"/>
          <w:sz w:val="20"/>
          <w:szCs w:val="20"/>
        </w:rPr>
        <w:t>Należy opisać z jakich form doradzt</w:t>
      </w:r>
      <w:r w:rsidR="00E16458">
        <w:rPr>
          <w:rFonts w:ascii="Times New Roman" w:hAnsi="Times New Roman" w:cs="Times New Roman"/>
          <w:i/>
          <w:color w:val="1F497D" w:themeColor="text2"/>
          <w:sz w:val="20"/>
          <w:szCs w:val="20"/>
        </w:rPr>
        <w:t>wa korzystał wnioskodawca (</w:t>
      </w:r>
      <w:r>
        <w:rPr>
          <w:rFonts w:ascii="Times New Roman" w:hAnsi="Times New Roman" w:cs="Times New Roman"/>
          <w:i/>
          <w:color w:val="1F497D" w:themeColor="text2"/>
          <w:sz w:val="20"/>
          <w:szCs w:val="20"/>
        </w:rPr>
        <w:t xml:space="preserve"> </w:t>
      </w:r>
      <w:r w:rsidRPr="00E16458">
        <w:rPr>
          <w:rFonts w:ascii="Times New Roman" w:hAnsi="Times New Roman" w:cs="Times New Roman"/>
          <w:i/>
          <w:color w:val="FF0000"/>
          <w:sz w:val="20"/>
          <w:szCs w:val="20"/>
        </w:rPr>
        <w:t>spotkania informacyjne, warsztaty,</w:t>
      </w:r>
      <w:r>
        <w:rPr>
          <w:rFonts w:ascii="Times New Roman" w:hAnsi="Times New Roman" w:cs="Times New Roman"/>
          <w:i/>
          <w:color w:val="1F497D" w:themeColor="text2"/>
          <w:sz w:val="20"/>
          <w:szCs w:val="20"/>
        </w:rPr>
        <w:t xml:space="preserve"> </w:t>
      </w:r>
      <w:r w:rsidR="00E16458">
        <w:rPr>
          <w:rFonts w:ascii="Times New Roman" w:hAnsi="Times New Roman" w:cs="Times New Roman"/>
          <w:i/>
          <w:color w:val="1F497D" w:themeColor="text2"/>
          <w:sz w:val="20"/>
          <w:szCs w:val="20"/>
        </w:rPr>
        <w:t xml:space="preserve"> </w:t>
      </w:r>
      <w:r w:rsidR="00E16458" w:rsidRPr="00E16458">
        <w:rPr>
          <w:rFonts w:ascii="Times New Roman" w:hAnsi="Times New Roman" w:cs="Times New Roman"/>
          <w:i/>
          <w:color w:val="00B050"/>
          <w:sz w:val="20"/>
          <w:szCs w:val="20"/>
          <w:highlight w:val="yellow"/>
        </w:rPr>
        <w:t>szkolenia,</w:t>
      </w:r>
      <w:r w:rsidR="00E16458">
        <w:rPr>
          <w:rFonts w:ascii="Times New Roman" w:hAnsi="Times New Roman" w:cs="Times New Roman"/>
          <w:i/>
          <w:color w:val="1F497D" w:themeColor="text2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color w:val="1F497D" w:themeColor="text2"/>
          <w:sz w:val="20"/>
          <w:szCs w:val="20"/>
        </w:rPr>
        <w:t>doradztwo w biurze LGD).</w:t>
      </w:r>
    </w:p>
    <w:p w:rsidR="00273C65" w:rsidRPr="00096D51" w:rsidRDefault="00273C65" w:rsidP="00273C65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273C65" w:rsidRPr="00A62F91" w:rsidRDefault="00273C65" w:rsidP="00273C65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A62F91">
        <w:rPr>
          <w:rFonts w:ascii="Times New Roman" w:hAnsi="Times New Roman" w:cs="Times New Roman"/>
          <w:color w:val="1F497D" w:themeColor="text2"/>
          <w:sz w:val="24"/>
          <w:szCs w:val="24"/>
        </w:rPr>
        <w:t>Liczba załączonych dokumentów ..............</w:t>
      </w:r>
    </w:p>
    <w:p w:rsidR="00273C65" w:rsidRDefault="00273C65" w:rsidP="00273C65">
      <w:pPr>
        <w:spacing w:after="0"/>
        <w:rPr>
          <w:rFonts w:ascii="Times New Roman" w:hAnsi="Times New Roman" w:cs="Times New Roman"/>
          <w:i/>
        </w:rPr>
      </w:pPr>
    </w:p>
    <w:p w:rsidR="00273C65" w:rsidRPr="00476283" w:rsidRDefault="00273C65" w:rsidP="00273C65">
      <w:pPr>
        <w:spacing w:after="0"/>
        <w:rPr>
          <w:rFonts w:ascii="Times New Roman" w:hAnsi="Times New Roman" w:cs="Times New Roman"/>
          <w:i/>
        </w:rPr>
      </w:pPr>
    </w:p>
    <w:p w:rsidR="00273C65" w:rsidRPr="000B6FAE" w:rsidRDefault="00273C65" w:rsidP="00273C65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B6FAE">
        <w:rPr>
          <w:rFonts w:ascii="Times New Roman" w:hAnsi="Times New Roman" w:cs="Times New Roman"/>
          <w:color w:val="1F497D" w:themeColor="text2"/>
          <w:sz w:val="24"/>
          <w:szCs w:val="24"/>
        </w:rPr>
        <w:t>Ja niżej podpisany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/podpisana </w:t>
      </w:r>
      <w:r w:rsidRPr="000B6FAE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oświadczam, że:</w:t>
      </w:r>
    </w:p>
    <w:p w:rsidR="00273C65" w:rsidRPr="000B6FAE" w:rsidRDefault="00273C65" w:rsidP="00273C65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B6FAE">
        <w:rPr>
          <w:rFonts w:ascii="Times New Roman" w:hAnsi="Times New Roman" w:cs="Times New Roman"/>
          <w:color w:val="1F497D" w:themeColor="text2"/>
          <w:sz w:val="24"/>
          <w:szCs w:val="24"/>
        </w:rPr>
        <w:t>wszystkie  informacje podane w Opisie zgodności i dołączonych do niego załącznikach są prawdziwe i rzetelne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;</w:t>
      </w:r>
    </w:p>
    <w:p w:rsidR="00273C65" w:rsidRDefault="00273C65" w:rsidP="00273C65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>w przypadku przyznania pomocy zobowiązuję się do o ich spełnienia zgodnie z warunkami umowy o przyznaniu pomocy</w:t>
      </w:r>
    </w:p>
    <w:p w:rsidR="00273C65" w:rsidRDefault="00273C65" w:rsidP="00273C65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7A7E75" w:rsidRDefault="007A7E75" w:rsidP="00273C65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7A7E75" w:rsidRDefault="007A7E75" w:rsidP="00273C65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7A7E75" w:rsidRDefault="007A7E75" w:rsidP="00273C65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7A7E75" w:rsidRDefault="007A7E75" w:rsidP="00273C65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7A7E75" w:rsidRDefault="007A7E75" w:rsidP="00273C65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7A7E75" w:rsidRDefault="007A7E75" w:rsidP="00273C65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7A7E75" w:rsidRDefault="007A7E75" w:rsidP="00273C65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7A7E75" w:rsidRDefault="007A7E75" w:rsidP="00273C65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394E33" w:rsidRDefault="00394E33" w:rsidP="00273C65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394E33" w:rsidRDefault="00394E33" w:rsidP="00273C65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394E33" w:rsidRDefault="00394E33" w:rsidP="00273C65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7A7E75" w:rsidRPr="00CA4502" w:rsidRDefault="007A7E75" w:rsidP="007A7E75">
      <w:pPr>
        <w:shd w:val="clear" w:color="auto" w:fill="EEECE1" w:themeFill="background2"/>
        <w:jc w:val="right"/>
        <w:rPr>
          <w:rFonts w:ascii="Times New Roman" w:hAnsi="Times New Roman" w:cs="Times New Roman"/>
          <w:i/>
          <w:color w:val="1F497D" w:themeColor="text2"/>
        </w:rPr>
      </w:pPr>
      <w:r w:rsidRPr="00CA4502">
        <w:rPr>
          <w:rFonts w:ascii="Times New Roman" w:hAnsi="Times New Roman" w:cs="Times New Roman"/>
          <w:i/>
          <w:color w:val="1F497D" w:themeColor="text2"/>
        </w:rPr>
        <w:t>pismo nr 3</w:t>
      </w:r>
    </w:p>
    <w:p w:rsidR="007A7E75" w:rsidRDefault="007A7E75" w:rsidP="007A7E75">
      <w:pPr>
        <w:jc w:val="right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7A7E75" w:rsidRPr="00CA4502" w:rsidRDefault="007A7E75" w:rsidP="007A7E75">
      <w:pPr>
        <w:jc w:val="right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A4502">
        <w:rPr>
          <w:rFonts w:ascii="Times New Roman" w:hAnsi="Times New Roman" w:cs="Times New Roman"/>
          <w:color w:val="1F497D" w:themeColor="text2"/>
          <w:sz w:val="24"/>
          <w:szCs w:val="24"/>
        </w:rPr>
        <w:t>Tczew …………………….</w:t>
      </w:r>
    </w:p>
    <w:p w:rsidR="007A7E75" w:rsidRPr="00CA4502" w:rsidRDefault="007A7E75" w:rsidP="007A7E75">
      <w:pPr>
        <w:jc w:val="right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7A7E75" w:rsidRPr="00CA4502" w:rsidRDefault="007A7E75" w:rsidP="007A7E75">
      <w:pPr>
        <w:jc w:val="right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420802" w:rsidRDefault="007A7E75" w:rsidP="00420802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CA450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Oświadczenie Wnioskodawcy</w:t>
      </w:r>
      <w:r w:rsidR="0042080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</w:p>
    <w:p w:rsidR="007A7E75" w:rsidRDefault="00420802" w:rsidP="00420802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o wyrażeniu zgody na przetwarzanie danych osobowych</w:t>
      </w:r>
    </w:p>
    <w:p w:rsidR="007A7E75" w:rsidRPr="00CA4502" w:rsidRDefault="007A7E75" w:rsidP="00420802">
      <w:pPr>
        <w:spacing w:after="0"/>
        <w:jc w:val="center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r w:rsidRPr="00CA4502">
        <w:rPr>
          <w:rFonts w:ascii="Times New Roman" w:hAnsi="Times New Roman" w:cs="Times New Roman"/>
          <w:i/>
          <w:color w:val="1F497D" w:themeColor="text2"/>
          <w:sz w:val="20"/>
          <w:szCs w:val="20"/>
        </w:rPr>
        <w:t>(dotyczy wyłącznie osób fizycznych)</w:t>
      </w:r>
    </w:p>
    <w:p w:rsidR="007A7E75" w:rsidRPr="00CA4502" w:rsidRDefault="007A7E75" w:rsidP="007A7E75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7A7E75" w:rsidRPr="00CA4502" w:rsidRDefault="007A7E75" w:rsidP="007A7E75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7A7E75" w:rsidRDefault="007A7E75" w:rsidP="007A7E75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>Ja niżej podpisany:</w:t>
      </w:r>
    </w:p>
    <w:p w:rsidR="007A7E75" w:rsidRDefault="007A7E75" w:rsidP="007A7E75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7A7E75" w:rsidRPr="00BC24D4" w:rsidRDefault="007A7E75" w:rsidP="007A7E75">
      <w:pPr>
        <w:spacing w:after="0" w:line="240" w:lineRule="auto"/>
        <w:jc w:val="center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r w:rsidRPr="00BC24D4">
        <w:rPr>
          <w:rFonts w:ascii="Times New Roman" w:hAnsi="Times New Roman" w:cs="Times New Roman"/>
          <w:i/>
          <w:color w:val="1F497D" w:themeColor="text2"/>
          <w:sz w:val="20"/>
          <w:szCs w:val="20"/>
        </w:rPr>
        <w:t>.....................................................</w:t>
      </w:r>
      <w:r>
        <w:rPr>
          <w:rFonts w:ascii="Times New Roman" w:hAnsi="Times New Roman" w:cs="Times New Roman"/>
          <w:i/>
          <w:color w:val="1F497D" w:themeColor="text2"/>
          <w:sz w:val="20"/>
          <w:szCs w:val="20"/>
        </w:rPr>
        <w:t>..............................</w:t>
      </w:r>
      <w:r w:rsidRPr="00BC24D4">
        <w:rPr>
          <w:rFonts w:ascii="Times New Roman" w:hAnsi="Times New Roman" w:cs="Times New Roman"/>
          <w:i/>
          <w:color w:val="1F497D" w:themeColor="text2"/>
          <w:sz w:val="20"/>
          <w:szCs w:val="20"/>
        </w:rPr>
        <w:t>..................................................................................................</w:t>
      </w:r>
    </w:p>
    <w:p w:rsidR="007A7E75" w:rsidRDefault="007A7E75" w:rsidP="007A7E75">
      <w:pPr>
        <w:spacing w:after="0" w:line="240" w:lineRule="auto"/>
        <w:jc w:val="center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r w:rsidRPr="00BC24D4">
        <w:rPr>
          <w:rFonts w:ascii="Times New Roman" w:hAnsi="Times New Roman" w:cs="Times New Roman"/>
          <w:i/>
          <w:color w:val="1F497D" w:themeColor="text2"/>
          <w:sz w:val="20"/>
          <w:szCs w:val="20"/>
        </w:rPr>
        <w:t>(imię i nazwisko)</w:t>
      </w:r>
    </w:p>
    <w:p w:rsidR="007A7E75" w:rsidRPr="00BC24D4" w:rsidRDefault="007A7E75" w:rsidP="007A7E75">
      <w:pPr>
        <w:spacing w:after="0" w:line="240" w:lineRule="auto"/>
        <w:jc w:val="center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7A7E75" w:rsidRPr="00CA4502" w:rsidRDefault="007A7E75" w:rsidP="007A7E75">
      <w:pPr>
        <w:spacing w:after="0" w:line="240" w:lineRule="auto"/>
        <w:jc w:val="center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r w:rsidRPr="00CA4502">
        <w:rPr>
          <w:rFonts w:ascii="Times New Roman" w:hAnsi="Times New Roman" w:cs="Times New Roman"/>
          <w:i/>
          <w:color w:val="1F497D" w:themeColor="text2"/>
          <w:sz w:val="20"/>
          <w:szCs w:val="20"/>
        </w:rPr>
        <w:t>.............</w:t>
      </w:r>
      <w:r>
        <w:rPr>
          <w:rFonts w:ascii="Times New Roman" w:hAnsi="Times New Roman" w:cs="Times New Roman"/>
          <w:i/>
          <w:color w:val="1F497D" w:themeColor="text2"/>
          <w:sz w:val="20"/>
          <w:szCs w:val="20"/>
        </w:rPr>
        <w:t>..............................</w:t>
      </w:r>
      <w:r w:rsidRPr="00CA4502">
        <w:rPr>
          <w:rFonts w:ascii="Times New Roman" w:hAnsi="Times New Roman" w:cs="Times New Roman"/>
          <w:i/>
          <w:color w:val="1F497D" w:themeColor="text2"/>
          <w:sz w:val="20"/>
          <w:szCs w:val="20"/>
        </w:rPr>
        <w:t>..........................................................................................................................................</w:t>
      </w:r>
    </w:p>
    <w:p w:rsidR="007A7E75" w:rsidRDefault="007A7E75" w:rsidP="007A7E75">
      <w:pPr>
        <w:spacing w:after="0" w:line="240" w:lineRule="auto"/>
        <w:jc w:val="center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r>
        <w:rPr>
          <w:rFonts w:ascii="Times New Roman" w:hAnsi="Times New Roman" w:cs="Times New Roman"/>
          <w:i/>
          <w:color w:val="1F497D" w:themeColor="text2"/>
          <w:sz w:val="20"/>
          <w:szCs w:val="20"/>
        </w:rPr>
        <w:t xml:space="preserve">(miejsce </w:t>
      </w:r>
      <w:r w:rsidRPr="00CA4502">
        <w:rPr>
          <w:rFonts w:ascii="Times New Roman" w:hAnsi="Times New Roman" w:cs="Times New Roman"/>
          <w:i/>
          <w:color w:val="1F497D" w:themeColor="text2"/>
          <w:sz w:val="20"/>
          <w:szCs w:val="20"/>
        </w:rPr>
        <w:t xml:space="preserve"> zamieszkania</w:t>
      </w:r>
      <w:r>
        <w:rPr>
          <w:rFonts w:ascii="Times New Roman" w:hAnsi="Times New Roman" w:cs="Times New Roman"/>
          <w:i/>
          <w:color w:val="1F497D" w:themeColor="text2"/>
          <w:sz w:val="20"/>
          <w:szCs w:val="20"/>
        </w:rPr>
        <w:t>)</w:t>
      </w:r>
    </w:p>
    <w:p w:rsidR="007A7E75" w:rsidRPr="00CA4502" w:rsidRDefault="007A7E75" w:rsidP="007A7E75">
      <w:pPr>
        <w:spacing w:after="0" w:line="240" w:lineRule="auto"/>
        <w:jc w:val="center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7A7E75" w:rsidRPr="00CA4502" w:rsidRDefault="007A7E75" w:rsidP="007A7E75">
      <w:pPr>
        <w:spacing w:after="0" w:line="240" w:lineRule="auto"/>
        <w:jc w:val="center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r w:rsidRPr="00CA4502">
        <w:rPr>
          <w:rFonts w:ascii="Times New Roman" w:hAnsi="Times New Roman" w:cs="Times New Roman"/>
          <w:i/>
          <w:color w:val="1F497D" w:themeColor="text2"/>
          <w:sz w:val="20"/>
          <w:szCs w:val="20"/>
        </w:rPr>
        <w:t>…</w:t>
      </w:r>
      <w:r>
        <w:rPr>
          <w:rFonts w:ascii="Times New Roman" w:hAnsi="Times New Roman" w:cs="Times New Roman"/>
          <w:i/>
          <w:color w:val="1F497D" w:themeColor="text2"/>
          <w:sz w:val="20"/>
          <w:szCs w:val="20"/>
        </w:rPr>
        <w:t>...........................................</w:t>
      </w:r>
      <w:r w:rsidRPr="00CA4502">
        <w:rPr>
          <w:rFonts w:ascii="Times New Roman" w:hAnsi="Times New Roman" w:cs="Times New Roman"/>
          <w:i/>
          <w:color w:val="1F497D" w:themeColor="text2"/>
          <w:sz w:val="20"/>
          <w:szCs w:val="20"/>
        </w:rPr>
        <w:t>…………………………………………………………………......................................……</w:t>
      </w:r>
    </w:p>
    <w:p w:rsidR="007A7E75" w:rsidRDefault="007A7E75" w:rsidP="007A7E75">
      <w:pPr>
        <w:spacing w:after="0" w:line="240" w:lineRule="auto"/>
        <w:jc w:val="center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r w:rsidRPr="00CA4502">
        <w:rPr>
          <w:rFonts w:ascii="Times New Roman" w:hAnsi="Times New Roman" w:cs="Times New Roman"/>
          <w:i/>
          <w:color w:val="1F497D" w:themeColor="text2"/>
          <w:sz w:val="20"/>
          <w:szCs w:val="20"/>
        </w:rPr>
        <w:t>(numer dowodu osobistego)</w:t>
      </w:r>
    </w:p>
    <w:p w:rsidR="007A7E75" w:rsidRPr="00CA4502" w:rsidRDefault="007A7E75" w:rsidP="007A7E75">
      <w:pPr>
        <w:spacing w:after="0" w:line="240" w:lineRule="auto"/>
        <w:jc w:val="center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7A7E75" w:rsidRPr="00CA4502" w:rsidRDefault="007A7E75" w:rsidP="007A7E75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CA450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wyrażam zgodę na przetwarzanie moich danych osobowych przez </w:t>
      </w:r>
      <w:proofErr w:type="spellStart"/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stowarzyszenie</w:t>
      </w:r>
      <w:proofErr w:type="spellEnd"/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Pr="00CA450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LGD 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"</w:t>
      </w:r>
      <w:r w:rsidRPr="00CA450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Wstęga Kociewia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"</w:t>
      </w:r>
      <w:r w:rsidRPr="00CA450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83-110 Tczew, Wyszyńskiego 3/1 </w:t>
      </w:r>
      <w:r w:rsidRPr="00CA450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i Urząd Marszałkowski Województwa Pomorskiego</w:t>
      </w:r>
      <w:r w:rsidRPr="00CA4502">
        <w:rPr>
          <w:rFonts w:ascii="Times New Roman" w:hAnsi="Times New Roman" w:cs="Times New Roman"/>
          <w:color w:val="1F497D" w:themeColor="text2"/>
          <w:sz w:val="24"/>
          <w:szCs w:val="24"/>
        </w:rPr>
        <w:t>, 80-810 GDAŃSK</w:t>
      </w:r>
      <w:r w:rsidRPr="00CA450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, </w:t>
      </w:r>
      <w:r w:rsidRPr="00CA4502">
        <w:rPr>
          <w:rFonts w:ascii="Times New Roman" w:hAnsi="Times New Roman" w:cs="Times New Roman"/>
          <w:color w:val="1F497D" w:themeColor="text2"/>
          <w:sz w:val="24"/>
          <w:szCs w:val="24"/>
        </w:rPr>
        <w:t>ul.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CA4502">
        <w:rPr>
          <w:rFonts w:ascii="Times New Roman" w:hAnsi="Times New Roman" w:cs="Times New Roman"/>
          <w:color w:val="1F497D" w:themeColor="text2"/>
          <w:sz w:val="24"/>
          <w:szCs w:val="24"/>
        </w:rPr>
        <w:t>Okopowa 21/27</w:t>
      </w:r>
    </w:p>
    <w:p w:rsidR="007A7E75" w:rsidRPr="00CA4502" w:rsidRDefault="007A7E75" w:rsidP="007A7E75">
      <w:pPr>
        <w:spacing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A4502">
        <w:rPr>
          <w:rFonts w:ascii="Times New Roman" w:hAnsi="Times New Roman" w:cs="Times New Roman"/>
          <w:color w:val="1F497D" w:themeColor="text2"/>
          <w:sz w:val="24"/>
          <w:szCs w:val="24"/>
        </w:rPr>
        <w:t>zgodnie z przepisami ustawy z dnia 29 sierpnia 1997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r o ochronie danych osobowych (</w:t>
      </w:r>
      <w:r w:rsidRPr="00CA4502">
        <w:rPr>
          <w:rFonts w:ascii="Times New Roman" w:eastAsia="Calibri" w:hAnsi="Times New Roman" w:cs="Times New Roman"/>
          <w:color w:val="1F497D"/>
          <w:sz w:val="24"/>
          <w:szCs w:val="24"/>
        </w:rPr>
        <w:t>tekst jednolity Dz. U. z 2014r. poz. 1182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color w:val="1F497D" w:themeColor="text2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color w:val="1F497D" w:themeColor="text2"/>
          <w:sz w:val="24"/>
          <w:szCs w:val="24"/>
        </w:rPr>
        <w:t>.</w:t>
      </w:r>
      <w:r w:rsidRPr="00CA4502">
        <w:rPr>
          <w:rFonts w:ascii="Times New Roman" w:eastAsia="Calibri" w:hAnsi="Times New Roman" w:cs="Times New Roman"/>
          <w:color w:val="1F497D"/>
          <w:sz w:val="24"/>
          <w:szCs w:val="24"/>
        </w:rPr>
        <w:t xml:space="preserve"> zm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ianami</w:t>
      </w:r>
      <w:r w:rsidRPr="00CA4502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), 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w celach związanych z wdrażaniem LSR dla obszaru LGD "Wstęga Kociewia" w ramach </w:t>
      </w:r>
      <w:r w:rsidRPr="00CA4502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Programu Rozwoju</w:t>
      </w:r>
      <w:r w:rsidRPr="00CA4502">
        <w:rPr>
          <w:rFonts w:ascii="Times New Roman" w:eastAsia="Calibri" w:hAnsi="Times New Roman" w:cs="Times New Roman"/>
          <w:color w:val="1F497D"/>
          <w:sz w:val="24"/>
          <w:szCs w:val="24"/>
        </w:rPr>
        <w:t>.</w:t>
      </w:r>
      <w:r w:rsidRPr="00CA4502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Obszarów Wiejskich na lata 2014-2020</w:t>
      </w:r>
      <w:r w:rsidRPr="00CA4502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. </w:t>
      </w:r>
    </w:p>
    <w:p w:rsidR="007A7E75" w:rsidRPr="00CA4502" w:rsidRDefault="007A7E75" w:rsidP="007A7E75">
      <w:pPr>
        <w:spacing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7A7E75" w:rsidRPr="00CA4502" w:rsidRDefault="007A7E75" w:rsidP="007A7E75">
      <w:pPr>
        <w:spacing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A4502">
        <w:rPr>
          <w:rFonts w:ascii="Times New Roman" w:hAnsi="Times New Roman" w:cs="Times New Roman"/>
          <w:color w:val="1F497D" w:themeColor="text2"/>
          <w:sz w:val="24"/>
          <w:szCs w:val="24"/>
        </w:rPr>
        <w:t>Jednocześnie potwierdzam, że jestem świadom swojego prawa do wglądu i poprawiania moich danych osobowych.</w:t>
      </w:r>
    </w:p>
    <w:p w:rsidR="007A7E75" w:rsidRPr="00CA4502" w:rsidRDefault="007A7E75" w:rsidP="007A7E75">
      <w:pPr>
        <w:spacing w:line="240" w:lineRule="auto"/>
        <w:ind w:left="709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7A7E75" w:rsidRPr="00CA4502" w:rsidRDefault="007A7E75" w:rsidP="007A7E75">
      <w:pPr>
        <w:spacing w:after="0" w:line="240" w:lineRule="auto"/>
        <w:ind w:left="5103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A4502">
        <w:rPr>
          <w:rFonts w:ascii="Times New Roman" w:hAnsi="Times New Roman" w:cs="Times New Roman"/>
          <w:color w:val="1F497D" w:themeColor="text2"/>
          <w:sz w:val="24"/>
          <w:szCs w:val="24"/>
        </w:rPr>
        <w:t>…………………………………………</w:t>
      </w:r>
    </w:p>
    <w:p w:rsidR="007A7E75" w:rsidRPr="00CA4502" w:rsidRDefault="007A7E75" w:rsidP="007A7E75">
      <w:pPr>
        <w:spacing w:after="0" w:line="240" w:lineRule="auto"/>
        <w:ind w:left="5103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r w:rsidRPr="00CA4502">
        <w:rPr>
          <w:rFonts w:ascii="Times New Roman" w:hAnsi="Times New Roman" w:cs="Times New Roman"/>
          <w:i/>
          <w:color w:val="1F497D" w:themeColor="text2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i/>
          <w:color w:val="1F497D" w:themeColor="text2"/>
          <w:sz w:val="20"/>
          <w:szCs w:val="20"/>
        </w:rPr>
        <w:t xml:space="preserve">    </w:t>
      </w:r>
      <w:r w:rsidRPr="00CA4502">
        <w:rPr>
          <w:rFonts w:ascii="Times New Roman" w:hAnsi="Times New Roman" w:cs="Times New Roman"/>
          <w:i/>
          <w:color w:val="1F497D" w:themeColor="text2"/>
          <w:sz w:val="20"/>
          <w:szCs w:val="20"/>
        </w:rPr>
        <w:t xml:space="preserve"> (podpis Wnioskodawcy)</w:t>
      </w:r>
    </w:p>
    <w:p w:rsidR="007A7E75" w:rsidRPr="003849E4" w:rsidRDefault="007A7E75" w:rsidP="007A7E75">
      <w:pPr>
        <w:spacing w:after="0"/>
      </w:pPr>
    </w:p>
    <w:p w:rsidR="007A7E75" w:rsidRDefault="007A7E75" w:rsidP="007A7E75">
      <w:pPr>
        <w:rPr>
          <w:rFonts w:ascii="Times New Roman" w:hAnsi="Times New Roman" w:cs="Times New Roman"/>
          <w:b/>
          <w:sz w:val="32"/>
          <w:szCs w:val="32"/>
        </w:rPr>
      </w:pPr>
    </w:p>
    <w:p w:rsidR="00EC4AA0" w:rsidRDefault="00EC4AA0" w:rsidP="007A7E75">
      <w:pPr>
        <w:rPr>
          <w:rFonts w:ascii="Times New Roman" w:hAnsi="Times New Roman" w:cs="Times New Roman"/>
          <w:b/>
          <w:sz w:val="32"/>
          <w:szCs w:val="32"/>
        </w:rPr>
      </w:pPr>
    </w:p>
    <w:p w:rsidR="007A7E75" w:rsidRDefault="007A7E75" w:rsidP="00273C65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394E33" w:rsidRPr="000B6FAE" w:rsidRDefault="00394E33" w:rsidP="00273C65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7A7E75" w:rsidRDefault="007A7E75" w:rsidP="007A7E75">
      <w:pPr>
        <w:shd w:val="clear" w:color="auto" w:fill="EEECE1" w:themeFill="background2"/>
        <w:jc w:val="right"/>
        <w:rPr>
          <w:rFonts w:ascii="Times New Roman" w:hAnsi="Times New Roman"/>
          <w:i/>
          <w:color w:val="1F497D" w:themeColor="text2"/>
        </w:rPr>
      </w:pPr>
      <w:r w:rsidRPr="00E91080">
        <w:rPr>
          <w:rFonts w:ascii="Times New Roman" w:hAnsi="Times New Roman"/>
          <w:i/>
          <w:color w:val="1F497D" w:themeColor="text2"/>
        </w:rPr>
        <w:t>pismo nr 4</w:t>
      </w:r>
    </w:p>
    <w:p w:rsidR="007A7E75" w:rsidRDefault="007A7E75" w:rsidP="007A7E75">
      <w:pPr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7A7E75">
        <w:rPr>
          <w:rFonts w:ascii="Times New Roman" w:hAnsi="Times New Roman"/>
          <w:b/>
          <w:color w:val="1F497D" w:themeColor="text2"/>
          <w:sz w:val="24"/>
          <w:szCs w:val="24"/>
        </w:rPr>
        <w:t>Rejestr złożonych wniosków</w:t>
      </w:r>
    </w:p>
    <w:p w:rsidR="007A7E75" w:rsidRDefault="007A7E75" w:rsidP="007A7E75">
      <w:pPr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/>
          <w:b/>
          <w:color w:val="1F497D" w:themeColor="text2"/>
          <w:sz w:val="24"/>
          <w:szCs w:val="24"/>
        </w:rPr>
        <w:t>na konkurs :  ...........................................................</w:t>
      </w:r>
    </w:p>
    <w:tbl>
      <w:tblPr>
        <w:tblStyle w:val="Tabela-Siatka"/>
        <w:tblW w:w="9463" w:type="dxa"/>
        <w:tblLayout w:type="fixed"/>
        <w:tblLook w:val="04A0"/>
      </w:tblPr>
      <w:tblGrid>
        <w:gridCol w:w="543"/>
        <w:gridCol w:w="1692"/>
        <w:gridCol w:w="1134"/>
        <w:gridCol w:w="992"/>
        <w:gridCol w:w="992"/>
        <w:gridCol w:w="1559"/>
        <w:gridCol w:w="851"/>
        <w:gridCol w:w="850"/>
        <w:gridCol w:w="850"/>
      </w:tblGrid>
      <w:tr w:rsidR="00514EE0" w:rsidRPr="00014EBE" w:rsidTr="004F2085">
        <w:tc>
          <w:tcPr>
            <w:tcW w:w="543" w:type="dxa"/>
          </w:tcPr>
          <w:p w:rsidR="00514EE0" w:rsidRPr="00014EBE" w:rsidRDefault="00514EE0" w:rsidP="004F2085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proofErr w:type="spellStart"/>
            <w:r w:rsidRPr="00014EBE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1692" w:type="dxa"/>
          </w:tcPr>
          <w:p w:rsidR="00514EE0" w:rsidRPr="00014EBE" w:rsidRDefault="00514EE0" w:rsidP="004F2085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proofErr w:type="spellStart"/>
            <w:r w:rsidRPr="00014EBE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Imie</w:t>
            </w:r>
            <w:proofErr w:type="spellEnd"/>
            <w:r w:rsidRPr="00014EBE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 i nazwisko/Nazwa wnioskodawcy</w:t>
            </w:r>
          </w:p>
        </w:tc>
        <w:tc>
          <w:tcPr>
            <w:tcW w:w="1134" w:type="dxa"/>
          </w:tcPr>
          <w:p w:rsidR="00514EE0" w:rsidRPr="00014EBE" w:rsidRDefault="00514EE0" w:rsidP="004F2085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014EBE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Adres</w:t>
            </w:r>
          </w:p>
        </w:tc>
        <w:tc>
          <w:tcPr>
            <w:tcW w:w="992" w:type="dxa"/>
          </w:tcPr>
          <w:p w:rsidR="00514EE0" w:rsidRDefault="00514EE0" w:rsidP="004F2085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Numer </w:t>
            </w:r>
            <w:proofErr w:type="spellStart"/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identyfi</w:t>
            </w:r>
            <w:proofErr w:type="spellEnd"/>
          </w:p>
          <w:p w:rsidR="00514EE0" w:rsidRPr="00014EBE" w:rsidRDefault="00514EE0" w:rsidP="004F2085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kacyjny</w:t>
            </w:r>
            <w:proofErr w:type="spellEnd"/>
          </w:p>
        </w:tc>
        <w:tc>
          <w:tcPr>
            <w:tcW w:w="992" w:type="dxa"/>
          </w:tcPr>
          <w:p w:rsidR="00514EE0" w:rsidRPr="00014EBE" w:rsidRDefault="00514EE0" w:rsidP="004F2085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Numer </w:t>
            </w:r>
            <w:r w:rsidRPr="00014EBE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wniosku </w:t>
            </w:r>
          </w:p>
        </w:tc>
        <w:tc>
          <w:tcPr>
            <w:tcW w:w="1559" w:type="dxa"/>
          </w:tcPr>
          <w:p w:rsidR="00514EE0" w:rsidRPr="00014EBE" w:rsidRDefault="00514EE0" w:rsidP="004F2085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Tytuł </w:t>
            </w:r>
            <w:r w:rsidRPr="00014EBE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wniosku</w:t>
            </w:r>
          </w:p>
        </w:tc>
        <w:tc>
          <w:tcPr>
            <w:tcW w:w="851" w:type="dxa"/>
          </w:tcPr>
          <w:p w:rsidR="00514EE0" w:rsidRPr="00014EBE" w:rsidRDefault="00514EE0" w:rsidP="004F2085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014EBE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Data i godzina złożenia </w:t>
            </w:r>
          </w:p>
        </w:tc>
        <w:tc>
          <w:tcPr>
            <w:tcW w:w="850" w:type="dxa"/>
          </w:tcPr>
          <w:p w:rsidR="00514EE0" w:rsidRPr="00014EBE" w:rsidRDefault="00514EE0" w:rsidP="004F2085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014EBE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Data wycofania wniosku</w:t>
            </w:r>
          </w:p>
        </w:tc>
        <w:tc>
          <w:tcPr>
            <w:tcW w:w="850" w:type="dxa"/>
          </w:tcPr>
          <w:p w:rsidR="00514EE0" w:rsidRPr="00014EBE" w:rsidRDefault="00514EE0" w:rsidP="004F2085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Liczba </w:t>
            </w:r>
            <w:proofErr w:type="spellStart"/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załaczników</w:t>
            </w:r>
            <w:proofErr w:type="spellEnd"/>
          </w:p>
        </w:tc>
      </w:tr>
      <w:tr w:rsidR="00514EE0" w:rsidRPr="00014EBE" w:rsidTr="004F2085">
        <w:tc>
          <w:tcPr>
            <w:tcW w:w="543" w:type="dxa"/>
          </w:tcPr>
          <w:p w:rsidR="00514EE0" w:rsidRPr="00014EBE" w:rsidRDefault="00514EE0" w:rsidP="004F2085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692" w:type="dxa"/>
          </w:tcPr>
          <w:p w:rsidR="00514EE0" w:rsidRPr="00014EBE" w:rsidRDefault="00514EE0" w:rsidP="004F2085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4EE0" w:rsidRPr="00014EBE" w:rsidRDefault="00514EE0" w:rsidP="004F2085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992" w:type="dxa"/>
          </w:tcPr>
          <w:p w:rsidR="00514EE0" w:rsidRPr="00014EBE" w:rsidRDefault="00514EE0" w:rsidP="004F2085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992" w:type="dxa"/>
          </w:tcPr>
          <w:p w:rsidR="00514EE0" w:rsidRPr="00014EBE" w:rsidRDefault="00514EE0" w:rsidP="004F2085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4EE0" w:rsidRPr="00014EBE" w:rsidRDefault="00514EE0" w:rsidP="004F2085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851" w:type="dxa"/>
          </w:tcPr>
          <w:p w:rsidR="00514EE0" w:rsidRPr="00014EBE" w:rsidRDefault="00514EE0" w:rsidP="004F2085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850" w:type="dxa"/>
          </w:tcPr>
          <w:p w:rsidR="00514EE0" w:rsidRPr="00014EBE" w:rsidRDefault="00514EE0" w:rsidP="004F2085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850" w:type="dxa"/>
          </w:tcPr>
          <w:p w:rsidR="00514EE0" w:rsidRPr="00014EBE" w:rsidRDefault="00514EE0" w:rsidP="004F2085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</w:tr>
      <w:tr w:rsidR="00514EE0" w:rsidRPr="00014EBE" w:rsidTr="004F2085">
        <w:tc>
          <w:tcPr>
            <w:tcW w:w="543" w:type="dxa"/>
          </w:tcPr>
          <w:p w:rsidR="00514EE0" w:rsidRPr="00014EBE" w:rsidRDefault="00514EE0" w:rsidP="004F2085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692" w:type="dxa"/>
          </w:tcPr>
          <w:p w:rsidR="00514EE0" w:rsidRPr="00014EBE" w:rsidRDefault="00514EE0" w:rsidP="004F2085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4EE0" w:rsidRPr="00014EBE" w:rsidRDefault="00514EE0" w:rsidP="004F2085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992" w:type="dxa"/>
          </w:tcPr>
          <w:p w:rsidR="00514EE0" w:rsidRPr="00014EBE" w:rsidRDefault="00514EE0" w:rsidP="004F2085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992" w:type="dxa"/>
          </w:tcPr>
          <w:p w:rsidR="00514EE0" w:rsidRPr="00014EBE" w:rsidRDefault="00514EE0" w:rsidP="004F2085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4EE0" w:rsidRPr="00014EBE" w:rsidRDefault="00514EE0" w:rsidP="004F2085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851" w:type="dxa"/>
          </w:tcPr>
          <w:p w:rsidR="00514EE0" w:rsidRPr="00014EBE" w:rsidRDefault="00514EE0" w:rsidP="004F2085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850" w:type="dxa"/>
          </w:tcPr>
          <w:p w:rsidR="00514EE0" w:rsidRPr="00014EBE" w:rsidRDefault="00514EE0" w:rsidP="004F2085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850" w:type="dxa"/>
          </w:tcPr>
          <w:p w:rsidR="00514EE0" w:rsidRPr="00014EBE" w:rsidRDefault="00514EE0" w:rsidP="004F2085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</w:tr>
      <w:tr w:rsidR="00514EE0" w:rsidRPr="00014EBE" w:rsidTr="004F2085">
        <w:tc>
          <w:tcPr>
            <w:tcW w:w="543" w:type="dxa"/>
          </w:tcPr>
          <w:p w:rsidR="00514EE0" w:rsidRPr="00014EBE" w:rsidRDefault="00514EE0" w:rsidP="004F2085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692" w:type="dxa"/>
          </w:tcPr>
          <w:p w:rsidR="00514EE0" w:rsidRPr="00014EBE" w:rsidRDefault="00514EE0" w:rsidP="004F2085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134" w:type="dxa"/>
          </w:tcPr>
          <w:p w:rsidR="00514EE0" w:rsidRPr="00014EBE" w:rsidRDefault="00514EE0" w:rsidP="004F2085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992" w:type="dxa"/>
          </w:tcPr>
          <w:p w:rsidR="00514EE0" w:rsidRPr="00014EBE" w:rsidRDefault="00514EE0" w:rsidP="004F2085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992" w:type="dxa"/>
          </w:tcPr>
          <w:p w:rsidR="00514EE0" w:rsidRPr="00014EBE" w:rsidRDefault="00514EE0" w:rsidP="004F2085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559" w:type="dxa"/>
          </w:tcPr>
          <w:p w:rsidR="00514EE0" w:rsidRPr="00014EBE" w:rsidRDefault="00514EE0" w:rsidP="004F2085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851" w:type="dxa"/>
          </w:tcPr>
          <w:p w:rsidR="00514EE0" w:rsidRPr="00014EBE" w:rsidRDefault="00514EE0" w:rsidP="004F2085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850" w:type="dxa"/>
          </w:tcPr>
          <w:p w:rsidR="00514EE0" w:rsidRPr="00014EBE" w:rsidRDefault="00514EE0" w:rsidP="004F2085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850" w:type="dxa"/>
          </w:tcPr>
          <w:p w:rsidR="00514EE0" w:rsidRPr="00014EBE" w:rsidRDefault="00514EE0" w:rsidP="004F2085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</w:tr>
    </w:tbl>
    <w:p w:rsidR="00514EE0" w:rsidRDefault="00514EE0" w:rsidP="007A7E75">
      <w:pPr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514EE0" w:rsidRDefault="00514EE0" w:rsidP="007A7E75">
      <w:pPr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7A7E75" w:rsidRDefault="007A7E75" w:rsidP="007A7E75">
      <w:pPr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420802" w:rsidRDefault="00420802" w:rsidP="007A7E75">
      <w:pPr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420802" w:rsidRDefault="00420802" w:rsidP="007A7E75">
      <w:pPr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420802" w:rsidRPr="00420802" w:rsidRDefault="00420802" w:rsidP="00420802">
      <w:pPr>
        <w:spacing w:after="0" w:line="240" w:lineRule="auto"/>
        <w:jc w:val="right"/>
        <w:rPr>
          <w:rFonts w:ascii="Times New Roman" w:hAnsi="Times New Roman"/>
          <w:i/>
          <w:color w:val="1F497D" w:themeColor="text2"/>
          <w:sz w:val="20"/>
          <w:szCs w:val="20"/>
        </w:rPr>
      </w:pPr>
      <w:r>
        <w:rPr>
          <w:rFonts w:ascii="Times New Roman" w:hAnsi="Times New Roman"/>
          <w:i/>
          <w:color w:val="1F497D" w:themeColor="text2"/>
          <w:sz w:val="20"/>
          <w:szCs w:val="20"/>
        </w:rPr>
        <w:t>......</w:t>
      </w:r>
      <w:r w:rsidRPr="00420802">
        <w:rPr>
          <w:rFonts w:ascii="Times New Roman" w:hAnsi="Times New Roman"/>
          <w:i/>
          <w:color w:val="1F497D" w:themeColor="text2"/>
          <w:sz w:val="20"/>
          <w:szCs w:val="20"/>
        </w:rPr>
        <w:t>................................................</w:t>
      </w:r>
    </w:p>
    <w:p w:rsidR="00273C65" w:rsidRDefault="00420802" w:rsidP="00420802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r w:rsidRPr="00420802">
        <w:rPr>
          <w:rFonts w:ascii="Times New Roman" w:hAnsi="Times New Roman" w:cs="Times New Roman"/>
          <w:i/>
          <w:color w:val="1F497D" w:themeColor="text2"/>
          <w:sz w:val="20"/>
          <w:szCs w:val="20"/>
        </w:rPr>
        <w:t>(podpis pracownika Biura LGD)</w:t>
      </w:r>
    </w:p>
    <w:p w:rsidR="00420802" w:rsidRDefault="00420802" w:rsidP="00420802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420802" w:rsidRDefault="00420802" w:rsidP="00420802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420802" w:rsidRDefault="00420802" w:rsidP="00420802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420802" w:rsidRDefault="00420802" w:rsidP="00420802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420802" w:rsidRDefault="00420802" w:rsidP="00420802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420802" w:rsidRDefault="00420802" w:rsidP="00420802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420802" w:rsidRDefault="00420802" w:rsidP="00420802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420802" w:rsidRDefault="00420802" w:rsidP="00420802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420802" w:rsidRDefault="00420802" w:rsidP="00420802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420802" w:rsidRDefault="00420802" w:rsidP="00420802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420802" w:rsidRDefault="00420802" w:rsidP="00420802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420802" w:rsidRDefault="00420802" w:rsidP="00420802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420802" w:rsidRDefault="00420802" w:rsidP="00420802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420802" w:rsidRDefault="00420802" w:rsidP="00420802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420802" w:rsidRDefault="00420802" w:rsidP="00420802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420802" w:rsidRDefault="00420802" w:rsidP="00420802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420802" w:rsidRDefault="00420802" w:rsidP="00420802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420802" w:rsidRDefault="00420802" w:rsidP="00420802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420802" w:rsidRDefault="00420802" w:rsidP="00420802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420802" w:rsidRDefault="00420802" w:rsidP="00420802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420802" w:rsidRDefault="00420802" w:rsidP="00420802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420802" w:rsidRDefault="00420802" w:rsidP="00420802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420802" w:rsidRDefault="00420802" w:rsidP="00420802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420802" w:rsidRDefault="00420802" w:rsidP="00420802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420802" w:rsidRDefault="00420802" w:rsidP="00420802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420802" w:rsidRDefault="00420802" w:rsidP="00420802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EC4AA0" w:rsidRDefault="00EC4AA0" w:rsidP="00420802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514EE0" w:rsidRDefault="00514EE0" w:rsidP="00420802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420802" w:rsidRDefault="00420802" w:rsidP="00420802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420802" w:rsidRPr="00CA4502" w:rsidRDefault="00420802" w:rsidP="00420802">
      <w:pPr>
        <w:shd w:val="clear" w:color="auto" w:fill="EEECE1" w:themeFill="background2"/>
        <w:jc w:val="right"/>
        <w:rPr>
          <w:rFonts w:ascii="Times New Roman" w:hAnsi="Times New Roman" w:cs="Times New Roman"/>
          <w:i/>
          <w:color w:val="1F497D" w:themeColor="text2"/>
        </w:rPr>
      </w:pPr>
      <w:r>
        <w:rPr>
          <w:rFonts w:ascii="Times New Roman" w:hAnsi="Times New Roman" w:cs="Times New Roman"/>
          <w:i/>
          <w:color w:val="1F497D" w:themeColor="text2"/>
        </w:rPr>
        <w:t>pismo nr 5</w:t>
      </w:r>
    </w:p>
    <w:p w:rsidR="00420802" w:rsidRDefault="00420802" w:rsidP="00420802">
      <w:pPr>
        <w:jc w:val="right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420802" w:rsidRPr="00CA4502" w:rsidRDefault="00420802" w:rsidP="00420802">
      <w:pPr>
        <w:jc w:val="right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A4502">
        <w:rPr>
          <w:rFonts w:ascii="Times New Roman" w:hAnsi="Times New Roman" w:cs="Times New Roman"/>
          <w:color w:val="1F497D" w:themeColor="text2"/>
          <w:sz w:val="24"/>
          <w:szCs w:val="24"/>
        </w:rPr>
        <w:t>Tczew …………………….</w:t>
      </w:r>
    </w:p>
    <w:p w:rsidR="00420802" w:rsidRPr="00CA4502" w:rsidRDefault="00420802" w:rsidP="00420802">
      <w:pPr>
        <w:jc w:val="right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420802" w:rsidRPr="00CA4502" w:rsidRDefault="00420802" w:rsidP="00420802">
      <w:pPr>
        <w:jc w:val="right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420802" w:rsidRPr="00CA4502" w:rsidRDefault="00420802" w:rsidP="00420802">
      <w:pPr>
        <w:jc w:val="right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420802" w:rsidRDefault="00420802" w:rsidP="00420802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CA4502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Oświadczenie Wnioskodawcy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o wycofaniu wniosku</w:t>
      </w:r>
    </w:p>
    <w:p w:rsidR="00420802" w:rsidRPr="00CA4502" w:rsidRDefault="00420802" w:rsidP="00420802">
      <w:pPr>
        <w:jc w:val="center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r w:rsidRPr="00CA4502">
        <w:rPr>
          <w:rFonts w:ascii="Times New Roman" w:hAnsi="Times New Roman" w:cs="Times New Roman"/>
          <w:i/>
          <w:color w:val="1F497D" w:themeColor="text2"/>
          <w:sz w:val="20"/>
          <w:szCs w:val="20"/>
        </w:rPr>
        <w:t>(dotyczy wyłącznie osób fizycznych)</w:t>
      </w:r>
    </w:p>
    <w:p w:rsidR="00420802" w:rsidRPr="00CA4502" w:rsidRDefault="00420802" w:rsidP="00420802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420802" w:rsidRPr="00CA4502" w:rsidRDefault="00420802" w:rsidP="00420802">
      <w:pPr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420802" w:rsidRDefault="00420802" w:rsidP="00420802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>Ja niżej podpisany:</w:t>
      </w:r>
    </w:p>
    <w:p w:rsidR="00420802" w:rsidRDefault="00420802" w:rsidP="00420802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420802" w:rsidRPr="00BC24D4" w:rsidRDefault="00420802" w:rsidP="00420802">
      <w:pPr>
        <w:spacing w:after="0" w:line="240" w:lineRule="auto"/>
        <w:jc w:val="center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r w:rsidRPr="00BC24D4">
        <w:rPr>
          <w:rFonts w:ascii="Times New Roman" w:hAnsi="Times New Roman" w:cs="Times New Roman"/>
          <w:i/>
          <w:color w:val="1F497D" w:themeColor="text2"/>
          <w:sz w:val="20"/>
          <w:szCs w:val="20"/>
        </w:rPr>
        <w:t>.....................................................</w:t>
      </w:r>
      <w:r>
        <w:rPr>
          <w:rFonts w:ascii="Times New Roman" w:hAnsi="Times New Roman" w:cs="Times New Roman"/>
          <w:i/>
          <w:color w:val="1F497D" w:themeColor="text2"/>
          <w:sz w:val="20"/>
          <w:szCs w:val="20"/>
        </w:rPr>
        <w:t>..............................</w:t>
      </w:r>
      <w:r w:rsidRPr="00BC24D4">
        <w:rPr>
          <w:rFonts w:ascii="Times New Roman" w:hAnsi="Times New Roman" w:cs="Times New Roman"/>
          <w:i/>
          <w:color w:val="1F497D" w:themeColor="text2"/>
          <w:sz w:val="20"/>
          <w:szCs w:val="20"/>
        </w:rPr>
        <w:t>..................................................................................................</w:t>
      </w:r>
    </w:p>
    <w:p w:rsidR="00420802" w:rsidRDefault="00420802" w:rsidP="00420802">
      <w:pPr>
        <w:spacing w:after="0" w:line="240" w:lineRule="auto"/>
        <w:jc w:val="center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r w:rsidRPr="00BC24D4">
        <w:rPr>
          <w:rFonts w:ascii="Times New Roman" w:hAnsi="Times New Roman" w:cs="Times New Roman"/>
          <w:i/>
          <w:color w:val="1F497D" w:themeColor="text2"/>
          <w:sz w:val="20"/>
          <w:szCs w:val="20"/>
        </w:rPr>
        <w:t>(imię i nazwisko)</w:t>
      </w:r>
    </w:p>
    <w:p w:rsidR="00420802" w:rsidRPr="00BC24D4" w:rsidRDefault="00420802" w:rsidP="00420802">
      <w:pPr>
        <w:spacing w:after="0" w:line="240" w:lineRule="auto"/>
        <w:jc w:val="center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420802" w:rsidRPr="00CA4502" w:rsidRDefault="00420802" w:rsidP="00420802">
      <w:pPr>
        <w:spacing w:after="0" w:line="240" w:lineRule="auto"/>
        <w:jc w:val="center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r w:rsidRPr="00CA4502">
        <w:rPr>
          <w:rFonts w:ascii="Times New Roman" w:hAnsi="Times New Roman" w:cs="Times New Roman"/>
          <w:i/>
          <w:color w:val="1F497D" w:themeColor="text2"/>
          <w:sz w:val="20"/>
          <w:szCs w:val="20"/>
        </w:rPr>
        <w:t>.............</w:t>
      </w:r>
      <w:r>
        <w:rPr>
          <w:rFonts w:ascii="Times New Roman" w:hAnsi="Times New Roman" w:cs="Times New Roman"/>
          <w:i/>
          <w:color w:val="1F497D" w:themeColor="text2"/>
          <w:sz w:val="20"/>
          <w:szCs w:val="20"/>
        </w:rPr>
        <w:t>..............................</w:t>
      </w:r>
      <w:r w:rsidRPr="00CA4502">
        <w:rPr>
          <w:rFonts w:ascii="Times New Roman" w:hAnsi="Times New Roman" w:cs="Times New Roman"/>
          <w:i/>
          <w:color w:val="1F497D" w:themeColor="text2"/>
          <w:sz w:val="20"/>
          <w:szCs w:val="20"/>
        </w:rPr>
        <w:t>..........................................................................................................................................</w:t>
      </w:r>
    </w:p>
    <w:p w:rsidR="00420802" w:rsidRDefault="00420802" w:rsidP="00420802">
      <w:pPr>
        <w:spacing w:after="0" w:line="240" w:lineRule="auto"/>
        <w:jc w:val="center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r>
        <w:rPr>
          <w:rFonts w:ascii="Times New Roman" w:hAnsi="Times New Roman" w:cs="Times New Roman"/>
          <w:i/>
          <w:color w:val="1F497D" w:themeColor="text2"/>
          <w:sz w:val="20"/>
          <w:szCs w:val="20"/>
        </w:rPr>
        <w:t xml:space="preserve">(miejsce </w:t>
      </w:r>
      <w:r w:rsidRPr="00CA4502">
        <w:rPr>
          <w:rFonts w:ascii="Times New Roman" w:hAnsi="Times New Roman" w:cs="Times New Roman"/>
          <w:i/>
          <w:color w:val="1F497D" w:themeColor="text2"/>
          <w:sz w:val="20"/>
          <w:szCs w:val="20"/>
        </w:rPr>
        <w:t xml:space="preserve"> zamieszkania</w:t>
      </w:r>
      <w:r>
        <w:rPr>
          <w:rFonts w:ascii="Times New Roman" w:hAnsi="Times New Roman" w:cs="Times New Roman"/>
          <w:i/>
          <w:color w:val="1F497D" w:themeColor="text2"/>
          <w:sz w:val="20"/>
          <w:szCs w:val="20"/>
        </w:rPr>
        <w:t>)</w:t>
      </w:r>
    </w:p>
    <w:p w:rsidR="00420802" w:rsidRPr="00CA4502" w:rsidRDefault="00420802" w:rsidP="00420802">
      <w:pPr>
        <w:spacing w:after="0" w:line="240" w:lineRule="auto"/>
        <w:jc w:val="center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420802" w:rsidRPr="00CA4502" w:rsidRDefault="00420802" w:rsidP="00420802">
      <w:pPr>
        <w:spacing w:after="0" w:line="240" w:lineRule="auto"/>
        <w:jc w:val="center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r w:rsidRPr="00CA4502">
        <w:rPr>
          <w:rFonts w:ascii="Times New Roman" w:hAnsi="Times New Roman" w:cs="Times New Roman"/>
          <w:i/>
          <w:color w:val="1F497D" w:themeColor="text2"/>
          <w:sz w:val="20"/>
          <w:szCs w:val="20"/>
        </w:rPr>
        <w:t>…</w:t>
      </w:r>
      <w:r>
        <w:rPr>
          <w:rFonts w:ascii="Times New Roman" w:hAnsi="Times New Roman" w:cs="Times New Roman"/>
          <w:i/>
          <w:color w:val="1F497D" w:themeColor="text2"/>
          <w:sz w:val="20"/>
          <w:szCs w:val="20"/>
        </w:rPr>
        <w:t>...........................................</w:t>
      </w:r>
      <w:r w:rsidRPr="00CA4502">
        <w:rPr>
          <w:rFonts w:ascii="Times New Roman" w:hAnsi="Times New Roman" w:cs="Times New Roman"/>
          <w:i/>
          <w:color w:val="1F497D" w:themeColor="text2"/>
          <w:sz w:val="20"/>
          <w:szCs w:val="20"/>
        </w:rPr>
        <w:t>…………………………………………………………………......................................……</w:t>
      </w:r>
    </w:p>
    <w:p w:rsidR="00420802" w:rsidRDefault="00420802" w:rsidP="00420802">
      <w:pPr>
        <w:spacing w:after="0" w:line="240" w:lineRule="auto"/>
        <w:jc w:val="center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r w:rsidRPr="00CA4502">
        <w:rPr>
          <w:rFonts w:ascii="Times New Roman" w:hAnsi="Times New Roman" w:cs="Times New Roman"/>
          <w:i/>
          <w:color w:val="1F497D" w:themeColor="text2"/>
          <w:sz w:val="20"/>
          <w:szCs w:val="20"/>
        </w:rPr>
        <w:t>(numer dowodu osobistego)</w:t>
      </w:r>
    </w:p>
    <w:p w:rsidR="00420802" w:rsidRPr="00CA4502" w:rsidRDefault="00420802" w:rsidP="00420802">
      <w:pPr>
        <w:spacing w:after="0" w:line="240" w:lineRule="auto"/>
        <w:jc w:val="center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420802" w:rsidRDefault="00420802" w:rsidP="00564C99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wycofuję wniosek  o numerze ...................................................................................................... </w:t>
      </w:r>
    </w:p>
    <w:p w:rsidR="00564C99" w:rsidRDefault="00564C99" w:rsidP="00564C99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420802" w:rsidRDefault="00420802" w:rsidP="00564C99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>złożony w Biurze LGD "Wstęga Kociewia" w dniu .................................................................</w:t>
      </w:r>
      <w:r w:rsidR="00564C99">
        <w:rPr>
          <w:rFonts w:ascii="Times New Roman" w:hAnsi="Times New Roman" w:cs="Times New Roman"/>
          <w:color w:val="1F497D" w:themeColor="text2"/>
          <w:sz w:val="24"/>
          <w:szCs w:val="24"/>
        </w:rPr>
        <w:t>.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..</w:t>
      </w:r>
    </w:p>
    <w:p w:rsidR="00564C99" w:rsidRPr="00CA4502" w:rsidRDefault="00564C99" w:rsidP="00564C99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420802" w:rsidRPr="00CA4502" w:rsidRDefault="00420802" w:rsidP="00564C99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>i j</w:t>
      </w:r>
      <w:r w:rsidRPr="00CA4502">
        <w:rPr>
          <w:rFonts w:ascii="Times New Roman" w:hAnsi="Times New Roman" w:cs="Times New Roman"/>
          <w:color w:val="1F497D" w:themeColor="text2"/>
          <w:sz w:val="24"/>
          <w:szCs w:val="24"/>
        </w:rPr>
        <w:t>ednocze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śnie oświadczam, że odebrałem wniosek w wersji papierowej i elektronicznej wraz ze złożonymi za</w:t>
      </w:r>
      <w:r w:rsidR="00564C99">
        <w:rPr>
          <w:rFonts w:ascii="Times New Roman" w:hAnsi="Times New Roman" w:cs="Times New Roman"/>
          <w:color w:val="1F497D" w:themeColor="text2"/>
          <w:sz w:val="24"/>
          <w:szCs w:val="24"/>
        </w:rPr>
        <w:t>łą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cznikami</w:t>
      </w:r>
      <w:r w:rsidRPr="00CA4502">
        <w:rPr>
          <w:rFonts w:ascii="Times New Roman" w:hAnsi="Times New Roman" w:cs="Times New Roman"/>
          <w:color w:val="1F497D" w:themeColor="text2"/>
          <w:sz w:val="24"/>
          <w:szCs w:val="24"/>
        </w:rPr>
        <w:t>.</w:t>
      </w:r>
    </w:p>
    <w:p w:rsidR="00420802" w:rsidRPr="00CA4502" w:rsidRDefault="00420802" w:rsidP="00420802">
      <w:pPr>
        <w:spacing w:line="240" w:lineRule="auto"/>
        <w:ind w:left="709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420802" w:rsidRPr="00CA4502" w:rsidRDefault="00420802" w:rsidP="00420802">
      <w:pPr>
        <w:spacing w:after="0" w:line="240" w:lineRule="auto"/>
        <w:ind w:left="5103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A4502">
        <w:rPr>
          <w:rFonts w:ascii="Times New Roman" w:hAnsi="Times New Roman" w:cs="Times New Roman"/>
          <w:color w:val="1F497D" w:themeColor="text2"/>
          <w:sz w:val="24"/>
          <w:szCs w:val="24"/>
        </w:rPr>
        <w:t>…………………………………………</w:t>
      </w:r>
    </w:p>
    <w:p w:rsidR="00420802" w:rsidRPr="00CA4502" w:rsidRDefault="00420802" w:rsidP="00420802">
      <w:pPr>
        <w:spacing w:after="0" w:line="240" w:lineRule="auto"/>
        <w:ind w:left="5103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r w:rsidRPr="00CA4502">
        <w:rPr>
          <w:rFonts w:ascii="Times New Roman" w:hAnsi="Times New Roman" w:cs="Times New Roman"/>
          <w:i/>
          <w:color w:val="1F497D" w:themeColor="text2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i/>
          <w:color w:val="1F497D" w:themeColor="text2"/>
          <w:sz w:val="20"/>
          <w:szCs w:val="20"/>
        </w:rPr>
        <w:t xml:space="preserve">    </w:t>
      </w:r>
      <w:r w:rsidRPr="00CA4502">
        <w:rPr>
          <w:rFonts w:ascii="Times New Roman" w:hAnsi="Times New Roman" w:cs="Times New Roman"/>
          <w:i/>
          <w:color w:val="1F497D" w:themeColor="text2"/>
          <w:sz w:val="20"/>
          <w:szCs w:val="20"/>
        </w:rPr>
        <w:t xml:space="preserve"> (podpis Wnioskodawcy)</w:t>
      </w:r>
    </w:p>
    <w:p w:rsidR="00420802" w:rsidRDefault="00420802" w:rsidP="00420802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420802" w:rsidRDefault="00420802" w:rsidP="00420802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420802" w:rsidRDefault="00420802" w:rsidP="00420802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420802" w:rsidRDefault="00420802" w:rsidP="00420802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3C398D" w:rsidRDefault="003C398D" w:rsidP="00420802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3C398D" w:rsidRDefault="003C398D" w:rsidP="00420802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3C398D" w:rsidRDefault="003C398D" w:rsidP="00420802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3C398D" w:rsidRDefault="003C398D" w:rsidP="00420802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A84500" w:rsidRDefault="00A84500" w:rsidP="00420802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A84500" w:rsidRDefault="00A84500" w:rsidP="00A84500">
      <w:pPr>
        <w:shd w:val="clear" w:color="auto" w:fill="EEECE1" w:themeFill="background2"/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</w:rPr>
      </w:pPr>
      <w:r>
        <w:rPr>
          <w:rFonts w:ascii="Times New Roman" w:hAnsi="Times New Roman" w:cs="Times New Roman"/>
          <w:i/>
          <w:color w:val="1F497D" w:themeColor="text2"/>
        </w:rPr>
        <w:lastRenderedPageBreak/>
        <w:t>pismo nr 6</w:t>
      </w:r>
    </w:p>
    <w:p w:rsidR="00A84500" w:rsidRDefault="00A84500" w:rsidP="00A84500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</w:rPr>
      </w:pPr>
    </w:p>
    <w:p w:rsidR="00A84500" w:rsidRDefault="00A84500" w:rsidP="00A84500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</w:rPr>
      </w:pPr>
    </w:p>
    <w:p w:rsidR="00A84500" w:rsidRPr="00B61E9A" w:rsidRDefault="00A84500" w:rsidP="00A84500">
      <w:pPr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B61E9A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Potwierdzenie odbioru materiałów </w:t>
      </w:r>
    </w:p>
    <w:p w:rsidR="00A84500" w:rsidRPr="00B61E9A" w:rsidRDefault="00A84500" w:rsidP="00A84500">
      <w:pPr>
        <w:spacing w:line="240" w:lineRule="auto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B61E9A">
        <w:rPr>
          <w:rFonts w:ascii="Times New Roman" w:hAnsi="Times New Roman" w:cs="Times New Roman"/>
          <w:color w:val="1F497D" w:themeColor="text2"/>
          <w:sz w:val="24"/>
          <w:szCs w:val="24"/>
        </w:rPr>
        <w:t>na posiedzenie Rady Programowej LGD ""</w:t>
      </w:r>
    </w:p>
    <w:p w:rsidR="00A84500" w:rsidRPr="00B61E9A" w:rsidRDefault="00A84500" w:rsidP="00A84500">
      <w:pPr>
        <w:spacing w:line="240" w:lineRule="auto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B61E9A">
        <w:rPr>
          <w:rFonts w:ascii="Times New Roman" w:hAnsi="Times New Roman" w:cs="Times New Roman"/>
          <w:color w:val="1F497D" w:themeColor="text2"/>
          <w:sz w:val="24"/>
          <w:szCs w:val="24"/>
        </w:rPr>
        <w:t>w dniu  ……………………………….</w:t>
      </w:r>
    </w:p>
    <w:p w:rsidR="00A84500" w:rsidRPr="00B61E9A" w:rsidRDefault="00A84500" w:rsidP="00A84500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B61E9A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</w:p>
    <w:p w:rsidR="00A84500" w:rsidRPr="00B61E9A" w:rsidRDefault="00A84500" w:rsidP="00A84500">
      <w:pPr>
        <w:ind w:left="1080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2"/>
        <w:gridCol w:w="4531"/>
        <w:gridCol w:w="3827"/>
      </w:tblGrid>
      <w:tr w:rsidR="00A84500" w:rsidRPr="00B61E9A" w:rsidTr="002F42D5">
        <w:tc>
          <w:tcPr>
            <w:tcW w:w="822" w:type="dxa"/>
          </w:tcPr>
          <w:p w:rsidR="00A84500" w:rsidRPr="00B61E9A" w:rsidRDefault="00A84500" w:rsidP="002F42D5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61E9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L.p.</w:t>
            </w:r>
          </w:p>
        </w:tc>
        <w:tc>
          <w:tcPr>
            <w:tcW w:w="4531" w:type="dxa"/>
          </w:tcPr>
          <w:p w:rsidR="00A84500" w:rsidRPr="00B61E9A" w:rsidRDefault="00A84500" w:rsidP="002F42D5">
            <w:pPr>
              <w:spacing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61E9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Nazwisko i imię członka Rady Programowej</w:t>
            </w:r>
          </w:p>
        </w:tc>
        <w:tc>
          <w:tcPr>
            <w:tcW w:w="3827" w:type="dxa"/>
          </w:tcPr>
          <w:p w:rsidR="00A84500" w:rsidRPr="00B61E9A" w:rsidRDefault="00A84500" w:rsidP="002F42D5">
            <w:pPr>
              <w:spacing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B61E9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Data otrzymania materiałów i       podpis członka Rady Programowej</w:t>
            </w:r>
          </w:p>
        </w:tc>
      </w:tr>
      <w:tr w:rsidR="00A84500" w:rsidRPr="00B61E9A" w:rsidTr="002F42D5">
        <w:tc>
          <w:tcPr>
            <w:tcW w:w="822" w:type="dxa"/>
          </w:tcPr>
          <w:p w:rsidR="00A84500" w:rsidRPr="00B61E9A" w:rsidRDefault="00A84500" w:rsidP="002F42D5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4531" w:type="dxa"/>
          </w:tcPr>
          <w:p w:rsidR="00A84500" w:rsidRPr="00B61E9A" w:rsidRDefault="00A84500" w:rsidP="002F42D5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3827" w:type="dxa"/>
          </w:tcPr>
          <w:p w:rsidR="00A84500" w:rsidRPr="00B61E9A" w:rsidRDefault="00A84500" w:rsidP="002F42D5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A84500" w:rsidRPr="00B61E9A" w:rsidTr="002F42D5">
        <w:tc>
          <w:tcPr>
            <w:tcW w:w="822" w:type="dxa"/>
          </w:tcPr>
          <w:p w:rsidR="00A84500" w:rsidRPr="00B61E9A" w:rsidRDefault="00A84500" w:rsidP="002F42D5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4531" w:type="dxa"/>
          </w:tcPr>
          <w:p w:rsidR="00A84500" w:rsidRPr="00B61E9A" w:rsidRDefault="00A84500" w:rsidP="002F42D5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3827" w:type="dxa"/>
          </w:tcPr>
          <w:p w:rsidR="00A84500" w:rsidRPr="00B61E9A" w:rsidRDefault="00A84500" w:rsidP="002F42D5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A84500" w:rsidRPr="00B61E9A" w:rsidTr="002F42D5">
        <w:tc>
          <w:tcPr>
            <w:tcW w:w="822" w:type="dxa"/>
          </w:tcPr>
          <w:p w:rsidR="00A84500" w:rsidRPr="00B61E9A" w:rsidRDefault="00A84500" w:rsidP="002F42D5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4531" w:type="dxa"/>
          </w:tcPr>
          <w:p w:rsidR="00A84500" w:rsidRPr="00B61E9A" w:rsidRDefault="00A84500" w:rsidP="002F42D5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3827" w:type="dxa"/>
          </w:tcPr>
          <w:p w:rsidR="00A84500" w:rsidRPr="00B61E9A" w:rsidRDefault="00A84500" w:rsidP="002F42D5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A84500" w:rsidRPr="00B61E9A" w:rsidTr="002F42D5">
        <w:tc>
          <w:tcPr>
            <w:tcW w:w="822" w:type="dxa"/>
          </w:tcPr>
          <w:p w:rsidR="00A84500" w:rsidRPr="00B61E9A" w:rsidRDefault="00A84500" w:rsidP="002F42D5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4531" w:type="dxa"/>
          </w:tcPr>
          <w:p w:rsidR="00A84500" w:rsidRPr="00B61E9A" w:rsidRDefault="00A84500" w:rsidP="002F42D5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3827" w:type="dxa"/>
          </w:tcPr>
          <w:p w:rsidR="00A84500" w:rsidRPr="00B61E9A" w:rsidRDefault="00A84500" w:rsidP="002F42D5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</w:tbl>
    <w:p w:rsidR="00A84500" w:rsidRPr="00B61E9A" w:rsidRDefault="00A84500" w:rsidP="00A84500">
      <w:pPr>
        <w:rPr>
          <w:rFonts w:ascii="Times New Roman" w:hAnsi="Times New Roman" w:cs="Times New Roman"/>
          <w:sz w:val="24"/>
          <w:szCs w:val="24"/>
        </w:rPr>
      </w:pPr>
    </w:p>
    <w:p w:rsidR="00A84500" w:rsidRDefault="00A84500" w:rsidP="00A84500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</w:rPr>
      </w:pPr>
    </w:p>
    <w:p w:rsidR="00A84500" w:rsidRDefault="00A84500" w:rsidP="00A84500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</w:rPr>
      </w:pPr>
    </w:p>
    <w:p w:rsidR="00A84500" w:rsidRDefault="00A84500" w:rsidP="00A84500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</w:rPr>
      </w:pPr>
    </w:p>
    <w:p w:rsidR="00A84500" w:rsidRDefault="00A84500" w:rsidP="00A84500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</w:rPr>
      </w:pPr>
    </w:p>
    <w:p w:rsidR="00A84500" w:rsidRDefault="00A84500" w:rsidP="00A84500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</w:rPr>
      </w:pPr>
    </w:p>
    <w:p w:rsidR="00A84500" w:rsidRDefault="00A84500" w:rsidP="00A84500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</w:rPr>
      </w:pPr>
    </w:p>
    <w:p w:rsidR="00A84500" w:rsidRDefault="00A84500" w:rsidP="00A84500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</w:rPr>
      </w:pPr>
    </w:p>
    <w:p w:rsidR="00A84500" w:rsidRDefault="00A84500" w:rsidP="00A84500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</w:rPr>
      </w:pPr>
    </w:p>
    <w:p w:rsidR="00A84500" w:rsidRDefault="00A84500" w:rsidP="00A84500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</w:rPr>
      </w:pPr>
    </w:p>
    <w:p w:rsidR="00A84500" w:rsidRDefault="00A84500" w:rsidP="00A84500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</w:rPr>
      </w:pPr>
    </w:p>
    <w:p w:rsidR="00A84500" w:rsidRDefault="00A84500" w:rsidP="00A84500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</w:rPr>
      </w:pPr>
    </w:p>
    <w:p w:rsidR="00A84500" w:rsidRDefault="00A84500" w:rsidP="00A84500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</w:rPr>
      </w:pPr>
    </w:p>
    <w:p w:rsidR="00A84500" w:rsidRDefault="00A84500" w:rsidP="00A84500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</w:rPr>
      </w:pPr>
    </w:p>
    <w:p w:rsidR="00A84500" w:rsidRDefault="00A84500" w:rsidP="00A84500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</w:rPr>
      </w:pPr>
    </w:p>
    <w:p w:rsidR="00A84500" w:rsidRDefault="00A84500" w:rsidP="00A84500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</w:rPr>
      </w:pPr>
    </w:p>
    <w:p w:rsidR="00A84500" w:rsidRDefault="00A84500" w:rsidP="00A84500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</w:rPr>
      </w:pPr>
    </w:p>
    <w:p w:rsidR="00A84500" w:rsidRDefault="00A84500" w:rsidP="00A84500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</w:rPr>
      </w:pPr>
    </w:p>
    <w:p w:rsidR="00A84500" w:rsidRDefault="00A84500" w:rsidP="00A84500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</w:rPr>
      </w:pPr>
    </w:p>
    <w:p w:rsidR="00A84500" w:rsidRDefault="00A84500" w:rsidP="00A84500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</w:rPr>
      </w:pPr>
    </w:p>
    <w:p w:rsidR="00A84500" w:rsidRDefault="00A84500" w:rsidP="00A84500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</w:rPr>
      </w:pPr>
    </w:p>
    <w:p w:rsidR="00A84500" w:rsidRDefault="00A84500" w:rsidP="00A84500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</w:rPr>
      </w:pPr>
    </w:p>
    <w:p w:rsidR="00A84500" w:rsidRDefault="00A84500" w:rsidP="00A84500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</w:rPr>
      </w:pPr>
    </w:p>
    <w:p w:rsidR="00A84500" w:rsidRDefault="00A84500" w:rsidP="00A84500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</w:rPr>
      </w:pPr>
    </w:p>
    <w:p w:rsidR="00A84500" w:rsidRDefault="00A84500" w:rsidP="00A84500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</w:rPr>
      </w:pPr>
    </w:p>
    <w:p w:rsidR="00A84500" w:rsidRDefault="00A84500" w:rsidP="00A84500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</w:rPr>
      </w:pPr>
    </w:p>
    <w:p w:rsidR="00A84500" w:rsidRDefault="00A84500" w:rsidP="00A84500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</w:rPr>
      </w:pPr>
    </w:p>
    <w:p w:rsidR="00A84500" w:rsidRDefault="00A84500" w:rsidP="00A84500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</w:rPr>
      </w:pPr>
    </w:p>
    <w:p w:rsidR="003C398D" w:rsidRDefault="003C398D" w:rsidP="00420802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</w:rPr>
      </w:pPr>
    </w:p>
    <w:p w:rsidR="009133CE" w:rsidRDefault="009133CE" w:rsidP="00420802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3C398D" w:rsidRDefault="009133CE" w:rsidP="003C398D">
      <w:pPr>
        <w:shd w:val="clear" w:color="auto" w:fill="EEECE1" w:themeFill="background2"/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</w:rPr>
      </w:pPr>
      <w:r>
        <w:rPr>
          <w:rFonts w:ascii="Times New Roman" w:hAnsi="Times New Roman" w:cs="Times New Roman"/>
          <w:i/>
          <w:color w:val="1F497D" w:themeColor="text2"/>
        </w:rPr>
        <w:lastRenderedPageBreak/>
        <w:t>pismo nr 7</w:t>
      </w:r>
    </w:p>
    <w:p w:rsidR="003C398D" w:rsidRDefault="003C398D" w:rsidP="003C398D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</w:rPr>
      </w:pPr>
    </w:p>
    <w:p w:rsidR="003C398D" w:rsidRDefault="003C398D" w:rsidP="003C39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98D" w:rsidRPr="00F01A07" w:rsidRDefault="003C398D" w:rsidP="003C398D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F01A0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ZAPROSZENIE</w:t>
      </w:r>
    </w:p>
    <w:p w:rsidR="003C398D" w:rsidRPr="00F01A07" w:rsidRDefault="003C398D" w:rsidP="003C398D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3C398D" w:rsidRPr="00F01A07" w:rsidRDefault="003C398D" w:rsidP="003C398D">
      <w:pPr>
        <w:spacing w:line="240" w:lineRule="auto"/>
        <w:rPr>
          <w:rFonts w:ascii="Times New Roman" w:hAnsi="Times New Roman" w:cs="Times New Roman"/>
          <w:color w:val="1F497D" w:themeColor="text2"/>
        </w:rPr>
      </w:pPr>
      <w:r w:rsidRPr="00F01A07">
        <w:rPr>
          <w:rFonts w:ascii="Times New Roman" w:hAnsi="Times New Roman" w:cs="Times New Roman"/>
          <w:color w:val="1F497D" w:themeColor="text2"/>
        </w:rPr>
        <w:t>Zapraszam na posiedzenie Rady Programowej LGD ",</w:t>
      </w:r>
      <w:r w:rsidR="006024B3" w:rsidRPr="00F01A07">
        <w:rPr>
          <w:rFonts w:ascii="Times New Roman" w:hAnsi="Times New Roman" w:cs="Times New Roman"/>
          <w:color w:val="1F497D" w:themeColor="text2"/>
        </w:rPr>
        <w:t xml:space="preserve"> </w:t>
      </w:r>
      <w:r w:rsidRPr="00F01A07">
        <w:rPr>
          <w:rFonts w:ascii="Times New Roman" w:hAnsi="Times New Roman" w:cs="Times New Roman"/>
          <w:color w:val="1F497D" w:themeColor="text2"/>
        </w:rPr>
        <w:t xml:space="preserve"> które odbędzie się w dniu …………… o godz. …………. w …………………………….. .</w:t>
      </w:r>
    </w:p>
    <w:p w:rsidR="006024B3" w:rsidRPr="00F01A07" w:rsidRDefault="006024B3" w:rsidP="003C398D">
      <w:pPr>
        <w:spacing w:line="240" w:lineRule="auto"/>
        <w:rPr>
          <w:rFonts w:ascii="Times New Roman" w:hAnsi="Times New Roman" w:cs="Times New Roman"/>
          <w:color w:val="1F497D" w:themeColor="text2"/>
        </w:rPr>
      </w:pPr>
      <w:r w:rsidRPr="00F01A07">
        <w:rPr>
          <w:rFonts w:ascii="Times New Roman" w:hAnsi="Times New Roman" w:cs="Times New Roman"/>
          <w:color w:val="1F497D" w:themeColor="text2"/>
        </w:rPr>
        <w:t>Jednocześnie wyznaczam drugi termin posiedzenia , w tym samym miejscu i dniu, 30 minut później.</w:t>
      </w:r>
    </w:p>
    <w:p w:rsidR="003C398D" w:rsidRPr="00F01A07" w:rsidRDefault="003C398D" w:rsidP="003C398D">
      <w:pPr>
        <w:spacing w:line="240" w:lineRule="auto"/>
        <w:rPr>
          <w:rFonts w:ascii="Times New Roman" w:hAnsi="Times New Roman" w:cs="Times New Roman"/>
          <w:color w:val="1F497D" w:themeColor="text2"/>
        </w:rPr>
      </w:pPr>
    </w:p>
    <w:p w:rsidR="003C398D" w:rsidRPr="00F01A07" w:rsidRDefault="003C398D" w:rsidP="003C398D">
      <w:pPr>
        <w:spacing w:line="240" w:lineRule="auto"/>
        <w:rPr>
          <w:rFonts w:ascii="Times New Roman" w:hAnsi="Times New Roman" w:cs="Times New Roman"/>
          <w:color w:val="1F497D" w:themeColor="text2"/>
        </w:rPr>
      </w:pPr>
      <w:r w:rsidRPr="00F01A07">
        <w:rPr>
          <w:rFonts w:ascii="Times New Roman" w:hAnsi="Times New Roman" w:cs="Times New Roman"/>
          <w:color w:val="1F497D" w:themeColor="text2"/>
        </w:rPr>
        <w:t>Porządek obrad:</w:t>
      </w:r>
    </w:p>
    <w:p w:rsidR="003C398D" w:rsidRPr="00F01A07" w:rsidRDefault="003C398D" w:rsidP="003C398D">
      <w:pPr>
        <w:spacing w:line="240" w:lineRule="auto"/>
        <w:rPr>
          <w:rFonts w:ascii="Times New Roman" w:hAnsi="Times New Roman" w:cs="Times New Roman"/>
          <w:color w:val="1F497D" w:themeColor="text2"/>
        </w:rPr>
      </w:pPr>
    </w:p>
    <w:p w:rsidR="003C398D" w:rsidRPr="00F01A07" w:rsidRDefault="003C398D" w:rsidP="003C398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F01A07">
        <w:rPr>
          <w:rFonts w:ascii="Times New Roman" w:hAnsi="Times New Roman" w:cs="Times New Roman"/>
          <w:color w:val="1F497D" w:themeColor="text2"/>
        </w:rPr>
        <w:t>Przywitanie</w:t>
      </w:r>
    </w:p>
    <w:p w:rsidR="003C398D" w:rsidRPr="00F01A07" w:rsidRDefault="003C398D" w:rsidP="003C398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F01A07">
        <w:rPr>
          <w:rFonts w:ascii="Times New Roman" w:hAnsi="Times New Roman" w:cs="Times New Roman"/>
          <w:color w:val="1F497D" w:themeColor="text2"/>
        </w:rPr>
        <w:t>Sprawdzenie Listy obecności i stwierdzenie prawomocności obrad</w:t>
      </w:r>
    </w:p>
    <w:p w:rsidR="006024B3" w:rsidRPr="00F01A07" w:rsidRDefault="006024B3" w:rsidP="003C398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F01A07">
        <w:rPr>
          <w:rFonts w:ascii="Times New Roman" w:hAnsi="Times New Roman" w:cs="Times New Roman"/>
          <w:color w:val="1F497D" w:themeColor="text2"/>
        </w:rPr>
        <w:t>Zatwierdzenie porządku obrad</w:t>
      </w:r>
    </w:p>
    <w:p w:rsidR="006024B3" w:rsidRPr="00F01A07" w:rsidRDefault="006024B3" w:rsidP="003C398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F01A07">
        <w:rPr>
          <w:rFonts w:ascii="Times New Roman" w:hAnsi="Times New Roman" w:cs="Times New Roman"/>
          <w:color w:val="1F497D" w:themeColor="text2"/>
        </w:rPr>
        <w:t>Złożenie Deklaracji bezstronności</w:t>
      </w:r>
    </w:p>
    <w:p w:rsidR="003C398D" w:rsidRPr="00F01A07" w:rsidRDefault="003C398D" w:rsidP="003C398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F01A07">
        <w:rPr>
          <w:rFonts w:ascii="Times New Roman" w:hAnsi="Times New Roman" w:cs="Times New Roman"/>
          <w:color w:val="1F497D" w:themeColor="text2"/>
        </w:rPr>
        <w:t>Wybór komisji Skrutacyjnej</w:t>
      </w:r>
    </w:p>
    <w:p w:rsidR="007F6591" w:rsidRPr="00F01A07" w:rsidRDefault="007F6591" w:rsidP="003C398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F01A07">
        <w:rPr>
          <w:rFonts w:ascii="Times New Roman" w:hAnsi="Times New Roman"/>
          <w:color w:val="1F497D" w:themeColor="text2"/>
        </w:rPr>
        <w:t xml:space="preserve">Podjęcie  uchwały  w sprawie zatwierdzenia "Listy operacji spełniających </w:t>
      </w:r>
      <w:r w:rsidRPr="002F42D5">
        <w:rPr>
          <w:rFonts w:ascii="Times New Roman" w:hAnsi="Times New Roman"/>
          <w:color w:val="1F497D" w:themeColor="text2"/>
          <w:highlight w:val="yellow"/>
        </w:rPr>
        <w:t>kryteria dostępu".</w:t>
      </w:r>
    </w:p>
    <w:p w:rsidR="006024B3" w:rsidRPr="00F01A07" w:rsidRDefault="006024B3" w:rsidP="003C398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F01A07">
        <w:rPr>
          <w:rFonts w:ascii="Times New Roman" w:hAnsi="Times New Roman" w:cs="Times New Roman"/>
          <w:color w:val="1F497D" w:themeColor="text2"/>
        </w:rPr>
        <w:t>Ocena zgodności operacji z LSR</w:t>
      </w:r>
    </w:p>
    <w:p w:rsidR="007F6591" w:rsidRPr="00F01A07" w:rsidRDefault="007F6591" w:rsidP="007F6591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1F497D" w:themeColor="text2"/>
        </w:rPr>
      </w:pPr>
      <w:r w:rsidRPr="00F01A07">
        <w:rPr>
          <w:rFonts w:ascii="Times New Roman" w:hAnsi="Times New Roman"/>
          <w:color w:val="1F497D" w:themeColor="text2"/>
        </w:rPr>
        <w:t>Podjęcie uchwały w sprawie zatwierdzenia "Listy operacji zgodnych i niezgodnych z LSR"</w:t>
      </w:r>
    </w:p>
    <w:p w:rsidR="006024B3" w:rsidRPr="00F01A07" w:rsidRDefault="006024B3" w:rsidP="003C398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F01A07">
        <w:rPr>
          <w:rFonts w:ascii="Times New Roman" w:hAnsi="Times New Roman" w:cs="Times New Roman"/>
          <w:color w:val="1F497D" w:themeColor="text2"/>
        </w:rPr>
        <w:t>Ocena operacji wg lokalnych kryteriów wyboru</w:t>
      </w:r>
    </w:p>
    <w:p w:rsidR="007F6591" w:rsidRPr="00F01A07" w:rsidRDefault="006024B3" w:rsidP="007F6591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F01A07">
        <w:rPr>
          <w:rFonts w:ascii="Times New Roman" w:hAnsi="Times New Roman" w:cs="Times New Roman"/>
          <w:color w:val="1F497D" w:themeColor="text2"/>
        </w:rPr>
        <w:t xml:space="preserve">Podjęcie </w:t>
      </w:r>
      <w:r w:rsidR="007F6591" w:rsidRPr="00F01A07">
        <w:rPr>
          <w:rFonts w:ascii="Times New Roman" w:hAnsi="Times New Roman"/>
          <w:color w:val="1F497D" w:themeColor="text2"/>
          <w:sz w:val="24"/>
          <w:szCs w:val="24"/>
        </w:rPr>
        <w:t>uchwały w sprawie "Zatwierdzeniu listy operacji wybranych ze wskazaniem, które z operacji mieszczą się w  limicie środków wskazanym w ogłoszeniu o naborze".</w:t>
      </w:r>
    </w:p>
    <w:p w:rsidR="003C398D" w:rsidRPr="00F01A07" w:rsidRDefault="003C398D" w:rsidP="003C398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F01A07">
        <w:rPr>
          <w:rFonts w:ascii="Times New Roman" w:hAnsi="Times New Roman" w:cs="Times New Roman"/>
          <w:color w:val="1F497D" w:themeColor="text2"/>
        </w:rPr>
        <w:t>Sprawy różne</w:t>
      </w:r>
    </w:p>
    <w:p w:rsidR="003C398D" w:rsidRPr="00F01A07" w:rsidRDefault="003C398D" w:rsidP="003C398D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F01A07">
        <w:rPr>
          <w:rFonts w:ascii="Times New Roman" w:hAnsi="Times New Roman" w:cs="Times New Roman"/>
          <w:color w:val="1F497D" w:themeColor="text2"/>
        </w:rPr>
        <w:t>Zamknięcie posiedzenia</w:t>
      </w:r>
    </w:p>
    <w:p w:rsidR="003C398D" w:rsidRPr="00F01A07" w:rsidRDefault="003C398D" w:rsidP="003C398D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7F6591" w:rsidRPr="007F6591" w:rsidRDefault="007F6591" w:rsidP="007F6591">
      <w:pPr>
        <w:jc w:val="right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:rsidR="007F6591" w:rsidRPr="007F6591" w:rsidRDefault="007F6591" w:rsidP="007F6591">
      <w:pPr>
        <w:jc w:val="right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:rsidR="007F6591" w:rsidRDefault="007F6591" w:rsidP="007F6591">
      <w:pPr>
        <w:jc w:val="right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7F6591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Z poważaniem,</w:t>
      </w:r>
    </w:p>
    <w:p w:rsidR="00335704" w:rsidRPr="00335704" w:rsidRDefault="00335704" w:rsidP="007F6591">
      <w:pPr>
        <w:jc w:val="right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:rsidR="007F6591" w:rsidRPr="007F6591" w:rsidRDefault="007F6591" w:rsidP="007F6591">
      <w:pPr>
        <w:spacing w:after="0" w:line="240" w:lineRule="auto"/>
        <w:jc w:val="right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>......</w:t>
      </w:r>
      <w:r w:rsidRPr="007F6591">
        <w:rPr>
          <w:rFonts w:ascii="Times New Roman" w:hAnsi="Times New Roman" w:cs="Times New Roman"/>
          <w:color w:val="1F497D" w:themeColor="text2"/>
          <w:sz w:val="24"/>
          <w:szCs w:val="24"/>
        </w:rPr>
        <w:t>……………………………………………………</w:t>
      </w:r>
    </w:p>
    <w:p w:rsidR="007F6591" w:rsidRPr="007F6591" w:rsidRDefault="007F6591" w:rsidP="007F6591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r>
        <w:rPr>
          <w:rFonts w:ascii="Times New Roman" w:hAnsi="Times New Roman" w:cs="Times New Roman"/>
          <w:i/>
          <w:color w:val="1F497D" w:themeColor="text2"/>
          <w:sz w:val="20"/>
          <w:szCs w:val="20"/>
        </w:rPr>
        <w:t>(</w:t>
      </w:r>
      <w:r w:rsidRPr="007F6591">
        <w:rPr>
          <w:rFonts w:ascii="Times New Roman" w:hAnsi="Times New Roman" w:cs="Times New Roman"/>
          <w:i/>
          <w:color w:val="1F497D" w:themeColor="text2"/>
          <w:sz w:val="20"/>
          <w:szCs w:val="20"/>
        </w:rPr>
        <w:t>Przewodniczący Rady Programowej LGD "Wstęga Kociewia"</w:t>
      </w:r>
      <w:r>
        <w:rPr>
          <w:rFonts w:ascii="Times New Roman" w:hAnsi="Times New Roman" w:cs="Times New Roman"/>
          <w:i/>
          <w:color w:val="1F497D" w:themeColor="text2"/>
          <w:sz w:val="20"/>
          <w:szCs w:val="20"/>
        </w:rPr>
        <w:t>)</w:t>
      </w:r>
    </w:p>
    <w:p w:rsidR="00B61E9A" w:rsidRDefault="00B61E9A" w:rsidP="003C398D">
      <w:pPr>
        <w:spacing w:after="0" w:line="240" w:lineRule="auto"/>
        <w:jc w:val="right"/>
      </w:pPr>
    </w:p>
    <w:p w:rsidR="00394E33" w:rsidRDefault="00394E33" w:rsidP="003C398D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</w:rPr>
      </w:pPr>
    </w:p>
    <w:p w:rsidR="009133CE" w:rsidRDefault="009133CE" w:rsidP="003C398D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</w:rPr>
      </w:pPr>
    </w:p>
    <w:p w:rsidR="009133CE" w:rsidRDefault="009133CE" w:rsidP="003C398D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</w:rPr>
      </w:pPr>
    </w:p>
    <w:p w:rsidR="009133CE" w:rsidRDefault="009133CE" w:rsidP="003C398D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</w:rPr>
      </w:pPr>
    </w:p>
    <w:p w:rsidR="009133CE" w:rsidRDefault="009133CE" w:rsidP="003C398D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</w:rPr>
      </w:pPr>
    </w:p>
    <w:p w:rsidR="009133CE" w:rsidRDefault="009133CE" w:rsidP="003C398D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</w:rPr>
      </w:pPr>
    </w:p>
    <w:p w:rsidR="009133CE" w:rsidRDefault="009133CE" w:rsidP="003C398D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</w:rPr>
      </w:pPr>
    </w:p>
    <w:p w:rsidR="009133CE" w:rsidRDefault="009133CE" w:rsidP="003C398D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</w:rPr>
      </w:pPr>
    </w:p>
    <w:p w:rsidR="009133CE" w:rsidRDefault="009133CE" w:rsidP="003C398D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</w:rPr>
      </w:pPr>
    </w:p>
    <w:p w:rsidR="00394E33" w:rsidRDefault="00394E33" w:rsidP="00B61E9A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</w:rPr>
      </w:pPr>
    </w:p>
    <w:p w:rsidR="00B61E9A" w:rsidRPr="000C400E" w:rsidRDefault="00B61E9A" w:rsidP="000C400E">
      <w:pPr>
        <w:shd w:val="clear" w:color="auto" w:fill="EEECE1" w:themeFill="background2"/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</w:rPr>
      </w:pPr>
      <w:r>
        <w:rPr>
          <w:rFonts w:ascii="Times New Roman" w:hAnsi="Times New Roman" w:cs="Times New Roman"/>
          <w:i/>
          <w:color w:val="1F497D" w:themeColor="text2"/>
        </w:rPr>
        <w:lastRenderedPageBreak/>
        <w:t>pismo nr 8</w:t>
      </w:r>
    </w:p>
    <w:tbl>
      <w:tblPr>
        <w:tblW w:w="10632" w:type="dxa"/>
        <w:tblInd w:w="-769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1E0"/>
      </w:tblPr>
      <w:tblGrid>
        <w:gridCol w:w="4806"/>
        <w:gridCol w:w="5826"/>
      </w:tblGrid>
      <w:tr w:rsidR="00D546E5" w:rsidRPr="000C400E" w:rsidTr="004F2085">
        <w:trPr>
          <w:trHeight w:val="327"/>
        </w:trPr>
        <w:tc>
          <w:tcPr>
            <w:tcW w:w="10632" w:type="dxa"/>
            <w:gridSpan w:val="2"/>
            <w:tcBorders>
              <w:top w:val="single" w:sz="8" w:space="0" w:color="4BACC6" w:themeColor="accent5"/>
              <w:left w:val="single" w:sz="8" w:space="0" w:color="4BACC6" w:themeColor="accent5"/>
              <w:bottom w:val="single" w:sz="18" w:space="0" w:color="4BACC6" w:themeColor="accent5"/>
              <w:right w:val="single" w:sz="8" w:space="0" w:color="4BACC6" w:themeColor="accent5"/>
            </w:tcBorders>
          </w:tcPr>
          <w:p w:rsidR="00D546E5" w:rsidRPr="000C400E" w:rsidRDefault="00D546E5" w:rsidP="00D546E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 w:rsidRPr="000C400E"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  <w:t>Karta wstępnej oceny formalnej  wniosku</w:t>
            </w:r>
          </w:p>
        </w:tc>
      </w:tr>
      <w:tr w:rsidR="00D546E5" w:rsidRPr="000C400E" w:rsidTr="004F2085">
        <w:trPr>
          <w:trHeight w:val="327"/>
        </w:trPr>
        <w:tc>
          <w:tcPr>
            <w:tcW w:w="533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</w:tcPr>
          <w:p w:rsidR="00D546E5" w:rsidRPr="000C400E" w:rsidRDefault="00D546E5" w:rsidP="004F2085">
            <w:pPr>
              <w:pStyle w:val="Akapitzlist"/>
              <w:spacing w:after="0" w:line="240" w:lineRule="auto"/>
              <w:ind w:left="0"/>
              <w:rPr>
                <w:rFonts w:ascii="Times New Roman" w:eastAsiaTheme="majorEastAsia" w:hAnsi="Times New Roman" w:cs="Times New Roman"/>
                <w:b/>
                <w:bCs/>
                <w:color w:val="1F497D" w:themeColor="text2"/>
              </w:rPr>
            </w:pPr>
            <w:r w:rsidRPr="000C400E">
              <w:rPr>
                <w:rFonts w:ascii="Times New Roman" w:eastAsiaTheme="majorEastAsia" w:hAnsi="Times New Roman" w:cs="Times New Roman"/>
                <w:bCs/>
                <w:color w:val="1F497D" w:themeColor="text2"/>
              </w:rPr>
              <w:t>Numer konkursu/numer ogłoszenia ………………………</w:t>
            </w:r>
          </w:p>
          <w:p w:rsidR="00D546E5" w:rsidRPr="000C400E" w:rsidRDefault="00D546E5" w:rsidP="004F2085">
            <w:pPr>
              <w:pStyle w:val="Akapitzlist"/>
              <w:spacing w:after="0" w:line="240" w:lineRule="auto"/>
              <w:ind w:left="0"/>
              <w:rPr>
                <w:rFonts w:ascii="Times New Roman" w:eastAsiaTheme="majorEastAsia" w:hAnsi="Times New Roman" w:cs="Times New Roman"/>
                <w:b/>
                <w:bCs/>
                <w:color w:val="1F497D" w:themeColor="text2"/>
              </w:rPr>
            </w:pPr>
          </w:p>
        </w:tc>
        <w:tc>
          <w:tcPr>
            <w:tcW w:w="5297" w:type="dxa"/>
            <w:vMerge w:val="restart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D2EAF1" w:themeFill="accent5" w:themeFillTint="3F"/>
          </w:tcPr>
          <w:p w:rsidR="00D546E5" w:rsidRPr="000C400E" w:rsidRDefault="00D546E5" w:rsidP="004F2085">
            <w:pPr>
              <w:pStyle w:val="Akapitzlist"/>
              <w:spacing w:after="0" w:line="240" w:lineRule="auto"/>
              <w:ind w:left="0"/>
              <w:rPr>
                <w:rFonts w:ascii="Times New Roman" w:eastAsiaTheme="majorEastAsia" w:hAnsi="Times New Roman" w:cs="Times New Roman"/>
                <w:b/>
                <w:bCs/>
                <w:color w:val="1F497D" w:themeColor="text2"/>
              </w:rPr>
            </w:pPr>
            <w:r w:rsidRPr="000C400E">
              <w:rPr>
                <w:rFonts w:ascii="Times New Roman" w:eastAsiaTheme="majorEastAsia" w:hAnsi="Times New Roman" w:cs="Times New Roman"/>
                <w:bCs/>
                <w:color w:val="1F497D" w:themeColor="text2"/>
              </w:rPr>
              <w:t>Imię i nazwisko / nazwa Wnioskodawcy</w:t>
            </w:r>
          </w:p>
          <w:p w:rsidR="00D546E5" w:rsidRPr="000C400E" w:rsidRDefault="00D546E5" w:rsidP="004F2085">
            <w:pPr>
              <w:pStyle w:val="Akapitzlist"/>
              <w:spacing w:after="0" w:line="240" w:lineRule="auto"/>
              <w:ind w:left="0"/>
              <w:rPr>
                <w:rFonts w:ascii="Times New Roman" w:eastAsiaTheme="majorEastAsia" w:hAnsi="Times New Roman" w:cs="Times New Roman"/>
                <w:b/>
                <w:bCs/>
                <w:color w:val="1F497D" w:themeColor="text2"/>
              </w:rPr>
            </w:pPr>
            <w:r w:rsidRPr="000C400E">
              <w:rPr>
                <w:rFonts w:ascii="Times New Roman" w:eastAsiaTheme="majorEastAsia" w:hAnsi="Times New Roman" w:cs="Times New Roman"/>
                <w:bCs/>
                <w:color w:val="1F497D" w:themeColor="text2"/>
              </w:rPr>
              <w:t>…………………………………………………………………..</w:t>
            </w:r>
          </w:p>
        </w:tc>
      </w:tr>
      <w:tr w:rsidR="00D546E5" w:rsidRPr="000C400E" w:rsidTr="004F2085">
        <w:trPr>
          <w:trHeight w:val="184"/>
        </w:trPr>
        <w:tc>
          <w:tcPr>
            <w:tcW w:w="5335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D546E5" w:rsidRPr="000C400E" w:rsidRDefault="00D546E5" w:rsidP="004F2085">
            <w:pPr>
              <w:pStyle w:val="Akapitzlist"/>
              <w:spacing w:after="0" w:line="240" w:lineRule="auto"/>
              <w:ind w:left="0"/>
              <w:rPr>
                <w:rFonts w:ascii="Times New Roman" w:eastAsiaTheme="majorEastAsia" w:hAnsi="Times New Roman" w:cs="Times New Roman"/>
                <w:b/>
                <w:bCs/>
                <w:color w:val="1F497D" w:themeColor="text2"/>
              </w:rPr>
            </w:pPr>
            <w:r w:rsidRPr="000C400E">
              <w:rPr>
                <w:rFonts w:ascii="Times New Roman" w:eastAsiaTheme="majorEastAsia" w:hAnsi="Times New Roman" w:cs="Times New Roman"/>
                <w:bCs/>
                <w:color w:val="1F497D" w:themeColor="text2"/>
              </w:rPr>
              <w:t xml:space="preserve">Wniosek nr </w:t>
            </w:r>
            <w:r w:rsidRPr="000C400E">
              <w:rPr>
                <w:rFonts w:ascii="Times New Roman" w:eastAsiaTheme="majorEastAsia" w:hAnsi="Times New Roman" w:cs="Times New Roman"/>
                <w:color w:val="1F497D" w:themeColor="text2"/>
              </w:rPr>
              <w:t>…………………………………………………</w:t>
            </w:r>
          </w:p>
          <w:p w:rsidR="00D546E5" w:rsidRPr="000C400E" w:rsidRDefault="00D546E5" w:rsidP="004F2085">
            <w:pPr>
              <w:pStyle w:val="Akapitzlist"/>
              <w:spacing w:after="0" w:line="240" w:lineRule="auto"/>
              <w:ind w:left="0"/>
              <w:rPr>
                <w:rFonts w:ascii="Times New Roman" w:eastAsiaTheme="majorEastAsia" w:hAnsi="Times New Roman" w:cs="Times New Roman"/>
                <w:b/>
                <w:bCs/>
                <w:color w:val="1F497D" w:themeColor="text2"/>
              </w:rPr>
            </w:pPr>
          </w:p>
        </w:tc>
        <w:tc>
          <w:tcPr>
            <w:tcW w:w="5297" w:type="dxa"/>
            <w:vMerge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D546E5" w:rsidRPr="000C400E" w:rsidRDefault="00D546E5" w:rsidP="004F2085">
            <w:pPr>
              <w:pStyle w:val="Akapitzlist"/>
              <w:spacing w:after="0" w:line="240" w:lineRule="auto"/>
              <w:ind w:left="0"/>
              <w:rPr>
                <w:rFonts w:ascii="Times New Roman" w:eastAsiaTheme="majorEastAsia" w:hAnsi="Times New Roman" w:cs="Times New Roman"/>
                <w:b/>
                <w:bCs/>
                <w:color w:val="1F497D" w:themeColor="text2"/>
              </w:rPr>
            </w:pPr>
          </w:p>
        </w:tc>
      </w:tr>
      <w:tr w:rsidR="00D546E5" w:rsidRPr="000C400E" w:rsidTr="004F2085">
        <w:trPr>
          <w:trHeight w:val="355"/>
        </w:trPr>
        <w:tc>
          <w:tcPr>
            <w:tcW w:w="10632" w:type="dxa"/>
            <w:gridSpan w:val="2"/>
            <w:tcBorders>
              <w:top w:val="double" w:sz="6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D546E5" w:rsidRPr="000C400E" w:rsidRDefault="00D546E5" w:rsidP="004F2085">
            <w:pPr>
              <w:pStyle w:val="Akapitzlist"/>
              <w:spacing w:after="0" w:line="240" w:lineRule="auto"/>
              <w:ind w:left="0"/>
              <w:rPr>
                <w:rFonts w:ascii="Times New Roman" w:eastAsiaTheme="majorEastAsia" w:hAnsi="Times New Roman" w:cs="Times New Roman"/>
                <w:b/>
                <w:bCs/>
                <w:color w:val="1F497D" w:themeColor="text2"/>
              </w:rPr>
            </w:pPr>
            <w:r w:rsidRPr="000C400E">
              <w:rPr>
                <w:rFonts w:ascii="Times New Roman" w:eastAsiaTheme="majorEastAsia" w:hAnsi="Times New Roman" w:cs="Times New Roman"/>
                <w:bCs/>
                <w:color w:val="1F497D" w:themeColor="text2"/>
              </w:rPr>
              <w:t>Tytuł operacji: …………………………………………………</w:t>
            </w:r>
          </w:p>
        </w:tc>
      </w:tr>
    </w:tbl>
    <w:p w:rsidR="00D546E5" w:rsidRPr="000C400E" w:rsidRDefault="00D546E5" w:rsidP="00D546E5">
      <w:pPr>
        <w:spacing w:after="0" w:line="240" w:lineRule="auto"/>
        <w:rPr>
          <w:rFonts w:ascii="Times New Roman" w:hAnsi="Times New Roman" w:cs="Times New Roman"/>
          <w:color w:val="1F497D" w:themeColor="text2"/>
        </w:rPr>
      </w:pPr>
    </w:p>
    <w:p w:rsidR="00D546E5" w:rsidRPr="000C400E" w:rsidRDefault="00D546E5" w:rsidP="00D546E5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0"/>
          <w:szCs w:val="20"/>
        </w:rPr>
      </w:pPr>
      <w:r w:rsidRPr="000C400E">
        <w:rPr>
          <w:rFonts w:ascii="Times New Roman" w:hAnsi="Times New Roman" w:cs="Times New Roman"/>
          <w:b/>
          <w:color w:val="1F497D" w:themeColor="text2"/>
          <w:sz w:val="20"/>
          <w:szCs w:val="20"/>
        </w:rPr>
        <w:t xml:space="preserve"> Weryfikacja wstępna wniosku pod katem zgodności z ogłoszeniem</w:t>
      </w:r>
    </w:p>
    <w:tbl>
      <w:tblPr>
        <w:tblpPr w:leftFromText="141" w:rightFromText="141" w:vertAnchor="page" w:horzAnchor="margin" w:tblpXSpec="center" w:tblpY="8170"/>
        <w:tblW w:w="10747" w:type="dxa"/>
        <w:tblBorders>
          <w:top w:val="single" w:sz="8" w:space="0" w:color="4F81BD"/>
          <w:bottom w:val="single" w:sz="8" w:space="0" w:color="4F81BD"/>
        </w:tblBorders>
        <w:tblLayout w:type="fixed"/>
        <w:tblLook w:val="04A0"/>
      </w:tblPr>
      <w:tblGrid>
        <w:gridCol w:w="273"/>
        <w:gridCol w:w="2049"/>
        <w:gridCol w:w="485"/>
        <w:gridCol w:w="2242"/>
        <w:gridCol w:w="272"/>
        <w:gridCol w:w="356"/>
        <w:gridCol w:w="240"/>
        <w:gridCol w:w="38"/>
        <w:gridCol w:w="198"/>
        <w:gridCol w:w="475"/>
        <w:gridCol w:w="239"/>
        <w:gridCol w:w="42"/>
        <w:gridCol w:w="711"/>
        <w:gridCol w:w="26"/>
        <w:gridCol w:w="272"/>
        <w:gridCol w:w="270"/>
        <w:gridCol w:w="8"/>
        <w:gridCol w:w="663"/>
        <w:gridCol w:w="38"/>
        <w:gridCol w:w="234"/>
        <w:gridCol w:w="665"/>
        <w:gridCol w:w="944"/>
        <w:gridCol w:w="7"/>
      </w:tblGrid>
      <w:tr w:rsidR="00D546E5" w:rsidRPr="000C400E" w:rsidTr="004F2085">
        <w:trPr>
          <w:trHeight w:val="300"/>
        </w:trPr>
        <w:tc>
          <w:tcPr>
            <w:tcW w:w="10747" w:type="dxa"/>
            <w:gridSpan w:val="23"/>
            <w:tcBorders>
              <w:top w:val="single" w:sz="8" w:space="0" w:color="4F81BD" w:themeColor="accent1"/>
              <w:left w:val="nil"/>
              <w:bottom w:val="single" w:sz="8" w:space="0" w:color="4F81BD" w:themeColor="accent1"/>
              <w:right w:val="nil"/>
            </w:tcBorders>
          </w:tcPr>
          <w:p w:rsidR="00D546E5" w:rsidRPr="000C400E" w:rsidRDefault="00D546E5" w:rsidP="004F2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0C400E"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lang w:eastAsia="pl-PL"/>
              </w:rPr>
              <w:t xml:space="preserve">WYNIK OCENY WSTĘPNEJ </w:t>
            </w:r>
          </w:p>
        </w:tc>
      </w:tr>
      <w:tr w:rsidR="00D546E5" w:rsidRPr="000C400E" w:rsidTr="004F2085">
        <w:trPr>
          <w:trHeight w:val="300"/>
        </w:trPr>
        <w:tc>
          <w:tcPr>
            <w:tcW w:w="273" w:type="dxa"/>
            <w:tcBorders>
              <w:left w:val="nil"/>
              <w:right w:val="nil"/>
            </w:tcBorders>
            <w:shd w:val="clear" w:color="auto" w:fill="D3DFEE" w:themeFill="accent1" w:themeFillTint="3F"/>
          </w:tcPr>
          <w:p w:rsidR="00D546E5" w:rsidRPr="000C400E" w:rsidRDefault="00D546E5" w:rsidP="004F2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0C400E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34" w:type="dxa"/>
            <w:gridSpan w:val="2"/>
            <w:tcBorders>
              <w:left w:val="nil"/>
              <w:right w:val="nil"/>
            </w:tcBorders>
            <w:shd w:val="clear" w:color="auto" w:fill="D3DFEE" w:themeFill="accent1" w:themeFillTint="3F"/>
          </w:tcPr>
          <w:p w:rsidR="00D546E5" w:rsidRPr="000C400E" w:rsidRDefault="00D546E5" w:rsidP="004F2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0C400E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70" w:type="dxa"/>
            <w:gridSpan w:val="3"/>
            <w:tcBorders>
              <w:left w:val="nil"/>
              <w:right w:val="nil"/>
            </w:tcBorders>
            <w:shd w:val="clear" w:color="auto" w:fill="D3DFEE" w:themeFill="accent1" w:themeFillTint="3F"/>
          </w:tcPr>
          <w:p w:rsidR="00D546E5" w:rsidRPr="000C400E" w:rsidRDefault="00D546E5" w:rsidP="004F2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0C400E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41" w:type="dxa"/>
            <w:gridSpan w:val="9"/>
            <w:tcBorders>
              <w:left w:val="nil"/>
              <w:right w:val="nil"/>
            </w:tcBorders>
            <w:shd w:val="clear" w:color="auto" w:fill="D3DFEE" w:themeFill="accent1" w:themeFillTint="3F"/>
          </w:tcPr>
          <w:p w:rsidR="00D546E5" w:rsidRPr="000C400E" w:rsidRDefault="00D546E5" w:rsidP="004F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0C400E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  <w:lang w:eastAsia="pl-PL"/>
              </w:rPr>
              <w:t>Weryfikujący</w:t>
            </w:r>
          </w:p>
        </w:tc>
        <w:tc>
          <w:tcPr>
            <w:tcW w:w="278" w:type="dxa"/>
            <w:gridSpan w:val="2"/>
            <w:tcBorders>
              <w:left w:val="nil"/>
              <w:right w:val="nil"/>
            </w:tcBorders>
            <w:shd w:val="clear" w:color="auto" w:fill="D3DFEE" w:themeFill="accent1" w:themeFillTint="3F"/>
          </w:tcPr>
          <w:p w:rsidR="00D546E5" w:rsidRPr="000C400E" w:rsidRDefault="00D546E5" w:rsidP="004F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  <w:lang w:eastAsia="pl-PL"/>
              </w:rPr>
            </w:pPr>
          </w:p>
        </w:tc>
        <w:tc>
          <w:tcPr>
            <w:tcW w:w="1600" w:type="dxa"/>
            <w:gridSpan w:val="4"/>
            <w:tcBorders>
              <w:left w:val="nil"/>
              <w:right w:val="nil"/>
            </w:tcBorders>
            <w:shd w:val="clear" w:color="auto" w:fill="D3DFEE" w:themeFill="accent1" w:themeFillTint="3F"/>
            <w:noWrap/>
          </w:tcPr>
          <w:p w:rsidR="00D546E5" w:rsidRPr="000C400E" w:rsidRDefault="00D546E5" w:rsidP="004F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0C400E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  <w:lang w:eastAsia="pl-PL"/>
              </w:rPr>
              <w:t>Sprawdzający</w:t>
            </w:r>
          </w:p>
        </w:tc>
        <w:tc>
          <w:tcPr>
            <w:tcW w:w="951" w:type="dxa"/>
            <w:gridSpan w:val="2"/>
            <w:tcBorders>
              <w:left w:val="nil"/>
              <w:right w:val="nil"/>
            </w:tcBorders>
            <w:shd w:val="clear" w:color="auto" w:fill="D3DFEE" w:themeFill="accent1" w:themeFillTint="3F"/>
            <w:noWrap/>
          </w:tcPr>
          <w:p w:rsidR="00D546E5" w:rsidRPr="000C400E" w:rsidRDefault="00D546E5" w:rsidP="004F2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lang w:eastAsia="pl-PL"/>
              </w:rPr>
            </w:pPr>
            <w:r w:rsidRPr="000C400E">
              <w:rPr>
                <w:rFonts w:ascii="Times New Roman" w:eastAsia="Times New Roman" w:hAnsi="Times New Roman" w:cs="Times New Roman"/>
                <w:color w:val="1F497D" w:themeColor="text2"/>
                <w:lang w:eastAsia="pl-PL"/>
              </w:rPr>
              <w:t> </w:t>
            </w:r>
          </w:p>
        </w:tc>
      </w:tr>
      <w:tr w:rsidR="00D546E5" w:rsidRPr="000C400E" w:rsidTr="004F2085">
        <w:trPr>
          <w:trHeight w:val="300"/>
        </w:trPr>
        <w:tc>
          <w:tcPr>
            <w:tcW w:w="273" w:type="dxa"/>
          </w:tcPr>
          <w:p w:rsidR="00D546E5" w:rsidRPr="000C400E" w:rsidRDefault="00D546E5" w:rsidP="004F2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0C400E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34" w:type="dxa"/>
            <w:gridSpan w:val="2"/>
          </w:tcPr>
          <w:p w:rsidR="00D546E5" w:rsidRPr="000C400E" w:rsidRDefault="00D546E5" w:rsidP="004F2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0C400E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70" w:type="dxa"/>
            <w:gridSpan w:val="3"/>
          </w:tcPr>
          <w:p w:rsidR="00D546E5" w:rsidRPr="000C400E" w:rsidRDefault="00D546E5" w:rsidP="004F2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0C400E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8" w:type="dxa"/>
            <w:gridSpan w:val="2"/>
          </w:tcPr>
          <w:p w:rsidR="00D546E5" w:rsidRPr="000C400E" w:rsidRDefault="00D546E5" w:rsidP="004F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 w:themeColor="text2"/>
                <w:sz w:val="20"/>
                <w:szCs w:val="20"/>
                <w:lang w:eastAsia="pl-PL"/>
              </w:rPr>
            </w:pPr>
            <w:r w:rsidRPr="000C40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 w:themeColor="text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3" w:type="dxa"/>
            <w:gridSpan w:val="2"/>
            <w:tcBorders>
              <w:bottom w:val="single" w:sz="4" w:space="0" w:color="auto"/>
            </w:tcBorders>
          </w:tcPr>
          <w:p w:rsidR="00D546E5" w:rsidRPr="000C400E" w:rsidRDefault="00D546E5" w:rsidP="004F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0C400E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</w:tcPr>
          <w:p w:rsidR="00D546E5" w:rsidRPr="000C400E" w:rsidRDefault="00D546E5" w:rsidP="004F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  <w:lang w:eastAsia="pl-PL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</w:tcPr>
          <w:p w:rsidR="00D546E5" w:rsidRPr="000C400E" w:rsidRDefault="00D546E5" w:rsidP="004F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0C400E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  <w:lang w:eastAsia="pl-PL"/>
              </w:rPr>
              <w:t>NIE</w:t>
            </w:r>
            <w:r w:rsidRPr="000C400E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  <w:tc>
          <w:tcPr>
            <w:tcW w:w="272" w:type="dxa"/>
            <w:tcBorders>
              <w:bottom w:val="single" w:sz="4" w:space="0" w:color="auto"/>
            </w:tcBorders>
            <w:noWrap/>
          </w:tcPr>
          <w:p w:rsidR="00D546E5" w:rsidRPr="000C400E" w:rsidRDefault="00D546E5" w:rsidP="004F2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lang w:eastAsia="pl-PL"/>
              </w:rPr>
            </w:pPr>
            <w:r w:rsidRPr="000C400E">
              <w:rPr>
                <w:rFonts w:ascii="Times New Roman" w:eastAsia="Times New Roman" w:hAnsi="Times New Roman" w:cs="Times New Roman"/>
                <w:color w:val="1F497D" w:themeColor="text2"/>
                <w:lang w:eastAsia="pl-PL"/>
              </w:rPr>
              <w:t> </w:t>
            </w:r>
          </w:p>
        </w:tc>
        <w:tc>
          <w:tcPr>
            <w:tcW w:w="278" w:type="dxa"/>
            <w:gridSpan w:val="2"/>
            <w:tcBorders>
              <w:bottom w:val="single" w:sz="4" w:space="0" w:color="auto"/>
            </w:tcBorders>
          </w:tcPr>
          <w:p w:rsidR="00D546E5" w:rsidRPr="000C400E" w:rsidRDefault="00D546E5" w:rsidP="004F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 w:themeColor="text2"/>
                <w:sz w:val="20"/>
                <w:szCs w:val="20"/>
                <w:lang w:eastAsia="pl-PL"/>
              </w:rPr>
            </w:pPr>
            <w:r w:rsidRPr="000C40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 w:themeColor="text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3" w:type="dxa"/>
            <w:tcBorders>
              <w:bottom w:val="single" w:sz="4" w:space="0" w:color="auto"/>
            </w:tcBorders>
          </w:tcPr>
          <w:p w:rsidR="00D546E5" w:rsidRPr="000C400E" w:rsidRDefault="00D546E5" w:rsidP="004F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0C400E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72" w:type="dxa"/>
            <w:gridSpan w:val="2"/>
            <w:tcBorders>
              <w:bottom w:val="single" w:sz="4" w:space="0" w:color="auto"/>
            </w:tcBorders>
          </w:tcPr>
          <w:p w:rsidR="00D546E5" w:rsidRPr="000C400E" w:rsidRDefault="00D546E5" w:rsidP="004F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  <w:lang w:eastAsia="pl-PL"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</w:tcPr>
          <w:p w:rsidR="00D546E5" w:rsidRPr="000C400E" w:rsidRDefault="00D546E5" w:rsidP="004F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0C400E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  <w:lang w:eastAsia="pl-PL"/>
              </w:rPr>
              <w:t>NIE</w:t>
            </w:r>
            <w:r w:rsidRPr="000C400E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  <w:tc>
          <w:tcPr>
            <w:tcW w:w="951" w:type="dxa"/>
            <w:gridSpan w:val="2"/>
            <w:tcBorders>
              <w:bottom w:val="single" w:sz="4" w:space="0" w:color="auto"/>
            </w:tcBorders>
            <w:noWrap/>
          </w:tcPr>
          <w:p w:rsidR="00D546E5" w:rsidRPr="000C400E" w:rsidRDefault="00D546E5" w:rsidP="004F2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lang w:eastAsia="pl-PL"/>
              </w:rPr>
            </w:pPr>
            <w:r w:rsidRPr="000C400E">
              <w:rPr>
                <w:rFonts w:ascii="Times New Roman" w:eastAsia="Times New Roman" w:hAnsi="Times New Roman" w:cs="Times New Roman"/>
                <w:color w:val="1F497D" w:themeColor="text2"/>
                <w:lang w:eastAsia="pl-PL"/>
              </w:rPr>
              <w:t> </w:t>
            </w:r>
          </w:p>
        </w:tc>
      </w:tr>
      <w:tr w:rsidR="00D546E5" w:rsidRPr="000C400E" w:rsidTr="004F2085">
        <w:trPr>
          <w:gridAfter w:val="1"/>
          <w:wAfter w:w="7" w:type="dxa"/>
          <w:trHeight w:val="498"/>
        </w:trPr>
        <w:tc>
          <w:tcPr>
            <w:tcW w:w="5049" w:type="dxa"/>
            <w:gridSpan w:val="4"/>
            <w:tcBorders>
              <w:left w:val="nil"/>
              <w:right w:val="nil"/>
            </w:tcBorders>
            <w:shd w:val="clear" w:color="auto" w:fill="D3DFEE" w:themeFill="accent1" w:themeFillTint="3F"/>
          </w:tcPr>
          <w:p w:rsidR="00D546E5" w:rsidRPr="000C400E" w:rsidRDefault="00D546E5" w:rsidP="004F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0C400E"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lang w:eastAsia="pl-PL"/>
              </w:rPr>
              <w:t xml:space="preserve">Wniosek podlega dalszemu rozpatrywaniu </w:t>
            </w:r>
          </w:p>
        </w:tc>
        <w:tc>
          <w:tcPr>
            <w:tcW w:w="272" w:type="dxa"/>
            <w:tcBorders>
              <w:left w:val="nil"/>
              <w:right w:val="nil"/>
            </w:tcBorders>
            <w:shd w:val="clear" w:color="auto" w:fill="D3DFEE" w:themeFill="accent1" w:themeFillTint="3F"/>
          </w:tcPr>
          <w:p w:rsidR="00D546E5" w:rsidRPr="000C400E" w:rsidRDefault="00D546E5" w:rsidP="004F2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pl-PL"/>
              </w:rPr>
            </w:pPr>
            <w:r w:rsidRPr="000C400E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6" w:type="dxa"/>
            <w:gridSpan w:val="2"/>
            <w:tcBorders>
              <w:left w:val="nil"/>
              <w:right w:val="nil"/>
            </w:tcBorders>
            <w:shd w:val="clear" w:color="auto" w:fill="D3DFEE" w:themeFill="accent1" w:themeFillTint="3F"/>
          </w:tcPr>
          <w:p w:rsidR="00D546E5" w:rsidRPr="000C400E" w:rsidRDefault="00D546E5" w:rsidP="004F2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pl-PL"/>
              </w:rPr>
            </w:pPr>
            <w:r w:rsidRPr="000C400E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36" w:type="dxa"/>
            <w:gridSpan w:val="2"/>
            <w:tcBorders>
              <w:left w:val="nil"/>
              <w:right w:val="nil"/>
            </w:tcBorders>
            <w:shd w:val="clear" w:color="auto" w:fill="D3DFEE" w:themeFill="accent1" w:themeFillTint="3F"/>
          </w:tcPr>
          <w:p w:rsidR="00D546E5" w:rsidRPr="000C400E" w:rsidRDefault="00D546E5" w:rsidP="004F2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pl-PL"/>
              </w:rPr>
            </w:pPr>
            <w:r w:rsidRPr="000C400E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14" w:type="dxa"/>
            <w:gridSpan w:val="2"/>
            <w:tcBorders>
              <w:left w:val="nil"/>
              <w:right w:val="nil"/>
            </w:tcBorders>
            <w:shd w:val="clear" w:color="auto" w:fill="D3DFEE" w:themeFill="accent1" w:themeFillTint="3F"/>
          </w:tcPr>
          <w:p w:rsidR="00D546E5" w:rsidRPr="000C400E" w:rsidRDefault="00D546E5" w:rsidP="004F2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pl-PL"/>
              </w:rPr>
            </w:pPr>
            <w:r w:rsidRPr="000C400E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753" w:type="dxa"/>
            <w:gridSpan w:val="2"/>
            <w:tcBorders>
              <w:left w:val="nil"/>
              <w:right w:val="nil"/>
            </w:tcBorders>
            <w:shd w:val="clear" w:color="auto" w:fill="D3DFEE" w:themeFill="accent1" w:themeFillTint="3F"/>
          </w:tcPr>
          <w:p w:rsidR="00D546E5" w:rsidRPr="000C400E" w:rsidRDefault="00D546E5" w:rsidP="004F2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pl-PL"/>
              </w:rPr>
            </w:pPr>
            <w:r w:rsidRPr="000C400E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568" w:type="dxa"/>
            <w:gridSpan w:val="3"/>
            <w:tcBorders>
              <w:left w:val="nil"/>
              <w:right w:val="nil"/>
            </w:tcBorders>
            <w:shd w:val="clear" w:color="auto" w:fill="D3DFEE" w:themeFill="accent1" w:themeFillTint="3F"/>
          </w:tcPr>
          <w:p w:rsidR="00D546E5" w:rsidRPr="000C400E" w:rsidRDefault="00D546E5" w:rsidP="004F2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pl-PL"/>
              </w:rPr>
            </w:pPr>
            <w:r w:rsidRPr="000C400E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pl-PL"/>
              </w:rPr>
              <w:t xml:space="preserve">    </w:t>
            </w:r>
          </w:p>
        </w:tc>
        <w:tc>
          <w:tcPr>
            <w:tcW w:w="709" w:type="dxa"/>
            <w:gridSpan w:val="3"/>
            <w:tcBorders>
              <w:left w:val="nil"/>
              <w:right w:val="nil"/>
            </w:tcBorders>
            <w:shd w:val="clear" w:color="auto" w:fill="D3DFEE" w:themeFill="accent1" w:themeFillTint="3F"/>
          </w:tcPr>
          <w:p w:rsidR="00D546E5" w:rsidRPr="000C400E" w:rsidRDefault="00D546E5" w:rsidP="004F2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pl-PL"/>
              </w:rPr>
            </w:pPr>
            <w:r w:rsidRPr="000C400E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1843" w:type="dxa"/>
            <w:gridSpan w:val="3"/>
            <w:tcBorders>
              <w:left w:val="nil"/>
              <w:right w:val="nil"/>
            </w:tcBorders>
            <w:shd w:val="clear" w:color="auto" w:fill="D3DFEE" w:themeFill="accent1" w:themeFillTint="3F"/>
            <w:noWrap/>
          </w:tcPr>
          <w:p w:rsidR="00D546E5" w:rsidRPr="000C400E" w:rsidRDefault="00D546E5" w:rsidP="004F2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lang w:eastAsia="pl-PL"/>
              </w:rPr>
            </w:pPr>
            <w:r w:rsidRPr="000C400E">
              <w:rPr>
                <w:rFonts w:ascii="Times New Roman" w:eastAsia="Times New Roman" w:hAnsi="Times New Roman" w:cs="Times New Roman"/>
                <w:color w:val="1F497D" w:themeColor="text2"/>
                <w:lang w:eastAsia="pl-PL"/>
              </w:rPr>
              <w:t> </w:t>
            </w:r>
            <w:r w:rsidRPr="000C400E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60"/>
                <w:szCs w:val="60"/>
                <w:lang w:eastAsia="pl-PL"/>
              </w:rPr>
              <w:t>□</w:t>
            </w:r>
          </w:p>
        </w:tc>
      </w:tr>
      <w:tr w:rsidR="00D546E5" w:rsidRPr="000C400E" w:rsidTr="004F2085">
        <w:trPr>
          <w:trHeight w:val="102"/>
        </w:trPr>
        <w:tc>
          <w:tcPr>
            <w:tcW w:w="273" w:type="dxa"/>
          </w:tcPr>
          <w:p w:rsidR="00D546E5" w:rsidRPr="000C400E" w:rsidRDefault="00D546E5" w:rsidP="004F2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0C400E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34" w:type="dxa"/>
            <w:gridSpan w:val="2"/>
          </w:tcPr>
          <w:p w:rsidR="00D546E5" w:rsidRPr="000C400E" w:rsidRDefault="00D546E5" w:rsidP="004F2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0C400E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70" w:type="dxa"/>
            <w:gridSpan w:val="3"/>
          </w:tcPr>
          <w:p w:rsidR="00D546E5" w:rsidRPr="000C400E" w:rsidRDefault="00D546E5" w:rsidP="004F2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0C400E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8" w:type="dxa"/>
            <w:gridSpan w:val="2"/>
          </w:tcPr>
          <w:p w:rsidR="00D546E5" w:rsidRPr="000C400E" w:rsidRDefault="00D546E5" w:rsidP="004F2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pl-PL"/>
              </w:rPr>
            </w:pPr>
            <w:r w:rsidRPr="000C400E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3" w:type="dxa"/>
            <w:gridSpan w:val="2"/>
          </w:tcPr>
          <w:p w:rsidR="00D546E5" w:rsidRPr="000C400E" w:rsidRDefault="00D546E5" w:rsidP="004F2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pl-PL"/>
              </w:rPr>
            </w:pPr>
            <w:r w:rsidRPr="000C400E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1" w:type="dxa"/>
            <w:gridSpan w:val="2"/>
          </w:tcPr>
          <w:p w:rsidR="00D546E5" w:rsidRPr="000C400E" w:rsidRDefault="00D546E5" w:rsidP="004F2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pl-PL"/>
              </w:rPr>
            </w:pPr>
            <w:r w:rsidRPr="000C400E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7" w:type="dxa"/>
            <w:gridSpan w:val="2"/>
          </w:tcPr>
          <w:p w:rsidR="00D546E5" w:rsidRPr="000C400E" w:rsidRDefault="00D546E5" w:rsidP="004F2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pl-PL"/>
              </w:rPr>
            </w:pPr>
            <w:r w:rsidRPr="000C400E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</w:tcPr>
          <w:p w:rsidR="00D546E5" w:rsidRPr="000C400E" w:rsidRDefault="00D546E5" w:rsidP="004F2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pl-PL"/>
              </w:rPr>
            </w:pPr>
            <w:r w:rsidRPr="000C400E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8" w:type="dxa"/>
            <w:gridSpan w:val="2"/>
          </w:tcPr>
          <w:p w:rsidR="00D546E5" w:rsidRPr="000C400E" w:rsidRDefault="00D546E5" w:rsidP="004F2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pl-PL"/>
              </w:rPr>
            </w:pPr>
            <w:r w:rsidRPr="000C400E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3" w:type="dxa"/>
          </w:tcPr>
          <w:p w:rsidR="00D546E5" w:rsidRPr="000C400E" w:rsidRDefault="00D546E5" w:rsidP="004F2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pl-PL"/>
              </w:rPr>
            </w:pPr>
            <w:r w:rsidRPr="000C400E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2"/>
          </w:tcPr>
          <w:p w:rsidR="00D546E5" w:rsidRPr="000C400E" w:rsidRDefault="00D546E5" w:rsidP="004F2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pl-PL"/>
              </w:rPr>
            </w:pPr>
            <w:r w:rsidRPr="000C400E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5" w:type="dxa"/>
          </w:tcPr>
          <w:p w:rsidR="00D546E5" w:rsidRPr="000C400E" w:rsidRDefault="00D546E5" w:rsidP="004F2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pl-PL"/>
              </w:rPr>
            </w:pPr>
            <w:r w:rsidRPr="000C400E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1" w:type="dxa"/>
            <w:gridSpan w:val="2"/>
          </w:tcPr>
          <w:p w:rsidR="00D546E5" w:rsidRPr="000C400E" w:rsidRDefault="00D546E5" w:rsidP="004F2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pl-PL"/>
              </w:rPr>
            </w:pPr>
            <w:r w:rsidRPr="000C400E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pl-PL"/>
              </w:rPr>
              <w:t> </w:t>
            </w:r>
          </w:p>
        </w:tc>
      </w:tr>
      <w:tr w:rsidR="00D546E5" w:rsidRPr="000C400E" w:rsidTr="004F2085">
        <w:trPr>
          <w:trHeight w:val="102"/>
        </w:trPr>
        <w:tc>
          <w:tcPr>
            <w:tcW w:w="273" w:type="dxa"/>
            <w:tcBorders>
              <w:left w:val="nil"/>
              <w:right w:val="nil"/>
            </w:tcBorders>
            <w:shd w:val="clear" w:color="auto" w:fill="D3DFEE" w:themeFill="accent1" w:themeFillTint="3F"/>
          </w:tcPr>
          <w:p w:rsidR="00D546E5" w:rsidRPr="000C400E" w:rsidRDefault="00D546E5" w:rsidP="004F2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0C400E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34" w:type="dxa"/>
            <w:gridSpan w:val="2"/>
            <w:tcBorders>
              <w:left w:val="nil"/>
              <w:right w:val="nil"/>
            </w:tcBorders>
            <w:shd w:val="clear" w:color="auto" w:fill="D3DFEE" w:themeFill="accent1" w:themeFillTint="3F"/>
          </w:tcPr>
          <w:p w:rsidR="00D546E5" w:rsidRPr="000C400E" w:rsidRDefault="00D546E5" w:rsidP="004F2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0C400E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70" w:type="dxa"/>
            <w:gridSpan w:val="3"/>
            <w:tcBorders>
              <w:left w:val="nil"/>
              <w:right w:val="nil"/>
            </w:tcBorders>
            <w:shd w:val="clear" w:color="auto" w:fill="D3DFEE" w:themeFill="accent1" w:themeFillTint="3F"/>
          </w:tcPr>
          <w:p w:rsidR="00D546E5" w:rsidRPr="000C400E" w:rsidRDefault="00D546E5" w:rsidP="004F2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0C400E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8" w:type="dxa"/>
            <w:gridSpan w:val="2"/>
            <w:tcBorders>
              <w:left w:val="nil"/>
              <w:right w:val="nil"/>
            </w:tcBorders>
            <w:shd w:val="clear" w:color="auto" w:fill="D3DFEE" w:themeFill="accent1" w:themeFillTint="3F"/>
          </w:tcPr>
          <w:p w:rsidR="00D546E5" w:rsidRPr="000C400E" w:rsidRDefault="00D546E5" w:rsidP="004F2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pl-PL"/>
              </w:rPr>
            </w:pPr>
            <w:r w:rsidRPr="000C400E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73" w:type="dxa"/>
            <w:gridSpan w:val="2"/>
            <w:tcBorders>
              <w:left w:val="nil"/>
              <w:right w:val="nil"/>
            </w:tcBorders>
            <w:shd w:val="clear" w:color="auto" w:fill="D3DFEE" w:themeFill="accent1" w:themeFillTint="3F"/>
          </w:tcPr>
          <w:p w:rsidR="00D546E5" w:rsidRPr="000C400E" w:rsidRDefault="00D546E5" w:rsidP="004F2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pl-PL"/>
              </w:rPr>
            </w:pPr>
            <w:r w:rsidRPr="000C400E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1" w:type="dxa"/>
            <w:gridSpan w:val="2"/>
            <w:tcBorders>
              <w:left w:val="nil"/>
              <w:right w:val="nil"/>
            </w:tcBorders>
            <w:shd w:val="clear" w:color="auto" w:fill="D3DFEE" w:themeFill="accent1" w:themeFillTint="3F"/>
          </w:tcPr>
          <w:p w:rsidR="00D546E5" w:rsidRPr="000C400E" w:rsidRDefault="00D546E5" w:rsidP="004F2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pl-PL"/>
              </w:rPr>
            </w:pPr>
            <w:r w:rsidRPr="000C400E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37" w:type="dxa"/>
            <w:gridSpan w:val="2"/>
            <w:tcBorders>
              <w:left w:val="nil"/>
              <w:right w:val="nil"/>
            </w:tcBorders>
            <w:shd w:val="clear" w:color="auto" w:fill="D3DFEE" w:themeFill="accent1" w:themeFillTint="3F"/>
          </w:tcPr>
          <w:p w:rsidR="00D546E5" w:rsidRPr="000C400E" w:rsidRDefault="00D546E5" w:rsidP="004F2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pl-PL"/>
              </w:rPr>
            </w:pPr>
            <w:r w:rsidRPr="000C400E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tcBorders>
              <w:left w:val="nil"/>
              <w:right w:val="nil"/>
            </w:tcBorders>
            <w:shd w:val="clear" w:color="auto" w:fill="D3DFEE" w:themeFill="accent1" w:themeFillTint="3F"/>
          </w:tcPr>
          <w:p w:rsidR="00D546E5" w:rsidRPr="000C400E" w:rsidRDefault="00D546E5" w:rsidP="004F2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pl-PL"/>
              </w:rPr>
            </w:pPr>
            <w:r w:rsidRPr="000C400E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8" w:type="dxa"/>
            <w:gridSpan w:val="2"/>
            <w:tcBorders>
              <w:left w:val="nil"/>
              <w:right w:val="nil"/>
            </w:tcBorders>
            <w:shd w:val="clear" w:color="auto" w:fill="D3DFEE" w:themeFill="accent1" w:themeFillTint="3F"/>
          </w:tcPr>
          <w:p w:rsidR="00D546E5" w:rsidRPr="000C400E" w:rsidRDefault="00D546E5" w:rsidP="004F2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pl-PL"/>
              </w:rPr>
            </w:pPr>
            <w:r w:rsidRPr="000C400E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3" w:type="dxa"/>
            <w:tcBorders>
              <w:left w:val="nil"/>
              <w:right w:val="nil"/>
            </w:tcBorders>
            <w:shd w:val="clear" w:color="auto" w:fill="D3DFEE" w:themeFill="accent1" w:themeFillTint="3F"/>
          </w:tcPr>
          <w:p w:rsidR="00D546E5" w:rsidRPr="000C400E" w:rsidRDefault="00D546E5" w:rsidP="004F2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pl-PL"/>
              </w:rPr>
            </w:pPr>
            <w:r w:rsidRPr="000C400E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2" w:type="dxa"/>
            <w:gridSpan w:val="2"/>
            <w:tcBorders>
              <w:left w:val="nil"/>
              <w:right w:val="nil"/>
            </w:tcBorders>
            <w:shd w:val="clear" w:color="auto" w:fill="D3DFEE" w:themeFill="accent1" w:themeFillTint="3F"/>
          </w:tcPr>
          <w:p w:rsidR="00D546E5" w:rsidRPr="000C400E" w:rsidRDefault="00D546E5" w:rsidP="004F2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pl-PL"/>
              </w:rPr>
            </w:pPr>
            <w:r w:rsidRPr="000C400E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5" w:type="dxa"/>
            <w:tcBorders>
              <w:left w:val="nil"/>
              <w:right w:val="nil"/>
            </w:tcBorders>
            <w:shd w:val="clear" w:color="auto" w:fill="D3DFEE" w:themeFill="accent1" w:themeFillTint="3F"/>
          </w:tcPr>
          <w:p w:rsidR="00D546E5" w:rsidRPr="000C400E" w:rsidRDefault="00D546E5" w:rsidP="004F2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pl-PL"/>
              </w:rPr>
            </w:pPr>
            <w:r w:rsidRPr="000C400E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51" w:type="dxa"/>
            <w:gridSpan w:val="2"/>
            <w:tcBorders>
              <w:left w:val="nil"/>
              <w:right w:val="nil"/>
            </w:tcBorders>
            <w:shd w:val="clear" w:color="auto" w:fill="D3DFEE" w:themeFill="accent1" w:themeFillTint="3F"/>
          </w:tcPr>
          <w:p w:rsidR="00D546E5" w:rsidRPr="000C400E" w:rsidRDefault="00D546E5" w:rsidP="004F2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pl-PL"/>
              </w:rPr>
            </w:pPr>
            <w:r w:rsidRPr="000C400E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pl-PL"/>
              </w:rPr>
              <w:t> </w:t>
            </w:r>
          </w:p>
        </w:tc>
      </w:tr>
      <w:tr w:rsidR="00D546E5" w:rsidRPr="000C400E" w:rsidTr="004F2085">
        <w:trPr>
          <w:trHeight w:val="504"/>
        </w:trPr>
        <w:tc>
          <w:tcPr>
            <w:tcW w:w="10747" w:type="dxa"/>
            <w:gridSpan w:val="23"/>
          </w:tcPr>
          <w:p w:rsidR="00D546E5" w:rsidRPr="000C400E" w:rsidRDefault="00D546E5" w:rsidP="004F2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 w:themeColor="text2"/>
                <w:sz w:val="18"/>
                <w:szCs w:val="18"/>
                <w:lang w:eastAsia="pl-PL"/>
              </w:rPr>
            </w:pPr>
            <w:r w:rsidRPr="000C400E">
              <w:rPr>
                <w:rFonts w:ascii="Times New Roman" w:eastAsia="Times New Roman" w:hAnsi="Times New Roman" w:cs="Times New Roman"/>
                <w:i/>
                <w:iCs/>
                <w:color w:val="1F497D" w:themeColor="text2"/>
                <w:sz w:val="18"/>
                <w:szCs w:val="18"/>
                <w:vertAlign w:val="superscript"/>
                <w:lang w:eastAsia="pl-PL"/>
              </w:rPr>
              <w:t>1)</w:t>
            </w:r>
            <w:r w:rsidRPr="000C40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 w:themeColor="text2"/>
                <w:sz w:val="18"/>
                <w:szCs w:val="18"/>
                <w:lang w:eastAsia="pl-PL"/>
              </w:rPr>
              <w:t xml:space="preserve">Zaznaczenie pola "NIE" oznacza, że co najmniej jeden z wymienionych w części A1 warunków nie został spełniony </w:t>
            </w:r>
            <w:r w:rsidRPr="000C40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 w:themeColor="text2"/>
                <w:sz w:val="18"/>
                <w:szCs w:val="18"/>
                <w:lang w:eastAsia="pl-PL"/>
              </w:rPr>
              <w:br/>
              <w:t xml:space="preserve">i wniosek pozostawia się bez rozpatrzenia. </w:t>
            </w:r>
          </w:p>
        </w:tc>
      </w:tr>
      <w:tr w:rsidR="00D546E5" w:rsidRPr="000C400E" w:rsidTr="004F2085">
        <w:trPr>
          <w:trHeight w:val="102"/>
        </w:trPr>
        <w:tc>
          <w:tcPr>
            <w:tcW w:w="10747" w:type="dxa"/>
            <w:gridSpan w:val="23"/>
            <w:tcBorders>
              <w:left w:val="nil"/>
              <w:right w:val="nil"/>
            </w:tcBorders>
            <w:shd w:val="clear" w:color="auto" w:fill="D3DFEE" w:themeFill="accent1" w:themeFillTint="3F"/>
          </w:tcPr>
          <w:p w:rsidR="00D546E5" w:rsidRPr="000C400E" w:rsidRDefault="00D546E5" w:rsidP="004F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0C400E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pl-PL"/>
              </w:rPr>
              <w:t> </w:t>
            </w:r>
          </w:p>
        </w:tc>
      </w:tr>
      <w:tr w:rsidR="00D546E5" w:rsidRPr="000C400E" w:rsidTr="004F2085">
        <w:trPr>
          <w:trHeight w:val="285"/>
        </w:trPr>
        <w:tc>
          <w:tcPr>
            <w:tcW w:w="10747" w:type="dxa"/>
            <w:gridSpan w:val="23"/>
          </w:tcPr>
          <w:p w:rsidR="00D546E5" w:rsidRPr="000C400E" w:rsidRDefault="00D546E5" w:rsidP="004F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0C400E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pl-PL"/>
              </w:rPr>
              <w:t>Zweryfikował (pracownik biura LGD):</w:t>
            </w:r>
          </w:p>
        </w:tc>
      </w:tr>
      <w:tr w:rsidR="00D546E5" w:rsidRPr="000C400E" w:rsidTr="004F2085">
        <w:trPr>
          <w:trHeight w:val="285"/>
        </w:trPr>
        <w:tc>
          <w:tcPr>
            <w:tcW w:w="2322" w:type="dxa"/>
            <w:gridSpan w:val="2"/>
            <w:tcBorders>
              <w:left w:val="nil"/>
              <w:right w:val="nil"/>
            </w:tcBorders>
            <w:shd w:val="clear" w:color="auto" w:fill="D3DFEE" w:themeFill="accent1" w:themeFillTint="3F"/>
          </w:tcPr>
          <w:p w:rsidR="00D546E5" w:rsidRPr="000C400E" w:rsidRDefault="00D546E5" w:rsidP="004F2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0C400E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  <w:lang w:eastAsia="pl-PL"/>
              </w:rPr>
              <w:t>Imię i nazwisko Weryfikującego</w:t>
            </w:r>
          </w:p>
        </w:tc>
        <w:tc>
          <w:tcPr>
            <w:tcW w:w="8425" w:type="dxa"/>
            <w:gridSpan w:val="21"/>
            <w:tcBorders>
              <w:left w:val="nil"/>
              <w:right w:val="nil"/>
            </w:tcBorders>
            <w:shd w:val="clear" w:color="auto" w:fill="D3DFEE" w:themeFill="accent1" w:themeFillTint="3F"/>
          </w:tcPr>
          <w:p w:rsidR="00D546E5" w:rsidRPr="000C400E" w:rsidRDefault="00D546E5" w:rsidP="004F2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pl-PL"/>
              </w:rPr>
            </w:pPr>
            <w:r w:rsidRPr="000C400E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pl-PL"/>
              </w:rPr>
              <w:t> </w:t>
            </w:r>
          </w:p>
        </w:tc>
      </w:tr>
      <w:tr w:rsidR="00D546E5" w:rsidRPr="000C400E" w:rsidTr="004F2085">
        <w:trPr>
          <w:trHeight w:val="704"/>
        </w:trPr>
        <w:tc>
          <w:tcPr>
            <w:tcW w:w="10747" w:type="dxa"/>
            <w:gridSpan w:val="23"/>
          </w:tcPr>
          <w:p w:rsidR="00D546E5" w:rsidRPr="000C400E" w:rsidRDefault="00D546E5" w:rsidP="004F2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0C400E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  <w:lang w:eastAsia="pl-PL"/>
              </w:rPr>
              <w:t>Uwagi:</w:t>
            </w:r>
          </w:p>
        </w:tc>
      </w:tr>
      <w:tr w:rsidR="00D546E5" w:rsidRPr="000C400E" w:rsidTr="004F2085">
        <w:trPr>
          <w:trHeight w:val="201"/>
        </w:trPr>
        <w:tc>
          <w:tcPr>
            <w:tcW w:w="2322" w:type="dxa"/>
            <w:gridSpan w:val="2"/>
            <w:tcBorders>
              <w:left w:val="nil"/>
              <w:right w:val="nil"/>
            </w:tcBorders>
            <w:shd w:val="clear" w:color="auto" w:fill="D3DFEE" w:themeFill="accent1" w:themeFillTint="3F"/>
          </w:tcPr>
          <w:p w:rsidR="00D546E5" w:rsidRPr="000C400E" w:rsidRDefault="00D546E5" w:rsidP="004F2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0C400E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  <w:lang w:eastAsia="pl-PL"/>
              </w:rPr>
              <w:t>Data i podpis</w:t>
            </w:r>
          </w:p>
        </w:tc>
        <w:tc>
          <w:tcPr>
            <w:tcW w:w="8425" w:type="dxa"/>
            <w:gridSpan w:val="21"/>
            <w:tcBorders>
              <w:left w:val="nil"/>
              <w:right w:val="nil"/>
            </w:tcBorders>
            <w:shd w:val="clear" w:color="auto" w:fill="D3DFEE" w:themeFill="accent1" w:themeFillTint="3F"/>
          </w:tcPr>
          <w:p w:rsidR="00D546E5" w:rsidRPr="000C400E" w:rsidRDefault="00D546E5" w:rsidP="004F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pl-PL"/>
              </w:rPr>
            </w:pPr>
            <w:r w:rsidRPr="000C400E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pl-PL"/>
              </w:rPr>
              <w:t> </w:t>
            </w:r>
          </w:p>
        </w:tc>
      </w:tr>
      <w:tr w:rsidR="00D546E5" w:rsidRPr="000C400E" w:rsidTr="004F2085">
        <w:trPr>
          <w:trHeight w:val="162"/>
        </w:trPr>
        <w:tc>
          <w:tcPr>
            <w:tcW w:w="10747" w:type="dxa"/>
            <w:gridSpan w:val="23"/>
          </w:tcPr>
          <w:p w:rsidR="00D546E5" w:rsidRPr="000C400E" w:rsidRDefault="00D546E5" w:rsidP="004F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 w:themeColor="text2"/>
                <w:sz w:val="20"/>
                <w:szCs w:val="20"/>
                <w:lang w:eastAsia="pl-PL"/>
              </w:rPr>
            </w:pPr>
            <w:r w:rsidRPr="000C40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 w:themeColor="text2"/>
                <w:sz w:val="20"/>
                <w:szCs w:val="20"/>
                <w:lang w:eastAsia="pl-PL"/>
              </w:rPr>
              <w:t> </w:t>
            </w:r>
          </w:p>
        </w:tc>
      </w:tr>
      <w:tr w:rsidR="00D546E5" w:rsidRPr="000C400E" w:rsidTr="004F2085">
        <w:trPr>
          <w:trHeight w:val="279"/>
        </w:trPr>
        <w:tc>
          <w:tcPr>
            <w:tcW w:w="10747" w:type="dxa"/>
            <w:gridSpan w:val="23"/>
            <w:tcBorders>
              <w:left w:val="nil"/>
              <w:right w:val="nil"/>
            </w:tcBorders>
            <w:shd w:val="clear" w:color="auto" w:fill="D3DFEE" w:themeFill="accent1" w:themeFillTint="3F"/>
          </w:tcPr>
          <w:p w:rsidR="00D546E5" w:rsidRPr="000C400E" w:rsidRDefault="000C400E" w:rsidP="004F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pl-PL"/>
              </w:rPr>
              <w:t>Sprawdził (Kierownik</w:t>
            </w:r>
            <w:r w:rsidR="00D546E5" w:rsidRPr="000C400E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pl-PL"/>
              </w:rPr>
              <w:t xml:space="preserve"> biura LGD):</w:t>
            </w:r>
          </w:p>
        </w:tc>
      </w:tr>
      <w:tr w:rsidR="00D546E5" w:rsidRPr="000C400E" w:rsidTr="004F2085">
        <w:trPr>
          <w:trHeight w:val="285"/>
        </w:trPr>
        <w:tc>
          <w:tcPr>
            <w:tcW w:w="2322" w:type="dxa"/>
            <w:gridSpan w:val="2"/>
          </w:tcPr>
          <w:p w:rsidR="00D546E5" w:rsidRPr="000C400E" w:rsidRDefault="00D546E5" w:rsidP="004F2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0C400E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  <w:lang w:eastAsia="pl-PL"/>
              </w:rPr>
              <w:t>Imię i nazwisko Sprawdzającego</w:t>
            </w:r>
          </w:p>
        </w:tc>
        <w:tc>
          <w:tcPr>
            <w:tcW w:w="8425" w:type="dxa"/>
            <w:gridSpan w:val="21"/>
          </w:tcPr>
          <w:p w:rsidR="00D546E5" w:rsidRPr="000C400E" w:rsidRDefault="00D546E5" w:rsidP="004F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pl-PL"/>
              </w:rPr>
            </w:pPr>
            <w:r w:rsidRPr="000C400E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pl-PL"/>
              </w:rPr>
              <w:t> </w:t>
            </w:r>
          </w:p>
        </w:tc>
      </w:tr>
      <w:tr w:rsidR="00D546E5" w:rsidRPr="000C400E" w:rsidTr="004F2085">
        <w:trPr>
          <w:trHeight w:val="773"/>
        </w:trPr>
        <w:tc>
          <w:tcPr>
            <w:tcW w:w="10747" w:type="dxa"/>
            <w:gridSpan w:val="23"/>
            <w:tcBorders>
              <w:left w:val="nil"/>
              <w:right w:val="nil"/>
            </w:tcBorders>
            <w:shd w:val="clear" w:color="auto" w:fill="D3DFEE" w:themeFill="accent1" w:themeFillTint="3F"/>
          </w:tcPr>
          <w:p w:rsidR="00D546E5" w:rsidRPr="000C400E" w:rsidRDefault="00D546E5" w:rsidP="004F2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0C400E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  <w:lang w:eastAsia="pl-PL"/>
              </w:rPr>
              <w:t>Uwagi:</w:t>
            </w:r>
          </w:p>
        </w:tc>
      </w:tr>
      <w:tr w:rsidR="00D546E5" w:rsidRPr="000C400E" w:rsidTr="004F2085">
        <w:trPr>
          <w:trHeight w:val="412"/>
        </w:trPr>
        <w:tc>
          <w:tcPr>
            <w:tcW w:w="2322" w:type="dxa"/>
            <w:gridSpan w:val="2"/>
          </w:tcPr>
          <w:p w:rsidR="00D546E5" w:rsidRPr="000C400E" w:rsidRDefault="00D546E5" w:rsidP="004F2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0C400E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  <w:lang w:eastAsia="pl-PL"/>
              </w:rPr>
              <w:t>Data i podpis</w:t>
            </w:r>
          </w:p>
        </w:tc>
        <w:tc>
          <w:tcPr>
            <w:tcW w:w="8425" w:type="dxa"/>
            <w:gridSpan w:val="21"/>
          </w:tcPr>
          <w:p w:rsidR="00D546E5" w:rsidRPr="000C400E" w:rsidRDefault="00D546E5" w:rsidP="004F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pl-PL"/>
              </w:rPr>
            </w:pPr>
            <w:r w:rsidRPr="000C400E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pl-PL"/>
              </w:rPr>
              <w:t> </w:t>
            </w:r>
          </w:p>
        </w:tc>
      </w:tr>
      <w:tr w:rsidR="00D546E5" w:rsidRPr="000C400E" w:rsidTr="004F2085">
        <w:trPr>
          <w:trHeight w:val="162"/>
        </w:trPr>
        <w:tc>
          <w:tcPr>
            <w:tcW w:w="10747" w:type="dxa"/>
            <w:gridSpan w:val="23"/>
            <w:tcBorders>
              <w:left w:val="nil"/>
              <w:right w:val="nil"/>
            </w:tcBorders>
            <w:shd w:val="clear" w:color="auto" w:fill="D3DFEE" w:themeFill="accent1" w:themeFillTint="3F"/>
          </w:tcPr>
          <w:p w:rsidR="00D546E5" w:rsidRPr="000C400E" w:rsidRDefault="00D546E5" w:rsidP="004F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 w:themeColor="text2"/>
                <w:sz w:val="20"/>
                <w:szCs w:val="20"/>
                <w:lang w:eastAsia="pl-PL"/>
              </w:rPr>
            </w:pPr>
            <w:r w:rsidRPr="000C400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1F497D" w:themeColor="text2"/>
                <w:sz w:val="20"/>
                <w:szCs w:val="20"/>
                <w:lang w:eastAsia="pl-PL"/>
              </w:rPr>
              <w:t> </w:t>
            </w:r>
          </w:p>
        </w:tc>
      </w:tr>
    </w:tbl>
    <w:p w:rsidR="00D546E5" w:rsidRPr="000C400E" w:rsidRDefault="00D546E5" w:rsidP="00D546E5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0"/>
          <w:szCs w:val="20"/>
        </w:rPr>
      </w:pPr>
    </w:p>
    <w:tbl>
      <w:tblPr>
        <w:tblpPr w:leftFromText="141" w:rightFromText="141" w:vertAnchor="text" w:tblpX="-785" w:tblpY="1"/>
        <w:tblW w:w="10842" w:type="dxa"/>
        <w:tblBorders>
          <w:top w:val="single" w:sz="8" w:space="0" w:color="4F81BD"/>
          <w:bottom w:val="single" w:sz="8" w:space="0" w:color="4F81BD"/>
        </w:tblBorders>
        <w:tblLayout w:type="fixed"/>
        <w:tblLook w:val="04A0"/>
      </w:tblPr>
      <w:tblGrid>
        <w:gridCol w:w="789"/>
        <w:gridCol w:w="218"/>
        <w:gridCol w:w="5239"/>
        <w:gridCol w:w="1149"/>
        <w:gridCol w:w="1149"/>
        <w:gridCol w:w="1149"/>
        <w:gridCol w:w="1149"/>
      </w:tblGrid>
      <w:tr w:rsidR="00D546E5" w:rsidRPr="000C400E" w:rsidTr="004F2085">
        <w:trPr>
          <w:trHeight w:val="114"/>
        </w:trPr>
        <w:tc>
          <w:tcPr>
            <w:tcW w:w="1007" w:type="dxa"/>
            <w:gridSpan w:val="2"/>
            <w:vMerge w:val="restart"/>
            <w:tcBorders>
              <w:top w:val="single" w:sz="8" w:space="0" w:color="4F81BD" w:themeColor="accent1"/>
              <w:left w:val="nil"/>
              <w:bottom w:val="single" w:sz="8" w:space="0" w:color="4F81BD" w:themeColor="accent1"/>
              <w:right w:val="nil"/>
            </w:tcBorders>
          </w:tcPr>
          <w:p w:rsidR="00D546E5" w:rsidRPr="000C400E" w:rsidRDefault="00D546E5" w:rsidP="004F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0C400E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39" w:type="dxa"/>
            <w:vMerge w:val="restart"/>
            <w:tcBorders>
              <w:top w:val="single" w:sz="8" w:space="0" w:color="4F81BD" w:themeColor="accent1"/>
              <w:left w:val="nil"/>
              <w:bottom w:val="single" w:sz="8" w:space="0" w:color="4F81BD" w:themeColor="accent1"/>
              <w:right w:val="nil"/>
            </w:tcBorders>
          </w:tcPr>
          <w:p w:rsidR="00D546E5" w:rsidRPr="000C400E" w:rsidRDefault="00D546E5" w:rsidP="004F2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0C400E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pl-PL"/>
              </w:rPr>
              <w:t>Kryterium oceny</w:t>
            </w:r>
          </w:p>
        </w:tc>
        <w:tc>
          <w:tcPr>
            <w:tcW w:w="2297" w:type="dxa"/>
            <w:gridSpan w:val="2"/>
            <w:tcBorders>
              <w:top w:val="single" w:sz="8" w:space="0" w:color="4F81BD" w:themeColor="accent1"/>
              <w:left w:val="nil"/>
              <w:bottom w:val="single" w:sz="8" w:space="0" w:color="4F81BD" w:themeColor="accent1"/>
              <w:right w:val="nil"/>
            </w:tcBorders>
          </w:tcPr>
          <w:p w:rsidR="00D546E5" w:rsidRPr="000C400E" w:rsidRDefault="00D546E5" w:rsidP="004F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0C400E"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lang w:eastAsia="pl-PL"/>
              </w:rPr>
              <w:t>Weryfikujący</w:t>
            </w:r>
          </w:p>
        </w:tc>
        <w:tc>
          <w:tcPr>
            <w:tcW w:w="2297" w:type="dxa"/>
            <w:gridSpan w:val="2"/>
            <w:tcBorders>
              <w:top w:val="single" w:sz="8" w:space="0" w:color="4F81BD" w:themeColor="accent1"/>
              <w:left w:val="nil"/>
              <w:bottom w:val="single" w:sz="8" w:space="0" w:color="4F81BD" w:themeColor="accent1"/>
              <w:right w:val="nil"/>
            </w:tcBorders>
          </w:tcPr>
          <w:p w:rsidR="00D546E5" w:rsidRPr="000C400E" w:rsidRDefault="00D546E5" w:rsidP="004F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0C400E">
              <w:rPr>
                <w:rFonts w:ascii="Times New Roman" w:eastAsia="Times New Roman" w:hAnsi="Times New Roman" w:cs="Times New Roman"/>
                <w:b/>
                <w:color w:val="1F497D" w:themeColor="text2"/>
                <w:sz w:val="20"/>
                <w:szCs w:val="20"/>
                <w:lang w:eastAsia="pl-PL"/>
              </w:rPr>
              <w:t>Sprawdzający</w:t>
            </w:r>
          </w:p>
        </w:tc>
      </w:tr>
      <w:tr w:rsidR="00D546E5" w:rsidRPr="000C400E" w:rsidTr="004F2085">
        <w:trPr>
          <w:trHeight w:val="114"/>
        </w:trPr>
        <w:tc>
          <w:tcPr>
            <w:tcW w:w="1007" w:type="dxa"/>
            <w:gridSpan w:val="2"/>
            <w:vMerge/>
            <w:tcBorders>
              <w:left w:val="nil"/>
              <w:right w:val="nil"/>
            </w:tcBorders>
            <w:shd w:val="clear" w:color="auto" w:fill="D3DFEE" w:themeFill="accent1" w:themeFillTint="3F"/>
          </w:tcPr>
          <w:p w:rsidR="00D546E5" w:rsidRPr="000C400E" w:rsidRDefault="00D546E5" w:rsidP="004F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  <w:lang w:eastAsia="pl-PL"/>
              </w:rPr>
            </w:pPr>
          </w:p>
        </w:tc>
        <w:tc>
          <w:tcPr>
            <w:tcW w:w="5239" w:type="dxa"/>
            <w:vMerge/>
            <w:tcBorders>
              <w:left w:val="nil"/>
              <w:right w:val="nil"/>
            </w:tcBorders>
            <w:shd w:val="clear" w:color="auto" w:fill="D3DFEE" w:themeFill="accent1" w:themeFillTint="3F"/>
          </w:tcPr>
          <w:p w:rsidR="00D546E5" w:rsidRPr="000C400E" w:rsidRDefault="00D546E5" w:rsidP="004F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left w:val="nil"/>
              <w:right w:val="nil"/>
            </w:tcBorders>
            <w:shd w:val="clear" w:color="auto" w:fill="D3DFEE" w:themeFill="accent1" w:themeFillTint="3F"/>
          </w:tcPr>
          <w:p w:rsidR="00D546E5" w:rsidRPr="000C400E" w:rsidRDefault="00D546E5" w:rsidP="004F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0C400E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49" w:type="dxa"/>
            <w:tcBorders>
              <w:left w:val="nil"/>
              <w:right w:val="nil"/>
            </w:tcBorders>
            <w:shd w:val="clear" w:color="auto" w:fill="D3DFEE" w:themeFill="accent1" w:themeFillTint="3F"/>
          </w:tcPr>
          <w:p w:rsidR="00D546E5" w:rsidRPr="000C400E" w:rsidRDefault="00D546E5" w:rsidP="004F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0C400E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149" w:type="dxa"/>
            <w:tcBorders>
              <w:left w:val="nil"/>
              <w:right w:val="nil"/>
            </w:tcBorders>
            <w:shd w:val="clear" w:color="auto" w:fill="D3DFEE" w:themeFill="accent1" w:themeFillTint="3F"/>
          </w:tcPr>
          <w:p w:rsidR="00D546E5" w:rsidRPr="000C400E" w:rsidRDefault="00D546E5" w:rsidP="004F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0C400E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49" w:type="dxa"/>
            <w:tcBorders>
              <w:left w:val="nil"/>
              <w:right w:val="nil"/>
            </w:tcBorders>
            <w:shd w:val="clear" w:color="auto" w:fill="D3DFEE" w:themeFill="accent1" w:themeFillTint="3F"/>
          </w:tcPr>
          <w:p w:rsidR="00D546E5" w:rsidRPr="000C400E" w:rsidRDefault="00D546E5" w:rsidP="004F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0C400E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  <w:lang w:eastAsia="pl-PL"/>
              </w:rPr>
              <w:t>NIE</w:t>
            </w:r>
          </w:p>
        </w:tc>
      </w:tr>
      <w:tr w:rsidR="00D546E5" w:rsidRPr="000C400E" w:rsidTr="004F2085">
        <w:trPr>
          <w:trHeight w:val="163"/>
        </w:trPr>
        <w:tc>
          <w:tcPr>
            <w:tcW w:w="10840" w:type="dxa"/>
            <w:gridSpan w:val="7"/>
          </w:tcPr>
          <w:p w:rsidR="00D546E5" w:rsidRPr="000C400E" w:rsidRDefault="00D546E5" w:rsidP="004F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16"/>
                <w:szCs w:val="16"/>
                <w:lang w:eastAsia="pl-PL"/>
              </w:rPr>
            </w:pPr>
          </w:p>
        </w:tc>
      </w:tr>
      <w:tr w:rsidR="00D546E5" w:rsidRPr="000C400E" w:rsidTr="004F2085">
        <w:trPr>
          <w:trHeight w:val="114"/>
        </w:trPr>
        <w:tc>
          <w:tcPr>
            <w:tcW w:w="789" w:type="dxa"/>
            <w:tcBorders>
              <w:left w:val="nil"/>
              <w:right w:val="nil"/>
            </w:tcBorders>
            <w:shd w:val="clear" w:color="auto" w:fill="D3DFEE" w:themeFill="accent1" w:themeFillTint="3F"/>
          </w:tcPr>
          <w:p w:rsidR="00D546E5" w:rsidRPr="000C400E" w:rsidRDefault="00D546E5" w:rsidP="004F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0C400E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457" w:type="dxa"/>
            <w:gridSpan w:val="2"/>
            <w:tcBorders>
              <w:left w:val="nil"/>
              <w:right w:val="nil"/>
            </w:tcBorders>
            <w:shd w:val="clear" w:color="auto" w:fill="D3DFEE" w:themeFill="accent1" w:themeFillTint="3F"/>
          </w:tcPr>
          <w:p w:rsidR="00D546E5" w:rsidRPr="000C400E" w:rsidRDefault="00D546E5" w:rsidP="004F2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pl-PL"/>
              </w:rPr>
            </w:pPr>
            <w:r w:rsidRPr="000C400E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pl-PL"/>
              </w:rPr>
              <w:t>Wniosek został złożony w miejscu i terminie wskazanym w ogłoszeniu o naborz</w:t>
            </w:r>
            <w:r w:rsidR="001A5CC4">
              <w:rPr>
                <w:rFonts w:ascii="Times New Roman" w:eastAsia="Times New Roman" w:hAnsi="Times New Roman" w:cs="Times New Roman"/>
                <w:color w:val="1F497D" w:themeColor="text2"/>
                <w:sz w:val="20"/>
                <w:szCs w:val="20"/>
                <w:lang w:eastAsia="pl-PL"/>
              </w:rPr>
              <w:t>e</w:t>
            </w:r>
          </w:p>
          <w:p w:rsidR="00D546E5" w:rsidRPr="000C400E" w:rsidRDefault="00D546E5" w:rsidP="004F20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  <w:lang w:eastAsia="pl-PL"/>
              </w:rPr>
            </w:pPr>
          </w:p>
        </w:tc>
        <w:tc>
          <w:tcPr>
            <w:tcW w:w="1149" w:type="dxa"/>
            <w:tcBorders>
              <w:left w:val="nil"/>
              <w:right w:val="nil"/>
            </w:tcBorders>
            <w:shd w:val="clear" w:color="auto" w:fill="D3DFEE" w:themeFill="accent1" w:themeFillTint="3F"/>
          </w:tcPr>
          <w:p w:rsidR="00D546E5" w:rsidRPr="000C400E" w:rsidRDefault="00D546E5" w:rsidP="004F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60"/>
                <w:szCs w:val="60"/>
                <w:lang w:eastAsia="pl-PL"/>
              </w:rPr>
            </w:pPr>
            <w:r w:rsidRPr="000C400E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1149" w:type="dxa"/>
            <w:tcBorders>
              <w:left w:val="nil"/>
              <w:right w:val="nil"/>
            </w:tcBorders>
            <w:shd w:val="clear" w:color="auto" w:fill="D3DFEE" w:themeFill="accent1" w:themeFillTint="3F"/>
          </w:tcPr>
          <w:p w:rsidR="00D546E5" w:rsidRPr="000C400E" w:rsidRDefault="00D546E5" w:rsidP="004F2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0C400E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1149" w:type="dxa"/>
            <w:tcBorders>
              <w:left w:val="nil"/>
              <w:right w:val="nil"/>
            </w:tcBorders>
            <w:shd w:val="clear" w:color="auto" w:fill="D3DFEE" w:themeFill="accent1" w:themeFillTint="3F"/>
          </w:tcPr>
          <w:p w:rsidR="00D546E5" w:rsidRPr="000C400E" w:rsidRDefault="00D546E5" w:rsidP="004F2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0C400E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1149" w:type="dxa"/>
            <w:tcBorders>
              <w:left w:val="nil"/>
              <w:right w:val="nil"/>
            </w:tcBorders>
            <w:shd w:val="clear" w:color="auto" w:fill="D3DFEE" w:themeFill="accent1" w:themeFillTint="3F"/>
          </w:tcPr>
          <w:p w:rsidR="00D546E5" w:rsidRPr="000C400E" w:rsidRDefault="00D546E5" w:rsidP="004F2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0C400E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60"/>
                <w:szCs w:val="60"/>
                <w:lang w:eastAsia="pl-PL"/>
              </w:rPr>
              <w:t>□</w:t>
            </w:r>
          </w:p>
        </w:tc>
      </w:tr>
      <w:tr w:rsidR="00D546E5" w:rsidRPr="000C400E" w:rsidTr="004F2085">
        <w:trPr>
          <w:trHeight w:val="114"/>
        </w:trPr>
        <w:tc>
          <w:tcPr>
            <w:tcW w:w="789" w:type="dxa"/>
          </w:tcPr>
          <w:p w:rsidR="00D546E5" w:rsidRPr="000C400E" w:rsidRDefault="00D546E5" w:rsidP="004F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0C400E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5457" w:type="dxa"/>
            <w:gridSpan w:val="2"/>
          </w:tcPr>
          <w:p w:rsidR="00D546E5" w:rsidRPr="00C90A87" w:rsidRDefault="00C90A87" w:rsidP="00C90A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C90A87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highlight w:val="yellow"/>
                <w:lang w:eastAsia="pl-PL"/>
              </w:rPr>
              <w:t>Operacja jest zgodna  z zakresem tematycznym, który został wskazany w ogłoszeniu o naborze</w:t>
            </w:r>
          </w:p>
        </w:tc>
        <w:tc>
          <w:tcPr>
            <w:tcW w:w="1149" w:type="dxa"/>
          </w:tcPr>
          <w:p w:rsidR="00D546E5" w:rsidRPr="000C400E" w:rsidRDefault="00D546E5" w:rsidP="004F2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0C400E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1149" w:type="dxa"/>
          </w:tcPr>
          <w:p w:rsidR="00D546E5" w:rsidRPr="000C400E" w:rsidRDefault="00D546E5" w:rsidP="004F2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0C400E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1149" w:type="dxa"/>
          </w:tcPr>
          <w:p w:rsidR="00D546E5" w:rsidRPr="000C400E" w:rsidRDefault="00D546E5" w:rsidP="004F2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0C400E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1149" w:type="dxa"/>
          </w:tcPr>
          <w:p w:rsidR="00D546E5" w:rsidRPr="000C400E" w:rsidRDefault="00D546E5" w:rsidP="004F2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0C400E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60"/>
                <w:szCs w:val="60"/>
                <w:lang w:eastAsia="pl-PL"/>
              </w:rPr>
              <w:t>□</w:t>
            </w:r>
          </w:p>
        </w:tc>
      </w:tr>
      <w:tr w:rsidR="00D546E5" w:rsidRPr="000C400E" w:rsidTr="004F2085">
        <w:trPr>
          <w:trHeight w:val="114"/>
        </w:trPr>
        <w:tc>
          <w:tcPr>
            <w:tcW w:w="789" w:type="dxa"/>
            <w:tcBorders>
              <w:left w:val="nil"/>
              <w:right w:val="nil"/>
            </w:tcBorders>
            <w:shd w:val="clear" w:color="auto" w:fill="D3DFEE" w:themeFill="accent1" w:themeFillTint="3F"/>
          </w:tcPr>
          <w:p w:rsidR="00D546E5" w:rsidRPr="000C400E" w:rsidRDefault="00D546E5" w:rsidP="004F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0C400E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5457" w:type="dxa"/>
            <w:gridSpan w:val="2"/>
            <w:tcBorders>
              <w:left w:val="nil"/>
              <w:right w:val="nil"/>
            </w:tcBorders>
            <w:shd w:val="clear" w:color="auto" w:fill="D3DFEE" w:themeFill="accent1" w:themeFillTint="3F"/>
          </w:tcPr>
          <w:p w:rsidR="00D546E5" w:rsidRPr="00C90A87" w:rsidRDefault="00C90A87" w:rsidP="004F2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lang w:eastAsia="pl-PL"/>
              </w:rPr>
            </w:pPr>
            <w:r w:rsidRPr="00C90A87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  <w:highlight w:val="yellow"/>
                <w:lang w:eastAsia="pl-PL"/>
              </w:rPr>
              <w:t xml:space="preserve">Operacja jest zgodna   z formą wsparcia wskazaną w ogłoszeniu o naborze </w:t>
            </w:r>
          </w:p>
        </w:tc>
        <w:tc>
          <w:tcPr>
            <w:tcW w:w="1149" w:type="dxa"/>
            <w:tcBorders>
              <w:left w:val="nil"/>
              <w:right w:val="nil"/>
            </w:tcBorders>
            <w:shd w:val="clear" w:color="auto" w:fill="D3DFEE" w:themeFill="accent1" w:themeFillTint="3F"/>
          </w:tcPr>
          <w:p w:rsidR="00D546E5" w:rsidRPr="000C400E" w:rsidRDefault="00D546E5" w:rsidP="004F2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0C400E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1149" w:type="dxa"/>
            <w:tcBorders>
              <w:left w:val="nil"/>
              <w:right w:val="nil"/>
            </w:tcBorders>
            <w:shd w:val="clear" w:color="auto" w:fill="D3DFEE" w:themeFill="accent1" w:themeFillTint="3F"/>
          </w:tcPr>
          <w:p w:rsidR="00D546E5" w:rsidRPr="000C400E" w:rsidRDefault="00D546E5" w:rsidP="004F2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0C400E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1149" w:type="dxa"/>
            <w:tcBorders>
              <w:left w:val="nil"/>
              <w:right w:val="nil"/>
            </w:tcBorders>
            <w:shd w:val="clear" w:color="auto" w:fill="D3DFEE" w:themeFill="accent1" w:themeFillTint="3F"/>
          </w:tcPr>
          <w:p w:rsidR="00D546E5" w:rsidRPr="000C400E" w:rsidRDefault="00D546E5" w:rsidP="004F2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0C400E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1149" w:type="dxa"/>
            <w:tcBorders>
              <w:left w:val="nil"/>
              <w:right w:val="nil"/>
            </w:tcBorders>
            <w:shd w:val="clear" w:color="auto" w:fill="D3DFEE" w:themeFill="accent1" w:themeFillTint="3F"/>
          </w:tcPr>
          <w:p w:rsidR="00D546E5" w:rsidRPr="000C400E" w:rsidRDefault="00D546E5" w:rsidP="004F2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0C400E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60"/>
                <w:szCs w:val="60"/>
                <w:lang w:eastAsia="pl-PL"/>
              </w:rPr>
              <w:t>□</w:t>
            </w:r>
          </w:p>
        </w:tc>
      </w:tr>
      <w:tr w:rsidR="00D546E5" w:rsidRPr="000C400E" w:rsidTr="004F2085">
        <w:trPr>
          <w:trHeight w:val="114"/>
        </w:trPr>
        <w:tc>
          <w:tcPr>
            <w:tcW w:w="789" w:type="dxa"/>
          </w:tcPr>
          <w:p w:rsidR="00D546E5" w:rsidRPr="000C400E" w:rsidRDefault="00D546E5" w:rsidP="004F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  <w:lang w:eastAsia="pl-PL"/>
              </w:rPr>
            </w:pPr>
            <w:r w:rsidRPr="000C400E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5457" w:type="dxa"/>
            <w:gridSpan w:val="2"/>
          </w:tcPr>
          <w:p w:rsidR="00D546E5" w:rsidRPr="00C90A87" w:rsidRDefault="00C90A87" w:rsidP="004F20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B050"/>
                <w:sz w:val="20"/>
                <w:szCs w:val="20"/>
                <w:lang w:eastAsia="pl-PL"/>
              </w:rPr>
            </w:pPr>
            <w:r w:rsidRPr="00C90A87">
              <w:rPr>
                <w:rFonts w:ascii="Times New Roman" w:eastAsia="Times New Roman" w:hAnsi="Times New Roman" w:cs="Times New Roman"/>
                <w:bCs/>
                <w:color w:val="00B050"/>
                <w:sz w:val="20"/>
                <w:szCs w:val="20"/>
                <w:highlight w:val="yellow"/>
                <w:lang w:eastAsia="pl-PL"/>
              </w:rPr>
              <w:t xml:space="preserve">Wniosek spełnia dodatkowe warunki udzielenia wsparcia obowiązujące w ramach naboru </w:t>
            </w:r>
          </w:p>
        </w:tc>
        <w:tc>
          <w:tcPr>
            <w:tcW w:w="1149" w:type="dxa"/>
          </w:tcPr>
          <w:p w:rsidR="00D546E5" w:rsidRPr="000C400E" w:rsidRDefault="00D546E5" w:rsidP="004F2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0C400E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1149" w:type="dxa"/>
          </w:tcPr>
          <w:p w:rsidR="00D546E5" w:rsidRPr="000C400E" w:rsidRDefault="00D546E5" w:rsidP="004F2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0C400E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1149" w:type="dxa"/>
          </w:tcPr>
          <w:p w:rsidR="00D546E5" w:rsidRPr="000C400E" w:rsidRDefault="00D546E5" w:rsidP="004F2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0C400E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60"/>
                <w:szCs w:val="60"/>
                <w:lang w:eastAsia="pl-PL"/>
              </w:rPr>
              <w:t>□</w:t>
            </w:r>
          </w:p>
        </w:tc>
        <w:tc>
          <w:tcPr>
            <w:tcW w:w="1149" w:type="dxa"/>
          </w:tcPr>
          <w:p w:rsidR="00D546E5" w:rsidRPr="000C400E" w:rsidRDefault="00D546E5" w:rsidP="004F20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0C400E"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60"/>
                <w:szCs w:val="60"/>
                <w:lang w:eastAsia="pl-PL"/>
              </w:rPr>
              <w:t>□</w:t>
            </w:r>
          </w:p>
        </w:tc>
      </w:tr>
    </w:tbl>
    <w:p w:rsidR="007B6115" w:rsidRDefault="007B6115" w:rsidP="007B6115">
      <w:pPr>
        <w:shd w:val="clear" w:color="auto" w:fill="EEECE1" w:themeFill="background2"/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r>
        <w:rPr>
          <w:rFonts w:ascii="Times New Roman" w:hAnsi="Times New Roman" w:cs="Times New Roman"/>
          <w:i/>
          <w:color w:val="1F497D" w:themeColor="text2"/>
          <w:sz w:val="20"/>
          <w:szCs w:val="20"/>
        </w:rPr>
        <w:lastRenderedPageBreak/>
        <w:t>pismo nr 9</w:t>
      </w:r>
    </w:p>
    <w:p w:rsidR="007B6115" w:rsidRDefault="007B6115" w:rsidP="004375B0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7B6115" w:rsidRDefault="007B6115" w:rsidP="004375B0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7B6115" w:rsidRPr="001412A3" w:rsidRDefault="007B6115" w:rsidP="007B6115">
      <w:pPr>
        <w:jc w:val="center"/>
        <w:rPr>
          <w:rFonts w:ascii="Times New Roman" w:hAnsi="Times New Roman"/>
          <w:b/>
          <w:color w:val="00B050"/>
          <w:sz w:val="24"/>
          <w:szCs w:val="24"/>
        </w:rPr>
      </w:pPr>
      <w:r>
        <w:rPr>
          <w:rFonts w:ascii="Times New Roman" w:hAnsi="Times New Roman"/>
          <w:b/>
          <w:color w:val="1F497D" w:themeColor="text2"/>
          <w:sz w:val="24"/>
          <w:szCs w:val="24"/>
        </w:rPr>
        <w:t>Lista wnioskó</w:t>
      </w:r>
      <w:r w:rsidR="001412A3">
        <w:rPr>
          <w:rFonts w:ascii="Times New Roman" w:hAnsi="Times New Roman"/>
          <w:b/>
          <w:color w:val="1F497D" w:themeColor="text2"/>
          <w:sz w:val="24"/>
          <w:szCs w:val="24"/>
        </w:rPr>
        <w:t xml:space="preserve">w spełniających kryteria </w:t>
      </w:r>
      <w:r w:rsidR="001412A3" w:rsidRPr="009B1449">
        <w:rPr>
          <w:rFonts w:ascii="Times New Roman" w:hAnsi="Times New Roman"/>
          <w:b/>
          <w:color w:val="00B050"/>
          <w:sz w:val="24"/>
          <w:szCs w:val="24"/>
          <w:highlight w:val="yellow"/>
        </w:rPr>
        <w:t>formalne</w:t>
      </w:r>
    </w:p>
    <w:p w:rsidR="007B6115" w:rsidRDefault="007B6115" w:rsidP="007B6115">
      <w:pPr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/>
          <w:b/>
          <w:color w:val="1F497D" w:themeColor="text2"/>
          <w:sz w:val="24"/>
          <w:szCs w:val="24"/>
        </w:rPr>
        <w:t xml:space="preserve"> konkurs :  ...........................................................</w:t>
      </w:r>
    </w:p>
    <w:p w:rsidR="007B6115" w:rsidRDefault="007B6115" w:rsidP="007B6115">
      <w:pPr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</w:p>
    <w:tbl>
      <w:tblPr>
        <w:tblStyle w:val="Tabela-Siatka"/>
        <w:tblW w:w="9322" w:type="dxa"/>
        <w:tblLook w:val="04A0"/>
      </w:tblPr>
      <w:tblGrid>
        <w:gridCol w:w="604"/>
        <w:gridCol w:w="2387"/>
        <w:gridCol w:w="2383"/>
        <w:gridCol w:w="1980"/>
        <w:gridCol w:w="1968"/>
      </w:tblGrid>
      <w:tr w:rsidR="007B6115" w:rsidTr="007B6115">
        <w:tc>
          <w:tcPr>
            <w:tcW w:w="544" w:type="dxa"/>
          </w:tcPr>
          <w:p w:rsidR="007B6115" w:rsidRPr="00420802" w:rsidRDefault="007B6115" w:rsidP="00F602D0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420802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L.p</w:t>
            </w:r>
            <w:r w:rsidR="007715BE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.</w:t>
            </w:r>
          </w:p>
        </w:tc>
        <w:tc>
          <w:tcPr>
            <w:tcW w:w="2399" w:type="dxa"/>
          </w:tcPr>
          <w:p w:rsidR="007B6115" w:rsidRPr="00420802" w:rsidRDefault="007B6115" w:rsidP="00F602D0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420802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Nazwa wnioskodawcy</w:t>
            </w:r>
          </w:p>
        </w:tc>
        <w:tc>
          <w:tcPr>
            <w:tcW w:w="2410" w:type="dxa"/>
          </w:tcPr>
          <w:p w:rsidR="007B6115" w:rsidRPr="00420802" w:rsidRDefault="007B6115" w:rsidP="00F602D0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Adres</w:t>
            </w:r>
          </w:p>
        </w:tc>
        <w:tc>
          <w:tcPr>
            <w:tcW w:w="1985" w:type="dxa"/>
          </w:tcPr>
          <w:p w:rsidR="007B6115" w:rsidRPr="00420802" w:rsidRDefault="007B6115" w:rsidP="00F602D0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Tytuł wniosku (fakultatywnie)</w:t>
            </w:r>
          </w:p>
        </w:tc>
        <w:tc>
          <w:tcPr>
            <w:tcW w:w="1984" w:type="dxa"/>
          </w:tcPr>
          <w:p w:rsidR="007B6115" w:rsidRPr="00420802" w:rsidRDefault="007B6115" w:rsidP="00F602D0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Numer wniosku</w:t>
            </w:r>
          </w:p>
        </w:tc>
      </w:tr>
      <w:tr w:rsidR="007B6115" w:rsidTr="007B6115">
        <w:tc>
          <w:tcPr>
            <w:tcW w:w="544" w:type="dxa"/>
          </w:tcPr>
          <w:p w:rsidR="007B6115" w:rsidRPr="00420802" w:rsidRDefault="007B6115" w:rsidP="00F602D0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399" w:type="dxa"/>
          </w:tcPr>
          <w:p w:rsidR="007B6115" w:rsidRPr="00420802" w:rsidRDefault="007B6115" w:rsidP="00F602D0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410" w:type="dxa"/>
          </w:tcPr>
          <w:p w:rsidR="007B6115" w:rsidRPr="00420802" w:rsidRDefault="007B6115" w:rsidP="00F602D0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985" w:type="dxa"/>
          </w:tcPr>
          <w:p w:rsidR="007B6115" w:rsidRPr="00420802" w:rsidRDefault="007B6115" w:rsidP="00F602D0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984" w:type="dxa"/>
          </w:tcPr>
          <w:p w:rsidR="007B6115" w:rsidRPr="00420802" w:rsidRDefault="007B6115" w:rsidP="00F602D0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</w:tr>
      <w:tr w:rsidR="007B6115" w:rsidTr="007B6115">
        <w:tc>
          <w:tcPr>
            <w:tcW w:w="544" w:type="dxa"/>
          </w:tcPr>
          <w:p w:rsidR="007B6115" w:rsidRPr="00420802" w:rsidRDefault="007B6115" w:rsidP="00F602D0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399" w:type="dxa"/>
          </w:tcPr>
          <w:p w:rsidR="007B6115" w:rsidRPr="00420802" w:rsidRDefault="007B6115" w:rsidP="00F602D0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410" w:type="dxa"/>
          </w:tcPr>
          <w:p w:rsidR="007B6115" w:rsidRPr="00420802" w:rsidRDefault="007B6115" w:rsidP="00F602D0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985" w:type="dxa"/>
          </w:tcPr>
          <w:p w:rsidR="007B6115" w:rsidRPr="00420802" w:rsidRDefault="007B6115" w:rsidP="00F602D0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984" w:type="dxa"/>
          </w:tcPr>
          <w:p w:rsidR="007B6115" w:rsidRPr="00420802" w:rsidRDefault="007B6115" w:rsidP="00F602D0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</w:tr>
      <w:tr w:rsidR="007B6115" w:rsidTr="007B6115">
        <w:tc>
          <w:tcPr>
            <w:tcW w:w="544" w:type="dxa"/>
          </w:tcPr>
          <w:p w:rsidR="007B6115" w:rsidRPr="00420802" w:rsidRDefault="007B6115" w:rsidP="00F602D0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399" w:type="dxa"/>
          </w:tcPr>
          <w:p w:rsidR="007B6115" w:rsidRPr="00420802" w:rsidRDefault="007B6115" w:rsidP="00F602D0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410" w:type="dxa"/>
          </w:tcPr>
          <w:p w:rsidR="007B6115" w:rsidRPr="00420802" w:rsidRDefault="007B6115" w:rsidP="00F602D0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985" w:type="dxa"/>
          </w:tcPr>
          <w:p w:rsidR="007B6115" w:rsidRPr="00420802" w:rsidRDefault="007B6115" w:rsidP="00F602D0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984" w:type="dxa"/>
          </w:tcPr>
          <w:p w:rsidR="007B6115" w:rsidRPr="00420802" w:rsidRDefault="007B6115" w:rsidP="00F602D0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</w:tr>
    </w:tbl>
    <w:p w:rsidR="007B6115" w:rsidRDefault="007B6115" w:rsidP="007B6115">
      <w:pPr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7B6115" w:rsidRDefault="007B6115" w:rsidP="007B6115">
      <w:pPr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7B6115" w:rsidRDefault="007B6115" w:rsidP="007B6115">
      <w:pPr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7B6115" w:rsidRPr="00420802" w:rsidRDefault="007B6115" w:rsidP="007B6115">
      <w:pPr>
        <w:spacing w:after="0" w:line="240" w:lineRule="auto"/>
        <w:jc w:val="right"/>
        <w:rPr>
          <w:rFonts w:ascii="Times New Roman" w:hAnsi="Times New Roman"/>
          <w:i/>
          <w:color w:val="1F497D" w:themeColor="text2"/>
          <w:sz w:val="20"/>
          <w:szCs w:val="20"/>
        </w:rPr>
      </w:pPr>
      <w:r>
        <w:rPr>
          <w:rFonts w:ascii="Times New Roman" w:hAnsi="Times New Roman"/>
          <w:i/>
          <w:color w:val="1F497D" w:themeColor="text2"/>
          <w:sz w:val="20"/>
          <w:szCs w:val="20"/>
        </w:rPr>
        <w:t>......</w:t>
      </w:r>
      <w:r w:rsidRPr="00420802">
        <w:rPr>
          <w:rFonts w:ascii="Times New Roman" w:hAnsi="Times New Roman"/>
          <w:i/>
          <w:color w:val="1F497D" w:themeColor="text2"/>
          <w:sz w:val="20"/>
          <w:szCs w:val="20"/>
        </w:rPr>
        <w:t>................................................</w:t>
      </w:r>
    </w:p>
    <w:p w:rsidR="007B6115" w:rsidRDefault="007B6115" w:rsidP="007B6115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r>
        <w:rPr>
          <w:rFonts w:ascii="Times New Roman" w:hAnsi="Times New Roman" w:cs="Times New Roman"/>
          <w:i/>
          <w:color w:val="1F497D" w:themeColor="text2"/>
          <w:sz w:val="20"/>
          <w:szCs w:val="20"/>
        </w:rPr>
        <w:t xml:space="preserve">(podpis Kierownika </w:t>
      </w:r>
      <w:r w:rsidRPr="00420802">
        <w:rPr>
          <w:rFonts w:ascii="Times New Roman" w:hAnsi="Times New Roman" w:cs="Times New Roman"/>
          <w:i/>
          <w:color w:val="1F497D" w:themeColor="text2"/>
          <w:sz w:val="20"/>
          <w:szCs w:val="20"/>
        </w:rPr>
        <w:t xml:space="preserve"> Biura LGD)</w:t>
      </w:r>
    </w:p>
    <w:p w:rsidR="007B6115" w:rsidRDefault="007B6115" w:rsidP="004375B0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7B6115" w:rsidRDefault="007B6115" w:rsidP="004375B0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7B6115" w:rsidRDefault="007B6115" w:rsidP="004375B0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753E83" w:rsidRDefault="00753E83" w:rsidP="004375B0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753E83" w:rsidRDefault="00753E83" w:rsidP="004375B0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753E83" w:rsidRDefault="00753E83" w:rsidP="004375B0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753E83" w:rsidRDefault="00753E83" w:rsidP="004375B0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753E83" w:rsidRDefault="00753E83" w:rsidP="004375B0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753E83" w:rsidRDefault="00753E83" w:rsidP="004375B0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753E83" w:rsidRDefault="00753E83" w:rsidP="004375B0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753E83" w:rsidRDefault="00753E83" w:rsidP="004375B0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753E83" w:rsidRDefault="00753E83" w:rsidP="004375B0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753E83" w:rsidRDefault="00753E83" w:rsidP="004375B0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753E83" w:rsidRDefault="00753E83" w:rsidP="004375B0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753E83" w:rsidRDefault="00753E83" w:rsidP="004375B0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753E83" w:rsidRDefault="00753E83" w:rsidP="004375B0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753E83" w:rsidRDefault="00753E83" w:rsidP="004375B0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753E83" w:rsidRDefault="00753E83" w:rsidP="004375B0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753E83" w:rsidRDefault="00753E83" w:rsidP="004375B0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753E83" w:rsidRDefault="00753E83" w:rsidP="004375B0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753E83" w:rsidRDefault="00753E83" w:rsidP="004375B0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753E83" w:rsidRDefault="00753E83" w:rsidP="004375B0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753E83" w:rsidRDefault="00753E83" w:rsidP="004375B0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753E83" w:rsidRDefault="00753E83" w:rsidP="004375B0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753E83" w:rsidRDefault="00753E83" w:rsidP="004375B0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753E83" w:rsidRDefault="00753E83" w:rsidP="004375B0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753E83" w:rsidRDefault="00753E83" w:rsidP="004375B0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753E83" w:rsidRDefault="00753E83" w:rsidP="004375B0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753E83" w:rsidRDefault="00753E83" w:rsidP="004375B0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753E83" w:rsidRDefault="00753E83" w:rsidP="004375B0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753E83" w:rsidRDefault="00753E83" w:rsidP="004375B0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753E83" w:rsidRDefault="00753E83" w:rsidP="004375B0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753E83" w:rsidRDefault="00753E83" w:rsidP="004375B0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753E83" w:rsidRDefault="00753E83" w:rsidP="004375B0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753E83" w:rsidRDefault="00753E83" w:rsidP="004375B0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753E83" w:rsidRDefault="00753E83" w:rsidP="004375B0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753E83" w:rsidRPr="00753E83" w:rsidRDefault="00753E83" w:rsidP="00753E83">
      <w:pPr>
        <w:shd w:val="clear" w:color="auto" w:fill="EEECE1" w:themeFill="background2"/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</w:rPr>
      </w:pPr>
      <w:r w:rsidRPr="00753E83">
        <w:rPr>
          <w:rFonts w:ascii="Times New Roman" w:hAnsi="Times New Roman" w:cs="Times New Roman"/>
          <w:i/>
          <w:color w:val="1F497D" w:themeColor="text2"/>
        </w:rPr>
        <w:lastRenderedPageBreak/>
        <w:t>pismo nr 10</w:t>
      </w:r>
    </w:p>
    <w:p w:rsidR="00753E83" w:rsidRDefault="00753E83" w:rsidP="004375B0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2277FA" w:rsidRDefault="002277FA" w:rsidP="002277FA">
      <w:pPr>
        <w:pStyle w:val="Tekstpodstawowy2"/>
        <w:jc w:val="right"/>
        <w:rPr>
          <w:lang w:eastAsia="ar-SA"/>
        </w:rPr>
      </w:pPr>
      <w:r>
        <w:rPr>
          <w:lang w:eastAsia="ar-SA"/>
        </w:rPr>
        <w:t>.................</w:t>
      </w:r>
      <w:r w:rsidRPr="00532A97">
        <w:rPr>
          <w:lang w:eastAsia="ar-SA"/>
        </w:rPr>
        <w:t>…………</w:t>
      </w:r>
    </w:p>
    <w:p w:rsidR="002277FA" w:rsidRPr="004C7CD8" w:rsidRDefault="002277FA" w:rsidP="002277FA">
      <w:pPr>
        <w:pStyle w:val="Tekstpodstawowy2"/>
        <w:jc w:val="right"/>
        <w:rPr>
          <w:i/>
          <w:color w:val="1F497D" w:themeColor="text2"/>
          <w:sz w:val="20"/>
          <w:szCs w:val="20"/>
          <w:lang w:eastAsia="ar-SA"/>
        </w:rPr>
      </w:pPr>
      <w:r w:rsidRPr="004C7CD8">
        <w:rPr>
          <w:i/>
          <w:color w:val="1F497D" w:themeColor="text2"/>
          <w:sz w:val="20"/>
          <w:szCs w:val="20"/>
          <w:lang w:eastAsia="ar-SA"/>
        </w:rPr>
        <w:t>(miejscowość i data)</w:t>
      </w:r>
    </w:p>
    <w:p w:rsidR="00753E83" w:rsidRPr="004C7CD8" w:rsidRDefault="00753E83" w:rsidP="004375B0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2277FA" w:rsidRPr="004C7CD8" w:rsidRDefault="002277FA" w:rsidP="00753E83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2277FA" w:rsidRPr="004C7CD8" w:rsidRDefault="002277FA" w:rsidP="00753E83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753E83" w:rsidRPr="004C7CD8" w:rsidRDefault="00753E83" w:rsidP="00753E83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4C7CD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Deklaracja bezstronności</w:t>
      </w:r>
    </w:p>
    <w:p w:rsidR="00753E83" w:rsidRPr="004C7CD8" w:rsidRDefault="00753E83" w:rsidP="00753E83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4C7CD8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członka Rady Programowej LGD "Wstęga Kociewia"</w:t>
      </w:r>
    </w:p>
    <w:p w:rsidR="002277FA" w:rsidRPr="004C7CD8" w:rsidRDefault="002277FA" w:rsidP="00753E83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2277FA" w:rsidRPr="004C7CD8" w:rsidRDefault="002277FA" w:rsidP="002277FA">
      <w:pPr>
        <w:pStyle w:val="Tekstpodstawowy2"/>
        <w:jc w:val="left"/>
        <w:rPr>
          <w:color w:val="1F497D" w:themeColor="text2"/>
          <w:lang w:eastAsia="ar-SA"/>
        </w:rPr>
      </w:pPr>
    </w:p>
    <w:p w:rsidR="002277FA" w:rsidRPr="004C7CD8" w:rsidRDefault="002277FA" w:rsidP="002277FA">
      <w:pPr>
        <w:pStyle w:val="Tekstpodstawowy2"/>
        <w:jc w:val="left"/>
        <w:rPr>
          <w:color w:val="1F497D" w:themeColor="text2"/>
          <w:lang w:eastAsia="ar-SA"/>
        </w:rPr>
      </w:pPr>
    </w:p>
    <w:p w:rsidR="002277FA" w:rsidRPr="004C7CD8" w:rsidRDefault="002277FA" w:rsidP="002277FA">
      <w:pPr>
        <w:pStyle w:val="Tekstpodstawowy2"/>
        <w:jc w:val="left"/>
        <w:rPr>
          <w:color w:val="1F497D" w:themeColor="text2"/>
          <w:lang w:eastAsia="ar-SA"/>
        </w:rPr>
      </w:pPr>
    </w:p>
    <w:p w:rsidR="002277FA" w:rsidRPr="004C7CD8" w:rsidRDefault="002277FA" w:rsidP="002277FA">
      <w:pPr>
        <w:pStyle w:val="Tekstpodstawowy2"/>
        <w:jc w:val="left"/>
        <w:rPr>
          <w:color w:val="1F497D" w:themeColor="text2"/>
          <w:lang w:eastAsia="ar-SA"/>
        </w:rPr>
      </w:pPr>
      <w:r w:rsidRPr="004C7CD8">
        <w:rPr>
          <w:color w:val="1F497D" w:themeColor="text2"/>
          <w:lang w:eastAsia="ar-SA"/>
        </w:rPr>
        <w:t>Ja niżej podpisany    ..................................................................…………………………………</w:t>
      </w:r>
    </w:p>
    <w:p w:rsidR="002277FA" w:rsidRPr="004C7CD8" w:rsidRDefault="002277FA" w:rsidP="002277FA">
      <w:pPr>
        <w:pStyle w:val="Tekstpodstawowy2"/>
        <w:jc w:val="left"/>
        <w:rPr>
          <w:color w:val="1F497D" w:themeColor="text2"/>
          <w:sz w:val="20"/>
          <w:szCs w:val="20"/>
          <w:lang w:eastAsia="ar-SA"/>
        </w:rPr>
      </w:pPr>
      <w:r w:rsidRPr="004C7CD8">
        <w:rPr>
          <w:color w:val="1F497D" w:themeColor="text2"/>
          <w:lang w:eastAsia="ar-SA"/>
        </w:rPr>
        <w:t xml:space="preserve">                   </w:t>
      </w:r>
      <w:r w:rsidRPr="004C7CD8">
        <w:rPr>
          <w:color w:val="1F497D" w:themeColor="text2"/>
          <w:sz w:val="20"/>
          <w:szCs w:val="20"/>
          <w:lang w:eastAsia="ar-SA"/>
        </w:rPr>
        <w:t xml:space="preserve">                                                        ( imię i nazwisko )</w:t>
      </w:r>
    </w:p>
    <w:p w:rsidR="002277FA" w:rsidRPr="004C7CD8" w:rsidRDefault="002277FA" w:rsidP="002277FA">
      <w:pPr>
        <w:pStyle w:val="Tekstpodstawowy2"/>
        <w:jc w:val="left"/>
        <w:rPr>
          <w:color w:val="1F497D" w:themeColor="text2"/>
          <w:lang w:eastAsia="ar-SA"/>
        </w:rPr>
      </w:pPr>
    </w:p>
    <w:p w:rsidR="002277FA" w:rsidRPr="004C7CD8" w:rsidRDefault="002277FA" w:rsidP="002277FA">
      <w:pPr>
        <w:pStyle w:val="Tekstpodstawowy2"/>
        <w:rPr>
          <w:color w:val="1F497D" w:themeColor="text2"/>
          <w:lang w:eastAsia="ar-SA"/>
        </w:rPr>
      </w:pPr>
    </w:p>
    <w:p w:rsidR="002277FA" w:rsidRPr="004C7CD8" w:rsidRDefault="002277FA" w:rsidP="002277FA">
      <w:pPr>
        <w:pStyle w:val="Tekstpodstawowy2"/>
        <w:rPr>
          <w:color w:val="1F497D" w:themeColor="text2"/>
          <w:lang w:eastAsia="ar-SA"/>
        </w:rPr>
      </w:pPr>
      <w:r w:rsidRPr="004C7CD8">
        <w:rPr>
          <w:color w:val="1F497D" w:themeColor="text2"/>
          <w:lang w:eastAsia="ar-SA"/>
        </w:rPr>
        <w:t>Oświadczam, że dokonując oceny wniosków zobowiązuję się do działania w najlepszej wierze, zgodnie ze swoją wiedzą i sumieniem.</w:t>
      </w:r>
    </w:p>
    <w:p w:rsidR="002277FA" w:rsidRPr="004C7CD8" w:rsidRDefault="002277FA" w:rsidP="002277FA">
      <w:pPr>
        <w:pStyle w:val="Tekstpodstawowy2"/>
        <w:rPr>
          <w:color w:val="1F497D" w:themeColor="text2"/>
          <w:lang w:eastAsia="ar-SA"/>
        </w:rPr>
      </w:pPr>
    </w:p>
    <w:p w:rsidR="002277FA" w:rsidRPr="004C7CD8" w:rsidRDefault="002277FA" w:rsidP="002277FA">
      <w:pPr>
        <w:pStyle w:val="Tekstpodstawowy2"/>
        <w:rPr>
          <w:color w:val="1F497D" w:themeColor="text2"/>
          <w:lang w:eastAsia="ar-SA"/>
        </w:rPr>
      </w:pPr>
      <w:r w:rsidRPr="004C7CD8">
        <w:rPr>
          <w:color w:val="1F497D" w:themeColor="text2"/>
          <w:lang w:eastAsia="ar-SA"/>
        </w:rPr>
        <w:t xml:space="preserve">Jednakże z powodu ryzyka wystąpienia konfliktu interesów i </w:t>
      </w:r>
      <w:r w:rsidR="004C7CD8">
        <w:rPr>
          <w:color w:val="1F497D" w:themeColor="text2"/>
          <w:lang w:eastAsia="ar-SA"/>
        </w:rPr>
        <w:t xml:space="preserve">moich </w:t>
      </w:r>
      <w:r w:rsidRPr="004C7CD8">
        <w:rPr>
          <w:color w:val="1F497D" w:themeColor="text2"/>
          <w:lang w:eastAsia="ar-SA"/>
        </w:rPr>
        <w:t>relacji z wnioskodawcą  wnoszę o wyłączenie mnie z oceny następujących wniosków</w:t>
      </w:r>
      <w:r w:rsidR="004C7CD8" w:rsidRPr="004C7CD8">
        <w:rPr>
          <w:color w:val="1F497D" w:themeColor="text2"/>
          <w:lang w:eastAsia="ar-SA"/>
        </w:rPr>
        <w:t xml:space="preserve"> złożonych w ramach konkursu:</w:t>
      </w:r>
    </w:p>
    <w:p w:rsidR="004C7CD8" w:rsidRPr="004C7CD8" w:rsidRDefault="004C7CD8" w:rsidP="002277FA">
      <w:pPr>
        <w:pStyle w:val="Tekstpodstawowy2"/>
        <w:rPr>
          <w:color w:val="1F497D" w:themeColor="text2"/>
          <w:lang w:eastAsia="ar-SA"/>
        </w:rPr>
      </w:pPr>
    </w:p>
    <w:p w:rsidR="004C7CD8" w:rsidRPr="004C7CD8" w:rsidRDefault="004C7CD8" w:rsidP="004C7CD8">
      <w:pPr>
        <w:pStyle w:val="Tekstpodstawowy2"/>
        <w:ind w:firstLine="0"/>
        <w:rPr>
          <w:color w:val="1F497D" w:themeColor="text2"/>
          <w:lang w:eastAsia="ar-SA"/>
        </w:rPr>
      </w:pPr>
      <w:r w:rsidRPr="004C7CD8">
        <w:rPr>
          <w:color w:val="1F497D" w:themeColor="text2"/>
          <w:lang w:eastAsia="ar-SA"/>
        </w:rPr>
        <w:t>....................................................................................................................................................................</w:t>
      </w:r>
    </w:p>
    <w:p w:rsidR="004C7CD8" w:rsidRPr="004C7CD8" w:rsidRDefault="004C7CD8" w:rsidP="004C7CD8">
      <w:pPr>
        <w:pStyle w:val="Tekstpodstawowy2"/>
        <w:ind w:firstLine="0"/>
        <w:rPr>
          <w:color w:val="1F497D" w:themeColor="text2"/>
          <w:lang w:eastAsia="ar-SA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2552"/>
        <w:gridCol w:w="2126"/>
        <w:gridCol w:w="3717"/>
      </w:tblGrid>
      <w:tr w:rsidR="002277FA" w:rsidRPr="004C7CD8" w:rsidTr="002277FA">
        <w:tc>
          <w:tcPr>
            <w:tcW w:w="817" w:type="dxa"/>
            <w:shd w:val="clear" w:color="auto" w:fill="EEECE1" w:themeFill="background2"/>
          </w:tcPr>
          <w:p w:rsidR="002277FA" w:rsidRPr="004C7CD8" w:rsidRDefault="002277FA" w:rsidP="002277FA">
            <w:pPr>
              <w:pStyle w:val="Tekstpodstawowy2"/>
              <w:ind w:firstLine="0"/>
              <w:jc w:val="center"/>
              <w:rPr>
                <w:color w:val="1F497D" w:themeColor="text2"/>
                <w:lang w:eastAsia="ar-SA"/>
              </w:rPr>
            </w:pPr>
            <w:r w:rsidRPr="004C7CD8">
              <w:rPr>
                <w:color w:val="1F497D" w:themeColor="text2"/>
                <w:lang w:eastAsia="ar-SA"/>
              </w:rPr>
              <w:t>L.p.</w:t>
            </w:r>
          </w:p>
        </w:tc>
        <w:tc>
          <w:tcPr>
            <w:tcW w:w="2552" w:type="dxa"/>
            <w:shd w:val="clear" w:color="auto" w:fill="EEECE1" w:themeFill="background2"/>
          </w:tcPr>
          <w:p w:rsidR="002277FA" w:rsidRPr="004C7CD8" w:rsidRDefault="002277FA" w:rsidP="002277FA">
            <w:pPr>
              <w:pStyle w:val="Tekstpodstawowy2"/>
              <w:ind w:firstLine="0"/>
              <w:jc w:val="center"/>
              <w:rPr>
                <w:color w:val="1F497D" w:themeColor="text2"/>
                <w:lang w:eastAsia="ar-SA"/>
              </w:rPr>
            </w:pPr>
            <w:r w:rsidRPr="004C7CD8">
              <w:rPr>
                <w:color w:val="1F497D" w:themeColor="text2"/>
                <w:lang w:eastAsia="ar-SA"/>
              </w:rPr>
              <w:t>Nazwa wnioskodawcy</w:t>
            </w:r>
          </w:p>
        </w:tc>
        <w:tc>
          <w:tcPr>
            <w:tcW w:w="2126" w:type="dxa"/>
            <w:shd w:val="clear" w:color="auto" w:fill="EEECE1" w:themeFill="background2"/>
          </w:tcPr>
          <w:p w:rsidR="002277FA" w:rsidRPr="004C7CD8" w:rsidRDefault="002277FA" w:rsidP="002277FA">
            <w:pPr>
              <w:pStyle w:val="Tekstpodstawowy2"/>
              <w:ind w:firstLine="0"/>
              <w:jc w:val="center"/>
              <w:rPr>
                <w:color w:val="1F497D" w:themeColor="text2"/>
                <w:lang w:eastAsia="ar-SA"/>
              </w:rPr>
            </w:pPr>
            <w:r w:rsidRPr="004C7CD8">
              <w:rPr>
                <w:color w:val="1F497D" w:themeColor="text2"/>
                <w:lang w:eastAsia="ar-SA"/>
              </w:rPr>
              <w:t>Numer wniosku</w:t>
            </w:r>
          </w:p>
        </w:tc>
        <w:tc>
          <w:tcPr>
            <w:tcW w:w="3717" w:type="dxa"/>
            <w:shd w:val="clear" w:color="auto" w:fill="EEECE1" w:themeFill="background2"/>
          </w:tcPr>
          <w:p w:rsidR="002277FA" w:rsidRPr="004C7CD8" w:rsidRDefault="002277FA" w:rsidP="002277FA">
            <w:pPr>
              <w:pStyle w:val="Tekstpodstawowy2"/>
              <w:ind w:firstLine="0"/>
              <w:jc w:val="center"/>
              <w:rPr>
                <w:color w:val="1F497D" w:themeColor="text2"/>
                <w:lang w:eastAsia="ar-SA"/>
              </w:rPr>
            </w:pPr>
            <w:r w:rsidRPr="004C7CD8">
              <w:rPr>
                <w:color w:val="1F497D" w:themeColor="text2"/>
                <w:lang w:eastAsia="ar-SA"/>
              </w:rPr>
              <w:t>Opis powiązań z wnioskodawcą</w:t>
            </w:r>
            <w:r w:rsidR="004C7CD8">
              <w:rPr>
                <w:color w:val="1F497D" w:themeColor="text2"/>
                <w:lang w:eastAsia="ar-SA"/>
              </w:rPr>
              <w:t>*</w:t>
            </w:r>
          </w:p>
        </w:tc>
      </w:tr>
      <w:tr w:rsidR="002277FA" w:rsidRPr="004C7CD8" w:rsidTr="002277FA">
        <w:tc>
          <w:tcPr>
            <w:tcW w:w="817" w:type="dxa"/>
          </w:tcPr>
          <w:p w:rsidR="002277FA" w:rsidRPr="004C7CD8" w:rsidRDefault="002277FA" w:rsidP="002277FA">
            <w:pPr>
              <w:pStyle w:val="Tekstpodstawowy2"/>
              <w:ind w:firstLine="0"/>
              <w:rPr>
                <w:color w:val="1F497D" w:themeColor="text2"/>
                <w:lang w:eastAsia="ar-SA"/>
              </w:rPr>
            </w:pPr>
          </w:p>
        </w:tc>
        <w:tc>
          <w:tcPr>
            <w:tcW w:w="2552" w:type="dxa"/>
          </w:tcPr>
          <w:p w:rsidR="002277FA" w:rsidRPr="004C7CD8" w:rsidRDefault="002277FA" w:rsidP="002277FA">
            <w:pPr>
              <w:pStyle w:val="Tekstpodstawowy2"/>
              <w:ind w:firstLine="0"/>
              <w:rPr>
                <w:color w:val="1F497D" w:themeColor="text2"/>
                <w:lang w:eastAsia="ar-SA"/>
              </w:rPr>
            </w:pPr>
          </w:p>
        </w:tc>
        <w:tc>
          <w:tcPr>
            <w:tcW w:w="2126" w:type="dxa"/>
          </w:tcPr>
          <w:p w:rsidR="002277FA" w:rsidRPr="004C7CD8" w:rsidRDefault="002277FA" w:rsidP="002277FA">
            <w:pPr>
              <w:pStyle w:val="Tekstpodstawowy2"/>
              <w:ind w:firstLine="0"/>
              <w:rPr>
                <w:color w:val="1F497D" w:themeColor="text2"/>
                <w:lang w:eastAsia="ar-SA"/>
              </w:rPr>
            </w:pPr>
          </w:p>
        </w:tc>
        <w:tc>
          <w:tcPr>
            <w:tcW w:w="3717" w:type="dxa"/>
          </w:tcPr>
          <w:p w:rsidR="002277FA" w:rsidRPr="004C7CD8" w:rsidRDefault="002277FA" w:rsidP="002277FA">
            <w:pPr>
              <w:pStyle w:val="Tekstpodstawowy2"/>
              <w:ind w:firstLine="0"/>
              <w:rPr>
                <w:color w:val="1F497D" w:themeColor="text2"/>
                <w:lang w:eastAsia="ar-SA"/>
              </w:rPr>
            </w:pPr>
          </w:p>
        </w:tc>
      </w:tr>
      <w:tr w:rsidR="002277FA" w:rsidRPr="004C7CD8" w:rsidTr="002277FA">
        <w:tc>
          <w:tcPr>
            <w:tcW w:w="817" w:type="dxa"/>
          </w:tcPr>
          <w:p w:rsidR="002277FA" w:rsidRPr="004C7CD8" w:rsidRDefault="002277FA" w:rsidP="002277FA">
            <w:pPr>
              <w:pStyle w:val="Tekstpodstawowy2"/>
              <w:ind w:firstLine="0"/>
              <w:rPr>
                <w:color w:val="1F497D" w:themeColor="text2"/>
                <w:lang w:eastAsia="ar-SA"/>
              </w:rPr>
            </w:pPr>
          </w:p>
        </w:tc>
        <w:tc>
          <w:tcPr>
            <w:tcW w:w="2552" w:type="dxa"/>
          </w:tcPr>
          <w:p w:rsidR="002277FA" w:rsidRPr="004C7CD8" w:rsidRDefault="002277FA" w:rsidP="002277FA">
            <w:pPr>
              <w:pStyle w:val="Tekstpodstawowy2"/>
              <w:ind w:firstLine="0"/>
              <w:rPr>
                <w:color w:val="1F497D" w:themeColor="text2"/>
                <w:lang w:eastAsia="ar-SA"/>
              </w:rPr>
            </w:pPr>
          </w:p>
        </w:tc>
        <w:tc>
          <w:tcPr>
            <w:tcW w:w="2126" w:type="dxa"/>
          </w:tcPr>
          <w:p w:rsidR="002277FA" w:rsidRPr="004C7CD8" w:rsidRDefault="002277FA" w:rsidP="002277FA">
            <w:pPr>
              <w:pStyle w:val="Tekstpodstawowy2"/>
              <w:ind w:firstLine="0"/>
              <w:rPr>
                <w:color w:val="1F497D" w:themeColor="text2"/>
                <w:lang w:eastAsia="ar-SA"/>
              </w:rPr>
            </w:pPr>
          </w:p>
        </w:tc>
        <w:tc>
          <w:tcPr>
            <w:tcW w:w="3717" w:type="dxa"/>
          </w:tcPr>
          <w:p w:rsidR="002277FA" w:rsidRPr="004C7CD8" w:rsidRDefault="002277FA" w:rsidP="002277FA">
            <w:pPr>
              <w:pStyle w:val="Tekstpodstawowy2"/>
              <w:ind w:firstLine="0"/>
              <w:rPr>
                <w:color w:val="1F497D" w:themeColor="text2"/>
                <w:lang w:eastAsia="ar-SA"/>
              </w:rPr>
            </w:pPr>
          </w:p>
        </w:tc>
      </w:tr>
      <w:tr w:rsidR="002277FA" w:rsidRPr="004C7CD8" w:rsidTr="002277FA">
        <w:tc>
          <w:tcPr>
            <w:tcW w:w="817" w:type="dxa"/>
          </w:tcPr>
          <w:p w:rsidR="002277FA" w:rsidRPr="004C7CD8" w:rsidRDefault="002277FA" w:rsidP="002277FA">
            <w:pPr>
              <w:pStyle w:val="Tekstpodstawowy2"/>
              <w:ind w:firstLine="0"/>
              <w:rPr>
                <w:color w:val="1F497D" w:themeColor="text2"/>
                <w:lang w:eastAsia="ar-SA"/>
              </w:rPr>
            </w:pPr>
          </w:p>
        </w:tc>
        <w:tc>
          <w:tcPr>
            <w:tcW w:w="2552" w:type="dxa"/>
          </w:tcPr>
          <w:p w:rsidR="002277FA" w:rsidRPr="004C7CD8" w:rsidRDefault="002277FA" w:rsidP="002277FA">
            <w:pPr>
              <w:pStyle w:val="Tekstpodstawowy2"/>
              <w:ind w:firstLine="0"/>
              <w:rPr>
                <w:color w:val="1F497D" w:themeColor="text2"/>
                <w:lang w:eastAsia="ar-SA"/>
              </w:rPr>
            </w:pPr>
          </w:p>
        </w:tc>
        <w:tc>
          <w:tcPr>
            <w:tcW w:w="2126" w:type="dxa"/>
          </w:tcPr>
          <w:p w:rsidR="002277FA" w:rsidRPr="004C7CD8" w:rsidRDefault="002277FA" w:rsidP="002277FA">
            <w:pPr>
              <w:pStyle w:val="Tekstpodstawowy2"/>
              <w:ind w:firstLine="0"/>
              <w:rPr>
                <w:color w:val="1F497D" w:themeColor="text2"/>
                <w:lang w:eastAsia="ar-SA"/>
              </w:rPr>
            </w:pPr>
          </w:p>
        </w:tc>
        <w:tc>
          <w:tcPr>
            <w:tcW w:w="3717" w:type="dxa"/>
          </w:tcPr>
          <w:p w:rsidR="002277FA" w:rsidRPr="004C7CD8" w:rsidRDefault="002277FA" w:rsidP="002277FA">
            <w:pPr>
              <w:pStyle w:val="Tekstpodstawowy2"/>
              <w:ind w:firstLine="0"/>
              <w:rPr>
                <w:color w:val="1F497D" w:themeColor="text2"/>
                <w:lang w:eastAsia="ar-SA"/>
              </w:rPr>
            </w:pPr>
          </w:p>
        </w:tc>
      </w:tr>
      <w:tr w:rsidR="002277FA" w:rsidRPr="004C7CD8" w:rsidTr="002277FA">
        <w:tc>
          <w:tcPr>
            <w:tcW w:w="817" w:type="dxa"/>
          </w:tcPr>
          <w:p w:rsidR="002277FA" w:rsidRPr="004C7CD8" w:rsidRDefault="002277FA" w:rsidP="002277FA">
            <w:pPr>
              <w:pStyle w:val="Tekstpodstawowy2"/>
              <w:ind w:firstLine="0"/>
              <w:rPr>
                <w:color w:val="1F497D" w:themeColor="text2"/>
                <w:lang w:eastAsia="ar-SA"/>
              </w:rPr>
            </w:pPr>
          </w:p>
        </w:tc>
        <w:tc>
          <w:tcPr>
            <w:tcW w:w="2552" w:type="dxa"/>
          </w:tcPr>
          <w:p w:rsidR="002277FA" w:rsidRPr="004C7CD8" w:rsidRDefault="002277FA" w:rsidP="002277FA">
            <w:pPr>
              <w:pStyle w:val="Tekstpodstawowy2"/>
              <w:ind w:firstLine="0"/>
              <w:rPr>
                <w:color w:val="1F497D" w:themeColor="text2"/>
                <w:lang w:eastAsia="ar-SA"/>
              </w:rPr>
            </w:pPr>
          </w:p>
        </w:tc>
        <w:tc>
          <w:tcPr>
            <w:tcW w:w="2126" w:type="dxa"/>
          </w:tcPr>
          <w:p w:rsidR="002277FA" w:rsidRPr="004C7CD8" w:rsidRDefault="002277FA" w:rsidP="002277FA">
            <w:pPr>
              <w:pStyle w:val="Tekstpodstawowy2"/>
              <w:ind w:firstLine="0"/>
              <w:rPr>
                <w:color w:val="1F497D" w:themeColor="text2"/>
                <w:lang w:eastAsia="ar-SA"/>
              </w:rPr>
            </w:pPr>
          </w:p>
        </w:tc>
        <w:tc>
          <w:tcPr>
            <w:tcW w:w="3717" w:type="dxa"/>
          </w:tcPr>
          <w:p w:rsidR="002277FA" w:rsidRPr="004C7CD8" w:rsidRDefault="002277FA" w:rsidP="002277FA">
            <w:pPr>
              <w:pStyle w:val="Tekstpodstawowy2"/>
              <w:ind w:firstLine="0"/>
              <w:rPr>
                <w:color w:val="1F497D" w:themeColor="text2"/>
                <w:lang w:eastAsia="ar-SA"/>
              </w:rPr>
            </w:pPr>
          </w:p>
        </w:tc>
      </w:tr>
      <w:tr w:rsidR="002277FA" w:rsidRPr="004C7CD8" w:rsidTr="002277FA">
        <w:tc>
          <w:tcPr>
            <w:tcW w:w="817" w:type="dxa"/>
          </w:tcPr>
          <w:p w:rsidR="002277FA" w:rsidRPr="004C7CD8" w:rsidRDefault="002277FA" w:rsidP="002277FA">
            <w:pPr>
              <w:pStyle w:val="Tekstpodstawowy2"/>
              <w:ind w:firstLine="0"/>
              <w:rPr>
                <w:color w:val="1F497D" w:themeColor="text2"/>
                <w:lang w:eastAsia="ar-SA"/>
              </w:rPr>
            </w:pPr>
          </w:p>
        </w:tc>
        <w:tc>
          <w:tcPr>
            <w:tcW w:w="2552" w:type="dxa"/>
          </w:tcPr>
          <w:p w:rsidR="002277FA" w:rsidRPr="004C7CD8" w:rsidRDefault="002277FA" w:rsidP="002277FA">
            <w:pPr>
              <w:pStyle w:val="Tekstpodstawowy2"/>
              <w:ind w:firstLine="0"/>
              <w:rPr>
                <w:color w:val="1F497D" w:themeColor="text2"/>
                <w:lang w:eastAsia="ar-SA"/>
              </w:rPr>
            </w:pPr>
          </w:p>
        </w:tc>
        <w:tc>
          <w:tcPr>
            <w:tcW w:w="2126" w:type="dxa"/>
          </w:tcPr>
          <w:p w:rsidR="002277FA" w:rsidRPr="004C7CD8" w:rsidRDefault="002277FA" w:rsidP="002277FA">
            <w:pPr>
              <w:pStyle w:val="Tekstpodstawowy2"/>
              <w:ind w:firstLine="0"/>
              <w:rPr>
                <w:color w:val="1F497D" w:themeColor="text2"/>
                <w:lang w:eastAsia="ar-SA"/>
              </w:rPr>
            </w:pPr>
          </w:p>
        </w:tc>
        <w:tc>
          <w:tcPr>
            <w:tcW w:w="3717" w:type="dxa"/>
          </w:tcPr>
          <w:p w:rsidR="002277FA" w:rsidRPr="004C7CD8" w:rsidRDefault="002277FA" w:rsidP="002277FA">
            <w:pPr>
              <w:pStyle w:val="Tekstpodstawowy2"/>
              <w:ind w:firstLine="0"/>
              <w:rPr>
                <w:color w:val="1F497D" w:themeColor="text2"/>
                <w:lang w:eastAsia="ar-SA"/>
              </w:rPr>
            </w:pPr>
          </w:p>
        </w:tc>
      </w:tr>
    </w:tbl>
    <w:p w:rsidR="002F593D" w:rsidRPr="002F593D" w:rsidRDefault="004C7CD8" w:rsidP="0097386F">
      <w:pPr>
        <w:tabs>
          <w:tab w:val="num" w:pos="0"/>
        </w:tabs>
        <w:spacing w:after="0" w:line="240" w:lineRule="auto"/>
        <w:rPr>
          <w:rFonts w:ascii="Times New Roman" w:hAnsi="Times New Roman" w:cs="Times New Roman"/>
          <w:i/>
          <w:color w:val="1F497D"/>
        </w:rPr>
      </w:pPr>
      <w:r w:rsidRPr="002F593D">
        <w:rPr>
          <w:rFonts w:ascii="Times New Roman" w:hAnsi="Times New Roman" w:cs="Times New Roman"/>
          <w:i/>
          <w:color w:val="1F497D" w:themeColor="text2"/>
          <w:lang w:eastAsia="ar-SA"/>
        </w:rPr>
        <w:t>*</w:t>
      </w:r>
      <w:r w:rsidR="002F593D" w:rsidRPr="002F593D">
        <w:rPr>
          <w:rFonts w:ascii="Times New Roman" w:hAnsi="Times New Roman" w:cs="Times New Roman"/>
          <w:i/>
          <w:color w:val="1F497D" w:themeColor="text2"/>
          <w:lang w:eastAsia="ar-SA"/>
        </w:rPr>
        <w:t xml:space="preserve"> w szczególności  ok</w:t>
      </w:r>
      <w:r w:rsidR="0097386F">
        <w:rPr>
          <w:rFonts w:ascii="Times New Roman" w:hAnsi="Times New Roman" w:cs="Times New Roman"/>
          <w:i/>
          <w:color w:val="1F497D" w:themeColor="text2"/>
          <w:lang w:eastAsia="ar-SA"/>
        </w:rPr>
        <w:t>olicznośc</w:t>
      </w:r>
      <w:r w:rsidR="002F593D" w:rsidRPr="002F593D">
        <w:rPr>
          <w:rFonts w:ascii="Times New Roman" w:hAnsi="Times New Roman" w:cs="Times New Roman"/>
          <w:i/>
          <w:color w:val="1F497D" w:themeColor="text2"/>
          <w:lang w:eastAsia="ar-SA"/>
        </w:rPr>
        <w:t xml:space="preserve">i opisane w </w:t>
      </w:r>
      <w:r w:rsidR="002F593D" w:rsidRPr="002F593D">
        <w:rPr>
          <w:rFonts w:ascii="Times New Roman" w:hAnsi="Times New Roman" w:cs="Times New Roman"/>
          <w:i/>
          <w:color w:val="1F497D"/>
        </w:rPr>
        <w:t xml:space="preserve">§ 20. ust.2 Regulaminu </w:t>
      </w:r>
      <w:r w:rsidR="0097386F">
        <w:rPr>
          <w:rFonts w:ascii="Times New Roman" w:hAnsi="Times New Roman" w:cs="Times New Roman"/>
          <w:i/>
          <w:color w:val="1F497D"/>
        </w:rPr>
        <w:t xml:space="preserve">Pracy </w:t>
      </w:r>
      <w:r w:rsidR="002F593D" w:rsidRPr="002F593D">
        <w:rPr>
          <w:rFonts w:ascii="Times New Roman" w:hAnsi="Times New Roman" w:cs="Times New Roman"/>
          <w:i/>
          <w:color w:val="1F497D"/>
        </w:rPr>
        <w:t>Rady Programowej LGD "Wstęga Kociewia"</w:t>
      </w:r>
      <w:r w:rsidR="0097386F">
        <w:rPr>
          <w:rFonts w:ascii="Times New Roman" w:hAnsi="Times New Roman" w:cs="Times New Roman"/>
          <w:i/>
          <w:color w:val="1F497D"/>
        </w:rPr>
        <w:t>.</w:t>
      </w:r>
    </w:p>
    <w:p w:rsidR="002277FA" w:rsidRPr="004C7CD8" w:rsidRDefault="002277FA" w:rsidP="002277FA">
      <w:pPr>
        <w:pStyle w:val="Tekstpodstawowy2"/>
        <w:ind w:firstLine="0"/>
        <w:rPr>
          <w:color w:val="1F497D" w:themeColor="text2"/>
          <w:lang w:eastAsia="ar-SA"/>
        </w:rPr>
      </w:pPr>
    </w:p>
    <w:p w:rsidR="002277FA" w:rsidRPr="004C7CD8" w:rsidRDefault="002277FA" w:rsidP="002277FA">
      <w:pPr>
        <w:pStyle w:val="Tekstpodstawowy2"/>
        <w:rPr>
          <w:color w:val="1F497D" w:themeColor="text2"/>
          <w:lang w:eastAsia="ar-SA"/>
        </w:rPr>
      </w:pPr>
    </w:p>
    <w:p w:rsidR="002277FA" w:rsidRPr="004C7CD8" w:rsidRDefault="002277FA" w:rsidP="002277FA">
      <w:pPr>
        <w:pStyle w:val="Tekstpodstawowy2"/>
        <w:spacing w:line="240" w:lineRule="auto"/>
        <w:jc w:val="right"/>
        <w:rPr>
          <w:color w:val="1F497D" w:themeColor="text2"/>
          <w:lang w:eastAsia="ar-SA"/>
        </w:rPr>
      </w:pPr>
      <w:r w:rsidRPr="004C7CD8">
        <w:rPr>
          <w:color w:val="1F497D" w:themeColor="text2"/>
          <w:lang w:eastAsia="ar-SA"/>
        </w:rPr>
        <w:t>…............………………………….</w:t>
      </w:r>
    </w:p>
    <w:p w:rsidR="002277FA" w:rsidRPr="004C7CD8" w:rsidRDefault="002277FA" w:rsidP="002277FA">
      <w:pPr>
        <w:pStyle w:val="Tekstpodstawowy2"/>
        <w:spacing w:line="240" w:lineRule="auto"/>
        <w:jc w:val="center"/>
        <w:rPr>
          <w:i/>
          <w:color w:val="1F497D" w:themeColor="text2"/>
          <w:sz w:val="20"/>
          <w:szCs w:val="20"/>
          <w:lang w:eastAsia="ar-SA"/>
        </w:rPr>
      </w:pPr>
      <w:r w:rsidRPr="004C7CD8">
        <w:rPr>
          <w:i/>
          <w:color w:val="1F497D" w:themeColor="text2"/>
          <w:lang w:eastAsia="ar-SA"/>
        </w:rPr>
        <w:t xml:space="preserve">                                                                                                 </w:t>
      </w:r>
      <w:r w:rsidR="0097386F">
        <w:rPr>
          <w:i/>
          <w:color w:val="1F497D" w:themeColor="text2"/>
          <w:sz w:val="20"/>
          <w:szCs w:val="20"/>
          <w:lang w:eastAsia="ar-SA"/>
        </w:rPr>
        <w:t>(p</w:t>
      </w:r>
      <w:r w:rsidRPr="004C7CD8">
        <w:rPr>
          <w:i/>
          <w:color w:val="1F497D" w:themeColor="text2"/>
          <w:sz w:val="20"/>
          <w:szCs w:val="20"/>
          <w:lang w:eastAsia="ar-SA"/>
        </w:rPr>
        <w:t>odpis członka Rady Programowej)</w:t>
      </w:r>
    </w:p>
    <w:p w:rsidR="002277FA" w:rsidRPr="004C7CD8" w:rsidRDefault="002277FA" w:rsidP="002277FA">
      <w:pPr>
        <w:rPr>
          <w:color w:val="1F497D" w:themeColor="text2"/>
        </w:rPr>
      </w:pPr>
    </w:p>
    <w:p w:rsidR="002277FA" w:rsidRDefault="002277FA" w:rsidP="002277FA">
      <w:pPr>
        <w:rPr>
          <w:color w:val="1F497D"/>
        </w:rPr>
      </w:pPr>
    </w:p>
    <w:p w:rsidR="008D663B" w:rsidRDefault="008D663B" w:rsidP="002277FA">
      <w:pPr>
        <w:rPr>
          <w:color w:val="1F497D"/>
        </w:rPr>
      </w:pPr>
    </w:p>
    <w:p w:rsidR="008D663B" w:rsidRDefault="008D663B" w:rsidP="002277FA">
      <w:pPr>
        <w:rPr>
          <w:color w:val="1F497D"/>
        </w:rPr>
      </w:pPr>
    </w:p>
    <w:p w:rsidR="008D663B" w:rsidRDefault="008D663B" w:rsidP="002277FA">
      <w:pPr>
        <w:rPr>
          <w:color w:val="1F497D"/>
        </w:rPr>
      </w:pPr>
    </w:p>
    <w:p w:rsidR="00394E33" w:rsidRDefault="00394E33" w:rsidP="00394E33">
      <w:pPr>
        <w:spacing w:after="0"/>
        <w:rPr>
          <w:color w:val="1F497D"/>
        </w:rPr>
      </w:pPr>
    </w:p>
    <w:p w:rsidR="00394E33" w:rsidRDefault="00394E33" w:rsidP="00394E33">
      <w:pPr>
        <w:spacing w:after="0"/>
        <w:rPr>
          <w:color w:val="1F497D"/>
        </w:rPr>
      </w:pPr>
    </w:p>
    <w:p w:rsidR="008D663B" w:rsidRPr="008D663B" w:rsidRDefault="00FA424F" w:rsidP="008D663B">
      <w:pPr>
        <w:shd w:val="clear" w:color="auto" w:fill="EEECE1" w:themeFill="background2"/>
        <w:jc w:val="right"/>
        <w:rPr>
          <w:rFonts w:ascii="Times New Roman" w:hAnsi="Times New Roman" w:cs="Times New Roman"/>
          <w:i/>
          <w:color w:val="1F497D"/>
        </w:rPr>
      </w:pPr>
      <w:r>
        <w:rPr>
          <w:rFonts w:ascii="Times New Roman" w:hAnsi="Times New Roman" w:cs="Times New Roman"/>
          <w:i/>
          <w:color w:val="1F497D"/>
        </w:rPr>
        <w:lastRenderedPageBreak/>
        <w:t>pismo nr 11</w:t>
      </w:r>
    </w:p>
    <w:p w:rsidR="008D663B" w:rsidRDefault="008D663B" w:rsidP="008D663B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8D663B" w:rsidRDefault="008D663B" w:rsidP="008D663B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8D663B">
        <w:rPr>
          <w:rFonts w:ascii="Times New Roman" w:hAnsi="Times New Roman"/>
          <w:b/>
          <w:color w:val="1F497D" w:themeColor="text2"/>
          <w:sz w:val="24"/>
          <w:szCs w:val="24"/>
        </w:rPr>
        <w:t>Rejestr interesów</w:t>
      </w:r>
    </w:p>
    <w:p w:rsidR="008D663B" w:rsidRDefault="008D663B" w:rsidP="008D663B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8D663B">
        <w:rPr>
          <w:rFonts w:ascii="Times New Roman" w:hAnsi="Times New Roman"/>
          <w:b/>
          <w:color w:val="1F497D" w:themeColor="text2"/>
          <w:sz w:val="24"/>
          <w:szCs w:val="24"/>
        </w:rPr>
        <w:t xml:space="preserve"> </w:t>
      </w:r>
    </w:p>
    <w:p w:rsidR="008D663B" w:rsidRPr="008D663B" w:rsidRDefault="008D663B" w:rsidP="008D663B">
      <w:pPr>
        <w:spacing w:after="0" w:line="240" w:lineRule="auto"/>
        <w:jc w:val="center"/>
        <w:rPr>
          <w:b/>
          <w:color w:val="1F497D" w:themeColor="text2"/>
          <w:sz w:val="24"/>
          <w:szCs w:val="24"/>
        </w:rPr>
      </w:pPr>
      <w:r w:rsidRPr="008D663B">
        <w:rPr>
          <w:rFonts w:ascii="Times New Roman" w:hAnsi="Times New Roman"/>
          <w:b/>
          <w:color w:val="1F497D" w:themeColor="text2"/>
          <w:sz w:val="24"/>
          <w:szCs w:val="24"/>
        </w:rPr>
        <w:t>członków Rady Programowej</w:t>
      </w:r>
      <w:r>
        <w:rPr>
          <w:rFonts w:ascii="Times New Roman" w:hAnsi="Times New Roman"/>
          <w:b/>
          <w:color w:val="1F497D" w:themeColor="text2"/>
          <w:sz w:val="24"/>
          <w:szCs w:val="24"/>
        </w:rPr>
        <w:t xml:space="preserve"> LGD "Wstęga Kociewia"</w:t>
      </w:r>
    </w:p>
    <w:p w:rsidR="002277FA" w:rsidRDefault="002277FA" w:rsidP="008D663B">
      <w:pPr>
        <w:spacing w:after="0"/>
        <w:rPr>
          <w:color w:val="1F497D"/>
        </w:rPr>
      </w:pPr>
    </w:p>
    <w:p w:rsidR="008D663B" w:rsidRPr="004C7CD8" w:rsidRDefault="008D663B" w:rsidP="008D663B">
      <w:pPr>
        <w:pStyle w:val="Tekstpodstawowy2"/>
        <w:ind w:firstLine="0"/>
        <w:rPr>
          <w:color w:val="1F497D" w:themeColor="text2"/>
          <w:lang w:eastAsia="ar-SA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2268"/>
        <w:gridCol w:w="1985"/>
        <w:gridCol w:w="1984"/>
        <w:gridCol w:w="1701"/>
      </w:tblGrid>
      <w:tr w:rsidR="008D663B" w:rsidRPr="004C7CD8" w:rsidTr="008D663B">
        <w:tc>
          <w:tcPr>
            <w:tcW w:w="817" w:type="dxa"/>
            <w:shd w:val="clear" w:color="auto" w:fill="EEECE1" w:themeFill="background2"/>
          </w:tcPr>
          <w:p w:rsidR="008D663B" w:rsidRPr="004C7CD8" w:rsidRDefault="008D663B" w:rsidP="00F602D0">
            <w:pPr>
              <w:pStyle w:val="Tekstpodstawowy2"/>
              <w:ind w:firstLine="0"/>
              <w:jc w:val="center"/>
              <w:rPr>
                <w:color w:val="1F497D" w:themeColor="text2"/>
                <w:lang w:eastAsia="ar-SA"/>
              </w:rPr>
            </w:pPr>
            <w:r w:rsidRPr="004C7CD8">
              <w:rPr>
                <w:color w:val="1F497D" w:themeColor="text2"/>
                <w:lang w:eastAsia="ar-SA"/>
              </w:rPr>
              <w:t>L.p.</w:t>
            </w:r>
          </w:p>
        </w:tc>
        <w:tc>
          <w:tcPr>
            <w:tcW w:w="2268" w:type="dxa"/>
            <w:shd w:val="clear" w:color="auto" w:fill="EEECE1" w:themeFill="background2"/>
          </w:tcPr>
          <w:p w:rsidR="008D663B" w:rsidRPr="004C7CD8" w:rsidRDefault="008D663B" w:rsidP="00F602D0">
            <w:pPr>
              <w:pStyle w:val="Tekstpodstawowy2"/>
              <w:ind w:firstLine="0"/>
              <w:jc w:val="center"/>
              <w:rPr>
                <w:color w:val="1F497D" w:themeColor="text2"/>
                <w:lang w:eastAsia="ar-SA"/>
              </w:rPr>
            </w:pPr>
            <w:r>
              <w:rPr>
                <w:color w:val="1F497D" w:themeColor="text2"/>
                <w:lang w:eastAsia="ar-SA"/>
              </w:rPr>
              <w:t>Imię i nazwisko członka Rady Programowej</w:t>
            </w:r>
          </w:p>
        </w:tc>
        <w:tc>
          <w:tcPr>
            <w:tcW w:w="1985" w:type="dxa"/>
            <w:shd w:val="clear" w:color="auto" w:fill="EEECE1" w:themeFill="background2"/>
          </w:tcPr>
          <w:p w:rsidR="008D663B" w:rsidRPr="004C7CD8" w:rsidRDefault="008D663B" w:rsidP="00F602D0">
            <w:pPr>
              <w:pStyle w:val="Tekstpodstawowy2"/>
              <w:ind w:firstLine="0"/>
              <w:jc w:val="center"/>
              <w:rPr>
                <w:color w:val="1F497D" w:themeColor="text2"/>
                <w:lang w:eastAsia="ar-SA"/>
              </w:rPr>
            </w:pPr>
            <w:r w:rsidRPr="004C7CD8">
              <w:rPr>
                <w:color w:val="1F497D" w:themeColor="text2"/>
                <w:lang w:eastAsia="ar-SA"/>
              </w:rPr>
              <w:t>Nazwa wnioskodawcy</w:t>
            </w:r>
          </w:p>
        </w:tc>
        <w:tc>
          <w:tcPr>
            <w:tcW w:w="1984" w:type="dxa"/>
            <w:shd w:val="clear" w:color="auto" w:fill="EEECE1" w:themeFill="background2"/>
          </w:tcPr>
          <w:p w:rsidR="008D663B" w:rsidRPr="004C7CD8" w:rsidRDefault="008D663B" w:rsidP="00F602D0">
            <w:pPr>
              <w:pStyle w:val="Tekstpodstawowy2"/>
              <w:ind w:firstLine="0"/>
              <w:jc w:val="center"/>
              <w:rPr>
                <w:color w:val="1F497D" w:themeColor="text2"/>
                <w:lang w:eastAsia="ar-SA"/>
              </w:rPr>
            </w:pPr>
            <w:r w:rsidRPr="004C7CD8">
              <w:rPr>
                <w:color w:val="1F497D" w:themeColor="text2"/>
                <w:lang w:eastAsia="ar-SA"/>
              </w:rPr>
              <w:t>Numer wniosku</w:t>
            </w:r>
          </w:p>
        </w:tc>
        <w:tc>
          <w:tcPr>
            <w:tcW w:w="1701" w:type="dxa"/>
            <w:shd w:val="clear" w:color="auto" w:fill="EEECE1" w:themeFill="background2"/>
          </w:tcPr>
          <w:p w:rsidR="008D663B" w:rsidRPr="004C7CD8" w:rsidRDefault="008D663B" w:rsidP="00F602D0">
            <w:pPr>
              <w:pStyle w:val="Tekstpodstawowy2"/>
              <w:ind w:firstLine="0"/>
              <w:jc w:val="center"/>
              <w:rPr>
                <w:color w:val="1F497D" w:themeColor="text2"/>
                <w:lang w:eastAsia="ar-SA"/>
              </w:rPr>
            </w:pPr>
            <w:r w:rsidRPr="004C7CD8">
              <w:rPr>
                <w:color w:val="1F497D" w:themeColor="text2"/>
                <w:lang w:eastAsia="ar-SA"/>
              </w:rPr>
              <w:t>Opis powiązań z wnioskodawcą</w:t>
            </w:r>
            <w:r>
              <w:rPr>
                <w:color w:val="1F497D" w:themeColor="text2"/>
                <w:lang w:eastAsia="ar-SA"/>
              </w:rPr>
              <w:t>*</w:t>
            </w:r>
          </w:p>
        </w:tc>
      </w:tr>
      <w:tr w:rsidR="008D663B" w:rsidRPr="004C7CD8" w:rsidTr="00F602D0">
        <w:tc>
          <w:tcPr>
            <w:tcW w:w="8755" w:type="dxa"/>
            <w:gridSpan w:val="5"/>
          </w:tcPr>
          <w:p w:rsidR="008D663B" w:rsidRPr="004C7CD8" w:rsidRDefault="008D663B" w:rsidP="00F602D0">
            <w:pPr>
              <w:pStyle w:val="Tekstpodstawowy2"/>
              <w:ind w:firstLine="0"/>
              <w:rPr>
                <w:color w:val="1F497D" w:themeColor="text2"/>
                <w:lang w:eastAsia="ar-SA"/>
              </w:rPr>
            </w:pPr>
            <w:r>
              <w:rPr>
                <w:color w:val="1F497D" w:themeColor="text2"/>
                <w:lang w:eastAsia="ar-SA"/>
              </w:rPr>
              <w:t>Konkurs  .......................................................</w:t>
            </w:r>
          </w:p>
        </w:tc>
      </w:tr>
      <w:tr w:rsidR="008D663B" w:rsidRPr="004C7CD8" w:rsidTr="008D663B">
        <w:tc>
          <w:tcPr>
            <w:tcW w:w="817" w:type="dxa"/>
          </w:tcPr>
          <w:p w:rsidR="008D663B" w:rsidRPr="004C7CD8" w:rsidRDefault="008D663B" w:rsidP="00F602D0">
            <w:pPr>
              <w:pStyle w:val="Tekstpodstawowy2"/>
              <w:ind w:firstLine="0"/>
              <w:rPr>
                <w:color w:val="1F497D" w:themeColor="text2"/>
                <w:lang w:eastAsia="ar-SA"/>
              </w:rPr>
            </w:pPr>
          </w:p>
        </w:tc>
        <w:tc>
          <w:tcPr>
            <w:tcW w:w="2268" w:type="dxa"/>
          </w:tcPr>
          <w:p w:rsidR="008D663B" w:rsidRPr="004C7CD8" w:rsidRDefault="008D663B" w:rsidP="00F602D0">
            <w:pPr>
              <w:pStyle w:val="Tekstpodstawowy2"/>
              <w:ind w:firstLine="0"/>
              <w:rPr>
                <w:color w:val="1F497D" w:themeColor="text2"/>
                <w:lang w:eastAsia="ar-SA"/>
              </w:rPr>
            </w:pPr>
          </w:p>
        </w:tc>
        <w:tc>
          <w:tcPr>
            <w:tcW w:w="1985" w:type="dxa"/>
          </w:tcPr>
          <w:p w:rsidR="008D663B" w:rsidRPr="004C7CD8" w:rsidRDefault="008D663B" w:rsidP="00F602D0">
            <w:pPr>
              <w:pStyle w:val="Tekstpodstawowy2"/>
              <w:ind w:firstLine="0"/>
              <w:rPr>
                <w:color w:val="1F497D" w:themeColor="text2"/>
                <w:lang w:eastAsia="ar-SA"/>
              </w:rPr>
            </w:pPr>
          </w:p>
        </w:tc>
        <w:tc>
          <w:tcPr>
            <w:tcW w:w="1984" w:type="dxa"/>
          </w:tcPr>
          <w:p w:rsidR="008D663B" w:rsidRPr="004C7CD8" w:rsidRDefault="008D663B" w:rsidP="00F602D0">
            <w:pPr>
              <w:pStyle w:val="Tekstpodstawowy2"/>
              <w:ind w:firstLine="0"/>
              <w:rPr>
                <w:color w:val="1F497D" w:themeColor="text2"/>
                <w:lang w:eastAsia="ar-SA"/>
              </w:rPr>
            </w:pPr>
          </w:p>
        </w:tc>
        <w:tc>
          <w:tcPr>
            <w:tcW w:w="1701" w:type="dxa"/>
          </w:tcPr>
          <w:p w:rsidR="008D663B" w:rsidRPr="004C7CD8" w:rsidRDefault="008D663B" w:rsidP="00F602D0">
            <w:pPr>
              <w:pStyle w:val="Tekstpodstawowy2"/>
              <w:ind w:firstLine="0"/>
              <w:rPr>
                <w:color w:val="1F497D" w:themeColor="text2"/>
                <w:lang w:eastAsia="ar-SA"/>
              </w:rPr>
            </w:pPr>
          </w:p>
        </w:tc>
      </w:tr>
      <w:tr w:rsidR="008D663B" w:rsidRPr="004C7CD8" w:rsidTr="008D663B">
        <w:tc>
          <w:tcPr>
            <w:tcW w:w="817" w:type="dxa"/>
          </w:tcPr>
          <w:p w:rsidR="008D663B" w:rsidRPr="004C7CD8" w:rsidRDefault="008D663B" w:rsidP="00F602D0">
            <w:pPr>
              <w:pStyle w:val="Tekstpodstawowy2"/>
              <w:ind w:firstLine="0"/>
              <w:rPr>
                <w:color w:val="1F497D" w:themeColor="text2"/>
                <w:lang w:eastAsia="ar-SA"/>
              </w:rPr>
            </w:pPr>
          </w:p>
        </w:tc>
        <w:tc>
          <w:tcPr>
            <w:tcW w:w="2268" w:type="dxa"/>
          </w:tcPr>
          <w:p w:rsidR="008D663B" w:rsidRPr="004C7CD8" w:rsidRDefault="008D663B" w:rsidP="00F602D0">
            <w:pPr>
              <w:pStyle w:val="Tekstpodstawowy2"/>
              <w:ind w:firstLine="0"/>
              <w:rPr>
                <w:color w:val="1F497D" w:themeColor="text2"/>
                <w:lang w:eastAsia="ar-SA"/>
              </w:rPr>
            </w:pPr>
          </w:p>
        </w:tc>
        <w:tc>
          <w:tcPr>
            <w:tcW w:w="1985" w:type="dxa"/>
          </w:tcPr>
          <w:p w:rsidR="008D663B" w:rsidRPr="004C7CD8" w:rsidRDefault="008D663B" w:rsidP="00F602D0">
            <w:pPr>
              <w:pStyle w:val="Tekstpodstawowy2"/>
              <w:ind w:firstLine="0"/>
              <w:rPr>
                <w:color w:val="1F497D" w:themeColor="text2"/>
                <w:lang w:eastAsia="ar-SA"/>
              </w:rPr>
            </w:pPr>
          </w:p>
        </w:tc>
        <w:tc>
          <w:tcPr>
            <w:tcW w:w="1984" w:type="dxa"/>
          </w:tcPr>
          <w:p w:rsidR="008D663B" w:rsidRPr="004C7CD8" w:rsidRDefault="008D663B" w:rsidP="00F602D0">
            <w:pPr>
              <w:pStyle w:val="Tekstpodstawowy2"/>
              <w:ind w:firstLine="0"/>
              <w:rPr>
                <w:color w:val="1F497D" w:themeColor="text2"/>
                <w:lang w:eastAsia="ar-SA"/>
              </w:rPr>
            </w:pPr>
          </w:p>
        </w:tc>
        <w:tc>
          <w:tcPr>
            <w:tcW w:w="1701" w:type="dxa"/>
          </w:tcPr>
          <w:p w:rsidR="008D663B" w:rsidRPr="004C7CD8" w:rsidRDefault="008D663B" w:rsidP="00F602D0">
            <w:pPr>
              <w:pStyle w:val="Tekstpodstawowy2"/>
              <w:ind w:firstLine="0"/>
              <w:rPr>
                <w:color w:val="1F497D" w:themeColor="text2"/>
                <w:lang w:eastAsia="ar-SA"/>
              </w:rPr>
            </w:pPr>
          </w:p>
        </w:tc>
      </w:tr>
      <w:tr w:rsidR="008D663B" w:rsidRPr="004C7CD8" w:rsidTr="008D663B">
        <w:tc>
          <w:tcPr>
            <w:tcW w:w="817" w:type="dxa"/>
          </w:tcPr>
          <w:p w:rsidR="008D663B" w:rsidRPr="004C7CD8" w:rsidRDefault="008D663B" w:rsidP="00F602D0">
            <w:pPr>
              <w:pStyle w:val="Tekstpodstawowy2"/>
              <w:ind w:firstLine="0"/>
              <w:rPr>
                <w:color w:val="1F497D" w:themeColor="text2"/>
                <w:lang w:eastAsia="ar-SA"/>
              </w:rPr>
            </w:pPr>
          </w:p>
        </w:tc>
        <w:tc>
          <w:tcPr>
            <w:tcW w:w="2268" w:type="dxa"/>
          </w:tcPr>
          <w:p w:rsidR="008D663B" w:rsidRPr="004C7CD8" w:rsidRDefault="008D663B" w:rsidP="00F602D0">
            <w:pPr>
              <w:pStyle w:val="Tekstpodstawowy2"/>
              <w:ind w:firstLine="0"/>
              <w:rPr>
                <w:color w:val="1F497D" w:themeColor="text2"/>
                <w:lang w:eastAsia="ar-SA"/>
              </w:rPr>
            </w:pPr>
          </w:p>
        </w:tc>
        <w:tc>
          <w:tcPr>
            <w:tcW w:w="1985" w:type="dxa"/>
          </w:tcPr>
          <w:p w:rsidR="008D663B" w:rsidRPr="004C7CD8" w:rsidRDefault="008D663B" w:rsidP="00F602D0">
            <w:pPr>
              <w:pStyle w:val="Tekstpodstawowy2"/>
              <w:ind w:firstLine="0"/>
              <w:rPr>
                <w:color w:val="1F497D" w:themeColor="text2"/>
                <w:lang w:eastAsia="ar-SA"/>
              </w:rPr>
            </w:pPr>
          </w:p>
        </w:tc>
        <w:tc>
          <w:tcPr>
            <w:tcW w:w="1984" w:type="dxa"/>
          </w:tcPr>
          <w:p w:rsidR="008D663B" w:rsidRPr="004C7CD8" w:rsidRDefault="008D663B" w:rsidP="00F602D0">
            <w:pPr>
              <w:pStyle w:val="Tekstpodstawowy2"/>
              <w:ind w:firstLine="0"/>
              <w:rPr>
                <w:color w:val="1F497D" w:themeColor="text2"/>
                <w:lang w:eastAsia="ar-SA"/>
              </w:rPr>
            </w:pPr>
          </w:p>
        </w:tc>
        <w:tc>
          <w:tcPr>
            <w:tcW w:w="1701" w:type="dxa"/>
          </w:tcPr>
          <w:p w:rsidR="008D663B" w:rsidRPr="004C7CD8" w:rsidRDefault="008D663B" w:rsidP="00F602D0">
            <w:pPr>
              <w:pStyle w:val="Tekstpodstawowy2"/>
              <w:ind w:firstLine="0"/>
              <w:rPr>
                <w:color w:val="1F497D" w:themeColor="text2"/>
                <w:lang w:eastAsia="ar-SA"/>
              </w:rPr>
            </w:pPr>
          </w:p>
        </w:tc>
      </w:tr>
      <w:tr w:rsidR="008D663B" w:rsidRPr="004C7CD8" w:rsidTr="00F602D0">
        <w:tc>
          <w:tcPr>
            <w:tcW w:w="8755" w:type="dxa"/>
            <w:gridSpan w:val="5"/>
          </w:tcPr>
          <w:p w:rsidR="008D663B" w:rsidRPr="004C7CD8" w:rsidRDefault="008D663B" w:rsidP="00F602D0">
            <w:pPr>
              <w:pStyle w:val="Tekstpodstawowy2"/>
              <w:ind w:firstLine="0"/>
              <w:rPr>
                <w:color w:val="1F497D" w:themeColor="text2"/>
                <w:lang w:eastAsia="ar-SA"/>
              </w:rPr>
            </w:pPr>
            <w:r>
              <w:rPr>
                <w:color w:val="1F497D" w:themeColor="text2"/>
                <w:lang w:eastAsia="ar-SA"/>
              </w:rPr>
              <w:t>Konkurs ........................................................</w:t>
            </w:r>
          </w:p>
        </w:tc>
      </w:tr>
      <w:tr w:rsidR="008D663B" w:rsidRPr="004C7CD8" w:rsidTr="008D663B">
        <w:tc>
          <w:tcPr>
            <w:tcW w:w="817" w:type="dxa"/>
          </w:tcPr>
          <w:p w:rsidR="008D663B" w:rsidRPr="004C7CD8" w:rsidRDefault="008D663B" w:rsidP="00F602D0">
            <w:pPr>
              <w:pStyle w:val="Tekstpodstawowy2"/>
              <w:ind w:firstLine="0"/>
              <w:rPr>
                <w:color w:val="1F497D" w:themeColor="text2"/>
                <w:lang w:eastAsia="ar-SA"/>
              </w:rPr>
            </w:pPr>
          </w:p>
        </w:tc>
        <w:tc>
          <w:tcPr>
            <w:tcW w:w="2268" w:type="dxa"/>
          </w:tcPr>
          <w:p w:rsidR="008D663B" w:rsidRPr="004C7CD8" w:rsidRDefault="008D663B" w:rsidP="00F602D0">
            <w:pPr>
              <w:pStyle w:val="Tekstpodstawowy2"/>
              <w:ind w:firstLine="0"/>
              <w:rPr>
                <w:color w:val="1F497D" w:themeColor="text2"/>
                <w:lang w:eastAsia="ar-SA"/>
              </w:rPr>
            </w:pPr>
          </w:p>
        </w:tc>
        <w:tc>
          <w:tcPr>
            <w:tcW w:w="1985" w:type="dxa"/>
          </w:tcPr>
          <w:p w:rsidR="008D663B" w:rsidRPr="004C7CD8" w:rsidRDefault="008D663B" w:rsidP="00F602D0">
            <w:pPr>
              <w:pStyle w:val="Tekstpodstawowy2"/>
              <w:ind w:firstLine="0"/>
              <w:rPr>
                <w:color w:val="1F497D" w:themeColor="text2"/>
                <w:lang w:eastAsia="ar-SA"/>
              </w:rPr>
            </w:pPr>
          </w:p>
        </w:tc>
        <w:tc>
          <w:tcPr>
            <w:tcW w:w="1984" w:type="dxa"/>
          </w:tcPr>
          <w:p w:rsidR="008D663B" w:rsidRPr="004C7CD8" w:rsidRDefault="008D663B" w:rsidP="00F602D0">
            <w:pPr>
              <w:pStyle w:val="Tekstpodstawowy2"/>
              <w:ind w:firstLine="0"/>
              <w:rPr>
                <w:color w:val="1F497D" w:themeColor="text2"/>
                <w:lang w:eastAsia="ar-SA"/>
              </w:rPr>
            </w:pPr>
          </w:p>
        </w:tc>
        <w:tc>
          <w:tcPr>
            <w:tcW w:w="1701" w:type="dxa"/>
          </w:tcPr>
          <w:p w:rsidR="008D663B" w:rsidRPr="004C7CD8" w:rsidRDefault="008D663B" w:rsidP="00F602D0">
            <w:pPr>
              <w:pStyle w:val="Tekstpodstawowy2"/>
              <w:ind w:firstLine="0"/>
              <w:rPr>
                <w:color w:val="1F497D" w:themeColor="text2"/>
                <w:lang w:eastAsia="ar-SA"/>
              </w:rPr>
            </w:pPr>
          </w:p>
        </w:tc>
      </w:tr>
      <w:tr w:rsidR="008D663B" w:rsidRPr="004C7CD8" w:rsidTr="008D663B">
        <w:tc>
          <w:tcPr>
            <w:tcW w:w="817" w:type="dxa"/>
          </w:tcPr>
          <w:p w:rsidR="008D663B" w:rsidRPr="004C7CD8" w:rsidRDefault="008D663B" w:rsidP="00F602D0">
            <w:pPr>
              <w:pStyle w:val="Tekstpodstawowy2"/>
              <w:ind w:firstLine="0"/>
              <w:rPr>
                <w:color w:val="1F497D" w:themeColor="text2"/>
                <w:lang w:eastAsia="ar-SA"/>
              </w:rPr>
            </w:pPr>
          </w:p>
        </w:tc>
        <w:tc>
          <w:tcPr>
            <w:tcW w:w="2268" w:type="dxa"/>
          </w:tcPr>
          <w:p w:rsidR="008D663B" w:rsidRPr="004C7CD8" w:rsidRDefault="008D663B" w:rsidP="00F602D0">
            <w:pPr>
              <w:pStyle w:val="Tekstpodstawowy2"/>
              <w:ind w:firstLine="0"/>
              <w:rPr>
                <w:color w:val="1F497D" w:themeColor="text2"/>
                <w:lang w:eastAsia="ar-SA"/>
              </w:rPr>
            </w:pPr>
          </w:p>
        </w:tc>
        <w:tc>
          <w:tcPr>
            <w:tcW w:w="1985" w:type="dxa"/>
          </w:tcPr>
          <w:p w:rsidR="008D663B" w:rsidRPr="004C7CD8" w:rsidRDefault="008D663B" w:rsidP="00F602D0">
            <w:pPr>
              <w:pStyle w:val="Tekstpodstawowy2"/>
              <w:ind w:firstLine="0"/>
              <w:rPr>
                <w:color w:val="1F497D" w:themeColor="text2"/>
                <w:lang w:eastAsia="ar-SA"/>
              </w:rPr>
            </w:pPr>
          </w:p>
        </w:tc>
        <w:tc>
          <w:tcPr>
            <w:tcW w:w="1984" w:type="dxa"/>
          </w:tcPr>
          <w:p w:rsidR="008D663B" w:rsidRPr="004C7CD8" w:rsidRDefault="008D663B" w:rsidP="00F602D0">
            <w:pPr>
              <w:pStyle w:val="Tekstpodstawowy2"/>
              <w:ind w:firstLine="0"/>
              <w:rPr>
                <w:color w:val="1F497D" w:themeColor="text2"/>
                <w:lang w:eastAsia="ar-SA"/>
              </w:rPr>
            </w:pPr>
          </w:p>
        </w:tc>
        <w:tc>
          <w:tcPr>
            <w:tcW w:w="1701" w:type="dxa"/>
          </w:tcPr>
          <w:p w:rsidR="008D663B" w:rsidRPr="004C7CD8" w:rsidRDefault="008D663B" w:rsidP="00F602D0">
            <w:pPr>
              <w:pStyle w:val="Tekstpodstawowy2"/>
              <w:ind w:firstLine="0"/>
              <w:rPr>
                <w:color w:val="1F497D" w:themeColor="text2"/>
                <w:lang w:eastAsia="ar-SA"/>
              </w:rPr>
            </w:pPr>
          </w:p>
        </w:tc>
      </w:tr>
      <w:tr w:rsidR="008D663B" w:rsidRPr="004C7CD8" w:rsidTr="008D663B">
        <w:tc>
          <w:tcPr>
            <w:tcW w:w="817" w:type="dxa"/>
          </w:tcPr>
          <w:p w:rsidR="008D663B" w:rsidRPr="004C7CD8" w:rsidRDefault="008D663B" w:rsidP="00F602D0">
            <w:pPr>
              <w:pStyle w:val="Tekstpodstawowy2"/>
              <w:ind w:firstLine="0"/>
              <w:rPr>
                <w:color w:val="1F497D" w:themeColor="text2"/>
                <w:lang w:eastAsia="ar-SA"/>
              </w:rPr>
            </w:pPr>
          </w:p>
        </w:tc>
        <w:tc>
          <w:tcPr>
            <w:tcW w:w="2268" w:type="dxa"/>
          </w:tcPr>
          <w:p w:rsidR="008D663B" w:rsidRPr="004C7CD8" w:rsidRDefault="008D663B" w:rsidP="00F602D0">
            <w:pPr>
              <w:pStyle w:val="Tekstpodstawowy2"/>
              <w:ind w:firstLine="0"/>
              <w:rPr>
                <w:color w:val="1F497D" w:themeColor="text2"/>
                <w:lang w:eastAsia="ar-SA"/>
              </w:rPr>
            </w:pPr>
          </w:p>
        </w:tc>
        <w:tc>
          <w:tcPr>
            <w:tcW w:w="1985" w:type="dxa"/>
          </w:tcPr>
          <w:p w:rsidR="008D663B" w:rsidRPr="004C7CD8" w:rsidRDefault="008D663B" w:rsidP="00F602D0">
            <w:pPr>
              <w:pStyle w:val="Tekstpodstawowy2"/>
              <w:ind w:firstLine="0"/>
              <w:rPr>
                <w:color w:val="1F497D" w:themeColor="text2"/>
                <w:lang w:eastAsia="ar-SA"/>
              </w:rPr>
            </w:pPr>
          </w:p>
        </w:tc>
        <w:tc>
          <w:tcPr>
            <w:tcW w:w="1984" w:type="dxa"/>
          </w:tcPr>
          <w:p w:rsidR="008D663B" w:rsidRPr="004C7CD8" w:rsidRDefault="008D663B" w:rsidP="00F602D0">
            <w:pPr>
              <w:pStyle w:val="Tekstpodstawowy2"/>
              <w:ind w:firstLine="0"/>
              <w:rPr>
                <w:color w:val="1F497D" w:themeColor="text2"/>
                <w:lang w:eastAsia="ar-SA"/>
              </w:rPr>
            </w:pPr>
          </w:p>
        </w:tc>
        <w:tc>
          <w:tcPr>
            <w:tcW w:w="1701" w:type="dxa"/>
          </w:tcPr>
          <w:p w:rsidR="008D663B" w:rsidRPr="004C7CD8" w:rsidRDefault="008D663B" w:rsidP="00F602D0">
            <w:pPr>
              <w:pStyle w:val="Tekstpodstawowy2"/>
              <w:ind w:firstLine="0"/>
              <w:rPr>
                <w:color w:val="1F497D" w:themeColor="text2"/>
                <w:lang w:eastAsia="ar-SA"/>
              </w:rPr>
            </w:pPr>
          </w:p>
        </w:tc>
      </w:tr>
    </w:tbl>
    <w:p w:rsidR="002277FA" w:rsidRDefault="008D663B" w:rsidP="008D663B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r w:rsidRPr="008D663B">
        <w:rPr>
          <w:rFonts w:ascii="Times New Roman" w:hAnsi="Times New Roman" w:cs="Times New Roman"/>
          <w:i/>
          <w:color w:val="1F497D" w:themeColor="text2"/>
          <w:sz w:val="20"/>
          <w:szCs w:val="20"/>
        </w:rPr>
        <w:t>* zgodnie z Deklaracją bezstronności</w:t>
      </w:r>
    </w:p>
    <w:p w:rsidR="009C7C72" w:rsidRDefault="009C7C72" w:rsidP="008D663B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9C7C72" w:rsidRDefault="009C7C72" w:rsidP="008D663B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9C7C72" w:rsidRDefault="009C7C72" w:rsidP="008D663B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9C7C72" w:rsidRDefault="009C7C72" w:rsidP="008D663B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9C7C72" w:rsidRDefault="009C7C72" w:rsidP="008D663B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9C7C72" w:rsidRDefault="009C7C72" w:rsidP="008D663B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9C7C72" w:rsidRDefault="009C7C72" w:rsidP="008D663B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9C7C72" w:rsidRDefault="009C7C72" w:rsidP="008D663B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9C7C72" w:rsidRDefault="009C7C72" w:rsidP="008D663B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095A90" w:rsidRDefault="00095A90" w:rsidP="008D663B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095A90" w:rsidRDefault="00095A90" w:rsidP="008D663B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095A90" w:rsidRDefault="00095A90" w:rsidP="008D663B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095A90" w:rsidRDefault="00095A90" w:rsidP="008D663B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095A90" w:rsidRDefault="00095A90" w:rsidP="008D663B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095A90" w:rsidRDefault="00095A90" w:rsidP="008D663B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095A90" w:rsidRDefault="00095A90" w:rsidP="008D663B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095A90" w:rsidRDefault="00095A90" w:rsidP="008D663B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095A90" w:rsidRDefault="00095A90" w:rsidP="008D663B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095A90" w:rsidRDefault="00095A90" w:rsidP="008D663B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095A90" w:rsidRDefault="00095A90" w:rsidP="008D663B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095A90" w:rsidRDefault="00095A90" w:rsidP="008D663B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095A90" w:rsidRDefault="00095A90" w:rsidP="008D663B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095A90" w:rsidRDefault="00095A90" w:rsidP="008D663B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095A90" w:rsidRDefault="00095A90" w:rsidP="008D663B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095A90" w:rsidRDefault="00095A90" w:rsidP="008D663B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095A90" w:rsidRDefault="00095A90" w:rsidP="008D663B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095A90" w:rsidRDefault="00095A90" w:rsidP="008D663B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095A90" w:rsidRDefault="00095A90" w:rsidP="008D663B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095A90" w:rsidRDefault="00095A90" w:rsidP="008D663B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095A90" w:rsidRDefault="00095A90" w:rsidP="008D663B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095A90" w:rsidRDefault="00095A90" w:rsidP="008D663B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095A90" w:rsidRDefault="00095A90" w:rsidP="008D663B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095A90" w:rsidRDefault="00095A90" w:rsidP="008D663B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DE64F8" w:rsidRDefault="00DE64F8" w:rsidP="008D663B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DE64F8" w:rsidRDefault="00DE64F8" w:rsidP="008D663B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095A90" w:rsidRPr="00DE64F8" w:rsidRDefault="00FA424F" w:rsidP="00095A90">
      <w:pPr>
        <w:shd w:val="clear" w:color="auto" w:fill="EEECE1" w:themeFill="background2"/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</w:rPr>
      </w:pPr>
      <w:r w:rsidRPr="00DE64F8">
        <w:rPr>
          <w:rFonts w:ascii="Times New Roman" w:hAnsi="Times New Roman" w:cs="Times New Roman"/>
          <w:i/>
          <w:color w:val="1F497D" w:themeColor="text2"/>
        </w:rPr>
        <w:lastRenderedPageBreak/>
        <w:t>pismo nr 12</w:t>
      </w:r>
    </w:p>
    <w:p w:rsidR="00095A90" w:rsidRPr="009C0625" w:rsidRDefault="00095A90" w:rsidP="00095A90">
      <w:pPr>
        <w:spacing w:after="0" w:line="240" w:lineRule="auto"/>
        <w:jc w:val="center"/>
        <w:rPr>
          <w:rFonts w:ascii="Arial Narrow" w:eastAsia="Times New Roman" w:hAnsi="Arial Narrow"/>
          <w:b/>
          <w:color w:val="F79646" w:themeColor="accent6"/>
          <w:sz w:val="32"/>
          <w:lang w:eastAsia="pl-PL"/>
        </w:rPr>
      </w:pPr>
    </w:p>
    <w:p w:rsidR="003D3483" w:rsidRDefault="003D3A05" w:rsidP="00095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lang w:eastAsia="pl-PL"/>
        </w:rPr>
      </w:pPr>
      <w:r>
        <w:rPr>
          <w:rFonts w:ascii="Times New Roman" w:eastAsia="Times New Roman" w:hAnsi="Times New Roman" w:cs="Times New Roman"/>
          <w:b/>
          <w:color w:val="1F497D" w:themeColor="text2"/>
          <w:lang w:eastAsia="pl-PL"/>
        </w:rPr>
        <w:t>Karta ustalenia</w:t>
      </w:r>
      <w:r w:rsidR="00095A90" w:rsidRPr="00276AB5">
        <w:rPr>
          <w:rFonts w:ascii="Times New Roman" w:eastAsia="Times New Roman" w:hAnsi="Times New Roman" w:cs="Times New Roman"/>
          <w:b/>
          <w:color w:val="1F497D" w:themeColor="text2"/>
          <w:lang w:eastAsia="pl-PL"/>
        </w:rPr>
        <w:t xml:space="preserve"> </w:t>
      </w:r>
    </w:p>
    <w:p w:rsidR="00095A90" w:rsidRPr="00276AB5" w:rsidRDefault="00095A90" w:rsidP="00095A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F497D" w:themeColor="text2"/>
          <w:lang w:eastAsia="pl-PL"/>
        </w:rPr>
      </w:pPr>
      <w:r w:rsidRPr="00276AB5">
        <w:rPr>
          <w:rFonts w:ascii="Times New Roman" w:eastAsia="Times New Roman" w:hAnsi="Times New Roman" w:cs="Times New Roman"/>
          <w:b/>
          <w:color w:val="1F497D" w:themeColor="text2"/>
          <w:lang w:eastAsia="pl-PL"/>
        </w:rPr>
        <w:t>wymaganego k</w:t>
      </w:r>
      <w:r w:rsidR="005A1A28">
        <w:rPr>
          <w:rFonts w:ascii="Times New Roman" w:eastAsia="Times New Roman" w:hAnsi="Times New Roman" w:cs="Times New Roman"/>
          <w:b/>
          <w:color w:val="1F497D" w:themeColor="text2"/>
          <w:lang w:eastAsia="pl-PL"/>
        </w:rPr>
        <w:t>worum i zachowania</w:t>
      </w:r>
      <w:r w:rsidRPr="00276AB5">
        <w:rPr>
          <w:rFonts w:ascii="Times New Roman" w:eastAsia="Times New Roman" w:hAnsi="Times New Roman" w:cs="Times New Roman"/>
          <w:b/>
          <w:color w:val="1F497D" w:themeColor="text2"/>
          <w:lang w:eastAsia="pl-PL"/>
        </w:rPr>
        <w:t xml:space="preserve"> parytetu </w:t>
      </w:r>
      <w:r w:rsidR="003D3483">
        <w:rPr>
          <w:rFonts w:ascii="Times New Roman" w:eastAsia="Times New Roman" w:hAnsi="Times New Roman" w:cs="Times New Roman"/>
          <w:b/>
          <w:color w:val="1F497D" w:themeColor="text2"/>
          <w:lang w:eastAsia="pl-PL"/>
        </w:rPr>
        <w:t xml:space="preserve"> sektorowego</w:t>
      </w:r>
      <w:r w:rsidRPr="00276AB5">
        <w:rPr>
          <w:rFonts w:ascii="Times New Roman" w:eastAsia="Times New Roman" w:hAnsi="Times New Roman" w:cs="Times New Roman"/>
          <w:b/>
          <w:color w:val="1F497D" w:themeColor="text2"/>
          <w:lang w:eastAsia="pl-PL"/>
        </w:rPr>
        <w:t xml:space="preserve"> </w:t>
      </w:r>
    </w:p>
    <w:p w:rsidR="00095A90" w:rsidRPr="00276AB5" w:rsidRDefault="00095A90" w:rsidP="00095A90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lang w:eastAsia="pl-PL"/>
        </w:rPr>
      </w:pPr>
    </w:p>
    <w:tbl>
      <w:tblPr>
        <w:tblStyle w:val="Tabela-Siatka"/>
        <w:tblW w:w="9214" w:type="dxa"/>
        <w:tblInd w:w="108" w:type="dxa"/>
        <w:tblLook w:val="04A0"/>
      </w:tblPr>
      <w:tblGrid>
        <w:gridCol w:w="2440"/>
        <w:gridCol w:w="2559"/>
        <w:gridCol w:w="2108"/>
        <w:gridCol w:w="2107"/>
      </w:tblGrid>
      <w:tr w:rsidR="003D3A05" w:rsidRPr="003D3A05" w:rsidTr="004F2085">
        <w:tc>
          <w:tcPr>
            <w:tcW w:w="2440" w:type="dxa"/>
            <w:shd w:val="clear" w:color="auto" w:fill="EEECE1" w:themeFill="background2"/>
          </w:tcPr>
          <w:p w:rsidR="003D3A05" w:rsidRPr="003D3A05" w:rsidRDefault="003D3A05" w:rsidP="004F2085">
            <w:pPr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3D3A05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Nazwa wnioskodawcy</w:t>
            </w:r>
          </w:p>
        </w:tc>
        <w:tc>
          <w:tcPr>
            <w:tcW w:w="2559" w:type="dxa"/>
            <w:shd w:val="clear" w:color="auto" w:fill="EEECE1" w:themeFill="background2"/>
          </w:tcPr>
          <w:p w:rsidR="003D3A05" w:rsidRPr="003D3A05" w:rsidRDefault="003D3A05" w:rsidP="004F2085">
            <w:pPr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3D3A05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Adres</w:t>
            </w:r>
          </w:p>
        </w:tc>
        <w:tc>
          <w:tcPr>
            <w:tcW w:w="2108" w:type="dxa"/>
            <w:shd w:val="clear" w:color="auto" w:fill="EEECE1" w:themeFill="background2"/>
          </w:tcPr>
          <w:p w:rsidR="003D3A05" w:rsidRPr="003D3A05" w:rsidRDefault="003D3A05" w:rsidP="004F2085">
            <w:pPr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3D3A05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Tytuł wniosku (fakultatywnie)</w:t>
            </w:r>
          </w:p>
        </w:tc>
        <w:tc>
          <w:tcPr>
            <w:tcW w:w="2107" w:type="dxa"/>
            <w:shd w:val="clear" w:color="auto" w:fill="EEECE1" w:themeFill="background2"/>
          </w:tcPr>
          <w:p w:rsidR="003D3A05" w:rsidRPr="003D3A05" w:rsidRDefault="003D3A05" w:rsidP="004F2085">
            <w:pPr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  <w:r w:rsidRPr="003D3A05">
              <w:rPr>
                <w:rFonts w:ascii="Times New Roman" w:hAnsi="Times New Roman"/>
                <w:color w:val="1F497D" w:themeColor="text2"/>
                <w:sz w:val="16"/>
                <w:szCs w:val="16"/>
              </w:rPr>
              <w:t>Numer wniosku</w:t>
            </w:r>
          </w:p>
        </w:tc>
      </w:tr>
      <w:tr w:rsidR="003D3A05" w:rsidRPr="003D3A05" w:rsidTr="004F2085">
        <w:tc>
          <w:tcPr>
            <w:tcW w:w="2440" w:type="dxa"/>
          </w:tcPr>
          <w:p w:rsidR="003D3A05" w:rsidRPr="003D3A05" w:rsidRDefault="003D3A05" w:rsidP="004F2085">
            <w:pPr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2559" w:type="dxa"/>
          </w:tcPr>
          <w:p w:rsidR="003D3A05" w:rsidRPr="003D3A05" w:rsidRDefault="003D3A05" w:rsidP="004F2085">
            <w:pPr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2108" w:type="dxa"/>
          </w:tcPr>
          <w:p w:rsidR="003D3A05" w:rsidRPr="003D3A05" w:rsidRDefault="003D3A05" w:rsidP="004F2085">
            <w:pPr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  <w:tc>
          <w:tcPr>
            <w:tcW w:w="2107" w:type="dxa"/>
          </w:tcPr>
          <w:p w:rsidR="003D3A05" w:rsidRPr="003D3A05" w:rsidRDefault="003D3A05" w:rsidP="004F2085">
            <w:pPr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</w:rPr>
            </w:pPr>
          </w:p>
        </w:tc>
      </w:tr>
    </w:tbl>
    <w:p w:rsidR="00095A90" w:rsidRPr="003D3A05" w:rsidRDefault="00095A90" w:rsidP="00095A90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16"/>
          <w:szCs w:val="16"/>
          <w:lang w:eastAsia="pl-PL"/>
        </w:rPr>
      </w:pPr>
    </w:p>
    <w:p w:rsidR="003D3A05" w:rsidRPr="003D3A05" w:rsidRDefault="003D3A05" w:rsidP="00095A90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16"/>
          <w:szCs w:val="16"/>
          <w:lang w:eastAsia="pl-PL"/>
        </w:rPr>
      </w:pPr>
    </w:p>
    <w:p w:rsidR="00095A90" w:rsidRPr="003D3A05" w:rsidRDefault="00095A90" w:rsidP="00095A90">
      <w:pPr>
        <w:spacing w:after="0" w:line="240" w:lineRule="auto"/>
        <w:rPr>
          <w:rFonts w:ascii="Times New Roman" w:eastAsia="Times New Roman" w:hAnsi="Times New Roman" w:cs="Times New Roman"/>
          <w:b/>
          <w:color w:val="1F497D" w:themeColor="text2"/>
          <w:sz w:val="16"/>
          <w:szCs w:val="16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70"/>
        <w:gridCol w:w="3599"/>
        <w:gridCol w:w="1843"/>
        <w:gridCol w:w="1701"/>
        <w:gridCol w:w="1701"/>
      </w:tblGrid>
      <w:tr w:rsidR="00095A90" w:rsidRPr="003D3A05" w:rsidTr="003D3483">
        <w:trPr>
          <w:trHeight w:val="1140"/>
        </w:trPr>
        <w:tc>
          <w:tcPr>
            <w:tcW w:w="370" w:type="dxa"/>
            <w:shd w:val="clear" w:color="auto" w:fill="EEECE1" w:themeFill="background2"/>
            <w:noWrap/>
            <w:vAlign w:val="center"/>
            <w:hideMark/>
          </w:tcPr>
          <w:p w:rsidR="00095A90" w:rsidRPr="003D3A05" w:rsidRDefault="00095A90" w:rsidP="004F2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pl-PL"/>
              </w:rPr>
            </w:pPr>
            <w:r w:rsidRPr="003D3A0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599" w:type="dxa"/>
            <w:shd w:val="clear" w:color="auto" w:fill="EEECE1" w:themeFill="background2"/>
            <w:noWrap/>
            <w:vAlign w:val="center"/>
            <w:hideMark/>
          </w:tcPr>
          <w:p w:rsidR="00095A90" w:rsidRPr="003D3A05" w:rsidRDefault="00095A90" w:rsidP="004F2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pl-PL"/>
              </w:rPr>
            </w:pPr>
            <w:r w:rsidRPr="003D3A0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pl-PL"/>
              </w:rPr>
              <w:t>*Imię i nazwisko członka Rady</w:t>
            </w:r>
          </w:p>
          <w:p w:rsidR="00095A90" w:rsidRPr="003D3A05" w:rsidRDefault="00095A90" w:rsidP="004F2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pl-PL"/>
              </w:rPr>
            </w:pPr>
            <w:r w:rsidRPr="003D3A0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843" w:type="dxa"/>
            <w:shd w:val="clear" w:color="auto" w:fill="EEECE1" w:themeFill="background2"/>
            <w:noWrap/>
            <w:vAlign w:val="center"/>
            <w:hideMark/>
          </w:tcPr>
          <w:p w:rsidR="00095A90" w:rsidRPr="003D3A05" w:rsidRDefault="00095A90" w:rsidP="004F2085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pl-PL"/>
              </w:rPr>
            </w:pPr>
            <w:r w:rsidRPr="003D3A0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pl-PL"/>
              </w:rPr>
              <w:t>Reprezentowany sektor/grupa interesu</w:t>
            </w:r>
          </w:p>
          <w:p w:rsidR="00095A90" w:rsidRPr="003D3A05" w:rsidRDefault="00095A90" w:rsidP="004F2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shd w:val="clear" w:color="auto" w:fill="EEECE1" w:themeFill="background2"/>
            <w:vAlign w:val="center"/>
            <w:hideMark/>
          </w:tcPr>
          <w:p w:rsidR="00095A90" w:rsidRPr="003D3A05" w:rsidRDefault="00095A90" w:rsidP="004F2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pl-PL"/>
              </w:rPr>
            </w:pPr>
            <w:r w:rsidRPr="003D3A0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pl-PL"/>
              </w:rPr>
              <w:t>Członek został wyłączony z procedury oceny operacji</w:t>
            </w:r>
          </w:p>
        </w:tc>
        <w:tc>
          <w:tcPr>
            <w:tcW w:w="1701" w:type="dxa"/>
            <w:shd w:val="clear" w:color="auto" w:fill="EEECE1" w:themeFill="background2"/>
            <w:vAlign w:val="center"/>
          </w:tcPr>
          <w:p w:rsidR="00095A90" w:rsidRPr="003D3A05" w:rsidRDefault="00095A90" w:rsidP="003D3A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pl-PL"/>
              </w:rPr>
            </w:pPr>
            <w:r w:rsidRPr="003D3A0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pl-PL"/>
              </w:rPr>
              <w:t>Członek został dopuszczony do procedury oceny wniosku</w:t>
            </w:r>
          </w:p>
          <w:p w:rsidR="00095A90" w:rsidRPr="003D3A05" w:rsidRDefault="00095A90" w:rsidP="003D3A05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pl-PL"/>
              </w:rPr>
            </w:pPr>
          </w:p>
        </w:tc>
      </w:tr>
      <w:tr w:rsidR="00095A90" w:rsidRPr="003D3A05" w:rsidTr="003D3483">
        <w:trPr>
          <w:trHeight w:val="300"/>
        </w:trPr>
        <w:tc>
          <w:tcPr>
            <w:tcW w:w="370" w:type="dxa"/>
            <w:shd w:val="clear" w:color="auto" w:fill="auto"/>
            <w:vAlign w:val="center"/>
          </w:tcPr>
          <w:p w:rsidR="00095A90" w:rsidRPr="003D3A05" w:rsidRDefault="00095A90" w:rsidP="004F2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pl-PL"/>
              </w:rPr>
            </w:pPr>
            <w:r w:rsidRPr="003D3A0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599" w:type="dxa"/>
            <w:shd w:val="clear" w:color="auto" w:fill="auto"/>
            <w:vAlign w:val="center"/>
          </w:tcPr>
          <w:p w:rsidR="00095A90" w:rsidRPr="003D3A05" w:rsidRDefault="00095A90" w:rsidP="004F2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95A90" w:rsidRPr="003D3A05" w:rsidRDefault="00095A90" w:rsidP="004F2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95A90" w:rsidRPr="003D3A05" w:rsidRDefault="00095A90" w:rsidP="004F2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095A90" w:rsidRPr="003D3A05" w:rsidRDefault="00095A90" w:rsidP="004F2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pl-PL"/>
              </w:rPr>
            </w:pPr>
          </w:p>
        </w:tc>
      </w:tr>
      <w:tr w:rsidR="00095A90" w:rsidRPr="003D3A05" w:rsidTr="003D3483">
        <w:trPr>
          <w:trHeight w:val="300"/>
        </w:trPr>
        <w:tc>
          <w:tcPr>
            <w:tcW w:w="370" w:type="dxa"/>
            <w:shd w:val="clear" w:color="auto" w:fill="auto"/>
            <w:vAlign w:val="center"/>
          </w:tcPr>
          <w:p w:rsidR="00095A90" w:rsidRPr="003D3A05" w:rsidRDefault="00095A90" w:rsidP="004F2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pl-PL"/>
              </w:rPr>
            </w:pPr>
            <w:r w:rsidRPr="003D3A0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599" w:type="dxa"/>
            <w:shd w:val="clear" w:color="auto" w:fill="auto"/>
            <w:vAlign w:val="center"/>
          </w:tcPr>
          <w:p w:rsidR="00095A90" w:rsidRPr="003D3A05" w:rsidRDefault="00095A90" w:rsidP="004F2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95A90" w:rsidRPr="003D3A05" w:rsidRDefault="00095A90" w:rsidP="004F2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95A90" w:rsidRPr="003D3A05" w:rsidRDefault="00095A90" w:rsidP="004F2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095A90" w:rsidRPr="003D3A05" w:rsidRDefault="00095A90" w:rsidP="004F2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pl-PL"/>
              </w:rPr>
            </w:pPr>
          </w:p>
        </w:tc>
      </w:tr>
      <w:tr w:rsidR="00095A90" w:rsidRPr="003D3A05" w:rsidTr="003D3483">
        <w:trPr>
          <w:trHeight w:val="300"/>
        </w:trPr>
        <w:tc>
          <w:tcPr>
            <w:tcW w:w="370" w:type="dxa"/>
            <w:shd w:val="clear" w:color="auto" w:fill="auto"/>
            <w:vAlign w:val="center"/>
          </w:tcPr>
          <w:p w:rsidR="00095A90" w:rsidRPr="003D3A05" w:rsidRDefault="00095A90" w:rsidP="004F2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pl-PL"/>
              </w:rPr>
            </w:pPr>
            <w:r w:rsidRPr="003D3A0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599" w:type="dxa"/>
            <w:shd w:val="clear" w:color="auto" w:fill="auto"/>
            <w:vAlign w:val="center"/>
          </w:tcPr>
          <w:p w:rsidR="00095A90" w:rsidRPr="003D3A05" w:rsidRDefault="00095A90" w:rsidP="004F2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95A90" w:rsidRPr="003D3A05" w:rsidRDefault="00095A90" w:rsidP="004F2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95A90" w:rsidRPr="003D3A05" w:rsidRDefault="00095A90" w:rsidP="004F2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095A90" w:rsidRPr="003D3A05" w:rsidRDefault="00095A90" w:rsidP="004F2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pl-PL"/>
              </w:rPr>
            </w:pPr>
          </w:p>
        </w:tc>
      </w:tr>
      <w:tr w:rsidR="00095A90" w:rsidRPr="003D3A05" w:rsidTr="003D3483">
        <w:trPr>
          <w:trHeight w:val="300"/>
        </w:trPr>
        <w:tc>
          <w:tcPr>
            <w:tcW w:w="370" w:type="dxa"/>
            <w:shd w:val="clear" w:color="auto" w:fill="auto"/>
            <w:vAlign w:val="center"/>
          </w:tcPr>
          <w:p w:rsidR="00095A90" w:rsidRPr="003D3A05" w:rsidRDefault="00095A90" w:rsidP="004F2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pl-PL"/>
              </w:rPr>
            </w:pPr>
            <w:r w:rsidRPr="003D3A0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3599" w:type="dxa"/>
            <w:shd w:val="clear" w:color="auto" w:fill="auto"/>
            <w:vAlign w:val="center"/>
          </w:tcPr>
          <w:p w:rsidR="00095A90" w:rsidRPr="003D3A05" w:rsidRDefault="00095A90" w:rsidP="004F2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095A90" w:rsidRPr="003D3A05" w:rsidRDefault="00095A90" w:rsidP="004F2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95A90" w:rsidRPr="003D3A05" w:rsidRDefault="00095A90" w:rsidP="004F2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095A90" w:rsidRPr="003D3A05" w:rsidRDefault="00095A90" w:rsidP="004F2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pl-PL"/>
              </w:rPr>
            </w:pPr>
          </w:p>
        </w:tc>
      </w:tr>
      <w:tr w:rsidR="00095A90" w:rsidRPr="003D3A05" w:rsidTr="003D3483">
        <w:trPr>
          <w:trHeight w:val="300"/>
        </w:trPr>
        <w:tc>
          <w:tcPr>
            <w:tcW w:w="370" w:type="dxa"/>
            <w:shd w:val="clear" w:color="auto" w:fill="auto"/>
            <w:vAlign w:val="center"/>
          </w:tcPr>
          <w:p w:rsidR="00095A90" w:rsidRPr="003D3A05" w:rsidRDefault="00095A90" w:rsidP="004F2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pl-PL"/>
              </w:rPr>
            </w:pPr>
            <w:r w:rsidRPr="003D3A0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99" w:type="dxa"/>
            <w:shd w:val="clear" w:color="auto" w:fill="auto"/>
            <w:vAlign w:val="center"/>
          </w:tcPr>
          <w:p w:rsidR="00095A90" w:rsidRPr="003D3A05" w:rsidRDefault="00095A90" w:rsidP="004F2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95A90" w:rsidRPr="003D3A05" w:rsidRDefault="00095A90" w:rsidP="004F2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95A90" w:rsidRPr="003D3A05" w:rsidRDefault="00095A90" w:rsidP="004F2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095A90" w:rsidRPr="003D3A05" w:rsidRDefault="00095A90" w:rsidP="004F2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pl-PL"/>
              </w:rPr>
            </w:pPr>
          </w:p>
        </w:tc>
      </w:tr>
      <w:tr w:rsidR="00095A90" w:rsidRPr="003D3A05" w:rsidTr="003D3483">
        <w:trPr>
          <w:trHeight w:val="300"/>
        </w:trPr>
        <w:tc>
          <w:tcPr>
            <w:tcW w:w="370" w:type="dxa"/>
            <w:shd w:val="clear" w:color="auto" w:fill="auto"/>
            <w:vAlign w:val="center"/>
          </w:tcPr>
          <w:p w:rsidR="00095A90" w:rsidRPr="003D3A05" w:rsidRDefault="00095A90" w:rsidP="004F2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pl-PL"/>
              </w:rPr>
            </w:pPr>
            <w:r w:rsidRPr="003D3A0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599" w:type="dxa"/>
            <w:shd w:val="clear" w:color="auto" w:fill="auto"/>
            <w:vAlign w:val="center"/>
          </w:tcPr>
          <w:p w:rsidR="00095A90" w:rsidRPr="003D3A05" w:rsidRDefault="00095A90" w:rsidP="004F2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95A90" w:rsidRPr="003D3A05" w:rsidRDefault="00095A90" w:rsidP="004F2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95A90" w:rsidRPr="003D3A05" w:rsidRDefault="00095A90" w:rsidP="004F2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095A90" w:rsidRPr="003D3A05" w:rsidRDefault="00095A90" w:rsidP="004F2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pl-PL"/>
              </w:rPr>
            </w:pPr>
          </w:p>
        </w:tc>
      </w:tr>
      <w:tr w:rsidR="00095A90" w:rsidRPr="003D3A05" w:rsidTr="003D3483">
        <w:trPr>
          <w:trHeight w:val="300"/>
        </w:trPr>
        <w:tc>
          <w:tcPr>
            <w:tcW w:w="370" w:type="dxa"/>
            <w:shd w:val="clear" w:color="auto" w:fill="auto"/>
            <w:vAlign w:val="center"/>
          </w:tcPr>
          <w:p w:rsidR="00095A90" w:rsidRPr="003D3A05" w:rsidRDefault="00095A90" w:rsidP="004F2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pl-PL"/>
              </w:rPr>
            </w:pPr>
            <w:r w:rsidRPr="003D3A0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3599" w:type="dxa"/>
            <w:shd w:val="clear" w:color="auto" w:fill="auto"/>
            <w:vAlign w:val="center"/>
          </w:tcPr>
          <w:p w:rsidR="00095A90" w:rsidRPr="003D3A05" w:rsidRDefault="00095A90" w:rsidP="004F2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95A90" w:rsidRPr="003D3A05" w:rsidRDefault="00095A90" w:rsidP="004F2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95A90" w:rsidRPr="003D3A05" w:rsidRDefault="00095A90" w:rsidP="004F2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095A90" w:rsidRPr="003D3A05" w:rsidRDefault="00095A90" w:rsidP="004F2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pl-PL"/>
              </w:rPr>
            </w:pPr>
          </w:p>
        </w:tc>
      </w:tr>
      <w:tr w:rsidR="00095A90" w:rsidRPr="003D3A05" w:rsidTr="003D3483">
        <w:trPr>
          <w:trHeight w:val="300"/>
        </w:trPr>
        <w:tc>
          <w:tcPr>
            <w:tcW w:w="370" w:type="dxa"/>
            <w:shd w:val="clear" w:color="auto" w:fill="auto"/>
            <w:vAlign w:val="center"/>
          </w:tcPr>
          <w:p w:rsidR="00095A90" w:rsidRPr="003D3A05" w:rsidRDefault="00095A90" w:rsidP="004F2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pl-PL"/>
              </w:rPr>
            </w:pPr>
            <w:r w:rsidRPr="003D3A0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599" w:type="dxa"/>
            <w:shd w:val="clear" w:color="auto" w:fill="auto"/>
            <w:vAlign w:val="center"/>
          </w:tcPr>
          <w:p w:rsidR="00095A90" w:rsidRPr="003D3A05" w:rsidRDefault="00095A90" w:rsidP="004F2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95A90" w:rsidRPr="003D3A05" w:rsidRDefault="00095A90" w:rsidP="004F2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095A90" w:rsidRPr="003D3A05" w:rsidRDefault="00095A90" w:rsidP="004F2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095A90" w:rsidRPr="003D3A05" w:rsidRDefault="00095A90" w:rsidP="004F2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pl-PL"/>
              </w:rPr>
            </w:pPr>
          </w:p>
        </w:tc>
      </w:tr>
      <w:tr w:rsidR="00095A90" w:rsidRPr="003D3A05" w:rsidTr="003D3483">
        <w:trPr>
          <w:trHeight w:val="300"/>
        </w:trPr>
        <w:tc>
          <w:tcPr>
            <w:tcW w:w="370" w:type="dxa"/>
            <w:shd w:val="clear" w:color="auto" w:fill="auto"/>
            <w:vAlign w:val="center"/>
          </w:tcPr>
          <w:p w:rsidR="00095A90" w:rsidRPr="003D3A05" w:rsidRDefault="00095A90" w:rsidP="004F2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pl-PL"/>
              </w:rPr>
            </w:pPr>
            <w:r w:rsidRPr="003D3A0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599" w:type="dxa"/>
            <w:shd w:val="clear" w:color="auto" w:fill="auto"/>
            <w:vAlign w:val="center"/>
          </w:tcPr>
          <w:p w:rsidR="00095A90" w:rsidRPr="003D3A05" w:rsidRDefault="00095A90" w:rsidP="004F2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095A90" w:rsidRPr="003D3A05" w:rsidRDefault="00095A90" w:rsidP="004F2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95A90" w:rsidRPr="003D3A05" w:rsidRDefault="00095A90" w:rsidP="004F2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095A90" w:rsidRPr="003D3A05" w:rsidRDefault="00095A90" w:rsidP="004F2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pl-PL"/>
              </w:rPr>
            </w:pPr>
          </w:p>
        </w:tc>
      </w:tr>
      <w:tr w:rsidR="00095A90" w:rsidRPr="003D3A05" w:rsidTr="003D3483">
        <w:trPr>
          <w:trHeight w:val="300"/>
        </w:trPr>
        <w:tc>
          <w:tcPr>
            <w:tcW w:w="370" w:type="dxa"/>
            <w:shd w:val="clear" w:color="auto" w:fill="auto"/>
            <w:vAlign w:val="center"/>
          </w:tcPr>
          <w:p w:rsidR="00095A90" w:rsidRPr="003D3A05" w:rsidRDefault="00095A90" w:rsidP="004F2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pl-PL"/>
              </w:rPr>
            </w:pPr>
            <w:r w:rsidRPr="003D3A0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3599" w:type="dxa"/>
            <w:shd w:val="clear" w:color="auto" w:fill="auto"/>
            <w:vAlign w:val="center"/>
          </w:tcPr>
          <w:p w:rsidR="00095A90" w:rsidRPr="003D3A05" w:rsidRDefault="00095A90" w:rsidP="004F2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95A90" w:rsidRPr="003D3A05" w:rsidRDefault="00095A90" w:rsidP="004F2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95A90" w:rsidRPr="003D3A05" w:rsidRDefault="00095A90" w:rsidP="004F2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095A90" w:rsidRPr="003D3A05" w:rsidRDefault="00095A90" w:rsidP="004F2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pl-PL"/>
              </w:rPr>
            </w:pPr>
          </w:p>
        </w:tc>
      </w:tr>
      <w:tr w:rsidR="00095A90" w:rsidRPr="003D3A05" w:rsidTr="003D3483">
        <w:trPr>
          <w:trHeight w:val="300"/>
        </w:trPr>
        <w:tc>
          <w:tcPr>
            <w:tcW w:w="370" w:type="dxa"/>
            <w:shd w:val="clear" w:color="auto" w:fill="auto"/>
            <w:vAlign w:val="center"/>
          </w:tcPr>
          <w:p w:rsidR="00095A90" w:rsidRPr="003D3A05" w:rsidRDefault="00095A90" w:rsidP="004F2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pl-PL"/>
              </w:rPr>
            </w:pPr>
            <w:r w:rsidRPr="003D3A0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3599" w:type="dxa"/>
            <w:shd w:val="clear" w:color="auto" w:fill="auto"/>
            <w:vAlign w:val="center"/>
          </w:tcPr>
          <w:p w:rsidR="00095A90" w:rsidRPr="003D3A05" w:rsidRDefault="00095A90" w:rsidP="004F2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95A90" w:rsidRPr="003D3A05" w:rsidRDefault="00095A90" w:rsidP="004F2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95A90" w:rsidRPr="003D3A05" w:rsidRDefault="00095A90" w:rsidP="004F2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095A90" w:rsidRPr="003D3A05" w:rsidRDefault="00095A90" w:rsidP="004F2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pl-PL"/>
              </w:rPr>
            </w:pPr>
          </w:p>
        </w:tc>
      </w:tr>
      <w:tr w:rsidR="00095A90" w:rsidRPr="003D3A05" w:rsidTr="003D3483">
        <w:trPr>
          <w:trHeight w:val="300"/>
        </w:trPr>
        <w:tc>
          <w:tcPr>
            <w:tcW w:w="370" w:type="dxa"/>
            <w:shd w:val="clear" w:color="auto" w:fill="auto"/>
            <w:vAlign w:val="center"/>
          </w:tcPr>
          <w:p w:rsidR="00095A90" w:rsidRPr="003D3A05" w:rsidRDefault="00095A90" w:rsidP="004F2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pl-PL"/>
              </w:rPr>
            </w:pPr>
            <w:r w:rsidRPr="003D3A0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3599" w:type="dxa"/>
            <w:shd w:val="clear" w:color="auto" w:fill="auto"/>
            <w:vAlign w:val="center"/>
          </w:tcPr>
          <w:p w:rsidR="00095A90" w:rsidRPr="003D3A05" w:rsidRDefault="00095A90" w:rsidP="004F2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95A90" w:rsidRPr="003D3A05" w:rsidRDefault="00095A90" w:rsidP="004F2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95A90" w:rsidRPr="003D3A05" w:rsidRDefault="00095A90" w:rsidP="004F2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095A90" w:rsidRPr="003D3A05" w:rsidRDefault="00095A90" w:rsidP="004F2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pl-PL"/>
              </w:rPr>
            </w:pPr>
          </w:p>
        </w:tc>
      </w:tr>
      <w:tr w:rsidR="00095A90" w:rsidRPr="003D3A05" w:rsidTr="003D3483">
        <w:trPr>
          <w:trHeight w:val="300"/>
        </w:trPr>
        <w:tc>
          <w:tcPr>
            <w:tcW w:w="370" w:type="dxa"/>
            <w:shd w:val="clear" w:color="auto" w:fill="auto"/>
            <w:vAlign w:val="center"/>
          </w:tcPr>
          <w:p w:rsidR="00095A90" w:rsidRPr="003D3A05" w:rsidRDefault="00095A90" w:rsidP="004F2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pl-PL"/>
              </w:rPr>
            </w:pPr>
            <w:r w:rsidRPr="003D3A0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3599" w:type="dxa"/>
            <w:shd w:val="clear" w:color="auto" w:fill="auto"/>
            <w:vAlign w:val="center"/>
          </w:tcPr>
          <w:p w:rsidR="00095A90" w:rsidRPr="003D3A05" w:rsidRDefault="00095A90" w:rsidP="004F2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95A90" w:rsidRPr="003D3A05" w:rsidRDefault="00095A90" w:rsidP="004F2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95A90" w:rsidRPr="003D3A05" w:rsidRDefault="00095A90" w:rsidP="004F2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095A90" w:rsidRPr="003D3A05" w:rsidRDefault="00095A90" w:rsidP="004F2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pl-PL"/>
              </w:rPr>
            </w:pPr>
          </w:p>
        </w:tc>
      </w:tr>
      <w:tr w:rsidR="00095A90" w:rsidRPr="003D3A05" w:rsidTr="003D3483">
        <w:trPr>
          <w:trHeight w:val="300"/>
        </w:trPr>
        <w:tc>
          <w:tcPr>
            <w:tcW w:w="370" w:type="dxa"/>
            <w:shd w:val="clear" w:color="auto" w:fill="auto"/>
            <w:vAlign w:val="center"/>
          </w:tcPr>
          <w:p w:rsidR="00095A90" w:rsidRPr="003D3A05" w:rsidRDefault="00095A90" w:rsidP="004F2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pl-PL"/>
              </w:rPr>
            </w:pPr>
            <w:r w:rsidRPr="003D3A0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3599" w:type="dxa"/>
            <w:shd w:val="clear" w:color="auto" w:fill="auto"/>
            <w:vAlign w:val="center"/>
          </w:tcPr>
          <w:p w:rsidR="00095A90" w:rsidRPr="003D3A05" w:rsidRDefault="00095A90" w:rsidP="004F2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95A90" w:rsidRPr="003D3A05" w:rsidRDefault="00095A90" w:rsidP="004F2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095A90" w:rsidRPr="003D3A05" w:rsidRDefault="00095A90" w:rsidP="004F2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095A90" w:rsidRPr="003D3A05" w:rsidRDefault="00095A90" w:rsidP="004F2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pl-PL"/>
              </w:rPr>
            </w:pPr>
          </w:p>
        </w:tc>
      </w:tr>
      <w:tr w:rsidR="00095A90" w:rsidRPr="003D3A05" w:rsidTr="003D3483">
        <w:trPr>
          <w:trHeight w:val="300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A90" w:rsidRPr="003D3A05" w:rsidRDefault="00095A90" w:rsidP="004F2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pl-PL"/>
              </w:rPr>
            </w:pPr>
            <w:r w:rsidRPr="003D3A0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A90" w:rsidRPr="003D3A05" w:rsidRDefault="00095A90" w:rsidP="004F2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F497D" w:themeColor="text2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A90" w:rsidRPr="003D3A05" w:rsidRDefault="00095A90" w:rsidP="004F2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A90" w:rsidRPr="003D3A05" w:rsidRDefault="00095A90" w:rsidP="004F2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5A90" w:rsidRPr="003D3A05" w:rsidRDefault="00095A90" w:rsidP="004F2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pl-PL"/>
              </w:rPr>
            </w:pPr>
          </w:p>
        </w:tc>
      </w:tr>
      <w:tr w:rsidR="003D3A05" w:rsidRPr="003D3A05" w:rsidTr="003D3483">
        <w:trPr>
          <w:trHeight w:val="300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D3A05" w:rsidRPr="003D3A05" w:rsidRDefault="003D3A05" w:rsidP="004F2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pl-PL"/>
              </w:rPr>
            </w:pPr>
            <w:r w:rsidRPr="003D3A05"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3D3A05" w:rsidRPr="003D3A05" w:rsidRDefault="003D3A05" w:rsidP="004F2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3D3A05" w:rsidRPr="003D3A05" w:rsidRDefault="003D3A05" w:rsidP="004F2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F497D" w:themeColor="text2"/>
                <w:sz w:val="16"/>
                <w:szCs w:val="16"/>
                <w:lang w:eastAsia="pl-PL"/>
              </w:rPr>
            </w:pPr>
          </w:p>
        </w:tc>
      </w:tr>
    </w:tbl>
    <w:p w:rsidR="00095A90" w:rsidRPr="00276AB5" w:rsidRDefault="00095A90" w:rsidP="00095A90">
      <w:pPr>
        <w:spacing w:after="0"/>
        <w:ind w:left="-567"/>
        <w:rPr>
          <w:rFonts w:ascii="Times New Roman" w:hAnsi="Times New Roman" w:cs="Times New Roman"/>
          <w:color w:val="1F497D" w:themeColor="text2"/>
          <w:sz w:val="20"/>
          <w:szCs w:val="20"/>
        </w:rPr>
      </w:pPr>
    </w:p>
    <w:p w:rsidR="00095A90" w:rsidRPr="00276AB5" w:rsidRDefault="00095A90" w:rsidP="00095A90">
      <w:pPr>
        <w:spacing w:after="0" w:line="240" w:lineRule="auto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276AB5">
        <w:rPr>
          <w:rFonts w:ascii="Times New Roman" w:hAnsi="Times New Roman" w:cs="Times New Roman"/>
          <w:color w:val="1F497D" w:themeColor="text2"/>
          <w:sz w:val="20"/>
          <w:szCs w:val="20"/>
        </w:rPr>
        <w:t>Kworum po w</w:t>
      </w:r>
      <w:r w:rsidR="00276AB5" w:rsidRPr="00276AB5">
        <w:rPr>
          <w:rFonts w:ascii="Times New Roman" w:hAnsi="Times New Roman" w:cs="Times New Roman"/>
          <w:color w:val="1F497D" w:themeColor="text2"/>
          <w:sz w:val="20"/>
          <w:szCs w:val="20"/>
        </w:rPr>
        <w:t>y</w:t>
      </w:r>
      <w:r w:rsidRPr="00276AB5">
        <w:rPr>
          <w:rFonts w:ascii="Times New Roman" w:hAnsi="Times New Roman" w:cs="Times New Roman"/>
          <w:color w:val="1F497D" w:themeColor="text2"/>
          <w:sz w:val="20"/>
          <w:szCs w:val="20"/>
        </w:rPr>
        <w:t>łączeniach  ___ osób</w:t>
      </w:r>
    </w:p>
    <w:p w:rsidR="00095A90" w:rsidRPr="00276AB5" w:rsidRDefault="00095A90" w:rsidP="00095A90">
      <w:pPr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</w:p>
    <w:tbl>
      <w:tblPr>
        <w:tblpPr w:leftFromText="141" w:rightFromText="141" w:vertAnchor="text" w:horzAnchor="margin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1701"/>
        <w:gridCol w:w="1701"/>
      </w:tblGrid>
      <w:tr w:rsidR="00276AB5" w:rsidRPr="00276AB5" w:rsidTr="00276AB5">
        <w:trPr>
          <w:trHeight w:val="514"/>
        </w:trPr>
        <w:tc>
          <w:tcPr>
            <w:tcW w:w="5778" w:type="dxa"/>
          </w:tcPr>
          <w:p w:rsidR="00276AB5" w:rsidRPr="00276AB5" w:rsidRDefault="00276AB5" w:rsidP="00276AB5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276AB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Sektor</w:t>
            </w:r>
          </w:p>
        </w:tc>
        <w:tc>
          <w:tcPr>
            <w:tcW w:w="1701" w:type="dxa"/>
          </w:tcPr>
          <w:p w:rsidR="00276AB5" w:rsidRPr="00276AB5" w:rsidRDefault="00276AB5" w:rsidP="00276AB5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276AB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Liczba przedstawicieli</w:t>
            </w:r>
          </w:p>
        </w:tc>
        <w:tc>
          <w:tcPr>
            <w:tcW w:w="1701" w:type="dxa"/>
          </w:tcPr>
          <w:p w:rsidR="00276AB5" w:rsidRPr="00276AB5" w:rsidRDefault="00276AB5" w:rsidP="00276AB5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276AB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Skład %</w:t>
            </w:r>
          </w:p>
        </w:tc>
      </w:tr>
      <w:tr w:rsidR="00276AB5" w:rsidRPr="00276AB5" w:rsidTr="00276AB5">
        <w:trPr>
          <w:trHeight w:val="265"/>
        </w:trPr>
        <w:tc>
          <w:tcPr>
            <w:tcW w:w="5778" w:type="dxa"/>
          </w:tcPr>
          <w:p w:rsidR="00276AB5" w:rsidRPr="00276AB5" w:rsidRDefault="00276AB5" w:rsidP="00276AB5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276AB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Publiczny</w:t>
            </w:r>
          </w:p>
        </w:tc>
        <w:tc>
          <w:tcPr>
            <w:tcW w:w="1701" w:type="dxa"/>
          </w:tcPr>
          <w:p w:rsidR="00276AB5" w:rsidRPr="00276AB5" w:rsidRDefault="00276AB5" w:rsidP="00276AB5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1701" w:type="dxa"/>
          </w:tcPr>
          <w:p w:rsidR="00276AB5" w:rsidRPr="00276AB5" w:rsidRDefault="00276AB5" w:rsidP="00276AB5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276AB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…%</w:t>
            </w:r>
          </w:p>
        </w:tc>
      </w:tr>
      <w:tr w:rsidR="00276AB5" w:rsidRPr="00276AB5" w:rsidTr="00276AB5">
        <w:trPr>
          <w:trHeight w:val="265"/>
        </w:trPr>
        <w:tc>
          <w:tcPr>
            <w:tcW w:w="5778" w:type="dxa"/>
          </w:tcPr>
          <w:p w:rsidR="00276AB5" w:rsidRPr="00276AB5" w:rsidRDefault="00276AB5" w:rsidP="00276AB5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276AB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Gospodarczy</w:t>
            </w:r>
          </w:p>
        </w:tc>
        <w:tc>
          <w:tcPr>
            <w:tcW w:w="1701" w:type="dxa"/>
          </w:tcPr>
          <w:p w:rsidR="00276AB5" w:rsidRPr="00276AB5" w:rsidRDefault="00276AB5" w:rsidP="00276AB5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1701" w:type="dxa"/>
          </w:tcPr>
          <w:p w:rsidR="00276AB5" w:rsidRPr="00276AB5" w:rsidRDefault="00276AB5" w:rsidP="00276AB5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276AB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…%</w:t>
            </w:r>
          </w:p>
        </w:tc>
      </w:tr>
      <w:tr w:rsidR="00276AB5" w:rsidRPr="00276AB5" w:rsidTr="00276AB5">
        <w:trPr>
          <w:trHeight w:val="250"/>
        </w:trPr>
        <w:tc>
          <w:tcPr>
            <w:tcW w:w="5778" w:type="dxa"/>
          </w:tcPr>
          <w:p w:rsidR="00276AB5" w:rsidRPr="00276AB5" w:rsidRDefault="00276AB5" w:rsidP="00276AB5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276AB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Społeczny</w:t>
            </w:r>
          </w:p>
        </w:tc>
        <w:tc>
          <w:tcPr>
            <w:tcW w:w="1701" w:type="dxa"/>
          </w:tcPr>
          <w:p w:rsidR="00276AB5" w:rsidRPr="00276AB5" w:rsidRDefault="00276AB5" w:rsidP="00276AB5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1701" w:type="dxa"/>
          </w:tcPr>
          <w:p w:rsidR="00276AB5" w:rsidRPr="00276AB5" w:rsidRDefault="00276AB5" w:rsidP="00276AB5">
            <w:pPr>
              <w:spacing w:after="0" w:line="240" w:lineRule="auto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  <w:r w:rsidRPr="00276AB5"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  <w:t>…%</w:t>
            </w:r>
          </w:p>
        </w:tc>
      </w:tr>
    </w:tbl>
    <w:p w:rsidR="00276AB5" w:rsidRPr="00276AB5" w:rsidRDefault="00276AB5" w:rsidP="00095A90">
      <w:pPr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</w:p>
    <w:p w:rsidR="00276AB5" w:rsidRPr="00276AB5" w:rsidRDefault="00276AB5" w:rsidP="00095A90">
      <w:pPr>
        <w:spacing w:after="0"/>
        <w:rPr>
          <w:rFonts w:ascii="Times New Roman" w:hAnsi="Times New Roman" w:cs="Times New Roman"/>
          <w:color w:val="1F497D" w:themeColor="text2"/>
          <w:sz w:val="20"/>
          <w:szCs w:val="20"/>
        </w:rPr>
      </w:pPr>
    </w:p>
    <w:p w:rsidR="00095A90" w:rsidRPr="00276AB5" w:rsidRDefault="00095A90" w:rsidP="00095A90">
      <w:pPr>
        <w:spacing w:after="0"/>
        <w:ind w:left="-142"/>
        <w:rPr>
          <w:rFonts w:ascii="Times New Roman" w:hAnsi="Times New Roman" w:cs="Times New Roman"/>
          <w:color w:val="1F497D" w:themeColor="text2"/>
          <w:sz w:val="16"/>
          <w:szCs w:val="16"/>
        </w:rPr>
      </w:pPr>
      <w:r w:rsidRPr="00276AB5">
        <w:rPr>
          <w:rFonts w:ascii="Times New Roman" w:hAnsi="Times New Roman" w:cs="Times New Roman"/>
          <w:color w:val="1F497D" w:themeColor="text2"/>
          <w:sz w:val="16"/>
          <w:szCs w:val="16"/>
        </w:rPr>
        <w:t>Stwierdza się , że w trakcie procedury oceny i wyboru operacji:</w:t>
      </w:r>
    </w:p>
    <w:p w:rsidR="00095A90" w:rsidRPr="00276AB5" w:rsidRDefault="00095A90" w:rsidP="00095A90">
      <w:pPr>
        <w:pStyle w:val="Akapitzlist"/>
        <w:numPr>
          <w:ilvl w:val="0"/>
          <w:numId w:val="25"/>
        </w:numPr>
        <w:spacing w:after="0"/>
        <w:ind w:left="284" w:hanging="284"/>
        <w:rPr>
          <w:rFonts w:ascii="Times New Roman" w:hAnsi="Times New Roman" w:cs="Times New Roman"/>
          <w:color w:val="1F497D" w:themeColor="text2"/>
          <w:sz w:val="16"/>
          <w:szCs w:val="16"/>
        </w:rPr>
      </w:pPr>
      <w:r w:rsidRPr="00276AB5">
        <w:rPr>
          <w:rFonts w:ascii="Times New Roman" w:hAnsi="Times New Roman" w:cs="Times New Roman"/>
          <w:color w:val="1F497D" w:themeColor="text2"/>
          <w:sz w:val="16"/>
          <w:szCs w:val="16"/>
        </w:rPr>
        <w:t>jest wymagane kworum</w:t>
      </w:r>
    </w:p>
    <w:p w:rsidR="00095A90" w:rsidRDefault="00095A90" w:rsidP="00095A90">
      <w:pPr>
        <w:pStyle w:val="Akapitzlist"/>
        <w:numPr>
          <w:ilvl w:val="0"/>
          <w:numId w:val="25"/>
        </w:numPr>
        <w:spacing w:after="0"/>
        <w:ind w:left="284" w:hanging="284"/>
        <w:rPr>
          <w:rFonts w:ascii="Times New Roman" w:hAnsi="Times New Roman" w:cs="Times New Roman"/>
          <w:color w:val="1F497D" w:themeColor="text2"/>
          <w:sz w:val="16"/>
          <w:szCs w:val="16"/>
        </w:rPr>
      </w:pPr>
      <w:r w:rsidRPr="00276AB5">
        <w:rPr>
          <w:rFonts w:ascii="Times New Roman" w:hAnsi="Times New Roman" w:cs="Times New Roman"/>
          <w:color w:val="1F497D" w:themeColor="text2"/>
          <w:sz w:val="16"/>
          <w:szCs w:val="16"/>
        </w:rPr>
        <w:t>po analizie złożonych oświadczeń o zachowaniu bezstronności i Rejestru Interesu Członków Rady, stwierdza się, że  przedstawiciele poszczególnych grup interesu stanowią mniej niż 49% członków biorących udział w głosowaniu.</w:t>
      </w:r>
    </w:p>
    <w:p w:rsidR="00592596" w:rsidRPr="00276AB5" w:rsidRDefault="00592596" w:rsidP="00095A90">
      <w:pPr>
        <w:pStyle w:val="Akapitzlist"/>
        <w:numPr>
          <w:ilvl w:val="0"/>
          <w:numId w:val="25"/>
        </w:numPr>
        <w:spacing w:after="0"/>
        <w:ind w:left="284" w:hanging="284"/>
        <w:rPr>
          <w:rFonts w:ascii="Times New Roman" w:hAnsi="Times New Roman" w:cs="Times New Roman"/>
          <w:color w:val="1F497D" w:themeColor="text2"/>
          <w:sz w:val="16"/>
          <w:szCs w:val="16"/>
        </w:rPr>
      </w:pPr>
    </w:p>
    <w:p w:rsidR="00095A90" w:rsidRPr="00276AB5" w:rsidRDefault="00095A90" w:rsidP="00095A90">
      <w:pPr>
        <w:tabs>
          <w:tab w:val="left" w:pos="-142"/>
          <w:tab w:val="left" w:pos="9214"/>
        </w:tabs>
        <w:spacing w:after="0"/>
        <w:ind w:left="-142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276AB5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………………………., dnia ……………………………….               ………………………………………………. </w:t>
      </w:r>
    </w:p>
    <w:p w:rsidR="00095A90" w:rsidRPr="00276AB5" w:rsidRDefault="00095A90" w:rsidP="00095A90">
      <w:pPr>
        <w:tabs>
          <w:tab w:val="left" w:pos="-142"/>
          <w:tab w:val="left" w:pos="9214"/>
        </w:tabs>
        <w:spacing w:after="0"/>
        <w:ind w:left="-142"/>
        <w:rPr>
          <w:rFonts w:ascii="Times New Roman" w:hAnsi="Times New Roman" w:cs="Times New Roman"/>
          <w:color w:val="1F497D" w:themeColor="text2"/>
          <w:sz w:val="16"/>
          <w:szCs w:val="16"/>
        </w:rPr>
      </w:pPr>
      <w:r w:rsidRPr="00276AB5">
        <w:rPr>
          <w:rFonts w:ascii="Times New Roman" w:hAnsi="Times New Roman" w:cs="Times New Roman"/>
          <w:color w:val="1F497D" w:themeColor="text2"/>
        </w:rPr>
        <w:t xml:space="preserve">                                                                                                             </w:t>
      </w:r>
      <w:r w:rsidRPr="00276AB5">
        <w:rPr>
          <w:rFonts w:ascii="Times New Roman" w:hAnsi="Times New Roman" w:cs="Times New Roman"/>
          <w:color w:val="1F497D" w:themeColor="text2"/>
          <w:sz w:val="16"/>
          <w:szCs w:val="16"/>
        </w:rPr>
        <w:t>( podpis Przewodniczącego Rady )</w:t>
      </w:r>
    </w:p>
    <w:p w:rsidR="009C7C72" w:rsidRPr="00095A90" w:rsidRDefault="009C7C72" w:rsidP="008D663B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9C7C72" w:rsidRDefault="009C7C72" w:rsidP="008D663B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9C7C72" w:rsidRPr="009C7C72" w:rsidRDefault="00FA424F" w:rsidP="009C7C72">
      <w:pPr>
        <w:shd w:val="clear" w:color="auto" w:fill="EEECE1" w:themeFill="background2"/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</w:rPr>
      </w:pPr>
      <w:r>
        <w:rPr>
          <w:rFonts w:ascii="Times New Roman" w:hAnsi="Times New Roman" w:cs="Times New Roman"/>
          <w:i/>
          <w:color w:val="1F497D" w:themeColor="text2"/>
        </w:rPr>
        <w:lastRenderedPageBreak/>
        <w:t>pismo nr 13</w:t>
      </w:r>
    </w:p>
    <w:p w:rsidR="009C7C72" w:rsidRDefault="009C7C72" w:rsidP="009C7C72">
      <w:pPr>
        <w:tabs>
          <w:tab w:val="left" w:pos="0"/>
        </w:tabs>
        <w:spacing w:before="12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C429B6" w:rsidRDefault="009C7C72" w:rsidP="009C7C72">
      <w:pPr>
        <w:tabs>
          <w:tab w:val="left" w:pos="0"/>
        </w:tabs>
        <w:spacing w:before="12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9C7C72">
        <w:rPr>
          <w:rFonts w:ascii="Times New Roman" w:hAnsi="Times New Roman"/>
          <w:b/>
          <w:color w:val="1F497D" w:themeColor="text2"/>
          <w:sz w:val="24"/>
          <w:szCs w:val="24"/>
        </w:rPr>
        <w:t xml:space="preserve">Uchwała </w:t>
      </w:r>
      <w:r w:rsidR="00C429B6">
        <w:rPr>
          <w:rFonts w:ascii="Times New Roman" w:hAnsi="Times New Roman"/>
          <w:b/>
          <w:color w:val="1F497D" w:themeColor="text2"/>
          <w:sz w:val="24"/>
          <w:szCs w:val="24"/>
        </w:rPr>
        <w:t>nr  ../../....</w:t>
      </w:r>
    </w:p>
    <w:p w:rsidR="00C429B6" w:rsidRDefault="009C7C72" w:rsidP="009C7C72">
      <w:pPr>
        <w:tabs>
          <w:tab w:val="left" w:pos="0"/>
        </w:tabs>
        <w:spacing w:before="12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/>
          <w:b/>
          <w:color w:val="1F497D" w:themeColor="text2"/>
          <w:sz w:val="24"/>
          <w:szCs w:val="24"/>
        </w:rPr>
        <w:t>Rady Programowej</w:t>
      </w:r>
      <w:r w:rsidR="00394607">
        <w:rPr>
          <w:rFonts w:ascii="Times New Roman" w:hAnsi="Times New Roman"/>
          <w:b/>
          <w:color w:val="1F497D" w:themeColor="text2"/>
          <w:sz w:val="24"/>
          <w:szCs w:val="24"/>
        </w:rPr>
        <w:t xml:space="preserve"> LGD </w:t>
      </w:r>
      <w:r w:rsidR="00C429B6">
        <w:rPr>
          <w:rFonts w:ascii="Times New Roman" w:hAnsi="Times New Roman"/>
          <w:b/>
          <w:color w:val="1F497D" w:themeColor="text2"/>
          <w:sz w:val="24"/>
          <w:szCs w:val="24"/>
        </w:rPr>
        <w:t>"Wstęga Kociewia"</w:t>
      </w:r>
    </w:p>
    <w:p w:rsidR="009C7C72" w:rsidRPr="00C429B6" w:rsidRDefault="0071523D" w:rsidP="009C7C72">
      <w:pPr>
        <w:tabs>
          <w:tab w:val="left" w:pos="0"/>
        </w:tabs>
        <w:spacing w:before="12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z dnia ..... </w:t>
      </w:r>
      <w:r w:rsidR="009C7C72" w:rsidRPr="00C429B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w sprawie</w:t>
      </w:r>
    </w:p>
    <w:p w:rsidR="009C7C72" w:rsidRPr="00C429B6" w:rsidRDefault="009C7C72" w:rsidP="009C7C72">
      <w:pPr>
        <w:tabs>
          <w:tab w:val="left" w:pos="0"/>
        </w:tabs>
        <w:spacing w:before="12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C429B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zatwierdzenia "Listy operacj</w:t>
      </w:r>
      <w:r w:rsidR="004D229E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i spełniających kryteria </w:t>
      </w:r>
      <w:r w:rsidR="001E4FCD" w:rsidRPr="009B1449">
        <w:rPr>
          <w:rFonts w:ascii="Times New Roman" w:hAnsi="Times New Roman" w:cs="Times New Roman"/>
          <w:b/>
          <w:color w:val="00B050"/>
          <w:sz w:val="24"/>
          <w:szCs w:val="24"/>
          <w:highlight w:val="yellow"/>
        </w:rPr>
        <w:t>formalne</w:t>
      </w:r>
      <w:r w:rsidRPr="009B1449">
        <w:rPr>
          <w:rFonts w:ascii="Times New Roman" w:hAnsi="Times New Roman" w:cs="Times New Roman"/>
          <w:b/>
          <w:color w:val="00B050"/>
          <w:sz w:val="24"/>
          <w:szCs w:val="24"/>
          <w:highlight w:val="yellow"/>
        </w:rPr>
        <w:t>"</w:t>
      </w:r>
      <w:r w:rsidRPr="00C429B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</w:p>
    <w:p w:rsidR="00C429B6" w:rsidRPr="00C429B6" w:rsidRDefault="00C429B6" w:rsidP="009C7C72">
      <w:pPr>
        <w:tabs>
          <w:tab w:val="left" w:pos="0"/>
        </w:tabs>
        <w:spacing w:before="12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C429B6" w:rsidRPr="00C429B6" w:rsidRDefault="00C429B6" w:rsidP="00C429B6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>Na podstawie §23</w:t>
      </w:r>
      <w:r w:rsidRPr="00C429B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Statutu LGD Wstęga Kociewia i §22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C429B6">
        <w:rPr>
          <w:rFonts w:ascii="Times New Roman" w:hAnsi="Times New Roman" w:cs="Times New Roman"/>
          <w:color w:val="1F497D" w:themeColor="text2"/>
          <w:sz w:val="24"/>
          <w:szCs w:val="24"/>
        </w:rPr>
        <w:t>Regulaminu Pracy Rady Programowej Rada Programowa LGD "Wstęga Kociewia" uchwala, co następuje:</w:t>
      </w:r>
    </w:p>
    <w:p w:rsidR="00C429B6" w:rsidRPr="00C429B6" w:rsidRDefault="00C429B6" w:rsidP="00C429B6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C429B6" w:rsidRPr="00C429B6" w:rsidRDefault="00C429B6" w:rsidP="00C429B6">
      <w:pPr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429B6">
        <w:rPr>
          <w:rFonts w:ascii="Times New Roman" w:hAnsi="Times New Roman" w:cs="Times New Roman"/>
          <w:color w:val="1F497D" w:themeColor="text2"/>
          <w:sz w:val="24"/>
          <w:szCs w:val="24"/>
        </w:rPr>
        <w:t>§ 1</w:t>
      </w:r>
    </w:p>
    <w:p w:rsidR="00394607" w:rsidRPr="00394607" w:rsidRDefault="00C429B6" w:rsidP="00394607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394607">
        <w:rPr>
          <w:rFonts w:ascii="Times New Roman" w:hAnsi="Times New Roman" w:cs="Times New Roman"/>
          <w:color w:val="1F497D" w:themeColor="text2"/>
          <w:sz w:val="24"/>
          <w:szCs w:val="24"/>
        </w:rPr>
        <w:t>Zatwierdza się „</w:t>
      </w:r>
      <w:r w:rsidR="00394607" w:rsidRPr="00394607">
        <w:rPr>
          <w:rFonts w:ascii="Times New Roman" w:hAnsi="Times New Roman"/>
          <w:color w:val="1F497D" w:themeColor="text2"/>
          <w:sz w:val="24"/>
          <w:szCs w:val="24"/>
        </w:rPr>
        <w:t>Listę wnioskó</w:t>
      </w:r>
      <w:r w:rsidR="002D4457">
        <w:rPr>
          <w:rFonts w:ascii="Times New Roman" w:hAnsi="Times New Roman"/>
          <w:color w:val="1F497D" w:themeColor="text2"/>
          <w:sz w:val="24"/>
          <w:szCs w:val="24"/>
        </w:rPr>
        <w:t xml:space="preserve">w spełniających kryteria </w:t>
      </w:r>
      <w:r w:rsidR="002D4457" w:rsidRPr="009B1449">
        <w:rPr>
          <w:rFonts w:ascii="Times New Roman" w:hAnsi="Times New Roman"/>
          <w:color w:val="00B050"/>
          <w:sz w:val="24"/>
          <w:szCs w:val="24"/>
          <w:highlight w:val="yellow"/>
        </w:rPr>
        <w:t xml:space="preserve">formalne </w:t>
      </w:r>
      <w:r w:rsidR="002D4457" w:rsidRPr="009B1449">
        <w:rPr>
          <w:rFonts w:ascii="Times New Roman" w:hAnsi="Times New Roman"/>
          <w:color w:val="1F497D" w:themeColor="text2"/>
          <w:sz w:val="24"/>
          <w:szCs w:val="24"/>
          <w:highlight w:val="yellow"/>
        </w:rPr>
        <w:t>"</w:t>
      </w:r>
      <w:r w:rsidR="0039460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złożonych na </w:t>
      </w:r>
      <w:r w:rsidR="00394607">
        <w:rPr>
          <w:rFonts w:ascii="Times New Roman" w:hAnsi="Times New Roman"/>
          <w:color w:val="1F497D" w:themeColor="text2"/>
          <w:sz w:val="24"/>
          <w:szCs w:val="24"/>
        </w:rPr>
        <w:t>konkurs</w:t>
      </w:r>
      <w:r w:rsidR="00394607" w:rsidRPr="00394607">
        <w:rPr>
          <w:rFonts w:ascii="Times New Roman" w:hAnsi="Times New Roman"/>
          <w:color w:val="1F497D" w:themeColor="text2"/>
          <w:sz w:val="24"/>
          <w:szCs w:val="24"/>
        </w:rPr>
        <w:t>:  ...........................................................</w:t>
      </w:r>
    </w:p>
    <w:p w:rsidR="00C429B6" w:rsidRDefault="00C429B6" w:rsidP="00C429B6">
      <w:pPr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429B6">
        <w:rPr>
          <w:rFonts w:ascii="Times New Roman" w:hAnsi="Times New Roman" w:cs="Times New Roman"/>
          <w:color w:val="1F497D" w:themeColor="text2"/>
          <w:sz w:val="24"/>
          <w:szCs w:val="24"/>
        </w:rPr>
        <w:t>§ 2</w:t>
      </w:r>
    </w:p>
    <w:p w:rsidR="00394607" w:rsidRDefault="00394607" w:rsidP="00394607">
      <w:pPr>
        <w:rPr>
          <w:rFonts w:ascii="Times New Roman" w:hAnsi="Times New Roman"/>
          <w:color w:val="1F497D" w:themeColor="text2"/>
          <w:sz w:val="24"/>
          <w:szCs w:val="24"/>
        </w:rPr>
      </w:pPr>
      <w:r>
        <w:rPr>
          <w:rFonts w:ascii="Times New Roman" w:hAnsi="Times New Roman"/>
          <w:color w:val="1F497D" w:themeColor="text2"/>
          <w:sz w:val="24"/>
          <w:szCs w:val="24"/>
        </w:rPr>
        <w:t>Lista</w:t>
      </w:r>
      <w:r w:rsidRPr="00394607">
        <w:rPr>
          <w:rFonts w:ascii="Times New Roman" w:hAnsi="Times New Roman"/>
          <w:color w:val="1F497D" w:themeColor="text2"/>
          <w:sz w:val="24"/>
          <w:szCs w:val="24"/>
        </w:rPr>
        <w:t xml:space="preserve"> wniosków spełniających kryteria dostępu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złożonych na </w:t>
      </w:r>
      <w:r>
        <w:rPr>
          <w:rFonts w:ascii="Times New Roman" w:hAnsi="Times New Roman"/>
          <w:color w:val="1F497D" w:themeColor="text2"/>
          <w:sz w:val="24"/>
          <w:szCs w:val="24"/>
        </w:rPr>
        <w:t xml:space="preserve">konkurs </w:t>
      </w:r>
      <w:r w:rsidRPr="00394607">
        <w:rPr>
          <w:rFonts w:ascii="Times New Roman" w:hAnsi="Times New Roman"/>
          <w:color w:val="1F497D" w:themeColor="text2"/>
          <w:sz w:val="24"/>
          <w:szCs w:val="24"/>
        </w:rPr>
        <w:t>........................</w:t>
      </w:r>
      <w:r>
        <w:rPr>
          <w:rFonts w:ascii="Times New Roman" w:hAnsi="Times New Roman"/>
          <w:color w:val="1F497D" w:themeColor="text2"/>
          <w:sz w:val="24"/>
          <w:szCs w:val="24"/>
        </w:rPr>
        <w:t>..............</w:t>
      </w:r>
    </w:p>
    <w:p w:rsidR="00394607" w:rsidRDefault="00394607" w:rsidP="00394607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/>
          <w:color w:val="1F497D" w:themeColor="text2"/>
          <w:sz w:val="24"/>
          <w:szCs w:val="24"/>
        </w:rPr>
        <w:t xml:space="preserve"> stanowi załącznik do niniejszej uchwały</w:t>
      </w:r>
    </w:p>
    <w:p w:rsidR="00394607" w:rsidRDefault="00394607" w:rsidP="00394607">
      <w:pPr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>§ 3</w:t>
      </w:r>
    </w:p>
    <w:p w:rsidR="00C429B6" w:rsidRPr="00C429B6" w:rsidRDefault="00C429B6" w:rsidP="00C429B6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429B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Uchwała wchodzi w życie z dniem podjęcia. </w:t>
      </w:r>
    </w:p>
    <w:p w:rsidR="00C429B6" w:rsidRPr="00C429B6" w:rsidRDefault="00C429B6" w:rsidP="00C429B6">
      <w:pPr>
        <w:rPr>
          <w:rFonts w:ascii="Times New Roman" w:hAnsi="Times New Roman" w:cs="Times New Roman"/>
        </w:rPr>
      </w:pPr>
    </w:p>
    <w:p w:rsidR="00C429B6" w:rsidRPr="00C429B6" w:rsidRDefault="00C429B6" w:rsidP="00C429B6">
      <w:pPr>
        <w:rPr>
          <w:rFonts w:ascii="Times New Roman" w:hAnsi="Times New Roman" w:cs="Times New Roman"/>
        </w:rPr>
      </w:pPr>
    </w:p>
    <w:p w:rsidR="00C429B6" w:rsidRPr="00394607" w:rsidRDefault="00C429B6" w:rsidP="00394607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</w:rPr>
      </w:pPr>
      <w:r w:rsidRPr="00394607">
        <w:rPr>
          <w:rFonts w:ascii="Times New Roman" w:hAnsi="Times New Roman" w:cs="Times New Roman"/>
          <w:color w:val="1F497D" w:themeColor="text2"/>
        </w:rPr>
        <w:t xml:space="preserve">                                                                                                           </w:t>
      </w:r>
      <w:r w:rsidR="00394607" w:rsidRPr="00394607">
        <w:rPr>
          <w:rFonts w:ascii="Times New Roman" w:hAnsi="Times New Roman" w:cs="Times New Roman"/>
          <w:color w:val="1F497D" w:themeColor="text2"/>
        </w:rPr>
        <w:t xml:space="preserve">                                       </w:t>
      </w:r>
      <w:r w:rsidRPr="00394607">
        <w:rPr>
          <w:rFonts w:ascii="Times New Roman" w:hAnsi="Times New Roman" w:cs="Times New Roman"/>
          <w:i/>
          <w:color w:val="1F497D" w:themeColor="text2"/>
        </w:rPr>
        <w:t>...........…………………………………………</w:t>
      </w:r>
    </w:p>
    <w:p w:rsidR="00C429B6" w:rsidRPr="00394607" w:rsidRDefault="00C429B6" w:rsidP="00C429B6">
      <w:pPr>
        <w:spacing w:after="0" w:line="240" w:lineRule="auto"/>
        <w:ind w:left="5103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r w:rsidRPr="00394607">
        <w:rPr>
          <w:rFonts w:ascii="Times New Roman" w:hAnsi="Times New Roman" w:cs="Times New Roman"/>
          <w:i/>
          <w:color w:val="1F497D" w:themeColor="text2"/>
          <w:sz w:val="20"/>
          <w:szCs w:val="20"/>
        </w:rPr>
        <w:t xml:space="preserve">    </w:t>
      </w:r>
      <w:r w:rsidR="00394607" w:rsidRPr="00394607">
        <w:rPr>
          <w:rFonts w:ascii="Times New Roman" w:hAnsi="Times New Roman" w:cs="Times New Roman"/>
          <w:i/>
          <w:color w:val="1F497D" w:themeColor="text2"/>
          <w:sz w:val="20"/>
          <w:szCs w:val="20"/>
        </w:rPr>
        <w:t xml:space="preserve">       </w:t>
      </w:r>
      <w:r w:rsidRPr="00394607">
        <w:rPr>
          <w:rFonts w:ascii="Times New Roman" w:hAnsi="Times New Roman" w:cs="Times New Roman"/>
          <w:i/>
          <w:color w:val="1F497D" w:themeColor="text2"/>
          <w:sz w:val="20"/>
          <w:szCs w:val="20"/>
        </w:rPr>
        <w:t xml:space="preserve"> (Przewodniczący Rady Programowej)</w:t>
      </w:r>
    </w:p>
    <w:p w:rsidR="009C7C72" w:rsidRDefault="009C7C72" w:rsidP="00C429B6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2975D5" w:rsidRDefault="002975D5" w:rsidP="00C429B6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2975D5" w:rsidRDefault="002975D5" w:rsidP="00C429B6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2975D5" w:rsidRDefault="002975D5" w:rsidP="00C429B6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2975D5" w:rsidRDefault="002975D5" w:rsidP="00C429B6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2975D5" w:rsidRDefault="002975D5" w:rsidP="00C429B6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2975D5" w:rsidRDefault="002975D5" w:rsidP="00C429B6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2975D5" w:rsidRDefault="002975D5" w:rsidP="00C429B6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2975D5" w:rsidRDefault="002975D5" w:rsidP="00C429B6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2975D5" w:rsidRDefault="002975D5" w:rsidP="00C429B6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2975D5" w:rsidRDefault="002975D5" w:rsidP="00C429B6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2975D5" w:rsidRDefault="002975D5" w:rsidP="00C429B6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2975D5" w:rsidRDefault="002975D5" w:rsidP="00C429B6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2975D5" w:rsidRDefault="002975D5" w:rsidP="00C429B6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2975D5" w:rsidRDefault="002975D5" w:rsidP="00C429B6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2975D5" w:rsidRDefault="002975D5" w:rsidP="00C429B6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2975D5" w:rsidRPr="00DF23C6" w:rsidRDefault="00682C8E" w:rsidP="002975D5">
      <w:pPr>
        <w:shd w:val="clear" w:color="auto" w:fill="EEECE1" w:themeFill="background2"/>
        <w:spacing w:after="0" w:line="240" w:lineRule="auto"/>
        <w:jc w:val="right"/>
        <w:rPr>
          <w:rFonts w:ascii="Times New Roman" w:hAnsi="Times New Roman" w:cs="Times New Roman"/>
          <w:i/>
          <w:color w:val="00B050"/>
          <w:highlight w:val="yellow"/>
        </w:rPr>
      </w:pPr>
      <w:r w:rsidRPr="00DF23C6">
        <w:rPr>
          <w:rFonts w:ascii="Times New Roman" w:hAnsi="Times New Roman" w:cs="Times New Roman"/>
          <w:i/>
          <w:color w:val="00B050"/>
          <w:highlight w:val="yellow"/>
        </w:rPr>
        <w:lastRenderedPageBreak/>
        <w:t>pismo nr 14</w:t>
      </w:r>
      <w:r w:rsidR="00DF23C6" w:rsidRPr="00DF23C6">
        <w:rPr>
          <w:rFonts w:ascii="Times New Roman" w:hAnsi="Times New Roman" w:cs="Times New Roman"/>
          <w:i/>
          <w:color w:val="00B050"/>
          <w:highlight w:val="yellow"/>
        </w:rPr>
        <w:t>a</w:t>
      </w:r>
    </w:p>
    <w:p w:rsidR="002975D5" w:rsidRPr="00DF23C6" w:rsidRDefault="002975D5" w:rsidP="00DF23C6">
      <w:pPr>
        <w:spacing w:after="0" w:line="240" w:lineRule="auto"/>
        <w:jc w:val="center"/>
        <w:rPr>
          <w:rFonts w:ascii="Times New Roman" w:hAnsi="Times New Roman" w:cs="Times New Roman"/>
          <w:i/>
          <w:color w:val="00B050"/>
          <w:sz w:val="20"/>
          <w:szCs w:val="20"/>
          <w:highlight w:val="yellow"/>
        </w:rPr>
      </w:pPr>
    </w:p>
    <w:p w:rsidR="00DF23C6" w:rsidRPr="00DF23C6" w:rsidRDefault="00DF23C6" w:rsidP="00DF23C6">
      <w:pPr>
        <w:spacing w:after="0" w:line="240" w:lineRule="auto"/>
        <w:ind w:left="426"/>
        <w:jc w:val="center"/>
        <w:rPr>
          <w:rFonts w:ascii="Times New Roman" w:hAnsi="Times New Roman"/>
          <w:b/>
          <w:color w:val="00B050"/>
          <w:sz w:val="24"/>
          <w:szCs w:val="24"/>
          <w:highlight w:val="yellow"/>
        </w:rPr>
      </w:pPr>
      <w:r w:rsidRPr="00DF23C6">
        <w:rPr>
          <w:rFonts w:ascii="Times New Roman" w:hAnsi="Times New Roman"/>
          <w:b/>
          <w:color w:val="00B050"/>
          <w:sz w:val="24"/>
          <w:szCs w:val="24"/>
          <w:highlight w:val="yellow"/>
        </w:rPr>
        <w:t>Karta weryfikacji</w:t>
      </w:r>
    </w:p>
    <w:p w:rsidR="00DF23C6" w:rsidRPr="00DF23C6" w:rsidRDefault="00DF23C6" w:rsidP="00DF23C6">
      <w:pPr>
        <w:spacing w:after="0" w:line="240" w:lineRule="auto"/>
        <w:ind w:left="426"/>
        <w:jc w:val="center"/>
        <w:rPr>
          <w:rFonts w:ascii="Times New Roman" w:hAnsi="Times New Roman"/>
          <w:b/>
          <w:color w:val="00B050"/>
          <w:sz w:val="24"/>
          <w:szCs w:val="24"/>
          <w:highlight w:val="yellow"/>
          <w:vertAlign w:val="superscript"/>
        </w:rPr>
      </w:pPr>
      <w:r w:rsidRPr="00DF23C6">
        <w:rPr>
          <w:rFonts w:ascii="Times New Roman" w:eastAsia="Calibri" w:hAnsi="Times New Roman" w:cs="Times New Roman"/>
          <w:b/>
          <w:color w:val="00B050"/>
          <w:sz w:val="24"/>
          <w:szCs w:val="24"/>
          <w:highlight w:val="yellow"/>
        </w:rPr>
        <w:t>spełnienia warunków udzielenia pomocy z uwzględnieniem przepisów prawa (zgodności operacji z PROW 2014-2020</w:t>
      </w:r>
      <w:r w:rsidRPr="00DF23C6">
        <w:rPr>
          <w:rFonts w:ascii="Times New Roman" w:eastAsia="Calibri" w:hAnsi="Times New Roman" w:cs="Times New Roman"/>
          <w:b/>
          <w:color w:val="00B050"/>
          <w:sz w:val="24"/>
          <w:szCs w:val="24"/>
          <w:highlight w:val="yellow"/>
          <w:vertAlign w:val="superscript"/>
        </w:rPr>
        <w:t>1)</w:t>
      </w:r>
    </w:p>
    <w:p w:rsidR="00DF23C6" w:rsidRPr="00DF23C6" w:rsidRDefault="00DF23C6" w:rsidP="00DF23C6">
      <w:pPr>
        <w:spacing w:after="0" w:line="240" w:lineRule="auto"/>
        <w:ind w:left="426"/>
        <w:jc w:val="center"/>
        <w:rPr>
          <w:rFonts w:ascii="Times New Roman" w:hAnsi="Times New Roman"/>
          <w:b/>
          <w:color w:val="00B050"/>
          <w:sz w:val="24"/>
          <w:szCs w:val="24"/>
          <w:highlight w:val="yellow"/>
        </w:rPr>
      </w:pPr>
      <w:r w:rsidRPr="00DF23C6">
        <w:rPr>
          <w:rFonts w:ascii="Times New Roman" w:hAnsi="Times New Roman"/>
          <w:b/>
          <w:color w:val="00B050"/>
          <w:sz w:val="24"/>
          <w:szCs w:val="24"/>
          <w:highlight w:val="yellow"/>
          <w:vertAlign w:val="superscript"/>
        </w:rPr>
        <w:t xml:space="preserve">dala </w:t>
      </w:r>
      <w:r w:rsidRPr="00DF23C6">
        <w:rPr>
          <w:rFonts w:ascii="Times New Roman" w:hAnsi="Times New Roman"/>
          <w:b/>
          <w:color w:val="00B050"/>
          <w:sz w:val="24"/>
          <w:szCs w:val="24"/>
          <w:highlight w:val="yellow"/>
        </w:rPr>
        <w:t>wniosku</w:t>
      </w:r>
    </w:p>
    <w:p w:rsidR="00DF23C6" w:rsidRDefault="00DF23C6" w:rsidP="00DF23C6">
      <w:pPr>
        <w:spacing w:after="0" w:line="240" w:lineRule="auto"/>
        <w:ind w:left="426"/>
        <w:jc w:val="center"/>
        <w:rPr>
          <w:rFonts w:ascii="Times New Roman" w:hAnsi="Times New Roman"/>
          <w:b/>
          <w:color w:val="00B050"/>
          <w:highlight w:val="yellow"/>
        </w:rPr>
      </w:pPr>
    </w:p>
    <w:p w:rsidR="00DF23C6" w:rsidRDefault="00DF23C6" w:rsidP="00DF23C6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tbl>
      <w:tblPr>
        <w:tblStyle w:val="Tabela-Siatka"/>
        <w:tblW w:w="10206" w:type="dxa"/>
        <w:tblInd w:w="108" w:type="dxa"/>
        <w:tblLook w:val="04A0"/>
      </w:tblPr>
      <w:tblGrid>
        <w:gridCol w:w="2440"/>
        <w:gridCol w:w="2559"/>
        <w:gridCol w:w="2939"/>
        <w:gridCol w:w="2268"/>
      </w:tblGrid>
      <w:tr w:rsidR="00DF23C6" w:rsidRPr="00420802" w:rsidTr="00DF23C6">
        <w:tc>
          <w:tcPr>
            <w:tcW w:w="2440" w:type="dxa"/>
            <w:shd w:val="clear" w:color="auto" w:fill="EEECE1" w:themeFill="background2"/>
          </w:tcPr>
          <w:p w:rsidR="00DF23C6" w:rsidRPr="00420802" w:rsidRDefault="00DF23C6" w:rsidP="00D17ECE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420802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Nazwa wnioskodawcy</w:t>
            </w:r>
          </w:p>
        </w:tc>
        <w:tc>
          <w:tcPr>
            <w:tcW w:w="2559" w:type="dxa"/>
            <w:shd w:val="clear" w:color="auto" w:fill="EEECE1" w:themeFill="background2"/>
          </w:tcPr>
          <w:p w:rsidR="00DF23C6" w:rsidRPr="00420802" w:rsidRDefault="00DF23C6" w:rsidP="00D17ECE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Adres</w:t>
            </w:r>
          </w:p>
        </w:tc>
        <w:tc>
          <w:tcPr>
            <w:tcW w:w="2939" w:type="dxa"/>
            <w:shd w:val="clear" w:color="auto" w:fill="EEECE1" w:themeFill="background2"/>
          </w:tcPr>
          <w:p w:rsidR="00DF23C6" w:rsidRPr="00420802" w:rsidRDefault="00DF23C6" w:rsidP="00D17ECE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Tytuł wniosku (fakultatywnie)</w:t>
            </w:r>
          </w:p>
        </w:tc>
        <w:tc>
          <w:tcPr>
            <w:tcW w:w="2268" w:type="dxa"/>
            <w:shd w:val="clear" w:color="auto" w:fill="EEECE1" w:themeFill="background2"/>
          </w:tcPr>
          <w:p w:rsidR="00DF23C6" w:rsidRPr="00420802" w:rsidRDefault="00DF23C6" w:rsidP="00D17ECE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Numer wniosku</w:t>
            </w:r>
          </w:p>
        </w:tc>
      </w:tr>
      <w:tr w:rsidR="00DF23C6" w:rsidRPr="00420802" w:rsidTr="00DF23C6">
        <w:tc>
          <w:tcPr>
            <w:tcW w:w="2440" w:type="dxa"/>
          </w:tcPr>
          <w:p w:rsidR="00DF23C6" w:rsidRPr="00420802" w:rsidRDefault="00DF23C6" w:rsidP="00D17ECE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559" w:type="dxa"/>
          </w:tcPr>
          <w:p w:rsidR="00DF23C6" w:rsidRPr="00420802" w:rsidRDefault="00DF23C6" w:rsidP="00D17ECE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939" w:type="dxa"/>
          </w:tcPr>
          <w:p w:rsidR="00DF23C6" w:rsidRPr="00420802" w:rsidRDefault="00DF23C6" w:rsidP="00D17ECE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23C6" w:rsidRPr="00420802" w:rsidRDefault="00DF23C6" w:rsidP="00D17ECE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</w:tr>
    </w:tbl>
    <w:p w:rsidR="00DF23C6" w:rsidRDefault="00DF23C6" w:rsidP="00DF23C6">
      <w:pPr>
        <w:spacing w:after="0" w:line="240" w:lineRule="auto"/>
        <w:ind w:left="426"/>
        <w:jc w:val="center"/>
        <w:rPr>
          <w:rFonts w:ascii="Times New Roman" w:hAnsi="Times New Roman"/>
          <w:b/>
          <w:color w:val="00B050"/>
          <w:highlight w:val="yellow"/>
        </w:rPr>
      </w:pPr>
    </w:p>
    <w:p w:rsidR="00DF23C6" w:rsidRPr="00DF23C6" w:rsidRDefault="00DF23C6" w:rsidP="00DF23C6">
      <w:pPr>
        <w:spacing w:after="0" w:line="240" w:lineRule="auto"/>
        <w:ind w:left="426"/>
        <w:jc w:val="center"/>
        <w:rPr>
          <w:rFonts w:ascii="Times New Roman" w:eastAsia="Calibri" w:hAnsi="Times New Roman" w:cs="Times New Roman"/>
          <w:b/>
          <w:color w:val="00B050"/>
          <w:highlight w:val="yellow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314"/>
      </w:tblGrid>
      <w:tr w:rsidR="00DF23C6" w:rsidRPr="00DF23C6" w:rsidTr="00DF23C6">
        <w:tc>
          <w:tcPr>
            <w:tcW w:w="10314" w:type="dxa"/>
            <w:shd w:val="clear" w:color="auto" w:fill="D9D9D9"/>
            <w:vAlign w:val="center"/>
          </w:tcPr>
          <w:p w:rsidR="00DF23C6" w:rsidRPr="00DF23C6" w:rsidRDefault="00DF23C6" w:rsidP="00DF23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B050"/>
                <w:sz w:val="18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i/>
                <w:color w:val="00B050"/>
                <w:sz w:val="18"/>
                <w:highlight w:val="yellow"/>
              </w:rPr>
              <w:t>Weryfikacja dokonywana na podstawie informacji zawartych w złożonym wniosku o przyznanie pomocy i złożonych wraz z nim dokumentach, a także w oparciu o informacje pochodzące z baz administrowanych przez podmioty administracji publicznej, tj. CEIDG, KRS, rejestr Ksiąg Wieczystych oraz udostępnione przez Samorząd Województwa (LGD nie ma obowiązku występowania z prośbą o udostępnienie danych do innych podmiotów).</w:t>
            </w:r>
          </w:p>
          <w:p w:rsidR="00DF23C6" w:rsidRPr="00DF23C6" w:rsidRDefault="00DF23C6" w:rsidP="00DF23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B050"/>
                <w:sz w:val="18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i/>
                <w:color w:val="00B050"/>
                <w:sz w:val="18"/>
                <w:highlight w:val="yellow"/>
              </w:rPr>
              <w:t>Kartę wypełnia się przy zastosowaniu ogólnej wskazówki dotyczącej odpowiedzi TAK, NIE, ND.</w:t>
            </w:r>
          </w:p>
          <w:p w:rsidR="00DF23C6" w:rsidRPr="00DF23C6" w:rsidRDefault="00DF23C6" w:rsidP="00DF23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B050"/>
                <w:sz w:val="18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i/>
                <w:color w:val="00B050"/>
                <w:sz w:val="18"/>
                <w:highlight w:val="yellow"/>
              </w:rPr>
              <w:t>TAK – możliwe jest jednoznaczne udzielenie odpowiedzi na pytanie,</w:t>
            </w:r>
          </w:p>
          <w:p w:rsidR="00DF23C6" w:rsidRPr="00DF23C6" w:rsidRDefault="00DF23C6" w:rsidP="00DF23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B050"/>
                <w:sz w:val="18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i/>
                <w:color w:val="00B050"/>
                <w:sz w:val="18"/>
                <w:highlight w:val="yellow"/>
              </w:rPr>
              <w:t>NIE – możliwe jest udzielenie jednoznacznej negatywnej odpowiedzi lub na podstawie dostępnych informacji i dokumentów nie można potwierdzić spełniania danego kryterium,</w:t>
            </w:r>
          </w:p>
          <w:p w:rsidR="00DF23C6" w:rsidRPr="00DF23C6" w:rsidRDefault="00DF23C6" w:rsidP="00DF23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B050"/>
                <w:sz w:val="18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i/>
                <w:color w:val="00B050"/>
                <w:sz w:val="18"/>
                <w:highlight w:val="yellow"/>
              </w:rPr>
              <w:t>ND – weryfikowany punkt karty nie dotyczy danego Wnioskodawcy.</w:t>
            </w:r>
          </w:p>
          <w:p w:rsidR="00DF23C6" w:rsidRPr="00DF23C6" w:rsidRDefault="00DF23C6" w:rsidP="00DF23C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i/>
                <w:color w:val="00B050"/>
                <w:sz w:val="18"/>
                <w:highlight w:val="yellow"/>
              </w:rPr>
              <w:t>* nie dotyczy operacji własnych LGD</w:t>
            </w:r>
          </w:p>
        </w:tc>
      </w:tr>
    </w:tbl>
    <w:p w:rsidR="00DF23C6" w:rsidRPr="00DF23C6" w:rsidRDefault="00DF23C6" w:rsidP="00DF23C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B050"/>
          <w:sz w:val="4"/>
          <w:szCs w:val="4"/>
          <w:highlight w:val="yellow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371"/>
        <w:gridCol w:w="2268"/>
      </w:tblGrid>
      <w:tr w:rsidR="00DF23C6" w:rsidRPr="00DF23C6" w:rsidTr="00D17ECE">
        <w:trPr>
          <w:cantSplit/>
          <w:trHeight w:val="515"/>
          <w:tblHeader/>
        </w:trPr>
        <w:tc>
          <w:tcPr>
            <w:tcW w:w="675" w:type="dxa"/>
            <w:shd w:val="clear" w:color="auto" w:fill="D9D9D9"/>
            <w:vAlign w:val="center"/>
          </w:tcPr>
          <w:p w:rsidR="00DF23C6" w:rsidRPr="00DF23C6" w:rsidRDefault="00DF23C6" w:rsidP="00DF23C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t>Lp.</w:t>
            </w:r>
          </w:p>
        </w:tc>
        <w:tc>
          <w:tcPr>
            <w:tcW w:w="7371" w:type="dxa"/>
            <w:shd w:val="clear" w:color="auto" w:fill="D9D9D9"/>
            <w:vAlign w:val="center"/>
          </w:tcPr>
          <w:p w:rsidR="00DF23C6" w:rsidRPr="00DF23C6" w:rsidRDefault="00DF23C6" w:rsidP="00DF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t>Warunek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DF23C6" w:rsidRPr="00DF23C6" w:rsidRDefault="00DF23C6" w:rsidP="00DF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t>TAK</w:t>
            </w: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tab/>
              <w:t>NIE</w:t>
            </w: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tab/>
              <w:t>ND</w:t>
            </w:r>
          </w:p>
        </w:tc>
      </w:tr>
      <w:tr w:rsidR="00DF23C6" w:rsidRPr="00DF23C6" w:rsidTr="00D17ECE">
        <w:trPr>
          <w:cantSplit/>
          <w:trHeight w:val="237"/>
        </w:trPr>
        <w:tc>
          <w:tcPr>
            <w:tcW w:w="675" w:type="dxa"/>
            <w:shd w:val="clear" w:color="auto" w:fill="D9D9D9"/>
          </w:tcPr>
          <w:p w:rsidR="00DF23C6" w:rsidRPr="00DF23C6" w:rsidRDefault="00DF23C6" w:rsidP="00DF23C6">
            <w:pPr>
              <w:spacing w:after="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t>I.</w:t>
            </w:r>
          </w:p>
        </w:tc>
        <w:tc>
          <w:tcPr>
            <w:tcW w:w="7371" w:type="dxa"/>
            <w:shd w:val="clear" w:color="auto" w:fill="D9D9D9"/>
          </w:tcPr>
          <w:p w:rsidR="00DF23C6" w:rsidRPr="00DF23C6" w:rsidRDefault="00DF23C6" w:rsidP="00DF23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t>Wnioskodawcą jest osoba fizyczna/ osoba fizyczna wykonująca działalność gospodarczą</w:t>
            </w:r>
          </w:p>
        </w:tc>
        <w:tc>
          <w:tcPr>
            <w:tcW w:w="2268" w:type="dxa"/>
            <w:vAlign w:val="center"/>
          </w:tcPr>
          <w:p w:rsidR="00DF23C6" w:rsidRPr="00DF23C6" w:rsidRDefault="00DF23C6" w:rsidP="00DF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sym w:font="Webdings" w:char="F063"/>
            </w: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tab/>
            </w: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sym w:font="Webdings" w:char="F063"/>
            </w: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tab/>
            </w: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sym w:font="Webdings" w:char="F063"/>
            </w:r>
          </w:p>
        </w:tc>
      </w:tr>
      <w:tr w:rsidR="00DF23C6" w:rsidRPr="00DF23C6" w:rsidTr="00D17ECE">
        <w:trPr>
          <w:cantSplit/>
        </w:trPr>
        <w:tc>
          <w:tcPr>
            <w:tcW w:w="675" w:type="dxa"/>
            <w:shd w:val="clear" w:color="auto" w:fill="D9D9D9"/>
          </w:tcPr>
          <w:p w:rsidR="00DF23C6" w:rsidRPr="00DF23C6" w:rsidRDefault="00DF23C6" w:rsidP="00DF23C6">
            <w:pPr>
              <w:spacing w:after="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t>1.</w:t>
            </w:r>
          </w:p>
        </w:tc>
        <w:tc>
          <w:tcPr>
            <w:tcW w:w="7371" w:type="dxa"/>
            <w:shd w:val="clear" w:color="auto" w:fill="D9D9D9"/>
          </w:tcPr>
          <w:p w:rsidR="00DF23C6" w:rsidRPr="00DF23C6" w:rsidRDefault="00DF23C6" w:rsidP="00DF23C6">
            <w:pPr>
              <w:spacing w:after="0" w:line="240" w:lineRule="auto"/>
              <w:jc w:val="both"/>
              <w:rPr>
                <w:rFonts w:ascii="Times New Roman" w:hAnsi="Times New Roman"/>
                <w:color w:val="00B050"/>
                <w:highlight w:val="yellow"/>
                <w:vertAlign w:val="superscript"/>
              </w:rPr>
            </w:pP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t xml:space="preserve">Miejsce zamieszkania osoby fizycznej  znajduje się na obszarze wiejskim objętym LSR - </w:t>
            </w: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  <w:u w:val="single"/>
              </w:rPr>
              <w:t>dotyczy osób fizycznych, które nie wykonują działalności gospodarczej</w:t>
            </w: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t>, do której stosuje się przepisy ustawy o swobodzie działalności gospodarczej</w:t>
            </w: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  <w:vertAlign w:val="superscript"/>
              </w:rPr>
              <w:t>2</w:t>
            </w:r>
          </w:p>
          <w:p w:rsidR="00DF23C6" w:rsidRPr="00DF23C6" w:rsidRDefault="00DF23C6" w:rsidP="00DF23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DF23C6" w:rsidRPr="00DF23C6" w:rsidRDefault="00DF23C6" w:rsidP="00DF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sym w:font="Webdings" w:char="F063"/>
            </w: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tab/>
            </w: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sym w:font="Webdings" w:char="F063"/>
            </w: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tab/>
            </w: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sym w:font="Webdings" w:char="F063"/>
            </w:r>
          </w:p>
        </w:tc>
      </w:tr>
      <w:tr w:rsidR="00DF23C6" w:rsidRPr="00DF23C6" w:rsidTr="00D17ECE">
        <w:trPr>
          <w:cantSplit/>
        </w:trPr>
        <w:tc>
          <w:tcPr>
            <w:tcW w:w="675" w:type="dxa"/>
            <w:shd w:val="clear" w:color="auto" w:fill="D9D9D9"/>
          </w:tcPr>
          <w:p w:rsidR="00DF23C6" w:rsidRPr="00DF23C6" w:rsidRDefault="00DF23C6" w:rsidP="00DF23C6">
            <w:pPr>
              <w:spacing w:after="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t>2.</w:t>
            </w:r>
          </w:p>
        </w:tc>
        <w:tc>
          <w:tcPr>
            <w:tcW w:w="7371" w:type="dxa"/>
            <w:shd w:val="clear" w:color="auto" w:fill="D9D9D9"/>
          </w:tcPr>
          <w:p w:rsidR="00DF23C6" w:rsidRPr="00DF23C6" w:rsidRDefault="00DF23C6" w:rsidP="00DF23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highlight w:val="yellow"/>
                <w:vertAlign w:val="superscript"/>
              </w:rPr>
            </w:pP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t xml:space="preserve">Miejsce oznaczone adresem, pod którym osoba fizyczna wykonuje działalność gospodarczą znajduje się na obszarze wiejskim objętym LSR - </w:t>
            </w: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  <w:u w:val="single"/>
              </w:rPr>
              <w:t>dotyczy osób fizycznych, które wykonują działalność gospodarczą</w:t>
            </w: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t>, do której stosuje się przepisy ustawy o swobodzie działalności gospodarczej</w:t>
            </w: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DF23C6" w:rsidRPr="00DF23C6" w:rsidRDefault="00DF23C6" w:rsidP="00DF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sym w:font="Webdings" w:char="F063"/>
            </w: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tab/>
            </w: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sym w:font="Webdings" w:char="F063"/>
            </w: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tab/>
            </w: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sym w:font="Webdings" w:char="F063"/>
            </w:r>
          </w:p>
        </w:tc>
      </w:tr>
      <w:tr w:rsidR="00DF23C6" w:rsidRPr="00DF23C6" w:rsidTr="00D17ECE">
        <w:trPr>
          <w:cantSplit/>
        </w:trPr>
        <w:tc>
          <w:tcPr>
            <w:tcW w:w="675" w:type="dxa"/>
            <w:shd w:val="clear" w:color="auto" w:fill="D9D9D9"/>
          </w:tcPr>
          <w:p w:rsidR="00DF23C6" w:rsidRPr="00DF23C6" w:rsidRDefault="00DF23C6" w:rsidP="00DF23C6">
            <w:pPr>
              <w:spacing w:after="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t>3.</w:t>
            </w:r>
          </w:p>
        </w:tc>
        <w:tc>
          <w:tcPr>
            <w:tcW w:w="7371" w:type="dxa"/>
            <w:shd w:val="clear" w:color="auto" w:fill="D9D9D9"/>
          </w:tcPr>
          <w:p w:rsidR="00DF23C6" w:rsidRPr="00DF23C6" w:rsidRDefault="00DF23C6" w:rsidP="00DF23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t>Wnioskodawca jest obywatelem państwa członkowskiego Unii Europejskiej</w:t>
            </w:r>
          </w:p>
        </w:tc>
        <w:tc>
          <w:tcPr>
            <w:tcW w:w="2268" w:type="dxa"/>
            <w:vAlign w:val="center"/>
          </w:tcPr>
          <w:p w:rsidR="00DF23C6" w:rsidRPr="00DF23C6" w:rsidRDefault="00DF23C6" w:rsidP="00DF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sym w:font="Webdings" w:char="F063"/>
            </w: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tab/>
            </w: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sym w:font="Webdings" w:char="F063"/>
            </w: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tab/>
            </w: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sym w:font="Webdings" w:char="F063"/>
            </w:r>
          </w:p>
        </w:tc>
      </w:tr>
      <w:tr w:rsidR="00DF23C6" w:rsidRPr="00DF23C6" w:rsidTr="00D17ECE">
        <w:trPr>
          <w:cantSplit/>
        </w:trPr>
        <w:tc>
          <w:tcPr>
            <w:tcW w:w="675" w:type="dxa"/>
            <w:shd w:val="clear" w:color="auto" w:fill="D9D9D9"/>
          </w:tcPr>
          <w:p w:rsidR="00DF23C6" w:rsidRPr="00DF23C6" w:rsidRDefault="00DF23C6" w:rsidP="00DF23C6">
            <w:pPr>
              <w:spacing w:after="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t>4.</w:t>
            </w:r>
          </w:p>
        </w:tc>
        <w:tc>
          <w:tcPr>
            <w:tcW w:w="7371" w:type="dxa"/>
            <w:shd w:val="clear" w:color="auto" w:fill="D9D9D9"/>
          </w:tcPr>
          <w:p w:rsidR="00DF23C6" w:rsidRPr="00DF23C6" w:rsidRDefault="00DF23C6" w:rsidP="00DF23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t>Wnioskodawca jest pełnoletni</w:t>
            </w:r>
          </w:p>
        </w:tc>
        <w:tc>
          <w:tcPr>
            <w:tcW w:w="2268" w:type="dxa"/>
            <w:vAlign w:val="center"/>
          </w:tcPr>
          <w:p w:rsidR="00DF23C6" w:rsidRPr="00DF23C6" w:rsidRDefault="00DF23C6" w:rsidP="00DF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sym w:font="Webdings" w:char="F063"/>
            </w: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tab/>
            </w: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sym w:font="Webdings" w:char="F063"/>
            </w: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tab/>
            </w: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sym w:font="Webdings" w:char="F063"/>
            </w:r>
          </w:p>
        </w:tc>
      </w:tr>
      <w:tr w:rsidR="00DF23C6" w:rsidRPr="00DF23C6" w:rsidTr="00D17ECE">
        <w:trPr>
          <w:cantSplit/>
        </w:trPr>
        <w:tc>
          <w:tcPr>
            <w:tcW w:w="675" w:type="dxa"/>
            <w:shd w:val="clear" w:color="auto" w:fill="D9D9D9"/>
          </w:tcPr>
          <w:p w:rsidR="00DF23C6" w:rsidRPr="00DF23C6" w:rsidRDefault="00DF23C6" w:rsidP="00DF23C6">
            <w:pPr>
              <w:spacing w:after="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t>II.</w:t>
            </w:r>
          </w:p>
        </w:tc>
        <w:tc>
          <w:tcPr>
            <w:tcW w:w="7371" w:type="dxa"/>
            <w:shd w:val="clear" w:color="auto" w:fill="D9D9D9"/>
          </w:tcPr>
          <w:p w:rsidR="00DF23C6" w:rsidRPr="00DF23C6" w:rsidRDefault="00DF23C6" w:rsidP="00DF23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t>Wnioskodawcą jest osoba prawna</w:t>
            </w:r>
          </w:p>
        </w:tc>
        <w:tc>
          <w:tcPr>
            <w:tcW w:w="2268" w:type="dxa"/>
            <w:vAlign w:val="center"/>
          </w:tcPr>
          <w:p w:rsidR="00DF23C6" w:rsidRPr="00DF23C6" w:rsidRDefault="00DF23C6" w:rsidP="00DF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sym w:font="Webdings" w:char="F063"/>
            </w: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tab/>
            </w: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sym w:font="Webdings" w:char="F063"/>
            </w: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tab/>
            </w: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sym w:font="Webdings" w:char="F063"/>
            </w:r>
          </w:p>
        </w:tc>
      </w:tr>
      <w:tr w:rsidR="00DF23C6" w:rsidRPr="00DF23C6" w:rsidTr="00D17ECE">
        <w:trPr>
          <w:cantSplit/>
        </w:trPr>
        <w:tc>
          <w:tcPr>
            <w:tcW w:w="675" w:type="dxa"/>
            <w:shd w:val="clear" w:color="auto" w:fill="D9D9D9"/>
          </w:tcPr>
          <w:p w:rsidR="00DF23C6" w:rsidRPr="00DF23C6" w:rsidRDefault="00DF23C6" w:rsidP="00DF23C6">
            <w:pPr>
              <w:spacing w:after="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t>1.</w:t>
            </w:r>
          </w:p>
        </w:tc>
        <w:tc>
          <w:tcPr>
            <w:tcW w:w="7371" w:type="dxa"/>
            <w:shd w:val="clear" w:color="auto" w:fill="D9D9D9"/>
          </w:tcPr>
          <w:p w:rsidR="00DF23C6" w:rsidRPr="00DF23C6" w:rsidRDefault="00DF23C6" w:rsidP="00DF23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t>Siedziba/ oddział osoby prawnej, znajduje się na obszarze wiejskim objętym LSR, nie dotyczy gmin, których obszar wiejski jest objęty LSR lecz siedziba znajduje się poza obszarem objętym LSR</w:t>
            </w:r>
          </w:p>
        </w:tc>
        <w:tc>
          <w:tcPr>
            <w:tcW w:w="2268" w:type="dxa"/>
            <w:vAlign w:val="center"/>
          </w:tcPr>
          <w:p w:rsidR="00DF23C6" w:rsidRPr="00DF23C6" w:rsidRDefault="00DF23C6" w:rsidP="00DF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sym w:font="Webdings" w:char="F063"/>
            </w: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tab/>
            </w: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sym w:font="Webdings" w:char="F063"/>
            </w: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tab/>
            </w: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sym w:font="Webdings" w:char="F063"/>
            </w:r>
          </w:p>
        </w:tc>
      </w:tr>
      <w:tr w:rsidR="00DF23C6" w:rsidRPr="00DF23C6" w:rsidTr="00D17ECE">
        <w:trPr>
          <w:cantSplit/>
        </w:trPr>
        <w:tc>
          <w:tcPr>
            <w:tcW w:w="675" w:type="dxa"/>
            <w:shd w:val="clear" w:color="auto" w:fill="D9D9D9"/>
          </w:tcPr>
          <w:p w:rsidR="00DF23C6" w:rsidRPr="00DF23C6" w:rsidRDefault="00DF23C6" w:rsidP="00DF23C6">
            <w:pPr>
              <w:spacing w:after="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t>2.</w:t>
            </w:r>
          </w:p>
        </w:tc>
        <w:tc>
          <w:tcPr>
            <w:tcW w:w="7371" w:type="dxa"/>
            <w:shd w:val="clear" w:color="auto" w:fill="D9D9D9"/>
          </w:tcPr>
          <w:p w:rsidR="00DF23C6" w:rsidRPr="00DF23C6" w:rsidRDefault="00DF23C6" w:rsidP="00DF23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t>Wnioskodawcą jest inny podmiot niż Województwo</w:t>
            </w:r>
          </w:p>
        </w:tc>
        <w:tc>
          <w:tcPr>
            <w:tcW w:w="2268" w:type="dxa"/>
            <w:vAlign w:val="center"/>
          </w:tcPr>
          <w:p w:rsidR="00DF23C6" w:rsidRPr="00DF23C6" w:rsidRDefault="00DF23C6" w:rsidP="00DF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sym w:font="Webdings" w:char="F063"/>
            </w: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tab/>
            </w: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sym w:font="Webdings" w:char="F063"/>
            </w: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tab/>
            </w: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sym w:font="Webdings" w:char="F063"/>
            </w:r>
          </w:p>
        </w:tc>
      </w:tr>
      <w:tr w:rsidR="00DF23C6" w:rsidRPr="00DF23C6" w:rsidTr="00D17ECE">
        <w:trPr>
          <w:cantSplit/>
        </w:trPr>
        <w:tc>
          <w:tcPr>
            <w:tcW w:w="675" w:type="dxa"/>
            <w:shd w:val="clear" w:color="auto" w:fill="D9D9D9"/>
          </w:tcPr>
          <w:p w:rsidR="00DF23C6" w:rsidRPr="00DF23C6" w:rsidRDefault="00DF23C6" w:rsidP="00DF23C6">
            <w:pPr>
              <w:spacing w:after="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t>III.</w:t>
            </w:r>
          </w:p>
        </w:tc>
        <w:tc>
          <w:tcPr>
            <w:tcW w:w="7371" w:type="dxa"/>
            <w:shd w:val="clear" w:color="auto" w:fill="D9D9D9"/>
          </w:tcPr>
          <w:p w:rsidR="00DF23C6" w:rsidRPr="00DF23C6" w:rsidRDefault="00DF23C6" w:rsidP="00DF23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t>Wnioskodawcą jest spółka kapitałowa w organizacji lub jednostka organizacyjna nieposiadająca osobowości prawnej, której ustawa przyznaje zdolność prawną</w:t>
            </w:r>
          </w:p>
        </w:tc>
        <w:tc>
          <w:tcPr>
            <w:tcW w:w="2268" w:type="dxa"/>
            <w:vAlign w:val="center"/>
          </w:tcPr>
          <w:p w:rsidR="00DF23C6" w:rsidRPr="00DF23C6" w:rsidRDefault="00DF23C6" w:rsidP="00DF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sym w:font="Webdings" w:char="F063"/>
            </w: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tab/>
            </w: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sym w:font="Webdings" w:char="F063"/>
            </w: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tab/>
            </w: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sym w:font="Webdings" w:char="F063"/>
            </w:r>
          </w:p>
        </w:tc>
      </w:tr>
      <w:tr w:rsidR="00DF23C6" w:rsidRPr="00DF23C6" w:rsidTr="00D17ECE">
        <w:trPr>
          <w:cantSplit/>
        </w:trPr>
        <w:tc>
          <w:tcPr>
            <w:tcW w:w="675" w:type="dxa"/>
            <w:shd w:val="clear" w:color="auto" w:fill="D9D9D9"/>
          </w:tcPr>
          <w:p w:rsidR="00DF23C6" w:rsidRPr="00DF23C6" w:rsidRDefault="00DF23C6" w:rsidP="00DF23C6">
            <w:pPr>
              <w:spacing w:after="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t>1.</w:t>
            </w:r>
          </w:p>
        </w:tc>
        <w:tc>
          <w:tcPr>
            <w:tcW w:w="7371" w:type="dxa"/>
            <w:shd w:val="clear" w:color="auto" w:fill="D9D9D9"/>
          </w:tcPr>
          <w:p w:rsidR="00DF23C6" w:rsidRPr="00DF23C6" w:rsidRDefault="00DF23C6" w:rsidP="00DF23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t>Siedziba/ oddział  spółki kapitałowej w organizacji lub jednostki organizacyjnej nieposiadającej osobowości prawnej, której ustawa przyznaje zdolność prawną, znajduje się na obszarze wiejskim objętym LSR</w:t>
            </w:r>
          </w:p>
        </w:tc>
        <w:tc>
          <w:tcPr>
            <w:tcW w:w="2268" w:type="dxa"/>
            <w:vAlign w:val="center"/>
          </w:tcPr>
          <w:p w:rsidR="00DF23C6" w:rsidRPr="00DF23C6" w:rsidRDefault="00DF23C6" w:rsidP="00DF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sym w:font="Webdings" w:char="F063"/>
            </w: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tab/>
            </w: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sym w:font="Webdings" w:char="F063"/>
            </w: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tab/>
            </w: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sym w:font="Webdings" w:char="F063"/>
            </w:r>
          </w:p>
        </w:tc>
      </w:tr>
      <w:tr w:rsidR="00DF23C6" w:rsidRPr="00DF23C6" w:rsidTr="00D17ECE">
        <w:trPr>
          <w:cantSplit/>
        </w:trPr>
        <w:tc>
          <w:tcPr>
            <w:tcW w:w="675" w:type="dxa"/>
            <w:shd w:val="clear" w:color="auto" w:fill="D9D9D9"/>
          </w:tcPr>
          <w:p w:rsidR="00DF23C6" w:rsidRPr="00DF23C6" w:rsidRDefault="00DF23C6" w:rsidP="00DF23C6">
            <w:pPr>
              <w:spacing w:after="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t>2.</w:t>
            </w:r>
          </w:p>
        </w:tc>
        <w:tc>
          <w:tcPr>
            <w:tcW w:w="7371" w:type="dxa"/>
            <w:shd w:val="clear" w:color="auto" w:fill="D9D9D9"/>
          </w:tcPr>
          <w:p w:rsidR="00DF23C6" w:rsidRPr="00DF23C6" w:rsidRDefault="00DF23C6" w:rsidP="00DF23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t>Spółka kapitałowa w organizacji ubiega się o pomoc na operację wyłącznie w zakresie rozwoju przedsiębiorczości na obszarze wiejskim przez podejmowanie działalności gospodarczej</w:t>
            </w:r>
          </w:p>
        </w:tc>
        <w:tc>
          <w:tcPr>
            <w:tcW w:w="2268" w:type="dxa"/>
            <w:vAlign w:val="center"/>
          </w:tcPr>
          <w:p w:rsidR="00DF23C6" w:rsidRPr="00DF23C6" w:rsidRDefault="00DF23C6" w:rsidP="00DF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sym w:font="Webdings" w:char="F063"/>
            </w: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tab/>
            </w: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sym w:font="Webdings" w:char="F063"/>
            </w: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tab/>
            </w: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sym w:font="Webdings" w:char="F063"/>
            </w:r>
          </w:p>
        </w:tc>
      </w:tr>
      <w:tr w:rsidR="00DF23C6" w:rsidRPr="00DF23C6" w:rsidTr="00D17ECE">
        <w:trPr>
          <w:cantSplit/>
        </w:trPr>
        <w:tc>
          <w:tcPr>
            <w:tcW w:w="675" w:type="dxa"/>
            <w:shd w:val="clear" w:color="auto" w:fill="D9D9D9"/>
          </w:tcPr>
          <w:p w:rsidR="00DF23C6" w:rsidRPr="00DF23C6" w:rsidRDefault="00DF23C6" w:rsidP="00DF23C6">
            <w:pPr>
              <w:spacing w:after="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t>IV.</w:t>
            </w:r>
          </w:p>
        </w:tc>
        <w:tc>
          <w:tcPr>
            <w:tcW w:w="7371" w:type="dxa"/>
            <w:shd w:val="clear" w:color="auto" w:fill="D9D9D9"/>
          </w:tcPr>
          <w:p w:rsidR="00DF23C6" w:rsidRPr="00DF23C6" w:rsidRDefault="00DF23C6" w:rsidP="00DF23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t>Wnioskodawcą jest spółka cywilna</w:t>
            </w:r>
          </w:p>
        </w:tc>
        <w:tc>
          <w:tcPr>
            <w:tcW w:w="2268" w:type="dxa"/>
            <w:vAlign w:val="center"/>
          </w:tcPr>
          <w:p w:rsidR="00DF23C6" w:rsidRPr="00DF23C6" w:rsidRDefault="00DF23C6" w:rsidP="00DF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sym w:font="Webdings" w:char="F063"/>
            </w: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tab/>
            </w: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sym w:font="Webdings" w:char="F063"/>
            </w: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tab/>
            </w: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sym w:font="Webdings" w:char="F063"/>
            </w:r>
          </w:p>
        </w:tc>
      </w:tr>
      <w:tr w:rsidR="00DF23C6" w:rsidRPr="00DF23C6" w:rsidTr="00D17ECE">
        <w:trPr>
          <w:cantSplit/>
        </w:trPr>
        <w:tc>
          <w:tcPr>
            <w:tcW w:w="675" w:type="dxa"/>
            <w:shd w:val="clear" w:color="auto" w:fill="D9D9D9"/>
          </w:tcPr>
          <w:p w:rsidR="00DF23C6" w:rsidRPr="00DF23C6" w:rsidRDefault="00DF23C6" w:rsidP="00DF23C6">
            <w:pPr>
              <w:spacing w:after="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t>1.</w:t>
            </w:r>
          </w:p>
        </w:tc>
        <w:tc>
          <w:tcPr>
            <w:tcW w:w="7371" w:type="dxa"/>
            <w:shd w:val="clear" w:color="auto" w:fill="D9D9D9"/>
          </w:tcPr>
          <w:p w:rsidR="00DF23C6" w:rsidRPr="00DF23C6" w:rsidRDefault="00DF23C6" w:rsidP="00DF23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t xml:space="preserve">Każdy wspólnik spółki cywilnej, w zależności od formy prawnej wspólnika, spełnia kryteria określone w </w:t>
            </w:r>
            <w:proofErr w:type="spellStart"/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t>pkt</w:t>
            </w:r>
            <w:proofErr w:type="spellEnd"/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t xml:space="preserve"> I-III</w:t>
            </w:r>
          </w:p>
        </w:tc>
        <w:tc>
          <w:tcPr>
            <w:tcW w:w="2268" w:type="dxa"/>
            <w:vAlign w:val="center"/>
          </w:tcPr>
          <w:p w:rsidR="00DF23C6" w:rsidRPr="00DF23C6" w:rsidRDefault="00DF23C6" w:rsidP="00DF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sym w:font="Webdings" w:char="F063"/>
            </w: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tab/>
            </w: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sym w:font="Webdings" w:char="F063"/>
            </w: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tab/>
            </w: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sym w:font="Webdings" w:char="F063"/>
            </w:r>
          </w:p>
        </w:tc>
      </w:tr>
      <w:tr w:rsidR="00DF23C6" w:rsidRPr="00DF23C6" w:rsidTr="00D17ECE">
        <w:trPr>
          <w:cantSplit/>
        </w:trPr>
        <w:tc>
          <w:tcPr>
            <w:tcW w:w="675" w:type="dxa"/>
            <w:shd w:val="clear" w:color="auto" w:fill="D9D9D9"/>
          </w:tcPr>
          <w:p w:rsidR="00DF23C6" w:rsidRPr="00DF23C6" w:rsidRDefault="00DF23C6" w:rsidP="00DF23C6">
            <w:pPr>
              <w:spacing w:after="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lastRenderedPageBreak/>
              <w:t>V.</w:t>
            </w:r>
          </w:p>
        </w:tc>
        <w:tc>
          <w:tcPr>
            <w:tcW w:w="7371" w:type="dxa"/>
            <w:shd w:val="clear" w:color="auto" w:fill="D9D9D9"/>
          </w:tcPr>
          <w:p w:rsidR="00DF23C6" w:rsidRPr="00DF23C6" w:rsidRDefault="00DF23C6" w:rsidP="00DF23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t>Kryteria wspólne  dotyczące Wnioskodawcy i operacji</w:t>
            </w:r>
          </w:p>
        </w:tc>
        <w:tc>
          <w:tcPr>
            <w:tcW w:w="2268" w:type="dxa"/>
            <w:vAlign w:val="center"/>
          </w:tcPr>
          <w:p w:rsidR="00DF23C6" w:rsidRPr="00DF23C6" w:rsidRDefault="00DF23C6" w:rsidP="00DF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sym w:font="Webdings" w:char="F063"/>
            </w: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tab/>
            </w: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sym w:font="Webdings" w:char="F063"/>
            </w: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tab/>
            </w: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sym w:font="Webdings" w:char="F063"/>
            </w:r>
          </w:p>
        </w:tc>
      </w:tr>
      <w:tr w:rsidR="00DF23C6" w:rsidRPr="00DF23C6" w:rsidTr="00D17ECE">
        <w:trPr>
          <w:cantSplit/>
        </w:trPr>
        <w:tc>
          <w:tcPr>
            <w:tcW w:w="675" w:type="dxa"/>
            <w:shd w:val="clear" w:color="auto" w:fill="D9D9D9"/>
          </w:tcPr>
          <w:p w:rsidR="00DF23C6" w:rsidRPr="00DF23C6" w:rsidRDefault="00DF23C6" w:rsidP="00DF23C6">
            <w:pPr>
              <w:spacing w:after="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t>1.</w:t>
            </w:r>
          </w:p>
        </w:tc>
        <w:tc>
          <w:tcPr>
            <w:tcW w:w="7371" w:type="dxa"/>
            <w:shd w:val="clear" w:color="auto" w:fill="D9D9D9"/>
          </w:tcPr>
          <w:p w:rsidR="00DF23C6" w:rsidRPr="00DF23C6" w:rsidRDefault="00DF23C6" w:rsidP="00DF23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t>Operacja jest zgodna z celem/ celami określonym/ określonymi w PROW na lata 2014-2020 dla działania M19, a jej realizacja pozwoli na osiągnięcie zakładanych wskaźników</w:t>
            </w:r>
          </w:p>
        </w:tc>
        <w:tc>
          <w:tcPr>
            <w:tcW w:w="2268" w:type="dxa"/>
            <w:vAlign w:val="center"/>
          </w:tcPr>
          <w:p w:rsidR="00DF23C6" w:rsidRPr="00DF23C6" w:rsidRDefault="00DF23C6" w:rsidP="00DF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sym w:font="Webdings" w:char="F063"/>
            </w: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tab/>
            </w: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sym w:font="Webdings" w:char="F063"/>
            </w: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tab/>
            </w: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sym w:font="Webdings" w:char="F063"/>
            </w:r>
          </w:p>
        </w:tc>
      </w:tr>
      <w:tr w:rsidR="00DF23C6" w:rsidRPr="00DF23C6" w:rsidTr="00D17ECE">
        <w:trPr>
          <w:cantSplit/>
        </w:trPr>
        <w:tc>
          <w:tcPr>
            <w:tcW w:w="675" w:type="dxa"/>
            <w:shd w:val="clear" w:color="auto" w:fill="D9D9D9"/>
          </w:tcPr>
          <w:p w:rsidR="00DF23C6" w:rsidRPr="00DF23C6" w:rsidRDefault="00DF23C6" w:rsidP="00DF23C6">
            <w:pPr>
              <w:spacing w:after="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t>2.</w:t>
            </w:r>
          </w:p>
        </w:tc>
        <w:tc>
          <w:tcPr>
            <w:tcW w:w="7371" w:type="dxa"/>
            <w:shd w:val="clear" w:color="auto" w:fill="D9D9D9"/>
          </w:tcPr>
          <w:p w:rsidR="00DF23C6" w:rsidRPr="00DF23C6" w:rsidRDefault="00DF23C6" w:rsidP="00DF23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t>Operacja jest zgodna z zakresem pomocy określonym w rozporządzeniu</w:t>
            </w:r>
          </w:p>
        </w:tc>
        <w:tc>
          <w:tcPr>
            <w:tcW w:w="2268" w:type="dxa"/>
            <w:vAlign w:val="center"/>
          </w:tcPr>
          <w:p w:rsidR="00DF23C6" w:rsidRPr="00DF23C6" w:rsidRDefault="00DF23C6" w:rsidP="00DF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sym w:font="Webdings" w:char="F063"/>
            </w: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tab/>
            </w: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sym w:font="Webdings" w:char="F063"/>
            </w: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tab/>
            </w: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sym w:font="Webdings" w:char="F063"/>
            </w:r>
          </w:p>
        </w:tc>
      </w:tr>
      <w:tr w:rsidR="00DF23C6" w:rsidRPr="00DF23C6" w:rsidTr="00D17ECE">
        <w:trPr>
          <w:cantSplit/>
        </w:trPr>
        <w:tc>
          <w:tcPr>
            <w:tcW w:w="675" w:type="dxa"/>
            <w:shd w:val="clear" w:color="auto" w:fill="D9D9D9"/>
          </w:tcPr>
          <w:p w:rsidR="00DF23C6" w:rsidRPr="00DF23C6" w:rsidRDefault="00DF23C6" w:rsidP="00DF23C6">
            <w:pPr>
              <w:spacing w:after="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t>3.</w:t>
            </w:r>
          </w:p>
        </w:tc>
        <w:tc>
          <w:tcPr>
            <w:tcW w:w="7371" w:type="dxa"/>
            <w:shd w:val="clear" w:color="auto" w:fill="D9D9D9"/>
          </w:tcPr>
          <w:p w:rsidR="00DF23C6" w:rsidRPr="00DF23C6" w:rsidRDefault="00DF23C6" w:rsidP="00DF23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t>Operacja, zakłada realizację inwestycji na obszarze wiejskim objętym LSR, chyba, że operacja dotyczy inwestycji polegającej na budowie albo przebudowie liniowego obiektu budowlanego, którego odcinek będzie zlokalizowany poza tym obszarem</w:t>
            </w:r>
          </w:p>
        </w:tc>
        <w:tc>
          <w:tcPr>
            <w:tcW w:w="2268" w:type="dxa"/>
            <w:vAlign w:val="center"/>
          </w:tcPr>
          <w:p w:rsidR="00DF23C6" w:rsidRPr="00DF23C6" w:rsidRDefault="00DF23C6" w:rsidP="00DF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sym w:font="Webdings" w:char="F063"/>
            </w: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tab/>
            </w: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sym w:font="Webdings" w:char="F063"/>
            </w: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tab/>
            </w: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sym w:font="Webdings" w:char="F063"/>
            </w:r>
          </w:p>
        </w:tc>
      </w:tr>
      <w:tr w:rsidR="00DF23C6" w:rsidRPr="00DF23C6" w:rsidTr="00D17ECE">
        <w:trPr>
          <w:cantSplit/>
        </w:trPr>
        <w:tc>
          <w:tcPr>
            <w:tcW w:w="675" w:type="dxa"/>
            <w:shd w:val="clear" w:color="auto" w:fill="D9D9D9"/>
          </w:tcPr>
          <w:p w:rsidR="00DF23C6" w:rsidRPr="00DF23C6" w:rsidRDefault="00DF23C6" w:rsidP="00DF23C6">
            <w:pPr>
              <w:spacing w:after="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t>4.</w:t>
            </w:r>
          </w:p>
        </w:tc>
        <w:tc>
          <w:tcPr>
            <w:tcW w:w="7371" w:type="dxa"/>
            <w:shd w:val="clear" w:color="auto" w:fill="D9D9D9"/>
          </w:tcPr>
          <w:p w:rsidR="00DF23C6" w:rsidRPr="00DF23C6" w:rsidRDefault="00DF23C6" w:rsidP="00DF23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t>Inwestycje w ramach operacji będą realizowane na nieruchomości będącej własnością lub współwłasnością Wnioskodawcy lub Wnioskodawca posiada udokumentowane prawo do dysponowania nieruchomością na cele określone  we wniosku o przyznanie pomocy, co najmniej przez okres realizacji operacji oraz okres podlegania zobowiązaniu do zapewnienia trwałości operacji</w:t>
            </w:r>
          </w:p>
        </w:tc>
        <w:tc>
          <w:tcPr>
            <w:tcW w:w="2268" w:type="dxa"/>
            <w:vAlign w:val="center"/>
          </w:tcPr>
          <w:p w:rsidR="00DF23C6" w:rsidRPr="00DF23C6" w:rsidRDefault="00DF23C6" w:rsidP="00DF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sym w:font="Webdings" w:char="F063"/>
            </w: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tab/>
            </w: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sym w:font="Webdings" w:char="F063"/>
            </w: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tab/>
            </w: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sym w:font="Webdings" w:char="F063"/>
            </w:r>
          </w:p>
        </w:tc>
      </w:tr>
      <w:tr w:rsidR="00DF23C6" w:rsidRPr="00DF23C6" w:rsidTr="00D17ECE">
        <w:trPr>
          <w:cantSplit/>
        </w:trPr>
        <w:tc>
          <w:tcPr>
            <w:tcW w:w="675" w:type="dxa"/>
            <w:shd w:val="clear" w:color="auto" w:fill="D9D9D9"/>
          </w:tcPr>
          <w:p w:rsidR="00DF23C6" w:rsidRPr="00DF23C6" w:rsidRDefault="00DF23C6" w:rsidP="00DF23C6">
            <w:pPr>
              <w:spacing w:after="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t>5.</w:t>
            </w:r>
          </w:p>
        </w:tc>
        <w:tc>
          <w:tcPr>
            <w:tcW w:w="7371" w:type="dxa"/>
            <w:shd w:val="clear" w:color="auto" w:fill="D9D9D9"/>
          </w:tcPr>
          <w:p w:rsidR="00DF23C6" w:rsidRPr="00DF23C6" w:rsidRDefault="00DF23C6" w:rsidP="00DF23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t xml:space="preserve">Z załączonego do WOPP biznesplanu wynika, iż operacja zakłada osiąganie zysku - nie dotyczy operacji, które będą realizowane wyłącznie w zakresie, o którym mowa w § 2 ust. 1 </w:t>
            </w:r>
            <w:proofErr w:type="spellStart"/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t>pkt</w:t>
            </w:r>
            <w:proofErr w:type="spellEnd"/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t xml:space="preserve"> 1 lub 5-8 rozporządzenia</w:t>
            </w: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:rsidR="00DF23C6" w:rsidRPr="00DF23C6" w:rsidRDefault="00DF23C6" w:rsidP="00DF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sym w:font="Webdings" w:char="F063"/>
            </w: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tab/>
            </w: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sym w:font="Webdings" w:char="F063"/>
            </w: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tab/>
            </w: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sym w:font="Webdings" w:char="F063"/>
            </w:r>
          </w:p>
        </w:tc>
      </w:tr>
      <w:tr w:rsidR="00DF23C6" w:rsidRPr="00DF23C6" w:rsidTr="00D17ECE">
        <w:trPr>
          <w:cantSplit/>
        </w:trPr>
        <w:tc>
          <w:tcPr>
            <w:tcW w:w="675" w:type="dxa"/>
            <w:shd w:val="clear" w:color="auto" w:fill="D9D9D9"/>
          </w:tcPr>
          <w:p w:rsidR="00DF23C6" w:rsidRPr="00DF23C6" w:rsidRDefault="00DF23C6" w:rsidP="00DF23C6">
            <w:pPr>
              <w:spacing w:after="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t>6.</w:t>
            </w:r>
          </w:p>
        </w:tc>
        <w:tc>
          <w:tcPr>
            <w:tcW w:w="7371" w:type="dxa"/>
            <w:shd w:val="clear" w:color="auto" w:fill="D9D9D9"/>
          </w:tcPr>
          <w:p w:rsidR="00DF23C6" w:rsidRPr="00DF23C6" w:rsidRDefault="00DF23C6" w:rsidP="00DF23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t xml:space="preserve">Operacja będzie realizowana w nie więcej niż w 2 etapach a wykonanie zakresu rzeczowego, zgodnie z zestawieniem rzeczowo-finansowym operacji, w tym poniesienie przez beneficjenta kosztów </w:t>
            </w:r>
            <w:proofErr w:type="spellStart"/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t>kwalifikowalnych</w:t>
            </w:r>
            <w:proofErr w:type="spellEnd"/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t xml:space="preserve"> operacji oraz złożenie wniosku o płatność końcową wypłacaną po zrealizowaniu całej operacji nastąpi w terminie 2 lat od dnia zawarcia umowy o przyznaniu pomocy, lecz nie później niż do dnia 31 grudnia 2022 r.</w:t>
            </w:r>
          </w:p>
        </w:tc>
        <w:tc>
          <w:tcPr>
            <w:tcW w:w="2268" w:type="dxa"/>
            <w:vAlign w:val="center"/>
          </w:tcPr>
          <w:p w:rsidR="00DF23C6" w:rsidRPr="00DF23C6" w:rsidRDefault="00DF23C6" w:rsidP="00DF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sym w:font="Webdings" w:char="F063"/>
            </w: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tab/>
            </w: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sym w:font="Webdings" w:char="F063"/>
            </w: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tab/>
            </w: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sym w:font="Webdings" w:char="F063"/>
            </w:r>
          </w:p>
        </w:tc>
      </w:tr>
      <w:tr w:rsidR="00DF23C6" w:rsidRPr="00DF23C6" w:rsidTr="00D17ECE">
        <w:trPr>
          <w:cantSplit/>
        </w:trPr>
        <w:tc>
          <w:tcPr>
            <w:tcW w:w="675" w:type="dxa"/>
            <w:shd w:val="clear" w:color="auto" w:fill="D9D9D9"/>
          </w:tcPr>
          <w:p w:rsidR="00DF23C6" w:rsidRPr="00DF23C6" w:rsidRDefault="00DF23C6" w:rsidP="00DF23C6">
            <w:pPr>
              <w:spacing w:after="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t>7.</w:t>
            </w:r>
          </w:p>
        </w:tc>
        <w:tc>
          <w:tcPr>
            <w:tcW w:w="7371" w:type="dxa"/>
            <w:shd w:val="clear" w:color="auto" w:fill="D9D9D9"/>
          </w:tcPr>
          <w:p w:rsidR="00DF23C6" w:rsidRPr="00DF23C6" w:rsidRDefault="00DF23C6" w:rsidP="00DF23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t>Minimalna całkowita wartość operacji wynosi nie mniej niż 50 tys. złotych</w:t>
            </w:r>
          </w:p>
        </w:tc>
        <w:tc>
          <w:tcPr>
            <w:tcW w:w="2268" w:type="dxa"/>
            <w:vAlign w:val="center"/>
          </w:tcPr>
          <w:p w:rsidR="00DF23C6" w:rsidRPr="00DF23C6" w:rsidRDefault="00DF23C6" w:rsidP="00DF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sym w:font="Webdings" w:char="F063"/>
            </w: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tab/>
            </w: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sym w:font="Webdings" w:char="F063"/>
            </w: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tab/>
            </w: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sym w:font="Webdings" w:char="F063"/>
            </w:r>
          </w:p>
        </w:tc>
      </w:tr>
      <w:tr w:rsidR="00DF23C6" w:rsidRPr="00DF23C6" w:rsidTr="00D17ECE">
        <w:trPr>
          <w:cantSplit/>
        </w:trPr>
        <w:tc>
          <w:tcPr>
            <w:tcW w:w="675" w:type="dxa"/>
            <w:shd w:val="clear" w:color="auto" w:fill="D9D9D9"/>
          </w:tcPr>
          <w:p w:rsidR="00DF23C6" w:rsidRPr="00DF23C6" w:rsidRDefault="00DF23C6" w:rsidP="00DF23C6">
            <w:pPr>
              <w:spacing w:after="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t>8.</w:t>
            </w:r>
          </w:p>
        </w:tc>
        <w:tc>
          <w:tcPr>
            <w:tcW w:w="7371" w:type="dxa"/>
            <w:shd w:val="clear" w:color="auto" w:fill="D9D9D9"/>
          </w:tcPr>
          <w:p w:rsidR="00DF23C6" w:rsidRPr="00DF23C6" w:rsidRDefault="00DF23C6" w:rsidP="00DF23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t xml:space="preserve">Wnioskodawca, realizujący operację w zakresie innym niż określony w § 2 ust.1 </w:t>
            </w:r>
            <w:proofErr w:type="spellStart"/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t>pkt</w:t>
            </w:r>
            <w:proofErr w:type="spellEnd"/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t xml:space="preserve"> 2 lit. a rozporządzenia</w:t>
            </w: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  <w:vertAlign w:val="superscript"/>
              </w:rPr>
              <w:t>3</w:t>
            </w: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t>:</w:t>
            </w:r>
          </w:p>
        </w:tc>
        <w:tc>
          <w:tcPr>
            <w:tcW w:w="2268" w:type="dxa"/>
            <w:vAlign w:val="center"/>
          </w:tcPr>
          <w:p w:rsidR="00DF23C6" w:rsidRPr="00DF23C6" w:rsidRDefault="00DF23C6" w:rsidP="00DF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</w:p>
        </w:tc>
      </w:tr>
      <w:tr w:rsidR="00DF23C6" w:rsidRPr="00DF23C6" w:rsidTr="00D17ECE">
        <w:trPr>
          <w:cantSplit/>
        </w:trPr>
        <w:tc>
          <w:tcPr>
            <w:tcW w:w="675" w:type="dxa"/>
            <w:shd w:val="clear" w:color="auto" w:fill="D9D9D9"/>
          </w:tcPr>
          <w:p w:rsidR="00DF23C6" w:rsidRPr="00DF23C6" w:rsidRDefault="00DF23C6" w:rsidP="00DF23C6">
            <w:pPr>
              <w:spacing w:after="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t>a)</w:t>
            </w:r>
          </w:p>
        </w:tc>
        <w:tc>
          <w:tcPr>
            <w:tcW w:w="7371" w:type="dxa"/>
            <w:shd w:val="clear" w:color="auto" w:fill="D9D9D9"/>
          </w:tcPr>
          <w:p w:rsidR="00DF23C6" w:rsidRPr="00DF23C6" w:rsidRDefault="00DF23C6" w:rsidP="00DF23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t>posiada doświadczenie w realizacji projektów o charakterze podobnym do operacji, którą zamierza realizować, lub</w:t>
            </w:r>
          </w:p>
        </w:tc>
        <w:tc>
          <w:tcPr>
            <w:tcW w:w="2268" w:type="dxa"/>
            <w:vAlign w:val="center"/>
          </w:tcPr>
          <w:p w:rsidR="00DF23C6" w:rsidRPr="00DF23C6" w:rsidRDefault="00DF23C6" w:rsidP="00DF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sym w:font="Webdings" w:char="F063"/>
            </w: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tab/>
            </w: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sym w:font="Webdings" w:char="F063"/>
            </w: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tab/>
            </w: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sym w:font="Webdings" w:char="F063"/>
            </w:r>
          </w:p>
        </w:tc>
      </w:tr>
      <w:tr w:rsidR="00DF23C6" w:rsidRPr="00DF23C6" w:rsidTr="00D17ECE">
        <w:trPr>
          <w:cantSplit/>
        </w:trPr>
        <w:tc>
          <w:tcPr>
            <w:tcW w:w="675" w:type="dxa"/>
            <w:shd w:val="clear" w:color="auto" w:fill="D9D9D9"/>
          </w:tcPr>
          <w:p w:rsidR="00DF23C6" w:rsidRPr="00DF23C6" w:rsidRDefault="00DF23C6" w:rsidP="00DF23C6">
            <w:pPr>
              <w:spacing w:after="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t>b)</w:t>
            </w:r>
          </w:p>
        </w:tc>
        <w:tc>
          <w:tcPr>
            <w:tcW w:w="7371" w:type="dxa"/>
            <w:shd w:val="clear" w:color="auto" w:fill="D9D9D9"/>
          </w:tcPr>
          <w:p w:rsidR="00DF23C6" w:rsidRPr="00DF23C6" w:rsidRDefault="00DF23C6" w:rsidP="00DF23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t>posiada zasoby odpowiednie do przedmiotu operacji, którą zamierza realizować, lub</w:t>
            </w:r>
          </w:p>
        </w:tc>
        <w:tc>
          <w:tcPr>
            <w:tcW w:w="2268" w:type="dxa"/>
            <w:vAlign w:val="center"/>
          </w:tcPr>
          <w:p w:rsidR="00DF23C6" w:rsidRPr="00DF23C6" w:rsidRDefault="00DF23C6" w:rsidP="00DF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sym w:font="Webdings" w:char="F063"/>
            </w: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tab/>
            </w: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sym w:font="Webdings" w:char="F063"/>
            </w: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tab/>
            </w: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sym w:font="Webdings" w:char="F063"/>
            </w:r>
          </w:p>
        </w:tc>
      </w:tr>
      <w:tr w:rsidR="00DF23C6" w:rsidRPr="00DF23C6" w:rsidTr="00D17ECE">
        <w:trPr>
          <w:cantSplit/>
        </w:trPr>
        <w:tc>
          <w:tcPr>
            <w:tcW w:w="675" w:type="dxa"/>
            <w:shd w:val="clear" w:color="auto" w:fill="D9D9D9"/>
          </w:tcPr>
          <w:p w:rsidR="00DF23C6" w:rsidRPr="00DF23C6" w:rsidRDefault="00DF23C6" w:rsidP="00DF23C6">
            <w:pPr>
              <w:spacing w:after="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t>c)</w:t>
            </w:r>
          </w:p>
        </w:tc>
        <w:tc>
          <w:tcPr>
            <w:tcW w:w="7371" w:type="dxa"/>
            <w:shd w:val="clear" w:color="auto" w:fill="D9D9D9"/>
          </w:tcPr>
          <w:p w:rsidR="00DF23C6" w:rsidRPr="00DF23C6" w:rsidRDefault="00DF23C6" w:rsidP="00DF23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t>posiada, jeżeli jest osobą fizyczną, kwalifikacje odpowiednie do przedmiotu operacji, lub</w:t>
            </w:r>
          </w:p>
        </w:tc>
        <w:tc>
          <w:tcPr>
            <w:tcW w:w="2268" w:type="dxa"/>
            <w:vAlign w:val="center"/>
          </w:tcPr>
          <w:p w:rsidR="00DF23C6" w:rsidRPr="00DF23C6" w:rsidRDefault="00DF23C6" w:rsidP="00DF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sym w:font="Webdings" w:char="F063"/>
            </w: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tab/>
            </w: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sym w:font="Webdings" w:char="F063"/>
            </w: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tab/>
            </w: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sym w:font="Webdings" w:char="F063"/>
            </w:r>
          </w:p>
        </w:tc>
      </w:tr>
      <w:tr w:rsidR="00DF23C6" w:rsidRPr="00DF23C6" w:rsidTr="00D17ECE">
        <w:trPr>
          <w:cantSplit/>
        </w:trPr>
        <w:tc>
          <w:tcPr>
            <w:tcW w:w="675" w:type="dxa"/>
            <w:shd w:val="clear" w:color="auto" w:fill="D9D9D9"/>
          </w:tcPr>
          <w:p w:rsidR="00DF23C6" w:rsidRPr="00DF23C6" w:rsidRDefault="00DF23C6" w:rsidP="00DF23C6">
            <w:pPr>
              <w:spacing w:after="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t>d)</w:t>
            </w:r>
          </w:p>
        </w:tc>
        <w:tc>
          <w:tcPr>
            <w:tcW w:w="7371" w:type="dxa"/>
            <w:shd w:val="clear" w:color="auto" w:fill="D9D9D9"/>
          </w:tcPr>
          <w:p w:rsidR="00DF23C6" w:rsidRPr="00DF23C6" w:rsidRDefault="00DF23C6" w:rsidP="00DF23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t>wykonuje działalność odpowiednią do przedmiotu operacji, którą zamierza realizować</w:t>
            </w:r>
          </w:p>
        </w:tc>
        <w:tc>
          <w:tcPr>
            <w:tcW w:w="2268" w:type="dxa"/>
            <w:vAlign w:val="center"/>
          </w:tcPr>
          <w:p w:rsidR="00DF23C6" w:rsidRPr="00DF23C6" w:rsidRDefault="00DF23C6" w:rsidP="00DF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sym w:font="Webdings" w:char="F063"/>
            </w: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tab/>
            </w: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sym w:font="Webdings" w:char="F063"/>
            </w: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tab/>
            </w: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sym w:font="Webdings" w:char="F063"/>
            </w:r>
          </w:p>
        </w:tc>
      </w:tr>
      <w:tr w:rsidR="00DF23C6" w:rsidRPr="00DF23C6" w:rsidTr="00D17ECE">
        <w:trPr>
          <w:cantSplit/>
        </w:trPr>
        <w:tc>
          <w:tcPr>
            <w:tcW w:w="675" w:type="dxa"/>
            <w:shd w:val="clear" w:color="auto" w:fill="D9D9D9"/>
          </w:tcPr>
          <w:p w:rsidR="00DF23C6" w:rsidRPr="00DF23C6" w:rsidRDefault="00DF23C6" w:rsidP="00DF23C6">
            <w:pPr>
              <w:spacing w:after="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t>9.</w:t>
            </w:r>
          </w:p>
        </w:tc>
        <w:tc>
          <w:tcPr>
            <w:tcW w:w="7371" w:type="dxa"/>
            <w:shd w:val="clear" w:color="auto" w:fill="D9D9D9"/>
          </w:tcPr>
          <w:p w:rsidR="00DF23C6" w:rsidRPr="00DF23C6" w:rsidRDefault="00DF23C6" w:rsidP="00DF23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t xml:space="preserve">Koszty </w:t>
            </w:r>
            <w:proofErr w:type="spellStart"/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t>kwalifikowalne</w:t>
            </w:r>
            <w:proofErr w:type="spellEnd"/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t xml:space="preserve"> określone we wniosku są zgodne z zakresem kosztów </w:t>
            </w:r>
            <w:proofErr w:type="spellStart"/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t>kwalifikowalnych</w:t>
            </w:r>
            <w:proofErr w:type="spellEnd"/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t xml:space="preserve"> określonych dla </w:t>
            </w:r>
            <w:proofErr w:type="spellStart"/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t>poddziałania</w:t>
            </w:r>
            <w:proofErr w:type="spellEnd"/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t xml:space="preserve"> 19.2 w rozporządzeniu oraz zasadami dotyczącymi </w:t>
            </w:r>
            <w:proofErr w:type="spellStart"/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t>kwalifikowalności</w:t>
            </w:r>
            <w:proofErr w:type="spellEnd"/>
          </w:p>
        </w:tc>
        <w:tc>
          <w:tcPr>
            <w:tcW w:w="2268" w:type="dxa"/>
            <w:vAlign w:val="center"/>
          </w:tcPr>
          <w:p w:rsidR="00DF23C6" w:rsidRPr="00DF23C6" w:rsidRDefault="00DF23C6" w:rsidP="00DF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sym w:font="Webdings" w:char="F063"/>
            </w: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tab/>
            </w: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sym w:font="Webdings" w:char="F063"/>
            </w: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tab/>
            </w: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sym w:font="Webdings" w:char="F063"/>
            </w:r>
          </w:p>
        </w:tc>
      </w:tr>
      <w:tr w:rsidR="00DF23C6" w:rsidRPr="00DF23C6" w:rsidTr="00D17ECE">
        <w:trPr>
          <w:cantSplit/>
        </w:trPr>
        <w:tc>
          <w:tcPr>
            <w:tcW w:w="675" w:type="dxa"/>
            <w:shd w:val="clear" w:color="auto" w:fill="D9D9D9"/>
          </w:tcPr>
          <w:p w:rsidR="00DF23C6" w:rsidRPr="00DF23C6" w:rsidRDefault="00DF23C6" w:rsidP="00DF23C6">
            <w:pPr>
              <w:spacing w:after="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t>10.</w:t>
            </w:r>
          </w:p>
        </w:tc>
        <w:tc>
          <w:tcPr>
            <w:tcW w:w="7371" w:type="dxa"/>
            <w:shd w:val="clear" w:color="auto" w:fill="D9D9D9"/>
          </w:tcPr>
          <w:p w:rsidR="00DF23C6" w:rsidRPr="00DF23C6" w:rsidRDefault="00DF23C6" w:rsidP="00DF23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t xml:space="preserve">Koszty </w:t>
            </w:r>
            <w:proofErr w:type="spellStart"/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t>kwalifikowalne</w:t>
            </w:r>
            <w:proofErr w:type="spellEnd"/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t xml:space="preserve"> operacji nie są współfinansowane z innych środków publicznych, a w przypadku Wnioskodawcy będącego jednostką sektora finansów publicznych lub organizacją pożytku publicznego wydatki nie są współfinansowane w drodze wkładu z funduszy strukturalnych, Funduszu Spójności lub jakiegokolwiek innego unijnego instrumentu finansowego</w:t>
            </w:r>
          </w:p>
        </w:tc>
        <w:tc>
          <w:tcPr>
            <w:tcW w:w="2268" w:type="dxa"/>
            <w:vAlign w:val="center"/>
          </w:tcPr>
          <w:p w:rsidR="00DF23C6" w:rsidRPr="00DF23C6" w:rsidRDefault="00DF23C6" w:rsidP="00DF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sym w:font="Webdings" w:char="F063"/>
            </w: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tab/>
            </w: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sym w:font="Webdings" w:char="F063"/>
            </w: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tab/>
            </w: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sym w:font="Webdings" w:char="F063"/>
            </w:r>
          </w:p>
        </w:tc>
      </w:tr>
      <w:tr w:rsidR="00DF23C6" w:rsidRPr="00DF23C6" w:rsidTr="00D17ECE">
        <w:trPr>
          <w:cantSplit/>
        </w:trPr>
        <w:tc>
          <w:tcPr>
            <w:tcW w:w="675" w:type="dxa"/>
            <w:shd w:val="clear" w:color="auto" w:fill="D9D9D9"/>
          </w:tcPr>
          <w:p w:rsidR="00DF23C6" w:rsidRPr="00DF23C6" w:rsidRDefault="00DF23C6" w:rsidP="00DF23C6">
            <w:pPr>
              <w:spacing w:after="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t>11.</w:t>
            </w:r>
          </w:p>
        </w:tc>
        <w:tc>
          <w:tcPr>
            <w:tcW w:w="7371" w:type="dxa"/>
            <w:shd w:val="clear" w:color="auto" w:fill="D9D9D9"/>
          </w:tcPr>
          <w:p w:rsidR="00DF23C6" w:rsidRPr="00DF23C6" w:rsidRDefault="00DF23C6" w:rsidP="00DF23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t xml:space="preserve">Wnioskodawca prowadzi </w:t>
            </w:r>
            <w:proofErr w:type="spellStart"/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t>mikroprzedsiębiorstwo</w:t>
            </w:r>
            <w:proofErr w:type="spellEnd"/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t xml:space="preserve"> albo małe przedsiębiorstwo w rozumieniu przepisów  rozporządzenia 651/2014 - w przypadku gdy Wnioskodawca prowadzi działalność gospodarczą, do której stosuje się przepisy ustawy o swobodzie działalności gospodarczej</w:t>
            </w: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DF23C6" w:rsidRPr="00DF23C6" w:rsidRDefault="00DF23C6" w:rsidP="00DF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sym w:font="Webdings" w:char="F063"/>
            </w: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tab/>
            </w: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sym w:font="Webdings" w:char="F063"/>
            </w: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tab/>
            </w: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sym w:font="Webdings" w:char="F063"/>
            </w:r>
          </w:p>
        </w:tc>
      </w:tr>
      <w:tr w:rsidR="00DF23C6" w:rsidRPr="00DF23C6" w:rsidTr="00D17ECE">
        <w:trPr>
          <w:cantSplit/>
        </w:trPr>
        <w:tc>
          <w:tcPr>
            <w:tcW w:w="675" w:type="dxa"/>
            <w:shd w:val="clear" w:color="auto" w:fill="D9D9D9"/>
          </w:tcPr>
          <w:p w:rsidR="00DF23C6" w:rsidRPr="00DF23C6" w:rsidRDefault="00DF23C6" w:rsidP="00DF23C6">
            <w:pPr>
              <w:spacing w:after="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t>VI.</w:t>
            </w:r>
          </w:p>
        </w:tc>
        <w:tc>
          <w:tcPr>
            <w:tcW w:w="7371" w:type="dxa"/>
            <w:shd w:val="clear" w:color="auto" w:fill="D9D9D9"/>
          </w:tcPr>
          <w:p w:rsidR="00DF23C6" w:rsidRPr="00DF23C6" w:rsidRDefault="00DF23C6" w:rsidP="00DF23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t>Operacja dotyczy rozwoju przedsiębiorczości na obszarze wiejskim  przez podejmowanie działalności gospodarczej</w:t>
            </w:r>
          </w:p>
        </w:tc>
        <w:tc>
          <w:tcPr>
            <w:tcW w:w="2268" w:type="dxa"/>
            <w:vAlign w:val="center"/>
          </w:tcPr>
          <w:p w:rsidR="00DF23C6" w:rsidRPr="00DF23C6" w:rsidRDefault="00DF23C6" w:rsidP="00DF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sym w:font="Webdings" w:char="F063"/>
            </w: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tab/>
            </w: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sym w:font="Webdings" w:char="F063"/>
            </w: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tab/>
            </w: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sym w:font="Webdings" w:char="F063"/>
            </w:r>
          </w:p>
        </w:tc>
      </w:tr>
      <w:tr w:rsidR="00DF23C6" w:rsidRPr="00DF23C6" w:rsidTr="00D17ECE">
        <w:trPr>
          <w:cantSplit/>
        </w:trPr>
        <w:tc>
          <w:tcPr>
            <w:tcW w:w="675" w:type="dxa"/>
            <w:shd w:val="clear" w:color="auto" w:fill="D9D9D9"/>
          </w:tcPr>
          <w:p w:rsidR="00DF23C6" w:rsidRPr="00DF23C6" w:rsidRDefault="00DF23C6" w:rsidP="00DF23C6">
            <w:pPr>
              <w:spacing w:after="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t>1.</w:t>
            </w:r>
          </w:p>
        </w:tc>
        <w:tc>
          <w:tcPr>
            <w:tcW w:w="7371" w:type="dxa"/>
            <w:shd w:val="clear" w:color="auto" w:fill="D9D9D9"/>
          </w:tcPr>
          <w:p w:rsidR="00DF23C6" w:rsidRPr="00DF23C6" w:rsidRDefault="00DF23C6" w:rsidP="00DF23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t>Wnioskodawca nie podlega ubezpieczeniu społecznemu rolników z mocy ustawy i w pełnym zakresie - dotyczy osób fizycznych podejmujących działalność gospodarczą w zakresie innym niż działalność sklasyfikowana wg PKD jako produkcja artykułów spożywczych lub produkcja napojów</w:t>
            </w:r>
          </w:p>
        </w:tc>
        <w:tc>
          <w:tcPr>
            <w:tcW w:w="2268" w:type="dxa"/>
            <w:vAlign w:val="center"/>
          </w:tcPr>
          <w:p w:rsidR="00DF23C6" w:rsidRPr="00DF23C6" w:rsidRDefault="00DF23C6" w:rsidP="00DF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sym w:font="Webdings" w:char="F063"/>
            </w: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tab/>
            </w: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sym w:font="Webdings" w:char="F063"/>
            </w: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tab/>
            </w: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sym w:font="Webdings" w:char="F063"/>
            </w:r>
          </w:p>
        </w:tc>
      </w:tr>
      <w:tr w:rsidR="00DF23C6" w:rsidRPr="00DF23C6" w:rsidTr="00D17ECE">
        <w:trPr>
          <w:cantSplit/>
        </w:trPr>
        <w:tc>
          <w:tcPr>
            <w:tcW w:w="675" w:type="dxa"/>
            <w:shd w:val="clear" w:color="auto" w:fill="D9D9D9"/>
          </w:tcPr>
          <w:p w:rsidR="00DF23C6" w:rsidRPr="00DF23C6" w:rsidRDefault="00DF23C6" w:rsidP="00DF23C6">
            <w:pPr>
              <w:spacing w:after="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lastRenderedPageBreak/>
              <w:t>2.</w:t>
            </w:r>
          </w:p>
        </w:tc>
        <w:tc>
          <w:tcPr>
            <w:tcW w:w="7371" w:type="dxa"/>
            <w:shd w:val="clear" w:color="auto" w:fill="D9D9D9"/>
          </w:tcPr>
          <w:p w:rsidR="00DF23C6" w:rsidRPr="00DF23C6" w:rsidRDefault="00DF23C6" w:rsidP="00DF23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t>Wnioskodawca w okresie 2 lat poprzedzających dzień złożenia wniosku o przyznanie tej pomocy nie był wpisany do Centralnej Ewidencji i Informacji                   o Działalności Gospodarczej albo w rejestrze przedsiębiorców w Krajowym Rejestrze Sądowym</w:t>
            </w:r>
          </w:p>
        </w:tc>
        <w:tc>
          <w:tcPr>
            <w:tcW w:w="2268" w:type="dxa"/>
            <w:vAlign w:val="center"/>
          </w:tcPr>
          <w:p w:rsidR="00DF23C6" w:rsidRPr="00DF23C6" w:rsidRDefault="00DF23C6" w:rsidP="00DF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sym w:font="Webdings" w:char="F063"/>
            </w: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tab/>
            </w: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sym w:font="Webdings" w:char="F063"/>
            </w: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tab/>
            </w: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sym w:font="Webdings" w:char="F063"/>
            </w:r>
          </w:p>
        </w:tc>
      </w:tr>
      <w:tr w:rsidR="00DF23C6" w:rsidRPr="00DF23C6" w:rsidTr="00D17ECE">
        <w:trPr>
          <w:cantSplit/>
        </w:trPr>
        <w:tc>
          <w:tcPr>
            <w:tcW w:w="675" w:type="dxa"/>
            <w:shd w:val="clear" w:color="auto" w:fill="D9D9D9"/>
          </w:tcPr>
          <w:p w:rsidR="00DF23C6" w:rsidRPr="00DF23C6" w:rsidRDefault="00DF23C6" w:rsidP="00DF23C6">
            <w:pPr>
              <w:spacing w:after="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t>3.</w:t>
            </w:r>
          </w:p>
        </w:tc>
        <w:tc>
          <w:tcPr>
            <w:tcW w:w="7371" w:type="dxa"/>
            <w:shd w:val="clear" w:color="auto" w:fill="D9D9D9"/>
          </w:tcPr>
          <w:p w:rsidR="00DF23C6" w:rsidRPr="00DF23C6" w:rsidRDefault="00DF23C6" w:rsidP="00DF23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t xml:space="preserve">Z informacji dostępnych LGD wynika, iż Wnioskodawcy nie została dotychczas przyznana pomoc w zakresie określonym w § 2 ust. 1 </w:t>
            </w:r>
            <w:proofErr w:type="spellStart"/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t>pkt</w:t>
            </w:r>
            <w:proofErr w:type="spellEnd"/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t xml:space="preserve"> 2 lit. a rozporządzenia</w:t>
            </w: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:rsidR="00DF23C6" w:rsidRPr="00DF23C6" w:rsidRDefault="00DF23C6" w:rsidP="00DF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sym w:font="Webdings" w:char="F063"/>
            </w: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tab/>
            </w: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sym w:font="Webdings" w:char="F063"/>
            </w: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tab/>
            </w: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sym w:font="Webdings" w:char="F063"/>
            </w:r>
          </w:p>
        </w:tc>
      </w:tr>
      <w:tr w:rsidR="00DF23C6" w:rsidRPr="00DF23C6" w:rsidTr="00D17ECE">
        <w:trPr>
          <w:cantSplit/>
        </w:trPr>
        <w:tc>
          <w:tcPr>
            <w:tcW w:w="675" w:type="dxa"/>
            <w:shd w:val="clear" w:color="auto" w:fill="D9D9D9"/>
          </w:tcPr>
          <w:p w:rsidR="00DF23C6" w:rsidRPr="00DF23C6" w:rsidRDefault="00DF23C6" w:rsidP="00DF23C6">
            <w:pPr>
              <w:spacing w:after="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t>4.</w:t>
            </w:r>
          </w:p>
        </w:tc>
        <w:tc>
          <w:tcPr>
            <w:tcW w:w="7371" w:type="dxa"/>
            <w:shd w:val="clear" w:color="auto" w:fill="D9D9D9"/>
          </w:tcPr>
          <w:p w:rsidR="00DF23C6" w:rsidRPr="00DF23C6" w:rsidRDefault="00DF23C6" w:rsidP="00DF23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t>Operacja zakłada wykonywanie działalności oraz utworzenie i utrzymanie co najmniej jednego miejsca pracy przez dwa lata od płatności końcowej - dotyczy spółki kapitałowej w organizacji</w:t>
            </w:r>
          </w:p>
        </w:tc>
        <w:tc>
          <w:tcPr>
            <w:tcW w:w="2268" w:type="dxa"/>
            <w:vAlign w:val="center"/>
          </w:tcPr>
          <w:p w:rsidR="00DF23C6" w:rsidRPr="00DF23C6" w:rsidRDefault="00DF23C6" w:rsidP="00DF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sym w:font="Webdings" w:char="F063"/>
            </w: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tab/>
            </w: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sym w:font="Webdings" w:char="F063"/>
            </w: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tab/>
            </w: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sym w:font="Webdings" w:char="F063"/>
            </w:r>
          </w:p>
        </w:tc>
      </w:tr>
      <w:tr w:rsidR="00DF23C6" w:rsidRPr="00DF23C6" w:rsidTr="00D17ECE">
        <w:trPr>
          <w:cantSplit/>
        </w:trPr>
        <w:tc>
          <w:tcPr>
            <w:tcW w:w="675" w:type="dxa"/>
            <w:shd w:val="clear" w:color="auto" w:fill="D9D9D9"/>
          </w:tcPr>
          <w:p w:rsidR="00DF23C6" w:rsidRPr="00DF23C6" w:rsidRDefault="00DF23C6" w:rsidP="00DF23C6">
            <w:pPr>
              <w:spacing w:after="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t>5.</w:t>
            </w:r>
          </w:p>
        </w:tc>
        <w:tc>
          <w:tcPr>
            <w:tcW w:w="7371" w:type="dxa"/>
            <w:shd w:val="clear" w:color="auto" w:fill="D9D9D9"/>
          </w:tcPr>
          <w:p w:rsidR="00DF23C6" w:rsidRPr="00DF23C6" w:rsidRDefault="00DF23C6" w:rsidP="00DF23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t>Operacja zakłada wykonywanie działalności gospodarczej, do której stosuje się przepisy ustawy o swobodzie działalności gospodarczej</w:t>
            </w: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  <w:vertAlign w:val="superscript"/>
              </w:rPr>
              <w:t>2</w:t>
            </w: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t xml:space="preserve"> przez co najmniej 2 lata od dnia wypłaty płatności końcowej - dotyczy osób fizycznych</w:t>
            </w:r>
          </w:p>
        </w:tc>
        <w:tc>
          <w:tcPr>
            <w:tcW w:w="2268" w:type="dxa"/>
            <w:vAlign w:val="center"/>
          </w:tcPr>
          <w:p w:rsidR="00DF23C6" w:rsidRPr="00DF23C6" w:rsidRDefault="00DF23C6" w:rsidP="00DF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sym w:font="Webdings" w:char="F063"/>
            </w: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tab/>
            </w: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sym w:font="Webdings" w:char="F063"/>
            </w: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tab/>
            </w: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sym w:font="Webdings" w:char="F063"/>
            </w:r>
          </w:p>
        </w:tc>
      </w:tr>
      <w:tr w:rsidR="00DF23C6" w:rsidRPr="00DF23C6" w:rsidTr="00D17ECE">
        <w:trPr>
          <w:cantSplit/>
        </w:trPr>
        <w:tc>
          <w:tcPr>
            <w:tcW w:w="675" w:type="dxa"/>
            <w:shd w:val="clear" w:color="auto" w:fill="D9D9D9"/>
          </w:tcPr>
          <w:p w:rsidR="00DF23C6" w:rsidRPr="00DF23C6" w:rsidRDefault="00DF23C6" w:rsidP="00DF23C6">
            <w:pPr>
              <w:spacing w:after="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t>VII.</w:t>
            </w:r>
          </w:p>
        </w:tc>
        <w:tc>
          <w:tcPr>
            <w:tcW w:w="7371" w:type="dxa"/>
            <w:shd w:val="clear" w:color="auto" w:fill="D9D9D9"/>
          </w:tcPr>
          <w:p w:rsidR="00DF23C6" w:rsidRPr="00DF23C6" w:rsidRDefault="00DF23C6" w:rsidP="00DF23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t>Operacja dotyczy rozwoju przedsiębiorczości na obszarze wiejskim  przez tworzenie lub rozwój inkubatorów przetwórstwa lokalnego produktów rolnych</w:t>
            </w:r>
          </w:p>
        </w:tc>
        <w:tc>
          <w:tcPr>
            <w:tcW w:w="2268" w:type="dxa"/>
            <w:vAlign w:val="center"/>
          </w:tcPr>
          <w:p w:rsidR="00DF23C6" w:rsidRPr="00DF23C6" w:rsidRDefault="00DF23C6" w:rsidP="00DF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sym w:font="Webdings" w:char="F063"/>
            </w: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tab/>
            </w: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sym w:font="Webdings" w:char="F063"/>
            </w: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tab/>
            </w: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sym w:font="Webdings" w:char="F063"/>
            </w:r>
          </w:p>
        </w:tc>
      </w:tr>
      <w:tr w:rsidR="00DF23C6" w:rsidRPr="00DF23C6" w:rsidTr="00D17ECE">
        <w:trPr>
          <w:cantSplit/>
        </w:trPr>
        <w:tc>
          <w:tcPr>
            <w:tcW w:w="675" w:type="dxa"/>
            <w:shd w:val="clear" w:color="auto" w:fill="D9D9D9"/>
          </w:tcPr>
          <w:p w:rsidR="00DF23C6" w:rsidRPr="00DF23C6" w:rsidRDefault="00DF23C6" w:rsidP="00DF23C6">
            <w:pPr>
              <w:spacing w:after="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t>1.</w:t>
            </w:r>
          </w:p>
        </w:tc>
        <w:tc>
          <w:tcPr>
            <w:tcW w:w="7371" w:type="dxa"/>
            <w:shd w:val="clear" w:color="auto" w:fill="D9D9D9"/>
          </w:tcPr>
          <w:p w:rsidR="00DF23C6" w:rsidRPr="00DF23C6" w:rsidRDefault="00DF23C6" w:rsidP="00DF23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t xml:space="preserve">Z informacji dostępnych LGD wynika, iż Wnioskodawcy nie została dotychczas przyznana pomoc na operację w zakresie określonym w § 2 ust. 1 </w:t>
            </w:r>
            <w:proofErr w:type="spellStart"/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t>pkt</w:t>
            </w:r>
            <w:proofErr w:type="spellEnd"/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t xml:space="preserve"> 2 lit. a lub c rozporządzenia</w:t>
            </w: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  <w:vertAlign w:val="superscript"/>
              </w:rPr>
              <w:t>3</w:t>
            </w: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t>, której przedmiotem jest działalność gospodarcza sklasyfikowana wg PKD jako produkcja artykułów spożywczych lub produkcja napojów</w:t>
            </w:r>
          </w:p>
        </w:tc>
        <w:tc>
          <w:tcPr>
            <w:tcW w:w="2268" w:type="dxa"/>
            <w:vAlign w:val="center"/>
          </w:tcPr>
          <w:p w:rsidR="00DF23C6" w:rsidRPr="00DF23C6" w:rsidRDefault="00DF23C6" w:rsidP="00DF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sym w:font="Webdings" w:char="F063"/>
            </w: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tab/>
            </w: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sym w:font="Webdings" w:char="F063"/>
            </w: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tab/>
            </w: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sym w:font="Webdings" w:char="F063"/>
            </w:r>
          </w:p>
        </w:tc>
      </w:tr>
      <w:tr w:rsidR="00DF23C6" w:rsidRPr="00DF23C6" w:rsidTr="00D17ECE">
        <w:trPr>
          <w:cantSplit/>
        </w:trPr>
        <w:tc>
          <w:tcPr>
            <w:tcW w:w="675" w:type="dxa"/>
            <w:shd w:val="clear" w:color="auto" w:fill="D9D9D9"/>
          </w:tcPr>
          <w:p w:rsidR="00DF23C6" w:rsidRPr="00DF23C6" w:rsidRDefault="00DF23C6" w:rsidP="00DF23C6">
            <w:pPr>
              <w:spacing w:after="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t>2.</w:t>
            </w:r>
          </w:p>
        </w:tc>
        <w:tc>
          <w:tcPr>
            <w:tcW w:w="7371" w:type="dxa"/>
            <w:shd w:val="clear" w:color="auto" w:fill="D9D9D9"/>
          </w:tcPr>
          <w:p w:rsidR="00DF23C6" w:rsidRPr="00DF23C6" w:rsidRDefault="00DF23C6" w:rsidP="00DF23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t>Operacja zakłada korzystanie z infrastruktury inkubatora przetwórstwa lokalnego przez  podmioty inne niż ubiegający się o przyznanie pomocy</w:t>
            </w:r>
          </w:p>
        </w:tc>
        <w:tc>
          <w:tcPr>
            <w:tcW w:w="2268" w:type="dxa"/>
            <w:vAlign w:val="center"/>
          </w:tcPr>
          <w:p w:rsidR="00DF23C6" w:rsidRPr="00DF23C6" w:rsidRDefault="00DF23C6" w:rsidP="00DF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sym w:font="Webdings" w:char="F063"/>
            </w: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tab/>
            </w: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sym w:font="Webdings" w:char="F063"/>
            </w: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tab/>
            </w: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sym w:font="Webdings" w:char="F063"/>
            </w:r>
          </w:p>
        </w:tc>
      </w:tr>
      <w:tr w:rsidR="00DF23C6" w:rsidRPr="00DF23C6" w:rsidTr="00D17ECE">
        <w:trPr>
          <w:cantSplit/>
        </w:trPr>
        <w:tc>
          <w:tcPr>
            <w:tcW w:w="675" w:type="dxa"/>
            <w:shd w:val="clear" w:color="auto" w:fill="D9D9D9"/>
          </w:tcPr>
          <w:p w:rsidR="00DF23C6" w:rsidRPr="00DF23C6" w:rsidRDefault="00DF23C6" w:rsidP="00DF23C6">
            <w:pPr>
              <w:spacing w:after="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t>3.</w:t>
            </w:r>
          </w:p>
        </w:tc>
        <w:tc>
          <w:tcPr>
            <w:tcW w:w="7371" w:type="dxa"/>
            <w:shd w:val="clear" w:color="auto" w:fill="D9D9D9"/>
          </w:tcPr>
          <w:p w:rsidR="00DF23C6" w:rsidRPr="00DF23C6" w:rsidRDefault="00DF23C6" w:rsidP="00DF23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t xml:space="preserve">Operacja nie zakłada osiągania zysków z działalności prowadzonej w ramach inkubatorów, w przypadku gdy operacja będzie realizowana w zakresie określonym § 2 ust. 1 </w:t>
            </w:r>
            <w:proofErr w:type="spellStart"/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t>pkt</w:t>
            </w:r>
            <w:proofErr w:type="spellEnd"/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t xml:space="preserve"> 2 lit. b rozporządzenia</w:t>
            </w: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  <w:vertAlign w:val="superscript"/>
              </w:rPr>
              <w:t>3</w:t>
            </w: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t xml:space="preserve"> oraz polega wyłącznie na tworzeniu lub rozwijaniu ogólnodostępnych i niekomercyjnych inkubatorów</w:t>
            </w:r>
          </w:p>
        </w:tc>
        <w:tc>
          <w:tcPr>
            <w:tcW w:w="2268" w:type="dxa"/>
            <w:vAlign w:val="center"/>
          </w:tcPr>
          <w:p w:rsidR="00DF23C6" w:rsidRPr="00DF23C6" w:rsidRDefault="00DF23C6" w:rsidP="00DF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sym w:font="Webdings" w:char="F063"/>
            </w: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tab/>
            </w: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sym w:font="Webdings" w:char="F063"/>
            </w: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tab/>
            </w: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sym w:font="Webdings" w:char="F063"/>
            </w:r>
          </w:p>
        </w:tc>
      </w:tr>
      <w:tr w:rsidR="00DF23C6" w:rsidRPr="00DF23C6" w:rsidTr="00D17ECE">
        <w:trPr>
          <w:cantSplit/>
        </w:trPr>
        <w:tc>
          <w:tcPr>
            <w:tcW w:w="675" w:type="dxa"/>
            <w:shd w:val="clear" w:color="auto" w:fill="D9D9D9"/>
          </w:tcPr>
          <w:p w:rsidR="00DF23C6" w:rsidRPr="00DF23C6" w:rsidRDefault="00DF23C6" w:rsidP="00DF23C6">
            <w:pPr>
              <w:spacing w:after="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t>VIII.</w:t>
            </w:r>
          </w:p>
        </w:tc>
        <w:tc>
          <w:tcPr>
            <w:tcW w:w="7371" w:type="dxa"/>
            <w:shd w:val="clear" w:color="auto" w:fill="D9D9D9"/>
          </w:tcPr>
          <w:p w:rsidR="00DF23C6" w:rsidRPr="00DF23C6" w:rsidRDefault="00DF23C6" w:rsidP="00DF23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t>Operacja dotyczy rozwoju przedsiębiorczości na obszarze wiejskim przez rozwijanie działalności gospodarczej</w:t>
            </w:r>
          </w:p>
        </w:tc>
        <w:tc>
          <w:tcPr>
            <w:tcW w:w="2268" w:type="dxa"/>
            <w:vAlign w:val="center"/>
          </w:tcPr>
          <w:p w:rsidR="00DF23C6" w:rsidRPr="00DF23C6" w:rsidRDefault="00DF23C6" w:rsidP="00DF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sym w:font="Webdings" w:char="F063"/>
            </w: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tab/>
            </w: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sym w:font="Webdings" w:char="F063"/>
            </w: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tab/>
            </w: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sym w:font="Webdings" w:char="F063"/>
            </w:r>
          </w:p>
        </w:tc>
      </w:tr>
      <w:tr w:rsidR="00DF23C6" w:rsidRPr="00DF23C6" w:rsidTr="00D17ECE">
        <w:trPr>
          <w:cantSplit/>
        </w:trPr>
        <w:tc>
          <w:tcPr>
            <w:tcW w:w="675" w:type="dxa"/>
            <w:shd w:val="clear" w:color="auto" w:fill="D9D9D9"/>
          </w:tcPr>
          <w:p w:rsidR="00DF23C6" w:rsidRPr="00DF23C6" w:rsidRDefault="00DF23C6" w:rsidP="00DF23C6">
            <w:pPr>
              <w:spacing w:after="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t>1.</w:t>
            </w:r>
          </w:p>
        </w:tc>
        <w:tc>
          <w:tcPr>
            <w:tcW w:w="7371" w:type="dxa"/>
            <w:shd w:val="clear" w:color="auto" w:fill="D9D9D9"/>
          </w:tcPr>
          <w:p w:rsidR="00DF23C6" w:rsidRPr="00DF23C6" w:rsidRDefault="00DF23C6" w:rsidP="00DF23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t>Wnioskodawca wykonuje działalność gospodarczą, do której stosuje się przepisy ustawy o swobodzie działalności gospodarczej</w:t>
            </w: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DF23C6" w:rsidRPr="00DF23C6" w:rsidRDefault="00DF23C6" w:rsidP="00DF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sym w:font="Webdings" w:char="F063"/>
            </w: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tab/>
            </w: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sym w:font="Webdings" w:char="F063"/>
            </w: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tab/>
            </w: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sym w:font="Webdings" w:char="F063"/>
            </w:r>
          </w:p>
        </w:tc>
      </w:tr>
      <w:tr w:rsidR="00DF23C6" w:rsidRPr="00DF23C6" w:rsidTr="00D17ECE">
        <w:trPr>
          <w:cantSplit/>
        </w:trPr>
        <w:tc>
          <w:tcPr>
            <w:tcW w:w="675" w:type="dxa"/>
            <w:shd w:val="clear" w:color="auto" w:fill="D9D9D9"/>
          </w:tcPr>
          <w:p w:rsidR="00DF23C6" w:rsidRPr="00DF23C6" w:rsidRDefault="00DF23C6" w:rsidP="00DF23C6">
            <w:pPr>
              <w:spacing w:after="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t>2.</w:t>
            </w:r>
          </w:p>
        </w:tc>
        <w:tc>
          <w:tcPr>
            <w:tcW w:w="7371" w:type="dxa"/>
            <w:shd w:val="clear" w:color="auto" w:fill="D9D9D9"/>
          </w:tcPr>
          <w:p w:rsidR="00DF23C6" w:rsidRPr="00DF23C6" w:rsidRDefault="00DF23C6" w:rsidP="00DF23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t xml:space="preserve">Z informacji dostępnych LGD wynika, iż Wnioskodawcy nie została dotychczas przyznana pomoc  w zakresie określonym w § 2 ust. 1 </w:t>
            </w:r>
            <w:proofErr w:type="spellStart"/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t>pkt</w:t>
            </w:r>
            <w:proofErr w:type="spellEnd"/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t xml:space="preserve"> 2 lit. a rozporządzenia</w:t>
            </w: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  <w:vertAlign w:val="superscript"/>
              </w:rPr>
              <w:t>3</w:t>
            </w: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t xml:space="preserve">  albo upłynęły co najmniej dwa lata od dnia przyznania temu podmiotowi pomocy na operację w zakresie określonym w § 2 ust. 1 </w:t>
            </w:r>
            <w:proofErr w:type="spellStart"/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t>pkt</w:t>
            </w:r>
            <w:proofErr w:type="spellEnd"/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t xml:space="preserve"> 2 lit. a rozporządzenia</w:t>
            </w: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:rsidR="00DF23C6" w:rsidRPr="00DF23C6" w:rsidRDefault="00DF23C6" w:rsidP="00DF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sym w:font="Webdings" w:char="F063"/>
            </w: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tab/>
            </w: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sym w:font="Webdings" w:char="F063"/>
            </w: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tab/>
            </w: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sym w:font="Webdings" w:char="F063"/>
            </w:r>
          </w:p>
        </w:tc>
      </w:tr>
      <w:tr w:rsidR="00DF23C6" w:rsidRPr="00DF23C6" w:rsidTr="00D17ECE">
        <w:trPr>
          <w:cantSplit/>
        </w:trPr>
        <w:tc>
          <w:tcPr>
            <w:tcW w:w="675" w:type="dxa"/>
            <w:shd w:val="clear" w:color="auto" w:fill="D9D9D9"/>
          </w:tcPr>
          <w:p w:rsidR="00DF23C6" w:rsidRPr="00DF23C6" w:rsidRDefault="00DF23C6" w:rsidP="00DF23C6">
            <w:pPr>
              <w:spacing w:after="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t>3.</w:t>
            </w:r>
          </w:p>
        </w:tc>
        <w:tc>
          <w:tcPr>
            <w:tcW w:w="7371" w:type="dxa"/>
            <w:shd w:val="clear" w:color="auto" w:fill="D9D9D9"/>
          </w:tcPr>
          <w:p w:rsidR="00DF23C6" w:rsidRPr="00DF23C6" w:rsidRDefault="00DF23C6" w:rsidP="00DF23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t>Operacja zakłada utworzenie i utrzymanie co najmniej jednego miejsca pracy, w przeliczeniu na pełne etaty średnioroczne, przez trzy lata od płatności końcowej, przy czym miejsce pracy jest uzasadnione zakresem realizacji operacji, a zatrudnienie będzie miało miejsce w oparciu o umowę o pracę lub spółdzielczą umowę o pracę - dotyczy Wnioskodawcy, w przypadku którego suma uzyskanej oraz wnioskowanej pomocy przekracza 25 tys. zł</w:t>
            </w:r>
          </w:p>
        </w:tc>
        <w:tc>
          <w:tcPr>
            <w:tcW w:w="2268" w:type="dxa"/>
            <w:vAlign w:val="center"/>
          </w:tcPr>
          <w:p w:rsidR="00DF23C6" w:rsidRPr="00DF23C6" w:rsidRDefault="00DF23C6" w:rsidP="00DF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sym w:font="Webdings" w:char="F063"/>
            </w: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tab/>
            </w: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sym w:font="Webdings" w:char="F063"/>
            </w: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tab/>
            </w: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sym w:font="Webdings" w:char="F063"/>
            </w:r>
          </w:p>
        </w:tc>
      </w:tr>
      <w:tr w:rsidR="00DF23C6" w:rsidRPr="00DF23C6" w:rsidTr="00D17ECE">
        <w:trPr>
          <w:cantSplit/>
        </w:trPr>
        <w:tc>
          <w:tcPr>
            <w:tcW w:w="675" w:type="dxa"/>
            <w:shd w:val="clear" w:color="auto" w:fill="D9D9D9"/>
          </w:tcPr>
          <w:p w:rsidR="00DF23C6" w:rsidRPr="00DF23C6" w:rsidRDefault="00DF23C6" w:rsidP="00DF23C6">
            <w:pPr>
              <w:spacing w:after="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t>IX.</w:t>
            </w:r>
          </w:p>
        </w:tc>
        <w:tc>
          <w:tcPr>
            <w:tcW w:w="7371" w:type="dxa"/>
            <w:shd w:val="clear" w:color="auto" w:fill="D9D9D9"/>
          </w:tcPr>
          <w:p w:rsidR="00DF23C6" w:rsidRPr="00DF23C6" w:rsidRDefault="00DF23C6" w:rsidP="00DF23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t xml:space="preserve">Operacja dotyczy podnoszenia kompetencji osób realizujących operacje w zakresie określonym w  § 2 ust. 1 </w:t>
            </w:r>
            <w:proofErr w:type="spellStart"/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t>pkt</w:t>
            </w:r>
            <w:proofErr w:type="spellEnd"/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t xml:space="preserve"> 2 lit. a-c rozporządzenia</w:t>
            </w: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:rsidR="00DF23C6" w:rsidRPr="00DF23C6" w:rsidRDefault="00DF23C6" w:rsidP="00DF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sym w:font="Webdings" w:char="F063"/>
            </w: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tab/>
            </w: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sym w:font="Webdings" w:char="F063"/>
            </w: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tab/>
            </w: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sym w:font="Webdings" w:char="F063"/>
            </w:r>
          </w:p>
        </w:tc>
      </w:tr>
      <w:tr w:rsidR="00DF23C6" w:rsidRPr="00DF23C6" w:rsidTr="00D17ECE">
        <w:trPr>
          <w:cantSplit/>
        </w:trPr>
        <w:tc>
          <w:tcPr>
            <w:tcW w:w="675" w:type="dxa"/>
            <w:shd w:val="clear" w:color="auto" w:fill="D9D9D9"/>
          </w:tcPr>
          <w:p w:rsidR="00DF23C6" w:rsidRPr="00DF23C6" w:rsidRDefault="00DF23C6" w:rsidP="00DF23C6">
            <w:pPr>
              <w:spacing w:after="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t>1.</w:t>
            </w:r>
          </w:p>
        </w:tc>
        <w:tc>
          <w:tcPr>
            <w:tcW w:w="7371" w:type="dxa"/>
            <w:shd w:val="clear" w:color="auto" w:fill="D9D9D9"/>
          </w:tcPr>
          <w:p w:rsidR="00DF23C6" w:rsidRPr="00DF23C6" w:rsidRDefault="00DF23C6" w:rsidP="00DF23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t xml:space="preserve">Wnioskodawca ubiega się jednocześnie o przyznanie pomocy na operacje w zakresie określonym w  § 2 ust. 1 </w:t>
            </w:r>
            <w:proofErr w:type="spellStart"/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t>pkt</w:t>
            </w:r>
            <w:proofErr w:type="spellEnd"/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t xml:space="preserve"> 2 lit. a-c rozporządzenia</w:t>
            </w: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  <w:vertAlign w:val="superscript"/>
              </w:rPr>
              <w:t>3</w:t>
            </w:r>
          </w:p>
        </w:tc>
        <w:tc>
          <w:tcPr>
            <w:tcW w:w="2268" w:type="dxa"/>
            <w:vAlign w:val="center"/>
          </w:tcPr>
          <w:p w:rsidR="00DF23C6" w:rsidRPr="00DF23C6" w:rsidRDefault="00DF23C6" w:rsidP="00DF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sym w:font="Webdings" w:char="F063"/>
            </w: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tab/>
            </w: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sym w:font="Webdings" w:char="F063"/>
            </w: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tab/>
            </w: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sym w:font="Webdings" w:char="F063"/>
            </w:r>
          </w:p>
        </w:tc>
      </w:tr>
      <w:tr w:rsidR="00DF23C6" w:rsidRPr="00DF23C6" w:rsidTr="00D17ECE">
        <w:trPr>
          <w:cantSplit/>
        </w:trPr>
        <w:tc>
          <w:tcPr>
            <w:tcW w:w="675" w:type="dxa"/>
            <w:shd w:val="clear" w:color="auto" w:fill="D9D9D9"/>
          </w:tcPr>
          <w:p w:rsidR="00DF23C6" w:rsidRPr="00DF23C6" w:rsidRDefault="00DF23C6" w:rsidP="00DF23C6">
            <w:pPr>
              <w:spacing w:after="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t>X.</w:t>
            </w:r>
          </w:p>
        </w:tc>
        <w:tc>
          <w:tcPr>
            <w:tcW w:w="7371" w:type="dxa"/>
            <w:shd w:val="clear" w:color="auto" w:fill="D9D9D9"/>
          </w:tcPr>
          <w:p w:rsidR="00DF23C6" w:rsidRPr="00DF23C6" w:rsidRDefault="00DF23C6" w:rsidP="00DF23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t>Operacja dotyczy wspierania współpracy</w:t>
            </w:r>
          </w:p>
        </w:tc>
        <w:tc>
          <w:tcPr>
            <w:tcW w:w="2268" w:type="dxa"/>
            <w:vAlign w:val="center"/>
          </w:tcPr>
          <w:p w:rsidR="00DF23C6" w:rsidRPr="00DF23C6" w:rsidRDefault="00DF23C6" w:rsidP="00DF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sym w:font="Webdings" w:char="F063"/>
            </w: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tab/>
            </w: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sym w:font="Webdings" w:char="F063"/>
            </w: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tab/>
            </w: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sym w:font="Webdings" w:char="F063"/>
            </w:r>
          </w:p>
        </w:tc>
      </w:tr>
      <w:tr w:rsidR="00DF23C6" w:rsidRPr="00DF23C6" w:rsidTr="00D17ECE">
        <w:trPr>
          <w:cantSplit/>
        </w:trPr>
        <w:tc>
          <w:tcPr>
            <w:tcW w:w="675" w:type="dxa"/>
            <w:shd w:val="clear" w:color="auto" w:fill="D9D9D9"/>
          </w:tcPr>
          <w:p w:rsidR="00DF23C6" w:rsidRPr="00DF23C6" w:rsidRDefault="00DF23C6" w:rsidP="00DF23C6">
            <w:pPr>
              <w:spacing w:after="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t>1.</w:t>
            </w:r>
          </w:p>
        </w:tc>
        <w:tc>
          <w:tcPr>
            <w:tcW w:w="7371" w:type="dxa"/>
            <w:shd w:val="clear" w:color="auto" w:fill="D9D9D9"/>
          </w:tcPr>
          <w:p w:rsidR="00DF23C6" w:rsidRPr="00DF23C6" w:rsidRDefault="00DF23C6" w:rsidP="00DF23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t>Wnioskodawcy  wspólnie ubiegający się o pomoc wykonują działalność gospodarczą na obszarze wiejskim objętym LSR</w:t>
            </w:r>
          </w:p>
        </w:tc>
        <w:tc>
          <w:tcPr>
            <w:tcW w:w="2268" w:type="dxa"/>
            <w:vAlign w:val="center"/>
          </w:tcPr>
          <w:p w:rsidR="00DF23C6" w:rsidRPr="00DF23C6" w:rsidRDefault="00DF23C6" w:rsidP="00DF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sym w:font="Webdings" w:char="F063"/>
            </w: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tab/>
            </w: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sym w:font="Webdings" w:char="F063"/>
            </w: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tab/>
            </w: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sym w:font="Webdings" w:char="F063"/>
            </w:r>
          </w:p>
        </w:tc>
      </w:tr>
      <w:tr w:rsidR="00DF23C6" w:rsidRPr="00DF23C6" w:rsidTr="00D17ECE">
        <w:trPr>
          <w:cantSplit/>
        </w:trPr>
        <w:tc>
          <w:tcPr>
            <w:tcW w:w="675" w:type="dxa"/>
            <w:shd w:val="clear" w:color="auto" w:fill="D9D9D9"/>
          </w:tcPr>
          <w:p w:rsidR="00DF23C6" w:rsidRPr="00DF23C6" w:rsidRDefault="00DF23C6" w:rsidP="00DF23C6">
            <w:pPr>
              <w:spacing w:after="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t>2.</w:t>
            </w:r>
          </w:p>
        </w:tc>
        <w:tc>
          <w:tcPr>
            <w:tcW w:w="7371" w:type="dxa"/>
            <w:shd w:val="clear" w:color="auto" w:fill="D9D9D9"/>
          </w:tcPr>
          <w:p w:rsidR="00DF23C6" w:rsidRPr="00DF23C6" w:rsidRDefault="00DF23C6" w:rsidP="00DF23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t>Wnioskodawcy wykonujący działalność gospodarczą  wspólnie ubiegają się o pomoc:</w:t>
            </w:r>
          </w:p>
        </w:tc>
        <w:tc>
          <w:tcPr>
            <w:tcW w:w="2268" w:type="dxa"/>
            <w:vAlign w:val="center"/>
          </w:tcPr>
          <w:p w:rsidR="00DF23C6" w:rsidRPr="00DF23C6" w:rsidRDefault="00DF23C6" w:rsidP="00DF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</w:p>
        </w:tc>
      </w:tr>
      <w:tr w:rsidR="00DF23C6" w:rsidRPr="00DF23C6" w:rsidTr="00D17ECE">
        <w:trPr>
          <w:cantSplit/>
        </w:trPr>
        <w:tc>
          <w:tcPr>
            <w:tcW w:w="675" w:type="dxa"/>
            <w:shd w:val="clear" w:color="auto" w:fill="D9D9D9"/>
          </w:tcPr>
          <w:p w:rsidR="00DF23C6" w:rsidRPr="00DF23C6" w:rsidRDefault="00DF23C6" w:rsidP="00DF23C6">
            <w:pPr>
              <w:spacing w:after="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t>a)</w:t>
            </w:r>
          </w:p>
        </w:tc>
        <w:tc>
          <w:tcPr>
            <w:tcW w:w="7371" w:type="dxa"/>
            <w:shd w:val="clear" w:color="auto" w:fill="D9D9D9"/>
          </w:tcPr>
          <w:p w:rsidR="00DF23C6" w:rsidRPr="00DF23C6" w:rsidRDefault="00DF23C6" w:rsidP="00DF23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t>w ramach krótkich łańcuchów dostaw w rozumieniu art. 2 ust. 1 akapit drugi lit. m rozporządzenia nr 1305/2013</w:t>
            </w: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  <w:vertAlign w:val="superscript"/>
              </w:rPr>
              <w:t>4</w:t>
            </w:r>
          </w:p>
        </w:tc>
        <w:tc>
          <w:tcPr>
            <w:tcW w:w="2268" w:type="dxa"/>
            <w:vAlign w:val="center"/>
          </w:tcPr>
          <w:p w:rsidR="00DF23C6" w:rsidRPr="00DF23C6" w:rsidRDefault="00DF23C6" w:rsidP="00DF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sym w:font="Webdings" w:char="F063"/>
            </w: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tab/>
            </w: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sym w:font="Webdings" w:char="F063"/>
            </w: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tab/>
            </w: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sym w:font="Webdings" w:char="F063"/>
            </w:r>
          </w:p>
        </w:tc>
      </w:tr>
      <w:tr w:rsidR="00DF23C6" w:rsidRPr="00DF23C6" w:rsidTr="00D17ECE">
        <w:trPr>
          <w:cantSplit/>
        </w:trPr>
        <w:tc>
          <w:tcPr>
            <w:tcW w:w="675" w:type="dxa"/>
            <w:shd w:val="clear" w:color="auto" w:fill="D9D9D9"/>
          </w:tcPr>
          <w:p w:rsidR="00DF23C6" w:rsidRPr="00DF23C6" w:rsidRDefault="00DF23C6" w:rsidP="00DF23C6">
            <w:pPr>
              <w:spacing w:after="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lastRenderedPageBreak/>
              <w:t>b)</w:t>
            </w:r>
          </w:p>
        </w:tc>
        <w:tc>
          <w:tcPr>
            <w:tcW w:w="7371" w:type="dxa"/>
            <w:shd w:val="clear" w:color="auto" w:fill="D9D9D9"/>
          </w:tcPr>
          <w:p w:rsidR="00DF23C6" w:rsidRPr="00DF23C6" w:rsidRDefault="00DF23C6" w:rsidP="00DF23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t>w zakresie świadczenia usług turystycznych</w:t>
            </w:r>
          </w:p>
        </w:tc>
        <w:tc>
          <w:tcPr>
            <w:tcW w:w="2268" w:type="dxa"/>
            <w:vAlign w:val="center"/>
          </w:tcPr>
          <w:p w:rsidR="00DF23C6" w:rsidRPr="00DF23C6" w:rsidRDefault="00DF23C6" w:rsidP="00DF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sym w:font="Webdings" w:char="F063"/>
            </w: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tab/>
            </w: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sym w:font="Webdings" w:char="F063"/>
            </w: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tab/>
            </w: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sym w:font="Webdings" w:char="F063"/>
            </w:r>
          </w:p>
        </w:tc>
      </w:tr>
      <w:tr w:rsidR="00DF23C6" w:rsidRPr="00DF23C6" w:rsidTr="00D17ECE">
        <w:trPr>
          <w:cantSplit/>
        </w:trPr>
        <w:tc>
          <w:tcPr>
            <w:tcW w:w="675" w:type="dxa"/>
            <w:shd w:val="clear" w:color="auto" w:fill="D9D9D9"/>
          </w:tcPr>
          <w:p w:rsidR="00DF23C6" w:rsidRPr="00DF23C6" w:rsidRDefault="00DF23C6" w:rsidP="00DF23C6">
            <w:pPr>
              <w:spacing w:after="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t>c)</w:t>
            </w:r>
          </w:p>
        </w:tc>
        <w:tc>
          <w:tcPr>
            <w:tcW w:w="7371" w:type="dxa"/>
            <w:shd w:val="clear" w:color="auto" w:fill="D9D9D9"/>
          </w:tcPr>
          <w:p w:rsidR="00DF23C6" w:rsidRPr="00DF23C6" w:rsidRDefault="00DF23C6" w:rsidP="00DF23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t>w  zakresie rozwijania rynków zbytu produktów lub usług lokalnych</w:t>
            </w:r>
          </w:p>
        </w:tc>
        <w:tc>
          <w:tcPr>
            <w:tcW w:w="2268" w:type="dxa"/>
            <w:vAlign w:val="center"/>
          </w:tcPr>
          <w:p w:rsidR="00DF23C6" w:rsidRPr="00DF23C6" w:rsidRDefault="00DF23C6" w:rsidP="00DF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sym w:font="Webdings" w:char="F063"/>
            </w: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tab/>
            </w: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sym w:font="Webdings" w:char="F063"/>
            </w: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tab/>
            </w: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sym w:font="Webdings" w:char="F063"/>
            </w:r>
          </w:p>
        </w:tc>
      </w:tr>
      <w:tr w:rsidR="00DF23C6" w:rsidRPr="00DF23C6" w:rsidTr="00D17ECE">
        <w:trPr>
          <w:cantSplit/>
        </w:trPr>
        <w:tc>
          <w:tcPr>
            <w:tcW w:w="675" w:type="dxa"/>
            <w:shd w:val="clear" w:color="auto" w:fill="D9D9D9"/>
          </w:tcPr>
          <w:p w:rsidR="00DF23C6" w:rsidRPr="00DF23C6" w:rsidRDefault="00DF23C6" w:rsidP="00DF23C6">
            <w:pPr>
              <w:spacing w:after="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t>3.</w:t>
            </w:r>
          </w:p>
        </w:tc>
        <w:tc>
          <w:tcPr>
            <w:tcW w:w="7371" w:type="dxa"/>
            <w:shd w:val="clear" w:color="auto" w:fill="D9D9D9"/>
          </w:tcPr>
          <w:p w:rsidR="00DF23C6" w:rsidRPr="00DF23C6" w:rsidRDefault="00DF23C6" w:rsidP="00DF23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t>Wnioskodawcy wspólnie ubiegający się o pomoc zawarli, na czas oznaczony, porozumienie o wspólnej realizacji operacji</w:t>
            </w:r>
          </w:p>
        </w:tc>
        <w:tc>
          <w:tcPr>
            <w:tcW w:w="2268" w:type="dxa"/>
            <w:vAlign w:val="center"/>
          </w:tcPr>
          <w:p w:rsidR="00DF23C6" w:rsidRPr="00DF23C6" w:rsidRDefault="00DF23C6" w:rsidP="00DF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sym w:font="Webdings" w:char="F063"/>
            </w: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tab/>
            </w: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sym w:font="Webdings" w:char="F063"/>
            </w: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tab/>
            </w: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sym w:font="Webdings" w:char="F063"/>
            </w:r>
          </w:p>
        </w:tc>
      </w:tr>
      <w:tr w:rsidR="00DF23C6" w:rsidRPr="00DF23C6" w:rsidTr="00D17ECE">
        <w:trPr>
          <w:cantSplit/>
        </w:trPr>
        <w:tc>
          <w:tcPr>
            <w:tcW w:w="675" w:type="dxa"/>
            <w:shd w:val="clear" w:color="auto" w:fill="D9D9D9"/>
          </w:tcPr>
          <w:p w:rsidR="00DF23C6" w:rsidRPr="00DF23C6" w:rsidRDefault="00DF23C6" w:rsidP="00DF23C6">
            <w:pPr>
              <w:spacing w:after="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t>4.</w:t>
            </w:r>
          </w:p>
        </w:tc>
        <w:tc>
          <w:tcPr>
            <w:tcW w:w="7371" w:type="dxa"/>
            <w:shd w:val="clear" w:color="auto" w:fill="D9D9D9"/>
          </w:tcPr>
          <w:p w:rsidR="00DF23C6" w:rsidRPr="00DF23C6" w:rsidRDefault="00DF23C6" w:rsidP="00DF23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t>Operacja ma na celu zwiększenie sprzedaży dóbr lub usług oferowanych przez podmioty z obszaru wiejskiego objętego LSR przez zastosowanie wspólnego znaku towarowego lub stworzenie oferty kompleksowej sprzedaży takich dóbr lub usług</w:t>
            </w:r>
          </w:p>
        </w:tc>
        <w:tc>
          <w:tcPr>
            <w:tcW w:w="2268" w:type="dxa"/>
            <w:vAlign w:val="center"/>
          </w:tcPr>
          <w:p w:rsidR="00DF23C6" w:rsidRPr="00DF23C6" w:rsidRDefault="00DF23C6" w:rsidP="00DF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sym w:font="Webdings" w:char="F063"/>
            </w: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tab/>
            </w: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sym w:font="Webdings" w:char="F063"/>
            </w: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tab/>
            </w: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sym w:font="Webdings" w:char="F063"/>
            </w:r>
          </w:p>
        </w:tc>
      </w:tr>
      <w:tr w:rsidR="00DF23C6" w:rsidRPr="00DF23C6" w:rsidTr="00D17ECE">
        <w:trPr>
          <w:cantSplit/>
        </w:trPr>
        <w:tc>
          <w:tcPr>
            <w:tcW w:w="675" w:type="dxa"/>
            <w:shd w:val="clear" w:color="auto" w:fill="D9D9D9"/>
          </w:tcPr>
          <w:p w:rsidR="00DF23C6" w:rsidRPr="00DF23C6" w:rsidRDefault="00DF23C6" w:rsidP="00DF23C6">
            <w:pPr>
              <w:spacing w:after="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t>XI.</w:t>
            </w:r>
          </w:p>
        </w:tc>
        <w:tc>
          <w:tcPr>
            <w:tcW w:w="7371" w:type="dxa"/>
            <w:shd w:val="clear" w:color="auto" w:fill="D9D9D9"/>
          </w:tcPr>
          <w:p w:rsidR="00DF23C6" w:rsidRPr="00DF23C6" w:rsidRDefault="00DF23C6" w:rsidP="00DF23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t>Operacja dotyczy  rozwoju  rynków zbytu</w:t>
            </w:r>
          </w:p>
        </w:tc>
        <w:tc>
          <w:tcPr>
            <w:tcW w:w="2268" w:type="dxa"/>
            <w:vAlign w:val="center"/>
          </w:tcPr>
          <w:p w:rsidR="00DF23C6" w:rsidRPr="00DF23C6" w:rsidRDefault="00DF23C6" w:rsidP="00DF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sym w:font="Webdings" w:char="F063"/>
            </w: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tab/>
            </w: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sym w:font="Webdings" w:char="F063"/>
            </w: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tab/>
            </w: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sym w:font="Webdings" w:char="F063"/>
            </w:r>
          </w:p>
        </w:tc>
      </w:tr>
      <w:tr w:rsidR="00DF23C6" w:rsidRPr="00DF23C6" w:rsidTr="00D17ECE">
        <w:trPr>
          <w:cantSplit/>
        </w:trPr>
        <w:tc>
          <w:tcPr>
            <w:tcW w:w="675" w:type="dxa"/>
            <w:shd w:val="clear" w:color="auto" w:fill="D9D9D9"/>
          </w:tcPr>
          <w:p w:rsidR="00DF23C6" w:rsidRPr="00DF23C6" w:rsidRDefault="00DF23C6" w:rsidP="00DF23C6">
            <w:pPr>
              <w:spacing w:after="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t>1.</w:t>
            </w:r>
          </w:p>
        </w:tc>
        <w:tc>
          <w:tcPr>
            <w:tcW w:w="7371" w:type="dxa"/>
            <w:shd w:val="clear" w:color="auto" w:fill="D9D9D9"/>
          </w:tcPr>
          <w:p w:rsidR="00DF23C6" w:rsidRPr="00DF23C6" w:rsidRDefault="00DF23C6" w:rsidP="00DF23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t>Operacja dotyczy  rozwoju  rynków zbytu produktów i usług lokalnych</w:t>
            </w:r>
          </w:p>
        </w:tc>
        <w:tc>
          <w:tcPr>
            <w:tcW w:w="2268" w:type="dxa"/>
            <w:vAlign w:val="center"/>
          </w:tcPr>
          <w:p w:rsidR="00DF23C6" w:rsidRPr="00DF23C6" w:rsidRDefault="00DF23C6" w:rsidP="00DF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sym w:font="Webdings" w:char="F063"/>
            </w: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tab/>
            </w: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sym w:font="Webdings" w:char="F063"/>
            </w: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tab/>
            </w: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sym w:font="Webdings" w:char="F063"/>
            </w:r>
          </w:p>
        </w:tc>
      </w:tr>
      <w:tr w:rsidR="00DF23C6" w:rsidRPr="00DF23C6" w:rsidTr="00D17ECE">
        <w:trPr>
          <w:cantSplit/>
        </w:trPr>
        <w:tc>
          <w:tcPr>
            <w:tcW w:w="675" w:type="dxa"/>
            <w:shd w:val="clear" w:color="auto" w:fill="D9D9D9"/>
          </w:tcPr>
          <w:p w:rsidR="00DF23C6" w:rsidRPr="00DF23C6" w:rsidRDefault="00DF23C6" w:rsidP="00DF23C6">
            <w:pPr>
              <w:spacing w:after="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t>2.</w:t>
            </w:r>
          </w:p>
        </w:tc>
        <w:tc>
          <w:tcPr>
            <w:tcW w:w="7371" w:type="dxa"/>
            <w:shd w:val="clear" w:color="auto" w:fill="D9D9D9"/>
          </w:tcPr>
          <w:p w:rsidR="00DF23C6" w:rsidRPr="00DF23C6" w:rsidRDefault="00DF23C6" w:rsidP="00DF23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t xml:space="preserve">Operacja nie dotyczy operacji polegających na budowie lub modernizacji targowisk objętych zakresem wsparcia w ramach działania, o którym mowa w art. 3 ust. 1 </w:t>
            </w:r>
            <w:proofErr w:type="spellStart"/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t>pkt</w:t>
            </w:r>
            <w:proofErr w:type="spellEnd"/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t xml:space="preserve"> 7 ustawy o wspieraniu rozwoju obszarów wiejskich</w:t>
            </w: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  <w:vertAlign w:val="superscript"/>
              </w:rPr>
              <w:t>5</w:t>
            </w:r>
          </w:p>
        </w:tc>
        <w:tc>
          <w:tcPr>
            <w:tcW w:w="2268" w:type="dxa"/>
            <w:vAlign w:val="center"/>
          </w:tcPr>
          <w:p w:rsidR="00DF23C6" w:rsidRPr="00DF23C6" w:rsidRDefault="00DF23C6" w:rsidP="00DF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sym w:font="Webdings" w:char="F063"/>
            </w: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tab/>
            </w: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sym w:font="Webdings" w:char="F063"/>
            </w: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tab/>
            </w: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sym w:font="Webdings" w:char="F063"/>
            </w:r>
          </w:p>
        </w:tc>
      </w:tr>
      <w:tr w:rsidR="00DF23C6" w:rsidRPr="00DF23C6" w:rsidTr="00D17ECE">
        <w:trPr>
          <w:cantSplit/>
        </w:trPr>
        <w:tc>
          <w:tcPr>
            <w:tcW w:w="675" w:type="dxa"/>
            <w:shd w:val="clear" w:color="auto" w:fill="D9D9D9"/>
          </w:tcPr>
          <w:p w:rsidR="00DF23C6" w:rsidRPr="00DF23C6" w:rsidRDefault="00DF23C6" w:rsidP="00DF23C6">
            <w:pPr>
              <w:spacing w:after="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t>XII.</w:t>
            </w:r>
          </w:p>
        </w:tc>
        <w:tc>
          <w:tcPr>
            <w:tcW w:w="7371" w:type="dxa"/>
            <w:shd w:val="clear" w:color="auto" w:fill="D9D9D9"/>
          </w:tcPr>
          <w:p w:rsidR="00DF23C6" w:rsidRPr="00DF23C6" w:rsidRDefault="00DF23C6" w:rsidP="00DF23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t>Operacja dotyczy zachowania dziedzictwa lokalnego</w:t>
            </w:r>
          </w:p>
        </w:tc>
        <w:tc>
          <w:tcPr>
            <w:tcW w:w="2268" w:type="dxa"/>
            <w:vAlign w:val="center"/>
          </w:tcPr>
          <w:p w:rsidR="00DF23C6" w:rsidRPr="00DF23C6" w:rsidRDefault="00DF23C6" w:rsidP="00DF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sym w:font="Webdings" w:char="F063"/>
            </w: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tab/>
            </w: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sym w:font="Webdings" w:char="F063"/>
            </w: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tab/>
            </w: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sym w:font="Webdings" w:char="F063"/>
            </w:r>
          </w:p>
        </w:tc>
      </w:tr>
      <w:tr w:rsidR="00DF23C6" w:rsidRPr="00DF23C6" w:rsidTr="00D17ECE">
        <w:trPr>
          <w:cantSplit/>
        </w:trPr>
        <w:tc>
          <w:tcPr>
            <w:tcW w:w="675" w:type="dxa"/>
            <w:shd w:val="clear" w:color="auto" w:fill="D9D9D9"/>
          </w:tcPr>
          <w:p w:rsidR="00DF23C6" w:rsidRPr="00DF23C6" w:rsidRDefault="00DF23C6" w:rsidP="00DF23C6">
            <w:pPr>
              <w:spacing w:after="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t>1.</w:t>
            </w:r>
          </w:p>
        </w:tc>
        <w:tc>
          <w:tcPr>
            <w:tcW w:w="7371" w:type="dxa"/>
            <w:shd w:val="clear" w:color="auto" w:fill="D9D9D9"/>
          </w:tcPr>
          <w:p w:rsidR="00DF23C6" w:rsidRPr="00DF23C6" w:rsidRDefault="00DF23C6" w:rsidP="00DF23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t>Operacja służy zaspokajaniu potrzeb społeczności lokalnej</w:t>
            </w:r>
          </w:p>
        </w:tc>
        <w:tc>
          <w:tcPr>
            <w:tcW w:w="2268" w:type="dxa"/>
            <w:vAlign w:val="center"/>
          </w:tcPr>
          <w:p w:rsidR="00DF23C6" w:rsidRPr="00DF23C6" w:rsidRDefault="00DF23C6" w:rsidP="00DF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sym w:font="Webdings" w:char="F063"/>
            </w: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tab/>
            </w: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sym w:font="Webdings" w:char="F063"/>
            </w: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tab/>
            </w: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sym w:font="Webdings" w:char="F063"/>
            </w:r>
          </w:p>
        </w:tc>
      </w:tr>
      <w:tr w:rsidR="00DF23C6" w:rsidRPr="00DF23C6" w:rsidTr="00D17ECE">
        <w:trPr>
          <w:cantSplit/>
        </w:trPr>
        <w:tc>
          <w:tcPr>
            <w:tcW w:w="675" w:type="dxa"/>
            <w:shd w:val="clear" w:color="auto" w:fill="D9D9D9"/>
          </w:tcPr>
          <w:p w:rsidR="00DF23C6" w:rsidRPr="00DF23C6" w:rsidRDefault="00DF23C6" w:rsidP="00DF23C6">
            <w:pPr>
              <w:spacing w:after="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t>XIII.</w:t>
            </w:r>
          </w:p>
        </w:tc>
        <w:tc>
          <w:tcPr>
            <w:tcW w:w="7371" w:type="dxa"/>
            <w:shd w:val="clear" w:color="auto" w:fill="D9D9D9"/>
          </w:tcPr>
          <w:p w:rsidR="00DF23C6" w:rsidRPr="00DF23C6" w:rsidRDefault="00DF23C6" w:rsidP="00DF23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t>Operacja dotyczy budowy lub przebudowy infrastruktury</w:t>
            </w:r>
          </w:p>
        </w:tc>
        <w:tc>
          <w:tcPr>
            <w:tcW w:w="2268" w:type="dxa"/>
            <w:vAlign w:val="center"/>
          </w:tcPr>
          <w:p w:rsidR="00DF23C6" w:rsidRPr="00DF23C6" w:rsidRDefault="00DF23C6" w:rsidP="00DF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sym w:font="Webdings" w:char="F063"/>
            </w: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tab/>
            </w: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sym w:font="Webdings" w:char="F063"/>
            </w: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tab/>
            </w: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sym w:font="Webdings" w:char="F063"/>
            </w:r>
          </w:p>
        </w:tc>
      </w:tr>
      <w:tr w:rsidR="00DF23C6" w:rsidRPr="00DF23C6" w:rsidTr="00D17ECE">
        <w:trPr>
          <w:cantSplit/>
        </w:trPr>
        <w:tc>
          <w:tcPr>
            <w:tcW w:w="675" w:type="dxa"/>
            <w:shd w:val="clear" w:color="auto" w:fill="D9D9D9"/>
          </w:tcPr>
          <w:p w:rsidR="00DF23C6" w:rsidRPr="00DF23C6" w:rsidRDefault="00DF23C6" w:rsidP="00DF23C6">
            <w:pPr>
              <w:spacing w:after="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t>1.</w:t>
            </w:r>
          </w:p>
        </w:tc>
        <w:tc>
          <w:tcPr>
            <w:tcW w:w="7371" w:type="dxa"/>
            <w:shd w:val="clear" w:color="auto" w:fill="D9D9D9"/>
          </w:tcPr>
          <w:p w:rsidR="00DF23C6" w:rsidRPr="00DF23C6" w:rsidRDefault="00DF23C6" w:rsidP="00DF23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t>Budowana lub przebudowywana infrastruktura będzie miała ogólnodostępny  lub niekomercyjny charakter</w:t>
            </w:r>
          </w:p>
        </w:tc>
        <w:tc>
          <w:tcPr>
            <w:tcW w:w="2268" w:type="dxa"/>
            <w:vAlign w:val="center"/>
          </w:tcPr>
          <w:p w:rsidR="00DF23C6" w:rsidRPr="00DF23C6" w:rsidRDefault="00DF23C6" w:rsidP="00DF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sym w:font="Webdings" w:char="F063"/>
            </w: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tab/>
            </w: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sym w:font="Webdings" w:char="F063"/>
            </w: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tab/>
            </w: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sym w:font="Webdings" w:char="F063"/>
            </w:r>
          </w:p>
        </w:tc>
      </w:tr>
      <w:tr w:rsidR="00DF23C6" w:rsidRPr="00DF23C6" w:rsidTr="00D17ECE">
        <w:trPr>
          <w:cantSplit/>
        </w:trPr>
        <w:tc>
          <w:tcPr>
            <w:tcW w:w="675" w:type="dxa"/>
            <w:shd w:val="clear" w:color="auto" w:fill="D9D9D9"/>
          </w:tcPr>
          <w:p w:rsidR="00DF23C6" w:rsidRPr="00DF23C6" w:rsidRDefault="00DF23C6" w:rsidP="00DF23C6">
            <w:pPr>
              <w:spacing w:after="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t>2.</w:t>
            </w:r>
          </w:p>
        </w:tc>
        <w:tc>
          <w:tcPr>
            <w:tcW w:w="7371" w:type="dxa"/>
            <w:shd w:val="clear" w:color="auto" w:fill="D9D9D9"/>
          </w:tcPr>
          <w:p w:rsidR="00DF23C6" w:rsidRPr="00DF23C6" w:rsidRDefault="00DF23C6" w:rsidP="00DF23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t>Operacja dotyczy budowy lub przebudowy infrastruktury turystycznej lub rekreacyjnej lub kulturalnej</w:t>
            </w:r>
          </w:p>
        </w:tc>
        <w:tc>
          <w:tcPr>
            <w:tcW w:w="2268" w:type="dxa"/>
            <w:vAlign w:val="center"/>
          </w:tcPr>
          <w:p w:rsidR="00DF23C6" w:rsidRPr="00DF23C6" w:rsidRDefault="00DF23C6" w:rsidP="00DF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sym w:font="Webdings" w:char="F063"/>
            </w: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tab/>
            </w: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sym w:font="Webdings" w:char="F063"/>
            </w: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tab/>
            </w: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sym w:font="Webdings" w:char="F063"/>
            </w:r>
          </w:p>
        </w:tc>
      </w:tr>
      <w:tr w:rsidR="00DF23C6" w:rsidRPr="00DF23C6" w:rsidTr="00D17ECE">
        <w:trPr>
          <w:cantSplit/>
        </w:trPr>
        <w:tc>
          <w:tcPr>
            <w:tcW w:w="675" w:type="dxa"/>
            <w:shd w:val="clear" w:color="auto" w:fill="D9D9D9"/>
          </w:tcPr>
          <w:p w:rsidR="00DF23C6" w:rsidRPr="00DF23C6" w:rsidRDefault="00DF23C6" w:rsidP="00DF23C6">
            <w:pPr>
              <w:spacing w:after="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t>3.</w:t>
            </w:r>
          </w:p>
        </w:tc>
        <w:tc>
          <w:tcPr>
            <w:tcW w:w="7371" w:type="dxa"/>
            <w:shd w:val="clear" w:color="auto" w:fill="D9D9D9"/>
          </w:tcPr>
          <w:p w:rsidR="00DF23C6" w:rsidRPr="00DF23C6" w:rsidRDefault="00DF23C6" w:rsidP="00DF23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t>Operacja służy zaspokajaniu potrzeb społeczności lokalnej</w:t>
            </w:r>
          </w:p>
        </w:tc>
        <w:tc>
          <w:tcPr>
            <w:tcW w:w="2268" w:type="dxa"/>
            <w:vAlign w:val="center"/>
          </w:tcPr>
          <w:p w:rsidR="00DF23C6" w:rsidRPr="00DF23C6" w:rsidRDefault="00DF23C6" w:rsidP="00DF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sym w:font="Webdings" w:char="F063"/>
            </w: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tab/>
            </w: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sym w:font="Webdings" w:char="F063"/>
            </w: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tab/>
            </w: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sym w:font="Webdings" w:char="F063"/>
            </w:r>
          </w:p>
        </w:tc>
      </w:tr>
      <w:tr w:rsidR="00DF23C6" w:rsidRPr="00DF23C6" w:rsidTr="00D17ECE">
        <w:trPr>
          <w:cantSplit/>
        </w:trPr>
        <w:tc>
          <w:tcPr>
            <w:tcW w:w="675" w:type="dxa"/>
            <w:shd w:val="clear" w:color="auto" w:fill="D9D9D9"/>
          </w:tcPr>
          <w:p w:rsidR="00DF23C6" w:rsidRPr="00DF23C6" w:rsidRDefault="00DF23C6" w:rsidP="00DF23C6">
            <w:pPr>
              <w:spacing w:after="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t>XIV.</w:t>
            </w:r>
          </w:p>
        </w:tc>
        <w:tc>
          <w:tcPr>
            <w:tcW w:w="7371" w:type="dxa"/>
            <w:shd w:val="clear" w:color="auto" w:fill="D9D9D9"/>
          </w:tcPr>
          <w:p w:rsidR="00DF23C6" w:rsidRPr="00DF23C6" w:rsidRDefault="00DF23C6" w:rsidP="00DF23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t>Operacja dotyczy budowy lub przebudowy dróg</w:t>
            </w:r>
          </w:p>
        </w:tc>
        <w:tc>
          <w:tcPr>
            <w:tcW w:w="2268" w:type="dxa"/>
            <w:vAlign w:val="center"/>
          </w:tcPr>
          <w:p w:rsidR="00DF23C6" w:rsidRPr="00DF23C6" w:rsidRDefault="00DF23C6" w:rsidP="00DF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sym w:font="Webdings" w:char="F063"/>
            </w: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tab/>
            </w: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sym w:font="Webdings" w:char="F063"/>
            </w: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tab/>
            </w: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sym w:font="Webdings" w:char="F063"/>
            </w:r>
          </w:p>
        </w:tc>
      </w:tr>
      <w:tr w:rsidR="00DF23C6" w:rsidRPr="00DF23C6" w:rsidTr="00D17ECE">
        <w:trPr>
          <w:cantSplit/>
        </w:trPr>
        <w:tc>
          <w:tcPr>
            <w:tcW w:w="675" w:type="dxa"/>
            <w:shd w:val="clear" w:color="auto" w:fill="D9D9D9"/>
          </w:tcPr>
          <w:p w:rsidR="00DF23C6" w:rsidRPr="00DF23C6" w:rsidRDefault="00DF23C6" w:rsidP="00DF23C6">
            <w:pPr>
              <w:spacing w:after="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t>1.</w:t>
            </w:r>
          </w:p>
        </w:tc>
        <w:tc>
          <w:tcPr>
            <w:tcW w:w="7371" w:type="dxa"/>
            <w:shd w:val="clear" w:color="auto" w:fill="D9D9D9"/>
          </w:tcPr>
          <w:p w:rsidR="00DF23C6" w:rsidRPr="00DF23C6" w:rsidRDefault="00DF23C6" w:rsidP="00DF23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t>Operacja dotyczy budowy lub przebudowy publicznych dróg gminnych lub powiatowych</w:t>
            </w:r>
          </w:p>
        </w:tc>
        <w:tc>
          <w:tcPr>
            <w:tcW w:w="2268" w:type="dxa"/>
            <w:vAlign w:val="center"/>
          </w:tcPr>
          <w:p w:rsidR="00DF23C6" w:rsidRPr="00DF23C6" w:rsidRDefault="00DF23C6" w:rsidP="00DF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sym w:font="Webdings" w:char="F063"/>
            </w: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tab/>
            </w: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sym w:font="Webdings" w:char="F063"/>
            </w: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tab/>
            </w: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sym w:font="Webdings" w:char="F063"/>
            </w:r>
          </w:p>
        </w:tc>
      </w:tr>
      <w:tr w:rsidR="00DF23C6" w:rsidRPr="00DF23C6" w:rsidTr="00D17ECE">
        <w:trPr>
          <w:cantSplit/>
        </w:trPr>
        <w:tc>
          <w:tcPr>
            <w:tcW w:w="675" w:type="dxa"/>
            <w:shd w:val="clear" w:color="auto" w:fill="D9D9D9"/>
          </w:tcPr>
          <w:p w:rsidR="00DF23C6" w:rsidRPr="00DF23C6" w:rsidRDefault="00DF23C6" w:rsidP="00DF23C6">
            <w:pPr>
              <w:spacing w:after="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t>2.</w:t>
            </w:r>
          </w:p>
        </w:tc>
        <w:tc>
          <w:tcPr>
            <w:tcW w:w="7371" w:type="dxa"/>
            <w:shd w:val="clear" w:color="auto" w:fill="D9D9D9"/>
          </w:tcPr>
          <w:p w:rsidR="00DF23C6" w:rsidRPr="00DF23C6" w:rsidRDefault="00DF23C6" w:rsidP="00DF23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t>Budowa lub przebudowa publicznej drogi gminnej lub powiatowej umożliwi połączenie obiektów użyteczności publicznej, w których świadczone są usługi społeczne, zdrowotne, opiekuńczo-wychowawcze lub edukacyjne dla ludności lokalnej, z siecią dróg publicznych</w:t>
            </w:r>
          </w:p>
        </w:tc>
        <w:tc>
          <w:tcPr>
            <w:tcW w:w="2268" w:type="dxa"/>
            <w:vAlign w:val="center"/>
          </w:tcPr>
          <w:p w:rsidR="00DF23C6" w:rsidRPr="00DF23C6" w:rsidRDefault="00DF23C6" w:rsidP="00DF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sym w:font="Webdings" w:char="F063"/>
            </w: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tab/>
            </w: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sym w:font="Webdings" w:char="F063"/>
            </w: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tab/>
            </w: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sym w:font="Webdings" w:char="F063"/>
            </w:r>
          </w:p>
        </w:tc>
      </w:tr>
      <w:tr w:rsidR="00DF23C6" w:rsidRPr="00DF23C6" w:rsidTr="00D17ECE">
        <w:trPr>
          <w:cantSplit/>
        </w:trPr>
        <w:tc>
          <w:tcPr>
            <w:tcW w:w="675" w:type="dxa"/>
            <w:shd w:val="clear" w:color="auto" w:fill="D9D9D9"/>
          </w:tcPr>
          <w:p w:rsidR="00DF23C6" w:rsidRPr="00DF23C6" w:rsidRDefault="00DF23C6" w:rsidP="00DF23C6">
            <w:pPr>
              <w:spacing w:after="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t>3.</w:t>
            </w:r>
          </w:p>
        </w:tc>
        <w:tc>
          <w:tcPr>
            <w:tcW w:w="7371" w:type="dxa"/>
            <w:shd w:val="clear" w:color="auto" w:fill="D9D9D9"/>
          </w:tcPr>
          <w:p w:rsidR="00DF23C6" w:rsidRPr="00DF23C6" w:rsidRDefault="00DF23C6" w:rsidP="00DF23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t>Budowa lub przebudowa publicznej drogi gminnej lub powiatowej skróci  dystans lub czas dojazdu do obiektów użyteczności publicznej, w których świadczone są usługi społeczne, zdrowotne, opiekuńczo-wychowawcze lub edukacyjne dla ludności lokalnej</w:t>
            </w:r>
          </w:p>
        </w:tc>
        <w:tc>
          <w:tcPr>
            <w:tcW w:w="2268" w:type="dxa"/>
            <w:vAlign w:val="center"/>
          </w:tcPr>
          <w:p w:rsidR="00DF23C6" w:rsidRPr="00DF23C6" w:rsidRDefault="00DF23C6" w:rsidP="00DF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sym w:font="Webdings" w:char="F063"/>
            </w: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tab/>
            </w: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sym w:font="Webdings" w:char="F063"/>
            </w: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tab/>
            </w: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sym w:font="Webdings" w:char="F063"/>
            </w:r>
          </w:p>
        </w:tc>
      </w:tr>
      <w:tr w:rsidR="00DF23C6" w:rsidRPr="00DF23C6" w:rsidTr="00D17ECE">
        <w:trPr>
          <w:cantSplit/>
        </w:trPr>
        <w:tc>
          <w:tcPr>
            <w:tcW w:w="675" w:type="dxa"/>
            <w:shd w:val="clear" w:color="auto" w:fill="D9D9D9"/>
          </w:tcPr>
          <w:p w:rsidR="00DF23C6" w:rsidRPr="00DF23C6" w:rsidRDefault="00DF23C6" w:rsidP="00DF23C6">
            <w:pPr>
              <w:spacing w:after="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t>XV.</w:t>
            </w:r>
          </w:p>
        </w:tc>
        <w:tc>
          <w:tcPr>
            <w:tcW w:w="7371" w:type="dxa"/>
            <w:shd w:val="clear" w:color="auto" w:fill="D9D9D9"/>
          </w:tcPr>
          <w:p w:rsidR="00DF23C6" w:rsidRPr="00DF23C6" w:rsidRDefault="00DF23C6" w:rsidP="00DF23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t>Operacja dotyczy  promowania obszaru objętego LSR, w tym produktów lub usług lokalnych</w:t>
            </w:r>
          </w:p>
        </w:tc>
        <w:tc>
          <w:tcPr>
            <w:tcW w:w="2268" w:type="dxa"/>
            <w:vAlign w:val="center"/>
          </w:tcPr>
          <w:p w:rsidR="00DF23C6" w:rsidRPr="00DF23C6" w:rsidRDefault="00DF23C6" w:rsidP="00DF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sym w:font="Webdings" w:char="F063"/>
            </w: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tab/>
            </w: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sym w:font="Webdings" w:char="F063"/>
            </w: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tab/>
            </w: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sym w:font="Webdings" w:char="F063"/>
            </w:r>
          </w:p>
        </w:tc>
      </w:tr>
      <w:tr w:rsidR="00DF23C6" w:rsidRPr="00DF23C6" w:rsidTr="00D17ECE">
        <w:trPr>
          <w:cantSplit/>
        </w:trPr>
        <w:tc>
          <w:tcPr>
            <w:tcW w:w="675" w:type="dxa"/>
            <w:shd w:val="clear" w:color="auto" w:fill="D9D9D9"/>
          </w:tcPr>
          <w:p w:rsidR="00DF23C6" w:rsidRPr="00DF23C6" w:rsidRDefault="00DF23C6" w:rsidP="00DF23C6">
            <w:pPr>
              <w:spacing w:after="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t>1.</w:t>
            </w:r>
          </w:p>
        </w:tc>
        <w:tc>
          <w:tcPr>
            <w:tcW w:w="7371" w:type="dxa"/>
            <w:shd w:val="clear" w:color="auto" w:fill="D9D9D9"/>
          </w:tcPr>
          <w:p w:rsidR="00DF23C6" w:rsidRPr="00DF23C6" w:rsidRDefault="00DF23C6" w:rsidP="00DF23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t>Operacja służy wspólnej promocji produktów lub usług lokalnych</w:t>
            </w:r>
          </w:p>
        </w:tc>
        <w:tc>
          <w:tcPr>
            <w:tcW w:w="2268" w:type="dxa"/>
            <w:vAlign w:val="center"/>
          </w:tcPr>
          <w:p w:rsidR="00DF23C6" w:rsidRPr="00DF23C6" w:rsidRDefault="00DF23C6" w:rsidP="00DF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sym w:font="Webdings" w:char="F063"/>
            </w: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tab/>
            </w: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sym w:font="Webdings" w:char="F063"/>
            </w: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tab/>
            </w: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sym w:font="Webdings" w:char="F063"/>
            </w:r>
          </w:p>
        </w:tc>
      </w:tr>
      <w:tr w:rsidR="00DF23C6" w:rsidRPr="00DF23C6" w:rsidTr="00D17ECE">
        <w:trPr>
          <w:cantSplit/>
        </w:trPr>
        <w:tc>
          <w:tcPr>
            <w:tcW w:w="675" w:type="dxa"/>
            <w:shd w:val="clear" w:color="auto" w:fill="D9D9D9"/>
          </w:tcPr>
          <w:p w:rsidR="00DF23C6" w:rsidRPr="00DF23C6" w:rsidRDefault="00DF23C6" w:rsidP="00DF23C6">
            <w:pPr>
              <w:spacing w:after="0" w:line="240" w:lineRule="auto"/>
              <w:ind w:left="-57" w:right="-57"/>
              <w:jc w:val="right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t>2.</w:t>
            </w:r>
          </w:p>
        </w:tc>
        <w:tc>
          <w:tcPr>
            <w:tcW w:w="7371" w:type="dxa"/>
            <w:shd w:val="clear" w:color="auto" w:fill="D9D9D9"/>
          </w:tcPr>
          <w:p w:rsidR="00DF23C6" w:rsidRPr="00DF23C6" w:rsidRDefault="00DF23C6" w:rsidP="00DF23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t>Operacja nie dotyczy organizacji wydarzeń cyklicznych, z wyjątkiem wydarzenia inicjującego cykl wydarzeń lub specyficznego dla danej LSR, wskazanych                        i uzasadnionych w LSR</w:t>
            </w:r>
          </w:p>
        </w:tc>
        <w:tc>
          <w:tcPr>
            <w:tcW w:w="2268" w:type="dxa"/>
            <w:vAlign w:val="center"/>
          </w:tcPr>
          <w:p w:rsidR="00DF23C6" w:rsidRPr="00DF23C6" w:rsidRDefault="00DF23C6" w:rsidP="00DF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sym w:font="Webdings" w:char="F063"/>
            </w: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tab/>
            </w: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sym w:font="Webdings" w:char="F063"/>
            </w: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tab/>
            </w: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sym w:font="Webdings" w:char="F063"/>
            </w:r>
          </w:p>
        </w:tc>
      </w:tr>
      <w:tr w:rsidR="00DF23C6" w:rsidRPr="00DF23C6" w:rsidTr="00D17ECE">
        <w:trPr>
          <w:cantSplit/>
        </w:trPr>
        <w:tc>
          <w:tcPr>
            <w:tcW w:w="10314" w:type="dxa"/>
            <w:gridSpan w:val="3"/>
            <w:shd w:val="clear" w:color="auto" w:fill="D9D9D9"/>
          </w:tcPr>
          <w:p w:rsidR="00DF23C6" w:rsidRPr="00DF23C6" w:rsidRDefault="00DF23C6" w:rsidP="00DF23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i/>
                <w:color w:val="00B050"/>
                <w:highlight w:val="yellow"/>
                <w:vertAlign w:val="superscript"/>
              </w:rPr>
              <w:lastRenderedPageBreak/>
              <w:t xml:space="preserve">1 </w:t>
            </w:r>
            <w:r w:rsidRPr="00DF23C6">
              <w:rPr>
                <w:rFonts w:ascii="Times New Roman" w:eastAsia="Calibri" w:hAnsi="Times New Roman" w:cs="Times New Roman"/>
                <w:i/>
                <w:color w:val="00B050"/>
                <w:highlight w:val="yellow"/>
              </w:rPr>
              <w:t>Program Rozwoju Obszarów Wiejskich na lata 2014-2020 - Komunikat Ministra Rolnictwa i rozwoju Wsi z 21 maja 2015 r. o zatwierdzeniu przez Komisję Europejską Programu Rozwoju Obszarów Wiejskich na lata 2014–2020 oraz adresie strony internetowej, na której został on zamieszczony (MP poz. 541)</w:t>
            </w:r>
          </w:p>
          <w:p w:rsidR="00DF23C6" w:rsidRPr="00DF23C6" w:rsidRDefault="00DF23C6" w:rsidP="00DF23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i/>
                <w:color w:val="00B050"/>
                <w:highlight w:val="yellow"/>
                <w:vertAlign w:val="superscript"/>
              </w:rPr>
              <w:t>2</w:t>
            </w:r>
            <w:r w:rsidRPr="00DF23C6">
              <w:rPr>
                <w:rFonts w:ascii="Times New Roman" w:eastAsia="Calibri" w:hAnsi="Times New Roman" w:cs="Times New Roman"/>
                <w:i/>
                <w:color w:val="00B050"/>
                <w:highlight w:val="yellow"/>
              </w:rPr>
              <w:t xml:space="preserve"> Ustawa z dnia 2 lipca 2004 r. o swobodzie działalności gospodarczej (</w:t>
            </w:r>
            <w:proofErr w:type="spellStart"/>
            <w:r w:rsidRPr="00DF23C6">
              <w:rPr>
                <w:rFonts w:ascii="Times New Roman" w:eastAsia="Calibri" w:hAnsi="Times New Roman" w:cs="Times New Roman"/>
                <w:i/>
                <w:color w:val="00B050"/>
                <w:highlight w:val="yellow"/>
              </w:rPr>
              <w:t>Dz.U</w:t>
            </w:r>
            <w:proofErr w:type="spellEnd"/>
            <w:r w:rsidRPr="00DF23C6">
              <w:rPr>
                <w:rFonts w:ascii="Times New Roman" w:eastAsia="Calibri" w:hAnsi="Times New Roman" w:cs="Times New Roman"/>
                <w:i/>
                <w:color w:val="00B050"/>
                <w:highlight w:val="yellow"/>
              </w:rPr>
              <w:t xml:space="preserve">. 2015 Nr 173, poz. 584 z </w:t>
            </w:r>
            <w:proofErr w:type="spellStart"/>
            <w:r w:rsidRPr="00DF23C6">
              <w:rPr>
                <w:rFonts w:ascii="Times New Roman" w:eastAsia="Calibri" w:hAnsi="Times New Roman" w:cs="Times New Roman"/>
                <w:i/>
                <w:color w:val="00B050"/>
                <w:highlight w:val="yellow"/>
              </w:rPr>
              <w:t>późn.zm</w:t>
            </w:r>
            <w:proofErr w:type="spellEnd"/>
            <w:r w:rsidRPr="00DF23C6">
              <w:rPr>
                <w:rFonts w:ascii="Times New Roman" w:eastAsia="Calibri" w:hAnsi="Times New Roman" w:cs="Times New Roman"/>
                <w:i/>
                <w:color w:val="00B050"/>
                <w:highlight w:val="yellow"/>
              </w:rPr>
              <w:t>.)</w:t>
            </w:r>
          </w:p>
          <w:p w:rsidR="00DF23C6" w:rsidRPr="00DF23C6" w:rsidRDefault="00DF23C6" w:rsidP="00DF23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i/>
                <w:color w:val="00B050"/>
                <w:highlight w:val="yellow"/>
                <w:vertAlign w:val="superscript"/>
              </w:rPr>
              <w:t>3</w:t>
            </w:r>
            <w:r w:rsidRPr="00DF23C6">
              <w:rPr>
                <w:rFonts w:ascii="Times New Roman" w:eastAsia="Calibri" w:hAnsi="Times New Roman" w:cs="Times New Roman"/>
                <w:i/>
                <w:color w:val="00B050"/>
                <w:highlight w:val="yellow"/>
              </w:rPr>
              <w:t xml:space="preserve"> Rozporządzenie Ministra Rolnictwa i Rozwoju Wsi z 24 września 2015 r. w sprawie szczegółowych warunków i trybu przyznawania pomocy finansowej w ramach </w:t>
            </w:r>
            <w:proofErr w:type="spellStart"/>
            <w:r w:rsidRPr="00DF23C6">
              <w:rPr>
                <w:rFonts w:ascii="Times New Roman" w:eastAsia="Calibri" w:hAnsi="Times New Roman" w:cs="Times New Roman"/>
                <w:i/>
                <w:color w:val="00B050"/>
                <w:highlight w:val="yellow"/>
              </w:rPr>
              <w:t>poddziałania</w:t>
            </w:r>
            <w:proofErr w:type="spellEnd"/>
            <w:r w:rsidRPr="00DF23C6">
              <w:rPr>
                <w:rFonts w:ascii="Times New Roman" w:eastAsia="Calibri" w:hAnsi="Times New Roman" w:cs="Times New Roman"/>
                <w:i/>
                <w:color w:val="00B050"/>
                <w:highlight w:val="yellow"/>
              </w:rPr>
              <w:t xml:space="preserve"> „Wsparcie na wdrażanie operacji w ramach strategii rozwoju lokalnego kierowanego przez społeczność” objętego Programem Rozwoju Obszarów Wiejskich na lata 2014-2020 (Dz. U. poz. 1570)</w:t>
            </w:r>
          </w:p>
          <w:p w:rsidR="00DF23C6" w:rsidRPr="00DF23C6" w:rsidRDefault="00DF23C6" w:rsidP="00DF23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i/>
                <w:color w:val="00B050"/>
                <w:highlight w:val="yellow"/>
                <w:vertAlign w:val="superscript"/>
              </w:rPr>
              <w:t>4</w:t>
            </w:r>
            <w:r w:rsidRPr="00DF23C6">
              <w:rPr>
                <w:rFonts w:ascii="Times New Roman" w:eastAsia="Calibri" w:hAnsi="Times New Roman" w:cs="Times New Roman"/>
                <w:i/>
                <w:color w:val="00B050"/>
                <w:highlight w:val="yellow"/>
              </w:rPr>
              <w:t xml:space="preserve"> Rozporządzenie Parlamentu Europejskiego i Rady (UE) nr 1305/2013 z dnia 17 grudnia 2013 r. w sprawie wsparcia rozwoju obszarów wiejskich przez Europejski Fundusz Rolny na rzecz Rozwoju Obszarów Wiejskich (EFRROW) i uchylające rozporządzenie Rady (WE) nr 1698/2005 (Dz. Urz. UE L 347 z 20.12.2013, str. 487, z </w:t>
            </w:r>
            <w:proofErr w:type="spellStart"/>
            <w:r w:rsidRPr="00DF23C6">
              <w:rPr>
                <w:rFonts w:ascii="Times New Roman" w:eastAsia="Calibri" w:hAnsi="Times New Roman" w:cs="Times New Roman"/>
                <w:i/>
                <w:color w:val="00B050"/>
                <w:highlight w:val="yellow"/>
              </w:rPr>
              <w:t>późn</w:t>
            </w:r>
            <w:proofErr w:type="spellEnd"/>
            <w:r w:rsidRPr="00DF23C6">
              <w:rPr>
                <w:rFonts w:ascii="Times New Roman" w:eastAsia="Calibri" w:hAnsi="Times New Roman" w:cs="Times New Roman"/>
                <w:i/>
                <w:color w:val="00B050"/>
                <w:highlight w:val="yellow"/>
              </w:rPr>
              <w:t>. zm.)</w:t>
            </w:r>
          </w:p>
          <w:p w:rsidR="00DF23C6" w:rsidRPr="00DF23C6" w:rsidRDefault="00DF23C6" w:rsidP="00DF23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i/>
                <w:color w:val="00B050"/>
                <w:highlight w:val="yellow"/>
                <w:vertAlign w:val="superscript"/>
              </w:rPr>
              <w:t>5</w:t>
            </w:r>
            <w:r w:rsidRPr="00DF23C6">
              <w:rPr>
                <w:rFonts w:ascii="Times New Roman" w:eastAsia="Calibri" w:hAnsi="Times New Roman" w:cs="Times New Roman"/>
                <w:i/>
                <w:color w:val="00B050"/>
                <w:highlight w:val="yellow"/>
              </w:rPr>
              <w:t xml:space="preserve"> Ustawa z dnia 20 lutego 2015 r. o wspieraniu rozwoju obszarów wiejskich z udziałem środków Europejskiego Funduszu Rolnego na rzecz Rozwoju Obszarów Wiejskich w ramach Programu Rozwoju Obszarów Wiejskich na lata 2014-2020 (Dz. U. poz. 349 i 1888)</w:t>
            </w:r>
          </w:p>
        </w:tc>
      </w:tr>
    </w:tbl>
    <w:p w:rsidR="00DF23C6" w:rsidRDefault="00DF23C6" w:rsidP="00DF23C6">
      <w:pPr>
        <w:spacing w:after="0"/>
        <w:jc w:val="both"/>
        <w:rPr>
          <w:rFonts w:ascii="Times New Roman" w:hAnsi="Times New Roman"/>
          <w:b/>
          <w:color w:val="00B050"/>
          <w:highlight w:val="yellow"/>
        </w:rPr>
      </w:pPr>
    </w:p>
    <w:p w:rsidR="00DF23C6" w:rsidRPr="00DF23C6" w:rsidRDefault="00DF23C6" w:rsidP="00DF23C6">
      <w:pPr>
        <w:spacing w:after="0"/>
        <w:jc w:val="both"/>
        <w:rPr>
          <w:rFonts w:ascii="Times New Roman" w:eastAsia="Calibri" w:hAnsi="Times New Roman" w:cs="Times New Roman"/>
          <w:b/>
          <w:color w:val="00B050"/>
          <w:highlight w:val="yellow"/>
        </w:rPr>
      </w:pPr>
      <w:r>
        <w:rPr>
          <w:rFonts w:ascii="Times New Roman" w:hAnsi="Times New Roman"/>
          <w:b/>
          <w:color w:val="00B050"/>
          <w:highlight w:val="yellow"/>
        </w:rPr>
        <w:t>Data i podpis</w:t>
      </w:r>
    </w:p>
    <w:p w:rsidR="00DF23C6" w:rsidRPr="00DF23C6" w:rsidRDefault="00DF23C6" w:rsidP="00DF23C6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B050"/>
          <w:highlight w:val="yellow"/>
        </w:rPr>
      </w:pPr>
    </w:p>
    <w:p w:rsidR="00DF23C6" w:rsidRPr="00DF23C6" w:rsidRDefault="00DF23C6" w:rsidP="00DF23C6">
      <w:pPr>
        <w:pStyle w:val="Akapitzlist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color w:val="00B050"/>
          <w:highlight w:val="yellow"/>
        </w:rPr>
      </w:pPr>
      <w:r w:rsidRPr="00DF23C6">
        <w:rPr>
          <w:rFonts w:ascii="Times New Roman" w:eastAsia="Calibri" w:hAnsi="Times New Roman" w:cs="Times New Roman"/>
          <w:b/>
          <w:color w:val="00B050"/>
          <w:highlight w:val="yellow"/>
        </w:rPr>
        <w:t>Wynik oceny zgodności operacji z LSR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3"/>
        <w:gridCol w:w="1701"/>
      </w:tblGrid>
      <w:tr w:rsidR="00DF23C6" w:rsidRPr="00DF23C6" w:rsidTr="00D17ECE">
        <w:tc>
          <w:tcPr>
            <w:tcW w:w="8613" w:type="dxa"/>
            <w:shd w:val="clear" w:color="auto" w:fill="D9D9D9"/>
            <w:vAlign w:val="center"/>
          </w:tcPr>
          <w:p w:rsidR="00DF23C6" w:rsidRPr="00DF23C6" w:rsidRDefault="00DF23C6" w:rsidP="00DF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t>Wynik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DF23C6" w:rsidRPr="00DF23C6" w:rsidRDefault="00DF23C6" w:rsidP="00DF23C6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br/>
              <w:t>TAK</w:t>
            </w: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tab/>
              <w:t>NIE</w:t>
            </w:r>
            <w:r w:rsidRPr="00DF23C6">
              <w:rPr>
                <w:rFonts w:ascii="Times New Roman" w:eastAsia="Calibri" w:hAnsi="Times New Roman" w:cs="Times New Roman"/>
                <w:b/>
                <w:color w:val="00B050"/>
                <w:sz w:val="24"/>
                <w:highlight w:val="yellow"/>
                <w:vertAlign w:val="superscript"/>
              </w:rPr>
              <w:t>*</w:t>
            </w:r>
          </w:p>
        </w:tc>
      </w:tr>
      <w:tr w:rsidR="00DF23C6" w:rsidRPr="00DF23C6" w:rsidTr="00D17ECE">
        <w:trPr>
          <w:trHeight w:val="616"/>
        </w:trPr>
        <w:tc>
          <w:tcPr>
            <w:tcW w:w="8613" w:type="dxa"/>
            <w:shd w:val="clear" w:color="auto" w:fill="D9D9D9"/>
            <w:vAlign w:val="center"/>
          </w:tcPr>
          <w:p w:rsidR="00DF23C6" w:rsidRPr="00DF23C6" w:rsidRDefault="00DF23C6" w:rsidP="00DF23C6">
            <w:pPr>
              <w:spacing w:after="0" w:line="240" w:lineRule="auto"/>
              <w:rPr>
                <w:rStyle w:val="Uwydatnienie"/>
                <w:rFonts w:ascii="Times New Roman" w:eastAsia="Calibri" w:hAnsi="Times New Roman" w:cs="Times New Roman"/>
                <w:b/>
                <w:i w:val="0"/>
                <w:color w:val="00B050"/>
                <w:highlight w:val="yellow"/>
              </w:rPr>
            </w:pPr>
            <w:r w:rsidRPr="00DF23C6">
              <w:rPr>
                <w:rStyle w:val="Uwydatnienie"/>
                <w:rFonts w:ascii="Times New Roman" w:eastAsia="Calibri" w:hAnsi="Times New Roman" w:cs="Times New Roman"/>
                <w:b/>
                <w:i w:val="0"/>
                <w:color w:val="00B050"/>
                <w:highlight w:val="yellow"/>
              </w:rPr>
              <w:t>Operacja zgodna z LSR</w:t>
            </w:r>
          </w:p>
          <w:p w:rsidR="00DF23C6" w:rsidRPr="00DF23C6" w:rsidRDefault="00DF23C6" w:rsidP="00DF23C6">
            <w:pPr>
              <w:spacing w:after="0" w:line="240" w:lineRule="auto"/>
              <w:rPr>
                <w:rStyle w:val="Uwydatnienie"/>
                <w:rFonts w:ascii="Calibri" w:eastAsia="Calibri" w:hAnsi="Calibri" w:cs="Times New Roman"/>
                <w:b/>
                <w:i w:val="0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i/>
                <w:color w:val="00B050"/>
                <w:sz w:val="18"/>
                <w:highlight w:val="yellow"/>
              </w:rPr>
              <w:t>* zaznaczenie pola „NIE” oznacza, że co najmniej jeden z warunków wymienionych w części I lub II karty oceny nie został spełniony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F23C6" w:rsidRPr="00DF23C6" w:rsidRDefault="00DF23C6" w:rsidP="00DF23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sym w:font="Webdings" w:char="F063"/>
            </w: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tab/>
            </w:r>
            <w:r w:rsidRPr="00DF23C6">
              <w:rPr>
                <w:rFonts w:ascii="Times New Roman" w:eastAsia="Calibri" w:hAnsi="Times New Roman" w:cs="Times New Roman"/>
                <w:color w:val="00B050"/>
                <w:highlight w:val="yellow"/>
              </w:rPr>
              <w:sym w:font="Webdings" w:char="F063"/>
            </w:r>
          </w:p>
        </w:tc>
      </w:tr>
      <w:tr w:rsidR="00DF23C6" w:rsidRPr="00DF23C6" w:rsidTr="00D17ECE">
        <w:trPr>
          <w:trHeight w:val="235"/>
        </w:trPr>
        <w:tc>
          <w:tcPr>
            <w:tcW w:w="10314" w:type="dxa"/>
            <w:gridSpan w:val="2"/>
            <w:shd w:val="clear" w:color="auto" w:fill="D9D9D9"/>
            <w:vAlign w:val="center"/>
          </w:tcPr>
          <w:p w:rsidR="00DF23C6" w:rsidRDefault="00DF23C6" w:rsidP="00DF23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B050"/>
                <w:highlight w:val="yellow"/>
              </w:rPr>
            </w:pPr>
            <w:r w:rsidRPr="00DF23C6">
              <w:rPr>
                <w:rFonts w:ascii="Times New Roman" w:eastAsia="Calibri" w:hAnsi="Times New Roman" w:cs="Times New Roman"/>
                <w:b/>
                <w:color w:val="00B050"/>
                <w:highlight w:val="yellow"/>
              </w:rPr>
              <w:t>Uzasadnienie w przypadku oceny negatywnej:</w:t>
            </w:r>
          </w:p>
          <w:p w:rsidR="00DF23C6" w:rsidRDefault="00DF23C6" w:rsidP="00DF23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B050"/>
                <w:highlight w:val="yellow"/>
              </w:rPr>
            </w:pPr>
          </w:p>
          <w:p w:rsidR="00DF23C6" w:rsidRDefault="00DF23C6" w:rsidP="00DF23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B050"/>
                <w:highlight w:val="yellow"/>
              </w:rPr>
            </w:pPr>
          </w:p>
          <w:p w:rsidR="00DF23C6" w:rsidRPr="00DF23C6" w:rsidRDefault="00DF23C6" w:rsidP="00DF23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B050"/>
                <w:sz w:val="18"/>
                <w:highlight w:val="yellow"/>
              </w:rPr>
            </w:pPr>
          </w:p>
        </w:tc>
      </w:tr>
    </w:tbl>
    <w:p w:rsidR="00621244" w:rsidRDefault="00621244" w:rsidP="00DF23C6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DF23C6" w:rsidRDefault="00DF23C6" w:rsidP="002975D5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DF23C6" w:rsidRDefault="00DF23C6" w:rsidP="002975D5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DF23C6" w:rsidRDefault="00DF23C6" w:rsidP="002975D5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DF23C6" w:rsidRDefault="00DF23C6" w:rsidP="002975D5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DF23C6" w:rsidRDefault="00DF23C6" w:rsidP="002975D5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DF23C6" w:rsidRDefault="00DF23C6" w:rsidP="002975D5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DF23C6" w:rsidRDefault="00DF23C6" w:rsidP="002975D5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DF23C6" w:rsidRDefault="00DF23C6" w:rsidP="002975D5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DF23C6" w:rsidRPr="00DF23C6" w:rsidRDefault="00DF23C6" w:rsidP="00DF23C6">
      <w:pPr>
        <w:shd w:val="clear" w:color="auto" w:fill="EEECE1" w:themeFill="background2"/>
        <w:spacing w:after="0" w:line="240" w:lineRule="auto"/>
        <w:jc w:val="right"/>
        <w:rPr>
          <w:rFonts w:ascii="Times New Roman" w:hAnsi="Times New Roman" w:cs="Times New Roman"/>
          <w:i/>
          <w:color w:val="00B050"/>
          <w:highlight w:val="yellow"/>
        </w:rPr>
      </w:pPr>
      <w:r w:rsidRPr="00DF23C6">
        <w:rPr>
          <w:rFonts w:ascii="Times New Roman" w:hAnsi="Times New Roman" w:cs="Times New Roman"/>
          <w:i/>
          <w:color w:val="00B050"/>
          <w:highlight w:val="yellow"/>
        </w:rPr>
        <w:t>pismo nr 14</w:t>
      </w:r>
      <w:r>
        <w:rPr>
          <w:rFonts w:ascii="Times New Roman" w:hAnsi="Times New Roman" w:cs="Times New Roman"/>
          <w:i/>
          <w:color w:val="00B050"/>
          <w:highlight w:val="yellow"/>
        </w:rPr>
        <w:t>b</w:t>
      </w:r>
    </w:p>
    <w:p w:rsidR="00DF23C6" w:rsidRDefault="00DF23C6" w:rsidP="002975D5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DF23C6" w:rsidRDefault="00DF23C6" w:rsidP="002975D5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DF23C6" w:rsidRDefault="00DF23C6" w:rsidP="002975D5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DF23C6" w:rsidRDefault="00DF23C6" w:rsidP="002975D5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BC2A73" w:rsidRDefault="002975D5" w:rsidP="002975D5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2975D5">
        <w:rPr>
          <w:rFonts w:ascii="Times New Roman" w:hAnsi="Times New Roman"/>
          <w:b/>
          <w:color w:val="1F497D" w:themeColor="text2"/>
          <w:sz w:val="24"/>
          <w:szCs w:val="24"/>
        </w:rPr>
        <w:t>Karty oceny zgodności operacji z LSR</w:t>
      </w:r>
    </w:p>
    <w:p w:rsidR="002975D5" w:rsidRDefault="00621244" w:rsidP="002975D5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dla wniosku</w:t>
      </w:r>
    </w:p>
    <w:p w:rsidR="00BC2A73" w:rsidRDefault="00BC2A73" w:rsidP="002975D5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621244" w:rsidRDefault="00621244" w:rsidP="002975D5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tbl>
      <w:tblPr>
        <w:tblStyle w:val="Tabela-Siatka"/>
        <w:tblW w:w="9214" w:type="dxa"/>
        <w:tblInd w:w="108" w:type="dxa"/>
        <w:tblLook w:val="04A0"/>
      </w:tblPr>
      <w:tblGrid>
        <w:gridCol w:w="2440"/>
        <w:gridCol w:w="2559"/>
        <w:gridCol w:w="2108"/>
        <w:gridCol w:w="2107"/>
      </w:tblGrid>
      <w:tr w:rsidR="00621244" w:rsidRPr="00420802" w:rsidTr="00BC2A73">
        <w:tc>
          <w:tcPr>
            <w:tcW w:w="2440" w:type="dxa"/>
            <w:shd w:val="clear" w:color="auto" w:fill="EEECE1" w:themeFill="background2"/>
          </w:tcPr>
          <w:p w:rsidR="00621244" w:rsidRPr="00420802" w:rsidRDefault="00621244" w:rsidP="00F602D0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420802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Nazwa wnioskodawcy</w:t>
            </w:r>
          </w:p>
        </w:tc>
        <w:tc>
          <w:tcPr>
            <w:tcW w:w="2559" w:type="dxa"/>
            <w:shd w:val="clear" w:color="auto" w:fill="EEECE1" w:themeFill="background2"/>
          </w:tcPr>
          <w:p w:rsidR="00621244" w:rsidRPr="00420802" w:rsidRDefault="00621244" w:rsidP="00F602D0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Adres</w:t>
            </w:r>
          </w:p>
        </w:tc>
        <w:tc>
          <w:tcPr>
            <w:tcW w:w="2108" w:type="dxa"/>
            <w:shd w:val="clear" w:color="auto" w:fill="EEECE1" w:themeFill="background2"/>
          </w:tcPr>
          <w:p w:rsidR="00621244" w:rsidRPr="00420802" w:rsidRDefault="00621244" w:rsidP="00F602D0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Tytuł wniosku (fakultatywnie)</w:t>
            </w:r>
          </w:p>
        </w:tc>
        <w:tc>
          <w:tcPr>
            <w:tcW w:w="2107" w:type="dxa"/>
            <w:shd w:val="clear" w:color="auto" w:fill="EEECE1" w:themeFill="background2"/>
          </w:tcPr>
          <w:p w:rsidR="00621244" w:rsidRPr="00420802" w:rsidRDefault="00621244" w:rsidP="00F602D0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Numer wniosku</w:t>
            </w:r>
          </w:p>
        </w:tc>
      </w:tr>
      <w:tr w:rsidR="00621244" w:rsidRPr="00420802" w:rsidTr="00BC2A73">
        <w:tc>
          <w:tcPr>
            <w:tcW w:w="2440" w:type="dxa"/>
          </w:tcPr>
          <w:p w:rsidR="00621244" w:rsidRPr="00420802" w:rsidRDefault="00621244" w:rsidP="00F602D0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559" w:type="dxa"/>
          </w:tcPr>
          <w:p w:rsidR="00621244" w:rsidRPr="00420802" w:rsidRDefault="00621244" w:rsidP="00F602D0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108" w:type="dxa"/>
          </w:tcPr>
          <w:p w:rsidR="00621244" w:rsidRPr="00420802" w:rsidRDefault="00621244" w:rsidP="00F602D0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107" w:type="dxa"/>
          </w:tcPr>
          <w:p w:rsidR="00621244" w:rsidRPr="00420802" w:rsidRDefault="00621244" w:rsidP="00F602D0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</w:tr>
    </w:tbl>
    <w:p w:rsidR="00621244" w:rsidRDefault="00621244" w:rsidP="002975D5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BC2A73" w:rsidRDefault="00BC2A73" w:rsidP="002975D5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621244" w:rsidRDefault="00621244" w:rsidP="00621244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lastRenderedPageBreak/>
        <w:t>uzasadnienie oceny zgod</w:t>
      </w:r>
      <w:r w:rsidRPr="00621244">
        <w:rPr>
          <w:rFonts w:ascii="Times New Roman" w:hAnsi="Times New Roman" w:cs="Times New Roman"/>
          <w:color w:val="1F497D" w:themeColor="text2"/>
          <w:sz w:val="24"/>
          <w:szCs w:val="24"/>
        </w:rPr>
        <w:t>ności operacji z LSR</w:t>
      </w:r>
    </w:p>
    <w:p w:rsidR="00621244" w:rsidRDefault="00621244" w:rsidP="00621244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tbl>
      <w:tblPr>
        <w:tblStyle w:val="Tabela-Siatka"/>
        <w:tblW w:w="9214" w:type="dxa"/>
        <w:tblInd w:w="108" w:type="dxa"/>
        <w:tblLayout w:type="fixed"/>
        <w:tblLook w:val="04A0"/>
      </w:tblPr>
      <w:tblGrid>
        <w:gridCol w:w="603"/>
        <w:gridCol w:w="1382"/>
        <w:gridCol w:w="1417"/>
        <w:gridCol w:w="1456"/>
        <w:gridCol w:w="1379"/>
        <w:gridCol w:w="1560"/>
        <w:gridCol w:w="1417"/>
      </w:tblGrid>
      <w:tr w:rsidR="004A4552" w:rsidTr="004A4552">
        <w:tc>
          <w:tcPr>
            <w:tcW w:w="603" w:type="dxa"/>
            <w:shd w:val="clear" w:color="auto" w:fill="EEECE1" w:themeFill="background2"/>
          </w:tcPr>
          <w:p w:rsidR="004A4552" w:rsidRDefault="004A4552" w:rsidP="00621244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L.p.</w:t>
            </w:r>
          </w:p>
        </w:tc>
        <w:tc>
          <w:tcPr>
            <w:tcW w:w="1382" w:type="dxa"/>
            <w:shd w:val="clear" w:color="auto" w:fill="EEECE1" w:themeFill="background2"/>
          </w:tcPr>
          <w:p w:rsidR="004A4552" w:rsidRPr="0055315E" w:rsidRDefault="004A4552" w:rsidP="00621244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55315E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PROW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*</w:t>
            </w:r>
          </w:p>
        </w:tc>
        <w:tc>
          <w:tcPr>
            <w:tcW w:w="1417" w:type="dxa"/>
            <w:shd w:val="clear" w:color="auto" w:fill="EEECE1" w:themeFill="background2"/>
          </w:tcPr>
          <w:p w:rsidR="004A4552" w:rsidRDefault="004A4552" w:rsidP="00621244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Cel ogólny</w:t>
            </w:r>
          </w:p>
        </w:tc>
        <w:tc>
          <w:tcPr>
            <w:tcW w:w="1456" w:type="dxa"/>
            <w:shd w:val="clear" w:color="auto" w:fill="EEECE1" w:themeFill="background2"/>
          </w:tcPr>
          <w:p w:rsidR="004A4552" w:rsidRDefault="004A4552" w:rsidP="00621244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Cel szczegółowy</w:t>
            </w:r>
          </w:p>
        </w:tc>
        <w:tc>
          <w:tcPr>
            <w:tcW w:w="1379" w:type="dxa"/>
            <w:shd w:val="clear" w:color="auto" w:fill="EEECE1" w:themeFill="background2"/>
          </w:tcPr>
          <w:p w:rsidR="004A4552" w:rsidRDefault="004A4552" w:rsidP="00621244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Przedsięwzięcie</w:t>
            </w:r>
          </w:p>
        </w:tc>
        <w:tc>
          <w:tcPr>
            <w:tcW w:w="1560" w:type="dxa"/>
            <w:shd w:val="clear" w:color="auto" w:fill="EEECE1" w:themeFill="background2"/>
          </w:tcPr>
          <w:p w:rsidR="004A4552" w:rsidRPr="004A4552" w:rsidRDefault="004A4552" w:rsidP="00621244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A455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Wskaźnik**</w:t>
            </w:r>
          </w:p>
        </w:tc>
        <w:tc>
          <w:tcPr>
            <w:tcW w:w="1417" w:type="dxa"/>
            <w:shd w:val="clear" w:color="auto" w:fill="EEECE1" w:themeFill="background2"/>
          </w:tcPr>
          <w:p w:rsidR="004A4552" w:rsidRPr="004A4552" w:rsidRDefault="004A4552" w:rsidP="00621244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4A455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Wartość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***</w:t>
            </w:r>
            <w:r w:rsidRPr="004A4552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liczbowa wskaźnika</w:t>
            </w:r>
          </w:p>
        </w:tc>
      </w:tr>
      <w:tr w:rsidR="004A4552" w:rsidTr="004A4552">
        <w:tc>
          <w:tcPr>
            <w:tcW w:w="603" w:type="dxa"/>
            <w:vMerge w:val="restart"/>
          </w:tcPr>
          <w:p w:rsidR="004A4552" w:rsidRDefault="004A4552" w:rsidP="00621244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382" w:type="dxa"/>
            <w:vMerge w:val="restart"/>
          </w:tcPr>
          <w:p w:rsidR="004A4552" w:rsidRDefault="004A4552" w:rsidP="00621244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4A4552" w:rsidRDefault="004A4552" w:rsidP="00621244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456" w:type="dxa"/>
            <w:vMerge w:val="restart"/>
          </w:tcPr>
          <w:p w:rsidR="004A4552" w:rsidRDefault="004A4552" w:rsidP="00621244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379" w:type="dxa"/>
            <w:vMerge w:val="restart"/>
          </w:tcPr>
          <w:p w:rsidR="004A4552" w:rsidRDefault="004A4552" w:rsidP="00621244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560" w:type="dxa"/>
          </w:tcPr>
          <w:p w:rsidR="004A4552" w:rsidRDefault="004A4552" w:rsidP="00621244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4552" w:rsidRDefault="004A4552" w:rsidP="00621244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4A4552" w:rsidTr="004A4552">
        <w:tc>
          <w:tcPr>
            <w:tcW w:w="603" w:type="dxa"/>
            <w:vMerge/>
          </w:tcPr>
          <w:p w:rsidR="004A4552" w:rsidRDefault="004A4552" w:rsidP="00621244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4A4552" w:rsidRDefault="004A4552" w:rsidP="00621244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A4552" w:rsidRDefault="004A4552" w:rsidP="00621244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456" w:type="dxa"/>
            <w:vMerge/>
          </w:tcPr>
          <w:p w:rsidR="004A4552" w:rsidRDefault="004A4552" w:rsidP="00621244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379" w:type="dxa"/>
            <w:vMerge/>
          </w:tcPr>
          <w:p w:rsidR="004A4552" w:rsidRDefault="004A4552" w:rsidP="00621244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560" w:type="dxa"/>
          </w:tcPr>
          <w:p w:rsidR="004A4552" w:rsidRDefault="004A4552" w:rsidP="00621244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4552" w:rsidRDefault="004A4552" w:rsidP="00621244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4A4552" w:rsidTr="004A4552">
        <w:tc>
          <w:tcPr>
            <w:tcW w:w="603" w:type="dxa"/>
            <w:vMerge/>
          </w:tcPr>
          <w:p w:rsidR="004A4552" w:rsidRDefault="004A4552" w:rsidP="00621244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382" w:type="dxa"/>
            <w:vMerge/>
          </w:tcPr>
          <w:p w:rsidR="004A4552" w:rsidRDefault="004A4552" w:rsidP="00621244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4A4552" w:rsidRDefault="004A4552" w:rsidP="00621244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456" w:type="dxa"/>
            <w:vMerge/>
          </w:tcPr>
          <w:p w:rsidR="004A4552" w:rsidRDefault="004A4552" w:rsidP="00621244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379" w:type="dxa"/>
            <w:vMerge/>
          </w:tcPr>
          <w:p w:rsidR="004A4552" w:rsidRDefault="004A4552" w:rsidP="00621244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560" w:type="dxa"/>
          </w:tcPr>
          <w:p w:rsidR="004A4552" w:rsidRDefault="004A4552" w:rsidP="00621244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417" w:type="dxa"/>
          </w:tcPr>
          <w:p w:rsidR="004A4552" w:rsidRDefault="004A4552" w:rsidP="00621244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</w:tbl>
    <w:p w:rsidR="00621244" w:rsidRDefault="00621244" w:rsidP="00621244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621244" w:rsidRDefault="00621244" w:rsidP="00621244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Ponieważ operacja jest zgodna z </w:t>
      </w:r>
      <w:r w:rsidR="001E4FCD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PROW, </w:t>
      </w:r>
      <w:r w:rsidR="00ED2212">
        <w:rPr>
          <w:rFonts w:ascii="Times New Roman" w:hAnsi="Times New Roman" w:cs="Times New Roman"/>
          <w:color w:val="1F497D" w:themeColor="text2"/>
          <w:sz w:val="24"/>
          <w:szCs w:val="24"/>
        </w:rPr>
        <w:t>celem ogólnym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, szczegółowym i przedsięwzięciem oraz przyczynia się do osiągnięcia wskaźników opisanych w LSR uznaję ją za zgodną z LSR.</w:t>
      </w:r>
    </w:p>
    <w:p w:rsidR="00BC2A73" w:rsidRDefault="00BC2A73" w:rsidP="00621244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BC2A73" w:rsidRDefault="004A4552" w:rsidP="00621244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*</w:t>
      </w:r>
      <w:r w:rsidR="00D16D74" w:rsidRPr="00D16D74">
        <w:rPr>
          <w:rFonts w:ascii="Times New Roman" w:hAnsi="Times New Roman" w:cs="Times New Roman"/>
          <w:color w:val="00B050"/>
          <w:sz w:val="24"/>
          <w:szCs w:val="24"/>
        </w:rPr>
        <w:t>Oceny zgod</w:t>
      </w:r>
      <w:r w:rsidR="003652D2">
        <w:rPr>
          <w:rFonts w:ascii="Times New Roman" w:hAnsi="Times New Roman" w:cs="Times New Roman"/>
          <w:color w:val="00B050"/>
          <w:sz w:val="24"/>
          <w:szCs w:val="24"/>
        </w:rPr>
        <w:t>ności z PROW dokonuje się w opar</w:t>
      </w:r>
      <w:r w:rsidR="00D16D74" w:rsidRPr="00D16D74">
        <w:rPr>
          <w:rFonts w:ascii="Times New Roman" w:hAnsi="Times New Roman" w:cs="Times New Roman"/>
          <w:color w:val="00B050"/>
          <w:sz w:val="24"/>
          <w:szCs w:val="24"/>
        </w:rPr>
        <w:t>ciu o kartę weryfikacji</w:t>
      </w:r>
    </w:p>
    <w:p w:rsidR="004A4552" w:rsidRDefault="004A4552" w:rsidP="00621244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** Należy wpisać nazwę wskaźnika</w:t>
      </w:r>
    </w:p>
    <w:p w:rsidR="004A4552" w:rsidRPr="00D16D74" w:rsidRDefault="004A4552" w:rsidP="00621244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 xml:space="preserve">***należy wpisać wartość liczbową wskaźnika planowana do osiągnięcia </w:t>
      </w:r>
    </w:p>
    <w:p w:rsidR="00BC2A73" w:rsidRDefault="00BC2A73" w:rsidP="00621244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BC2A73" w:rsidRDefault="00BC2A73" w:rsidP="00621244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BC2A73" w:rsidRPr="00BC2A73" w:rsidRDefault="00BC2A73" w:rsidP="00BC2A73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r w:rsidRPr="00BC2A73">
        <w:rPr>
          <w:rFonts w:ascii="Times New Roman" w:hAnsi="Times New Roman" w:cs="Times New Roman"/>
          <w:i/>
          <w:color w:val="1F497D" w:themeColor="text2"/>
          <w:sz w:val="20"/>
          <w:szCs w:val="20"/>
        </w:rPr>
        <w:t>.</w:t>
      </w:r>
      <w:r>
        <w:rPr>
          <w:rFonts w:ascii="Times New Roman" w:hAnsi="Times New Roman" w:cs="Times New Roman"/>
          <w:i/>
          <w:color w:val="1F497D" w:themeColor="text2"/>
          <w:sz w:val="20"/>
          <w:szCs w:val="20"/>
        </w:rPr>
        <w:t>...........................</w:t>
      </w:r>
      <w:r w:rsidRPr="00BC2A73">
        <w:rPr>
          <w:rFonts w:ascii="Times New Roman" w:hAnsi="Times New Roman" w:cs="Times New Roman"/>
          <w:i/>
          <w:color w:val="1F497D" w:themeColor="text2"/>
          <w:sz w:val="20"/>
          <w:szCs w:val="20"/>
        </w:rPr>
        <w:t>............................................</w:t>
      </w:r>
    </w:p>
    <w:p w:rsidR="00BC2A73" w:rsidRDefault="00BC2A73" w:rsidP="00BC2A73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r w:rsidRPr="00BC2A73">
        <w:rPr>
          <w:rFonts w:ascii="Times New Roman" w:hAnsi="Times New Roman" w:cs="Times New Roman"/>
          <w:i/>
          <w:color w:val="1F497D" w:themeColor="text2"/>
          <w:sz w:val="20"/>
          <w:szCs w:val="20"/>
        </w:rPr>
        <w:t>(imię i nazwisko członka Rady Programowej)</w:t>
      </w:r>
    </w:p>
    <w:p w:rsidR="00BC2A73" w:rsidRDefault="00BC2A73" w:rsidP="00BC2A73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BC2A73" w:rsidRDefault="00BC2A73" w:rsidP="00BC2A73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BC2A73" w:rsidRDefault="00BC2A73" w:rsidP="00BC2A73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BC2A73" w:rsidRDefault="00BC2A73" w:rsidP="00BC2A73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BC2A73" w:rsidRDefault="00BC2A73" w:rsidP="00BC2A73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BC2A73" w:rsidRDefault="00BC2A73" w:rsidP="00BC2A73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BC2A73" w:rsidRDefault="00BC2A73" w:rsidP="00BC2A73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BC2A73" w:rsidRDefault="00BC2A73" w:rsidP="00BC2A73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BC2A73" w:rsidRDefault="00BC2A73" w:rsidP="00BC2A73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BC2A73" w:rsidRDefault="00BC2A73" w:rsidP="00BC2A73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BC2A73" w:rsidRDefault="00BC2A73" w:rsidP="00BC2A73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BC2A73" w:rsidRDefault="00BC2A73" w:rsidP="00BC2A73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BC2A73" w:rsidRDefault="00BC2A73" w:rsidP="00BC2A73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BC2A73" w:rsidRDefault="00BC2A73" w:rsidP="00BC2A73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BC2A73" w:rsidRDefault="00BC2A73" w:rsidP="00BC2A73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BC2A73" w:rsidRDefault="00BC2A73" w:rsidP="00BC2A73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BC2A73" w:rsidRDefault="00BC2A73" w:rsidP="00BC2A73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BC2A73" w:rsidRDefault="00BC2A73" w:rsidP="00BC2A73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BC2A73" w:rsidRDefault="00BC2A73" w:rsidP="00BC2A73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BC2A73" w:rsidRDefault="00BC2A73" w:rsidP="00BC2A73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BC2A73" w:rsidRDefault="00BC2A73" w:rsidP="00BC2A73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BC2A73" w:rsidRDefault="00BC2A73" w:rsidP="00BC2A73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BC2A73" w:rsidRDefault="00BC2A73" w:rsidP="00BC2A73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BC2A73" w:rsidRDefault="00BC2A73" w:rsidP="00BC2A73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BC2A73" w:rsidRDefault="00BC2A73" w:rsidP="00BC2A73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BC2A73" w:rsidRDefault="00BC2A73" w:rsidP="00BC2A73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BC2A73" w:rsidRDefault="00BC2A73" w:rsidP="00BC2A73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BC2A73" w:rsidRDefault="00BC2A73" w:rsidP="00BC2A73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BC2A73" w:rsidRPr="00DE64F8" w:rsidRDefault="00DE64F8" w:rsidP="00BC2A73">
      <w:pPr>
        <w:shd w:val="clear" w:color="auto" w:fill="EEECE1" w:themeFill="background2"/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</w:rPr>
      </w:pPr>
      <w:r w:rsidRPr="00DE64F8">
        <w:rPr>
          <w:rFonts w:ascii="Times New Roman" w:hAnsi="Times New Roman" w:cs="Times New Roman"/>
          <w:i/>
          <w:color w:val="1F497D" w:themeColor="text2"/>
        </w:rPr>
        <w:t>pismo nr 15</w:t>
      </w:r>
      <w:r w:rsidR="00F906C0" w:rsidRPr="00DE64F8">
        <w:rPr>
          <w:rFonts w:ascii="Times New Roman" w:hAnsi="Times New Roman" w:cs="Times New Roman"/>
          <w:i/>
          <w:color w:val="1F497D" w:themeColor="text2"/>
        </w:rPr>
        <w:t xml:space="preserve"> a</w:t>
      </w:r>
    </w:p>
    <w:p w:rsidR="00BC2A73" w:rsidRDefault="00BC2A73" w:rsidP="00BC2A73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BC2A73" w:rsidRDefault="00BC2A73" w:rsidP="00BC2A73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BC2A73" w:rsidRDefault="00BC2A73" w:rsidP="00BC2A73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BC2A7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Karta oceny operacji wg lokalnych kryteriów wyboru</w:t>
      </w:r>
    </w:p>
    <w:p w:rsidR="00BC2A73" w:rsidRDefault="00BC2A73" w:rsidP="00BC2A73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dla wniosku</w:t>
      </w:r>
    </w:p>
    <w:p w:rsidR="00BC2A73" w:rsidRDefault="00BC2A73" w:rsidP="00BC2A73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tbl>
      <w:tblPr>
        <w:tblStyle w:val="Tabela-Siatka"/>
        <w:tblW w:w="9214" w:type="dxa"/>
        <w:tblInd w:w="108" w:type="dxa"/>
        <w:tblLook w:val="04A0"/>
      </w:tblPr>
      <w:tblGrid>
        <w:gridCol w:w="2440"/>
        <w:gridCol w:w="2559"/>
        <w:gridCol w:w="2108"/>
        <w:gridCol w:w="2107"/>
      </w:tblGrid>
      <w:tr w:rsidR="00BC2A73" w:rsidRPr="00420802" w:rsidTr="00F602D0">
        <w:tc>
          <w:tcPr>
            <w:tcW w:w="2440" w:type="dxa"/>
            <w:shd w:val="clear" w:color="auto" w:fill="EEECE1" w:themeFill="background2"/>
          </w:tcPr>
          <w:p w:rsidR="00BC2A73" w:rsidRPr="00420802" w:rsidRDefault="00BC2A73" w:rsidP="00F602D0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420802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Nazwa wnioskodawcy</w:t>
            </w:r>
          </w:p>
        </w:tc>
        <w:tc>
          <w:tcPr>
            <w:tcW w:w="2559" w:type="dxa"/>
            <w:shd w:val="clear" w:color="auto" w:fill="EEECE1" w:themeFill="background2"/>
          </w:tcPr>
          <w:p w:rsidR="00BC2A73" w:rsidRPr="00420802" w:rsidRDefault="00BC2A73" w:rsidP="00F602D0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Adres</w:t>
            </w:r>
          </w:p>
        </w:tc>
        <w:tc>
          <w:tcPr>
            <w:tcW w:w="2108" w:type="dxa"/>
            <w:shd w:val="clear" w:color="auto" w:fill="EEECE1" w:themeFill="background2"/>
          </w:tcPr>
          <w:p w:rsidR="00BC2A73" w:rsidRPr="00420802" w:rsidRDefault="00BC2A73" w:rsidP="00F602D0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Tytuł wniosku (fakultatywnie)</w:t>
            </w:r>
          </w:p>
        </w:tc>
        <w:tc>
          <w:tcPr>
            <w:tcW w:w="2107" w:type="dxa"/>
            <w:shd w:val="clear" w:color="auto" w:fill="EEECE1" w:themeFill="background2"/>
          </w:tcPr>
          <w:p w:rsidR="00BC2A73" w:rsidRPr="00420802" w:rsidRDefault="00BC2A73" w:rsidP="00F602D0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Numer wniosku</w:t>
            </w:r>
          </w:p>
        </w:tc>
      </w:tr>
      <w:tr w:rsidR="00BC2A73" w:rsidRPr="00420802" w:rsidTr="00F602D0">
        <w:tc>
          <w:tcPr>
            <w:tcW w:w="2440" w:type="dxa"/>
          </w:tcPr>
          <w:p w:rsidR="00BC2A73" w:rsidRPr="00420802" w:rsidRDefault="00BC2A73" w:rsidP="00F602D0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559" w:type="dxa"/>
          </w:tcPr>
          <w:p w:rsidR="00BC2A73" w:rsidRPr="00420802" w:rsidRDefault="00BC2A73" w:rsidP="00F602D0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108" w:type="dxa"/>
          </w:tcPr>
          <w:p w:rsidR="00BC2A73" w:rsidRPr="00420802" w:rsidRDefault="00BC2A73" w:rsidP="00F602D0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107" w:type="dxa"/>
          </w:tcPr>
          <w:p w:rsidR="00BC2A73" w:rsidRPr="00420802" w:rsidRDefault="00BC2A73" w:rsidP="00F602D0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</w:tr>
    </w:tbl>
    <w:p w:rsidR="00BC2A73" w:rsidRDefault="00BC2A73" w:rsidP="00BC2A73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986D22" w:rsidRDefault="00986D22" w:rsidP="00986D22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3A790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dla przedsięwzięcia 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"Mały może szybciej"</w:t>
      </w:r>
      <w:r w:rsidR="007A3D6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rozwijanie działalności gospodarczej</w:t>
      </w:r>
    </w:p>
    <w:p w:rsidR="00BC2A73" w:rsidRPr="00BC2A73" w:rsidRDefault="00BC2A73" w:rsidP="00BC2A73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BC2A73" w:rsidRDefault="00BC2A73" w:rsidP="00BC2A73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694"/>
        <w:gridCol w:w="850"/>
        <w:gridCol w:w="3969"/>
        <w:gridCol w:w="1134"/>
      </w:tblGrid>
      <w:tr w:rsidR="00BC2A73" w:rsidRPr="006634EA" w:rsidTr="005F5739">
        <w:tc>
          <w:tcPr>
            <w:tcW w:w="567" w:type="dxa"/>
            <w:shd w:val="clear" w:color="auto" w:fill="EEECE1" w:themeFill="background2"/>
          </w:tcPr>
          <w:p w:rsidR="00BC2A73" w:rsidRPr="005F5739" w:rsidRDefault="00BC2A73" w:rsidP="005F573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F5739">
              <w:rPr>
                <w:rFonts w:ascii="Times New Roman" w:eastAsia="Calibri" w:hAnsi="Times New Roman" w:cs="Times New Roman"/>
                <w:b/>
              </w:rPr>
              <w:t>Lp.</w:t>
            </w:r>
          </w:p>
        </w:tc>
        <w:tc>
          <w:tcPr>
            <w:tcW w:w="2694" w:type="dxa"/>
            <w:shd w:val="clear" w:color="auto" w:fill="EEECE1" w:themeFill="background2"/>
          </w:tcPr>
          <w:p w:rsidR="00BC2A73" w:rsidRPr="005F5739" w:rsidRDefault="00BC2A73" w:rsidP="005F5739">
            <w:pPr>
              <w:spacing w:after="0"/>
              <w:ind w:right="-76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F5739">
              <w:rPr>
                <w:rFonts w:ascii="Times New Roman" w:eastAsia="Calibri" w:hAnsi="Times New Roman" w:cs="Times New Roman"/>
                <w:b/>
              </w:rPr>
              <w:t>Kryterium</w:t>
            </w:r>
          </w:p>
        </w:tc>
        <w:tc>
          <w:tcPr>
            <w:tcW w:w="850" w:type="dxa"/>
            <w:shd w:val="clear" w:color="auto" w:fill="EEECE1" w:themeFill="background2"/>
          </w:tcPr>
          <w:p w:rsidR="00BC2A73" w:rsidRPr="005F5739" w:rsidRDefault="00BC2A73" w:rsidP="005F573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F5739">
              <w:rPr>
                <w:rFonts w:ascii="Times New Roman" w:eastAsia="Calibri" w:hAnsi="Times New Roman" w:cs="Times New Roman"/>
                <w:b/>
              </w:rPr>
              <w:t>Skala oceny</w:t>
            </w:r>
          </w:p>
        </w:tc>
        <w:tc>
          <w:tcPr>
            <w:tcW w:w="3969" w:type="dxa"/>
            <w:shd w:val="clear" w:color="auto" w:fill="EEECE1" w:themeFill="background2"/>
          </w:tcPr>
          <w:p w:rsidR="00BC2A73" w:rsidRPr="005F5739" w:rsidRDefault="00BC2A73" w:rsidP="005F573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F5739">
              <w:rPr>
                <w:rFonts w:ascii="Times New Roman" w:eastAsia="Calibri" w:hAnsi="Times New Roman" w:cs="Times New Roman"/>
                <w:b/>
              </w:rPr>
              <w:t>Punktacja</w:t>
            </w:r>
          </w:p>
        </w:tc>
        <w:tc>
          <w:tcPr>
            <w:tcW w:w="1134" w:type="dxa"/>
            <w:shd w:val="clear" w:color="auto" w:fill="EEECE1" w:themeFill="background2"/>
          </w:tcPr>
          <w:p w:rsidR="00BC2A73" w:rsidRPr="005F5739" w:rsidRDefault="005901AB" w:rsidP="005F573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F5739">
              <w:rPr>
                <w:rFonts w:ascii="Times New Roman" w:eastAsia="Calibri" w:hAnsi="Times New Roman" w:cs="Times New Roman"/>
                <w:b/>
              </w:rPr>
              <w:t>Przyznana ilość punktów</w:t>
            </w:r>
          </w:p>
        </w:tc>
      </w:tr>
      <w:tr w:rsidR="00BC2A73" w:rsidTr="005901AB">
        <w:tc>
          <w:tcPr>
            <w:tcW w:w="567" w:type="dxa"/>
          </w:tcPr>
          <w:p w:rsidR="00BC2A73" w:rsidRPr="00DF2533" w:rsidRDefault="00BC2A73" w:rsidP="00F602D0">
            <w:pPr>
              <w:spacing w:after="0"/>
              <w:jc w:val="right"/>
              <w:rPr>
                <w:rFonts w:ascii="Times New Roman" w:eastAsia="Calibri" w:hAnsi="Times New Roman" w:cs="Times New Roman"/>
                <w:color w:val="1F497D"/>
              </w:rPr>
            </w:pPr>
            <w:r w:rsidRPr="00DF2533">
              <w:rPr>
                <w:rFonts w:ascii="Times New Roman" w:eastAsia="Calibri" w:hAnsi="Times New Roman" w:cs="Times New Roman"/>
                <w:color w:val="1F497D"/>
              </w:rPr>
              <w:t>1.</w:t>
            </w:r>
          </w:p>
        </w:tc>
        <w:tc>
          <w:tcPr>
            <w:tcW w:w="2694" w:type="dxa"/>
          </w:tcPr>
          <w:p w:rsidR="00BC2A73" w:rsidRPr="00DF2533" w:rsidRDefault="00BC2A73" w:rsidP="00F602D0">
            <w:pPr>
              <w:spacing w:after="0"/>
              <w:rPr>
                <w:rFonts w:ascii="Times New Roman" w:eastAsia="Calibri" w:hAnsi="Times New Roman" w:cs="Times New Roman"/>
                <w:color w:val="1F497D"/>
              </w:rPr>
            </w:pPr>
            <w:r w:rsidRPr="00DF2533">
              <w:rPr>
                <w:rFonts w:ascii="Times New Roman" w:eastAsia="Calibri" w:hAnsi="Times New Roman" w:cs="Times New Roman"/>
                <w:color w:val="1F497D"/>
              </w:rPr>
              <w:t>Koszt utworzenia 1 miejsca pracy</w:t>
            </w:r>
          </w:p>
        </w:tc>
        <w:tc>
          <w:tcPr>
            <w:tcW w:w="850" w:type="dxa"/>
          </w:tcPr>
          <w:p w:rsidR="00BC2A73" w:rsidRPr="00DF2533" w:rsidRDefault="00BC2A73" w:rsidP="00F602D0">
            <w:pPr>
              <w:spacing w:after="0"/>
              <w:rPr>
                <w:rFonts w:ascii="Times New Roman" w:eastAsia="Calibri" w:hAnsi="Times New Roman" w:cs="Times New Roman"/>
                <w:color w:val="1F497D"/>
              </w:rPr>
            </w:pPr>
            <w:r w:rsidRPr="00DF2533">
              <w:rPr>
                <w:rFonts w:ascii="Times New Roman" w:eastAsia="Calibri" w:hAnsi="Times New Roman" w:cs="Times New Roman"/>
                <w:color w:val="1F497D"/>
              </w:rPr>
              <w:t>0-10</w:t>
            </w:r>
          </w:p>
        </w:tc>
        <w:tc>
          <w:tcPr>
            <w:tcW w:w="3969" w:type="dxa"/>
          </w:tcPr>
          <w:p w:rsidR="00BC2A73" w:rsidRPr="00DF2533" w:rsidRDefault="00BC2A73" w:rsidP="00F602D0">
            <w:pPr>
              <w:spacing w:after="0"/>
              <w:rPr>
                <w:rFonts w:ascii="Times New Roman" w:eastAsia="Calibri" w:hAnsi="Times New Roman" w:cs="Times New Roman"/>
                <w:b/>
                <w:color w:val="1F497D"/>
              </w:rPr>
            </w:pPr>
            <w:r w:rsidRPr="00DF2533">
              <w:rPr>
                <w:rFonts w:ascii="Times New Roman" w:eastAsia="Calibri" w:hAnsi="Times New Roman" w:cs="Times New Roman"/>
                <w:color w:val="1F497D"/>
              </w:rPr>
              <w:t xml:space="preserve">*poniżej 60 tys. zł - </w:t>
            </w:r>
            <w:r w:rsidRPr="00DF2533">
              <w:rPr>
                <w:rFonts w:ascii="Times New Roman" w:eastAsia="Calibri" w:hAnsi="Times New Roman" w:cs="Times New Roman"/>
                <w:b/>
                <w:color w:val="1F497D"/>
              </w:rPr>
              <w:t>10</w:t>
            </w:r>
            <w:r>
              <w:rPr>
                <w:rFonts w:ascii="Times New Roman" w:hAnsi="Times New Roman"/>
                <w:b/>
                <w:color w:val="1F497D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1F497D"/>
              </w:rPr>
              <w:t>pkt</w:t>
            </w:r>
            <w:proofErr w:type="spellEnd"/>
          </w:p>
          <w:p w:rsidR="00BC2A73" w:rsidRPr="005901AB" w:rsidRDefault="00BC2A73" w:rsidP="00F602D0">
            <w:pPr>
              <w:spacing w:after="0"/>
              <w:rPr>
                <w:rFonts w:ascii="Times New Roman" w:eastAsia="Calibri" w:hAnsi="Times New Roman" w:cs="Times New Roman"/>
                <w:color w:val="1F497D"/>
              </w:rPr>
            </w:pPr>
            <w:r w:rsidRPr="00DF2533">
              <w:rPr>
                <w:rFonts w:ascii="Times New Roman" w:eastAsia="Calibri" w:hAnsi="Times New Roman" w:cs="Times New Roman"/>
                <w:color w:val="1F497D"/>
              </w:rPr>
              <w:t xml:space="preserve">*pomiędzy 60  a 80 tys. zł - </w:t>
            </w:r>
            <w:r w:rsidRPr="00DF2533">
              <w:rPr>
                <w:rFonts w:ascii="Times New Roman" w:eastAsia="Calibri" w:hAnsi="Times New Roman" w:cs="Times New Roman"/>
                <w:b/>
                <w:color w:val="1F497D"/>
              </w:rPr>
              <w:t>5</w:t>
            </w:r>
            <w:r w:rsidR="005901AB">
              <w:rPr>
                <w:rFonts w:ascii="Times New Roman" w:eastAsia="Calibri" w:hAnsi="Times New Roman" w:cs="Times New Roman"/>
                <w:b/>
                <w:color w:val="1F497D"/>
              </w:rPr>
              <w:t xml:space="preserve"> </w:t>
            </w:r>
            <w:proofErr w:type="spellStart"/>
            <w:r w:rsidRPr="00DF2533">
              <w:rPr>
                <w:rFonts w:ascii="Times New Roman" w:eastAsia="Calibri" w:hAnsi="Times New Roman" w:cs="Times New Roman"/>
                <w:b/>
                <w:color w:val="1F497D"/>
              </w:rPr>
              <w:t>pkt</w:t>
            </w:r>
            <w:proofErr w:type="spellEnd"/>
          </w:p>
          <w:p w:rsidR="00BC2A73" w:rsidRPr="00DF2533" w:rsidRDefault="00BC2A73" w:rsidP="00F602D0">
            <w:pPr>
              <w:spacing w:after="0"/>
              <w:rPr>
                <w:rFonts w:ascii="Times New Roman" w:eastAsia="Calibri" w:hAnsi="Times New Roman" w:cs="Times New Roman"/>
                <w:color w:val="1F497D"/>
              </w:rPr>
            </w:pPr>
            <w:r w:rsidRPr="00DF2533">
              <w:rPr>
                <w:rFonts w:ascii="Times New Roman" w:eastAsia="Calibri" w:hAnsi="Times New Roman" w:cs="Times New Roman"/>
                <w:color w:val="1F497D"/>
              </w:rPr>
              <w:t xml:space="preserve">*powyżej 80 tys. zł  - </w:t>
            </w:r>
            <w:r w:rsidRPr="00DF2533">
              <w:rPr>
                <w:rFonts w:ascii="Times New Roman" w:eastAsia="Calibri" w:hAnsi="Times New Roman" w:cs="Times New Roman"/>
                <w:b/>
                <w:color w:val="1F497D"/>
              </w:rPr>
              <w:t>0 pkt.</w:t>
            </w:r>
          </w:p>
        </w:tc>
        <w:tc>
          <w:tcPr>
            <w:tcW w:w="1134" w:type="dxa"/>
          </w:tcPr>
          <w:p w:rsidR="00BC2A73" w:rsidRPr="00DF2533" w:rsidRDefault="00BC2A73" w:rsidP="00F602D0">
            <w:pPr>
              <w:spacing w:after="0"/>
              <w:rPr>
                <w:rFonts w:ascii="Times New Roman" w:eastAsia="Calibri" w:hAnsi="Times New Roman" w:cs="Times New Roman"/>
                <w:color w:val="1F497D"/>
              </w:rPr>
            </w:pPr>
          </w:p>
        </w:tc>
      </w:tr>
      <w:tr w:rsidR="00BC2A73" w:rsidTr="005901AB">
        <w:tc>
          <w:tcPr>
            <w:tcW w:w="567" w:type="dxa"/>
          </w:tcPr>
          <w:p w:rsidR="00BC2A73" w:rsidRPr="00DF2533" w:rsidRDefault="00BC2A73" w:rsidP="00F602D0">
            <w:pPr>
              <w:spacing w:after="0"/>
              <w:jc w:val="right"/>
              <w:rPr>
                <w:rFonts w:ascii="Times New Roman" w:eastAsia="Calibri" w:hAnsi="Times New Roman" w:cs="Times New Roman"/>
                <w:color w:val="1F497D"/>
              </w:rPr>
            </w:pPr>
            <w:r w:rsidRPr="00DF2533">
              <w:rPr>
                <w:rFonts w:ascii="Times New Roman" w:eastAsia="Calibri" w:hAnsi="Times New Roman" w:cs="Times New Roman"/>
                <w:color w:val="1F497D"/>
              </w:rPr>
              <w:t>2.</w:t>
            </w:r>
          </w:p>
        </w:tc>
        <w:tc>
          <w:tcPr>
            <w:tcW w:w="2694" w:type="dxa"/>
          </w:tcPr>
          <w:p w:rsidR="00BC2A73" w:rsidRPr="00DF2533" w:rsidRDefault="00BC2A73" w:rsidP="00F602D0">
            <w:pPr>
              <w:spacing w:after="0"/>
              <w:rPr>
                <w:rFonts w:ascii="Times New Roman" w:eastAsia="Calibri" w:hAnsi="Times New Roman" w:cs="Times New Roman"/>
                <w:color w:val="1F497D"/>
              </w:rPr>
            </w:pPr>
            <w:r w:rsidRPr="00DF2533">
              <w:rPr>
                <w:rFonts w:ascii="Times New Roman" w:eastAsia="Calibri" w:hAnsi="Times New Roman" w:cs="Times New Roman"/>
                <w:color w:val="1F497D"/>
              </w:rPr>
              <w:t>Zwiększenie wysokości wkładu własnego ponad normatywny</w:t>
            </w:r>
          </w:p>
        </w:tc>
        <w:tc>
          <w:tcPr>
            <w:tcW w:w="850" w:type="dxa"/>
          </w:tcPr>
          <w:p w:rsidR="00BC2A73" w:rsidRPr="00DF2533" w:rsidRDefault="00BC2A73" w:rsidP="00F602D0">
            <w:pPr>
              <w:spacing w:after="0"/>
              <w:rPr>
                <w:rFonts w:ascii="Times New Roman" w:eastAsia="Calibri" w:hAnsi="Times New Roman" w:cs="Times New Roman"/>
                <w:color w:val="1F497D"/>
              </w:rPr>
            </w:pPr>
            <w:r w:rsidRPr="00DF2533">
              <w:rPr>
                <w:rFonts w:ascii="Times New Roman" w:eastAsia="Calibri" w:hAnsi="Times New Roman" w:cs="Times New Roman"/>
                <w:color w:val="1F497D"/>
              </w:rPr>
              <w:t>0-10</w:t>
            </w:r>
          </w:p>
        </w:tc>
        <w:tc>
          <w:tcPr>
            <w:tcW w:w="3969" w:type="dxa"/>
          </w:tcPr>
          <w:p w:rsidR="00BC2A73" w:rsidRPr="00DF2533" w:rsidRDefault="00BC2A73" w:rsidP="00F602D0">
            <w:pPr>
              <w:spacing w:after="0"/>
              <w:rPr>
                <w:rFonts w:ascii="Times New Roman" w:eastAsia="Calibri" w:hAnsi="Times New Roman" w:cs="Times New Roman"/>
                <w:color w:val="1F497D"/>
              </w:rPr>
            </w:pPr>
            <w:r w:rsidRPr="00DF2533">
              <w:rPr>
                <w:rFonts w:ascii="Times New Roman" w:eastAsia="Calibri" w:hAnsi="Times New Roman" w:cs="Times New Roman"/>
                <w:color w:val="1F497D"/>
              </w:rPr>
              <w:t>*powyżej 10% -</w:t>
            </w:r>
            <w:r w:rsidRPr="00DF2533">
              <w:rPr>
                <w:rFonts w:ascii="Times New Roman" w:eastAsia="Calibri" w:hAnsi="Times New Roman" w:cs="Times New Roman"/>
                <w:b/>
                <w:color w:val="1F497D"/>
              </w:rPr>
              <w:t>10 pkt.</w:t>
            </w:r>
          </w:p>
          <w:p w:rsidR="00BC2A73" w:rsidRPr="00DF2533" w:rsidRDefault="00BC2A73" w:rsidP="00F602D0">
            <w:pPr>
              <w:spacing w:after="0"/>
              <w:rPr>
                <w:rFonts w:ascii="Times New Roman" w:eastAsia="Calibri" w:hAnsi="Times New Roman" w:cs="Times New Roman"/>
                <w:color w:val="1F497D"/>
              </w:rPr>
            </w:pPr>
            <w:r w:rsidRPr="00DF2533">
              <w:rPr>
                <w:rFonts w:ascii="Times New Roman" w:eastAsia="Calibri" w:hAnsi="Times New Roman" w:cs="Times New Roman"/>
                <w:color w:val="1F497D"/>
              </w:rPr>
              <w:t>*od 5 do 10% -</w:t>
            </w:r>
            <w:r w:rsidRPr="00DF2533">
              <w:rPr>
                <w:rFonts w:ascii="Times New Roman" w:eastAsia="Calibri" w:hAnsi="Times New Roman" w:cs="Times New Roman"/>
                <w:b/>
                <w:color w:val="1F497D"/>
              </w:rPr>
              <w:t>5 pkt.</w:t>
            </w:r>
          </w:p>
          <w:p w:rsidR="00BC2A73" w:rsidRPr="00DF2533" w:rsidRDefault="00BC2A73" w:rsidP="00F602D0">
            <w:pPr>
              <w:spacing w:after="0"/>
              <w:rPr>
                <w:rFonts w:ascii="Times New Roman" w:eastAsia="Calibri" w:hAnsi="Times New Roman" w:cs="Times New Roman"/>
                <w:color w:val="1F497D"/>
              </w:rPr>
            </w:pPr>
            <w:r w:rsidRPr="00DF2533">
              <w:rPr>
                <w:rFonts w:ascii="Times New Roman" w:eastAsia="Calibri" w:hAnsi="Times New Roman" w:cs="Times New Roman"/>
                <w:color w:val="1F497D"/>
              </w:rPr>
              <w:t xml:space="preserve">*poniżej 5%  - </w:t>
            </w:r>
            <w:r w:rsidRPr="00DF2533">
              <w:rPr>
                <w:rFonts w:ascii="Times New Roman" w:eastAsia="Calibri" w:hAnsi="Times New Roman" w:cs="Times New Roman"/>
                <w:b/>
                <w:color w:val="1F497D"/>
              </w:rPr>
              <w:t>0pk</w:t>
            </w:r>
            <w:r w:rsidRPr="00DF2533">
              <w:rPr>
                <w:rFonts w:ascii="Times New Roman" w:eastAsia="Calibri" w:hAnsi="Times New Roman" w:cs="Times New Roman"/>
                <w:color w:val="1F497D"/>
              </w:rPr>
              <w:t>t.</w:t>
            </w:r>
          </w:p>
        </w:tc>
        <w:tc>
          <w:tcPr>
            <w:tcW w:w="1134" w:type="dxa"/>
          </w:tcPr>
          <w:p w:rsidR="00BC2A73" w:rsidRPr="00DF2533" w:rsidRDefault="00BC2A73" w:rsidP="00F602D0">
            <w:pPr>
              <w:spacing w:after="0"/>
              <w:rPr>
                <w:rFonts w:ascii="Times New Roman" w:eastAsia="Calibri" w:hAnsi="Times New Roman" w:cs="Times New Roman"/>
                <w:color w:val="1F497D"/>
              </w:rPr>
            </w:pPr>
          </w:p>
        </w:tc>
      </w:tr>
      <w:tr w:rsidR="00BC2A73" w:rsidTr="005901AB">
        <w:tc>
          <w:tcPr>
            <w:tcW w:w="567" w:type="dxa"/>
          </w:tcPr>
          <w:p w:rsidR="00BC2A73" w:rsidRPr="00DF2533" w:rsidRDefault="00BC2A73" w:rsidP="00F602D0">
            <w:pPr>
              <w:spacing w:after="0"/>
              <w:jc w:val="right"/>
              <w:rPr>
                <w:rFonts w:ascii="Times New Roman" w:eastAsia="Calibri" w:hAnsi="Times New Roman" w:cs="Times New Roman"/>
                <w:color w:val="1F497D"/>
              </w:rPr>
            </w:pPr>
            <w:r w:rsidRPr="00DF2533">
              <w:rPr>
                <w:rFonts w:ascii="Times New Roman" w:eastAsia="Calibri" w:hAnsi="Times New Roman" w:cs="Times New Roman"/>
                <w:color w:val="1F497D"/>
              </w:rPr>
              <w:t>3.</w:t>
            </w:r>
          </w:p>
        </w:tc>
        <w:tc>
          <w:tcPr>
            <w:tcW w:w="2694" w:type="dxa"/>
          </w:tcPr>
          <w:p w:rsidR="00BC2A73" w:rsidRPr="00DF2533" w:rsidRDefault="00BC2A73" w:rsidP="00F602D0">
            <w:pPr>
              <w:spacing w:after="0"/>
              <w:rPr>
                <w:rFonts w:ascii="Times New Roman" w:eastAsia="Calibri" w:hAnsi="Times New Roman" w:cs="Times New Roman"/>
                <w:color w:val="1F497D"/>
              </w:rPr>
            </w:pPr>
            <w:r w:rsidRPr="00DF2533">
              <w:rPr>
                <w:rFonts w:ascii="Times New Roman" w:eastAsia="Calibri" w:hAnsi="Times New Roman" w:cs="Times New Roman"/>
                <w:color w:val="1F497D"/>
              </w:rPr>
              <w:t xml:space="preserve">Zatrudnienie osób z grup </w:t>
            </w:r>
            <w:proofErr w:type="spellStart"/>
            <w:r w:rsidRPr="00DF2533">
              <w:rPr>
                <w:rFonts w:ascii="Times New Roman" w:eastAsia="Calibri" w:hAnsi="Times New Roman" w:cs="Times New Roman"/>
                <w:color w:val="1F497D"/>
              </w:rPr>
              <w:t>defaworyzowanych</w:t>
            </w:r>
            <w:proofErr w:type="spellEnd"/>
          </w:p>
        </w:tc>
        <w:tc>
          <w:tcPr>
            <w:tcW w:w="850" w:type="dxa"/>
          </w:tcPr>
          <w:p w:rsidR="00BC2A73" w:rsidRPr="00DF2533" w:rsidRDefault="00BC2A73" w:rsidP="00F602D0">
            <w:pPr>
              <w:spacing w:after="0"/>
              <w:rPr>
                <w:rFonts w:ascii="Times New Roman" w:eastAsia="Calibri" w:hAnsi="Times New Roman" w:cs="Times New Roman"/>
                <w:color w:val="1F497D"/>
              </w:rPr>
            </w:pPr>
            <w:r w:rsidRPr="00DF2533">
              <w:rPr>
                <w:rFonts w:ascii="Times New Roman" w:eastAsia="Calibri" w:hAnsi="Times New Roman" w:cs="Times New Roman"/>
                <w:color w:val="1F497D"/>
              </w:rPr>
              <w:t>0-15</w:t>
            </w:r>
          </w:p>
        </w:tc>
        <w:tc>
          <w:tcPr>
            <w:tcW w:w="3969" w:type="dxa"/>
          </w:tcPr>
          <w:p w:rsidR="00BC2A73" w:rsidRPr="00DF2533" w:rsidRDefault="00BC2A73" w:rsidP="00F602D0">
            <w:pPr>
              <w:spacing w:after="0"/>
              <w:rPr>
                <w:rFonts w:ascii="Times New Roman" w:eastAsia="Calibri" w:hAnsi="Times New Roman" w:cs="Times New Roman"/>
                <w:b/>
                <w:color w:val="1F497D"/>
              </w:rPr>
            </w:pPr>
            <w:r w:rsidRPr="00DF2533">
              <w:rPr>
                <w:rFonts w:ascii="Times New Roman" w:eastAsia="Calibri" w:hAnsi="Times New Roman" w:cs="Times New Roman"/>
                <w:color w:val="1F497D"/>
              </w:rPr>
              <w:t xml:space="preserve">*więcej niż 2 osoby - </w:t>
            </w:r>
            <w:r w:rsidRPr="00DF2533">
              <w:rPr>
                <w:rFonts w:ascii="Times New Roman" w:eastAsia="Calibri" w:hAnsi="Times New Roman" w:cs="Times New Roman"/>
                <w:b/>
                <w:color w:val="1F497D"/>
              </w:rPr>
              <w:t xml:space="preserve">15 </w:t>
            </w:r>
            <w:proofErr w:type="spellStart"/>
            <w:r w:rsidRPr="00DF2533">
              <w:rPr>
                <w:rFonts w:ascii="Times New Roman" w:eastAsia="Calibri" w:hAnsi="Times New Roman" w:cs="Times New Roman"/>
                <w:b/>
                <w:color w:val="1F497D"/>
              </w:rPr>
              <w:t>pkt</w:t>
            </w:r>
            <w:proofErr w:type="spellEnd"/>
          </w:p>
          <w:p w:rsidR="00BC2A73" w:rsidRPr="00DF2533" w:rsidRDefault="00BC2A73" w:rsidP="00F602D0">
            <w:pPr>
              <w:spacing w:after="0"/>
              <w:rPr>
                <w:rFonts w:ascii="Times New Roman" w:eastAsia="Calibri" w:hAnsi="Times New Roman" w:cs="Times New Roman"/>
                <w:color w:val="1F497D"/>
              </w:rPr>
            </w:pPr>
            <w:r w:rsidRPr="00DF2533">
              <w:rPr>
                <w:rFonts w:ascii="Times New Roman" w:eastAsia="Calibri" w:hAnsi="Times New Roman" w:cs="Times New Roman"/>
                <w:color w:val="1F497D"/>
              </w:rPr>
              <w:t xml:space="preserve">*2 osoby - </w:t>
            </w:r>
            <w:r w:rsidRPr="00DF2533">
              <w:rPr>
                <w:rFonts w:ascii="Times New Roman" w:eastAsia="Calibri" w:hAnsi="Times New Roman" w:cs="Times New Roman"/>
                <w:b/>
                <w:color w:val="1F497D"/>
              </w:rPr>
              <w:t>10 pkt.</w:t>
            </w:r>
          </w:p>
          <w:p w:rsidR="00BC2A73" w:rsidRPr="00DF2533" w:rsidRDefault="00BC2A73" w:rsidP="00F602D0">
            <w:pPr>
              <w:spacing w:after="0"/>
              <w:rPr>
                <w:rFonts w:ascii="Times New Roman" w:eastAsia="Calibri" w:hAnsi="Times New Roman" w:cs="Times New Roman"/>
                <w:color w:val="1F497D"/>
              </w:rPr>
            </w:pPr>
            <w:r w:rsidRPr="00DF2533">
              <w:rPr>
                <w:rFonts w:ascii="Times New Roman" w:eastAsia="Calibri" w:hAnsi="Times New Roman" w:cs="Times New Roman"/>
                <w:color w:val="1F497D"/>
              </w:rPr>
              <w:t xml:space="preserve">*1 osoba - </w:t>
            </w:r>
            <w:r w:rsidRPr="00DF2533">
              <w:rPr>
                <w:rFonts w:ascii="Times New Roman" w:eastAsia="Calibri" w:hAnsi="Times New Roman" w:cs="Times New Roman"/>
                <w:b/>
                <w:color w:val="1F497D"/>
              </w:rPr>
              <w:t>5 pkt.</w:t>
            </w:r>
          </w:p>
          <w:p w:rsidR="00BC2A73" w:rsidRPr="00DF2533" w:rsidRDefault="00BC2A73" w:rsidP="00F602D0">
            <w:pPr>
              <w:spacing w:after="0"/>
              <w:rPr>
                <w:rFonts w:ascii="Times New Roman" w:eastAsia="Calibri" w:hAnsi="Times New Roman" w:cs="Times New Roman"/>
                <w:color w:val="1F497D"/>
              </w:rPr>
            </w:pPr>
            <w:r w:rsidRPr="00DF2533">
              <w:rPr>
                <w:rFonts w:ascii="Times New Roman" w:eastAsia="Calibri" w:hAnsi="Times New Roman" w:cs="Times New Roman"/>
                <w:color w:val="1F497D"/>
              </w:rPr>
              <w:t>* brak zatrudnienia</w:t>
            </w:r>
            <w:r w:rsidRPr="00DF2533">
              <w:rPr>
                <w:rFonts w:ascii="Times New Roman" w:eastAsia="Calibri" w:hAnsi="Times New Roman" w:cs="Times New Roman"/>
                <w:b/>
                <w:color w:val="1F497D"/>
              </w:rPr>
              <w:t xml:space="preserve"> - 0 pkt.</w:t>
            </w:r>
          </w:p>
        </w:tc>
        <w:tc>
          <w:tcPr>
            <w:tcW w:w="1134" w:type="dxa"/>
          </w:tcPr>
          <w:p w:rsidR="00BC2A73" w:rsidRPr="00DF2533" w:rsidRDefault="00BC2A73" w:rsidP="00F602D0">
            <w:pPr>
              <w:spacing w:after="0"/>
              <w:rPr>
                <w:rFonts w:ascii="Times New Roman" w:eastAsia="Calibri" w:hAnsi="Times New Roman" w:cs="Times New Roman"/>
                <w:color w:val="1F497D"/>
              </w:rPr>
            </w:pPr>
          </w:p>
        </w:tc>
      </w:tr>
      <w:tr w:rsidR="00BC2A73" w:rsidTr="005901AB">
        <w:tc>
          <w:tcPr>
            <w:tcW w:w="567" w:type="dxa"/>
          </w:tcPr>
          <w:p w:rsidR="00BC2A73" w:rsidRPr="00DF2533" w:rsidRDefault="00BC2A73" w:rsidP="00F602D0">
            <w:pPr>
              <w:spacing w:after="0"/>
              <w:jc w:val="right"/>
              <w:rPr>
                <w:rFonts w:ascii="Times New Roman" w:eastAsia="Calibri" w:hAnsi="Times New Roman" w:cs="Times New Roman"/>
                <w:color w:val="1F497D"/>
              </w:rPr>
            </w:pPr>
            <w:r w:rsidRPr="00DF2533">
              <w:rPr>
                <w:rFonts w:ascii="Times New Roman" w:eastAsia="Calibri" w:hAnsi="Times New Roman" w:cs="Times New Roman"/>
                <w:color w:val="1F497D"/>
              </w:rPr>
              <w:t>4.</w:t>
            </w:r>
          </w:p>
        </w:tc>
        <w:tc>
          <w:tcPr>
            <w:tcW w:w="2694" w:type="dxa"/>
          </w:tcPr>
          <w:p w:rsidR="00BC2A73" w:rsidRPr="00DF2533" w:rsidRDefault="00BC2A73" w:rsidP="00F602D0">
            <w:pPr>
              <w:spacing w:after="0"/>
              <w:rPr>
                <w:rFonts w:ascii="Times New Roman" w:eastAsia="Calibri" w:hAnsi="Times New Roman" w:cs="Times New Roman"/>
                <w:color w:val="1F497D"/>
              </w:rPr>
            </w:pPr>
            <w:r w:rsidRPr="00DF2533">
              <w:rPr>
                <w:rFonts w:ascii="Times New Roman" w:eastAsia="Calibri" w:hAnsi="Times New Roman" w:cs="Times New Roman"/>
                <w:color w:val="1F497D"/>
              </w:rPr>
              <w:t xml:space="preserve">Innowacyjność  </w:t>
            </w:r>
            <w:r w:rsidRPr="00DF2533">
              <w:rPr>
                <w:rFonts w:ascii="Times New Roman" w:eastAsia="Calibri" w:hAnsi="Times New Roman" w:cs="Times New Roman"/>
                <w:i/>
                <w:color w:val="1F497D"/>
              </w:rPr>
              <w:t>(M</w:t>
            </w:r>
            <w:r w:rsidR="00345D1B">
              <w:rPr>
                <w:rFonts w:ascii="Times New Roman" w:eastAsia="Calibri" w:hAnsi="Times New Roman" w:cs="Times New Roman"/>
                <w:i/>
                <w:color w:val="1F497D"/>
              </w:rPr>
              <w:t>oże dotyczyć  technologii produk</w:t>
            </w:r>
            <w:r w:rsidR="007B26D7">
              <w:rPr>
                <w:rFonts w:ascii="Times New Roman" w:eastAsia="Calibri" w:hAnsi="Times New Roman" w:cs="Times New Roman"/>
                <w:i/>
                <w:color w:val="1F497D"/>
              </w:rPr>
              <w:t xml:space="preserve">tu, sługi lub organizacji pracy) </w:t>
            </w:r>
          </w:p>
        </w:tc>
        <w:tc>
          <w:tcPr>
            <w:tcW w:w="850" w:type="dxa"/>
          </w:tcPr>
          <w:p w:rsidR="00BC2A73" w:rsidRPr="00DF2533" w:rsidRDefault="00BC2A73" w:rsidP="00F602D0">
            <w:pPr>
              <w:spacing w:after="0"/>
              <w:rPr>
                <w:rFonts w:ascii="Times New Roman" w:eastAsia="Calibri" w:hAnsi="Times New Roman" w:cs="Times New Roman"/>
                <w:color w:val="1F497D"/>
              </w:rPr>
            </w:pPr>
            <w:r w:rsidRPr="00DF2533">
              <w:rPr>
                <w:rFonts w:ascii="Times New Roman" w:eastAsia="Calibri" w:hAnsi="Times New Roman" w:cs="Times New Roman"/>
                <w:color w:val="1F497D"/>
              </w:rPr>
              <w:t>0-10</w:t>
            </w:r>
          </w:p>
        </w:tc>
        <w:tc>
          <w:tcPr>
            <w:tcW w:w="3969" w:type="dxa"/>
          </w:tcPr>
          <w:p w:rsidR="00BC2A73" w:rsidRPr="00DF2533" w:rsidRDefault="00BC2A73" w:rsidP="00F602D0">
            <w:pPr>
              <w:spacing w:after="0"/>
              <w:rPr>
                <w:rFonts w:ascii="Times New Roman" w:eastAsia="Calibri" w:hAnsi="Times New Roman" w:cs="Times New Roman"/>
                <w:b/>
                <w:color w:val="1F497D"/>
              </w:rPr>
            </w:pPr>
            <w:r w:rsidRPr="00DF2533">
              <w:rPr>
                <w:rFonts w:ascii="Times New Roman" w:eastAsia="Calibri" w:hAnsi="Times New Roman" w:cs="Times New Roman"/>
                <w:color w:val="1F497D"/>
              </w:rPr>
              <w:t xml:space="preserve">* ponad podmiot </w:t>
            </w:r>
            <w:r w:rsidRPr="00DF2533">
              <w:rPr>
                <w:rFonts w:ascii="Times New Roman" w:eastAsia="Calibri" w:hAnsi="Times New Roman" w:cs="Times New Roman"/>
                <w:b/>
                <w:color w:val="1F497D"/>
              </w:rPr>
              <w:t xml:space="preserve"> 10 pkt.</w:t>
            </w:r>
          </w:p>
          <w:p w:rsidR="00BC2A73" w:rsidRPr="00DF2533" w:rsidRDefault="00BC2A73" w:rsidP="00F602D0">
            <w:pPr>
              <w:spacing w:after="0"/>
              <w:rPr>
                <w:rFonts w:ascii="Times New Roman" w:eastAsia="Calibri" w:hAnsi="Times New Roman" w:cs="Times New Roman"/>
                <w:color w:val="1F497D"/>
              </w:rPr>
            </w:pPr>
            <w:r w:rsidRPr="00DF2533">
              <w:rPr>
                <w:rFonts w:ascii="Times New Roman" w:eastAsia="Calibri" w:hAnsi="Times New Roman" w:cs="Times New Roman"/>
                <w:color w:val="1F497D"/>
              </w:rPr>
              <w:t xml:space="preserve"> *w podmiocie - </w:t>
            </w:r>
            <w:r w:rsidRPr="00DF2533">
              <w:rPr>
                <w:rFonts w:ascii="Times New Roman" w:eastAsia="Calibri" w:hAnsi="Times New Roman" w:cs="Times New Roman"/>
                <w:b/>
                <w:color w:val="1F497D"/>
              </w:rPr>
              <w:t>7 pkt.</w:t>
            </w:r>
          </w:p>
          <w:p w:rsidR="00BC2A73" w:rsidRPr="00DF2533" w:rsidRDefault="00BC2A73" w:rsidP="00F602D0">
            <w:pPr>
              <w:spacing w:after="0"/>
              <w:rPr>
                <w:rFonts w:ascii="Times New Roman" w:eastAsia="Calibri" w:hAnsi="Times New Roman" w:cs="Times New Roman"/>
                <w:b/>
                <w:color w:val="1F497D"/>
              </w:rPr>
            </w:pPr>
            <w:r w:rsidRPr="00DF2533">
              <w:rPr>
                <w:rFonts w:ascii="Times New Roman" w:eastAsia="Calibri" w:hAnsi="Times New Roman" w:cs="Times New Roman"/>
                <w:color w:val="1F497D"/>
              </w:rPr>
              <w:t xml:space="preserve">*na stanowisku </w:t>
            </w:r>
            <w:r w:rsidRPr="00DF2533">
              <w:rPr>
                <w:rFonts w:ascii="Times New Roman" w:eastAsia="Calibri" w:hAnsi="Times New Roman" w:cs="Times New Roman"/>
                <w:b/>
                <w:color w:val="1F497D"/>
              </w:rPr>
              <w:t xml:space="preserve">-3 </w:t>
            </w:r>
            <w:proofErr w:type="spellStart"/>
            <w:r w:rsidRPr="00DF2533">
              <w:rPr>
                <w:rFonts w:ascii="Times New Roman" w:eastAsia="Calibri" w:hAnsi="Times New Roman" w:cs="Times New Roman"/>
                <w:b/>
                <w:color w:val="1F497D"/>
              </w:rPr>
              <w:t>pkt</w:t>
            </w:r>
            <w:proofErr w:type="spellEnd"/>
          </w:p>
          <w:p w:rsidR="00BC2A73" w:rsidRPr="00DF2533" w:rsidRDefault="00BC2A73" w:rsidP="00F602D0">
            <w:pPr>
              <w:spacing w:after="0"/>
              <w:rPr>
                <w:rFonts w:ascii="Times New Roman" w:eastAsia="Calibri" w:hAnsi="Times New Roman" w:cs="Times New Roman"/>
                <w:color w:val="1F497D"/>
              </w:rPr>
            </w:pPr>
            <w:r w:rsidRPr="00DF2533">
              <w:rPr>
                <w:rFonts w:ascii="Times New Roman" w:eastAsia="Calibri" w:hAnsi="Times New Roman" w:cs="Times New Roman"/>
                <w:color w:val="1F497D"/>
              </w:rPr>
              <w:t>*brak innowacyjności</w:t>
            </w:r>
            <w:r w:rsidRPr="00DF2533">
              <w:rPr>
                <w:rFonts w:ascii="Times New Roman" w:eastAsia="Calibri" w:hAnsi="Times New Roman" w:cs="Times New Roman"/>
                <w:b/>
                <w:color w:val="1F497D"/>
              </w:rPr>
              <w:t xml:space="preserve"> - 0 pkt.</w:t>
            </w:r>
          </w:p>
        </w:tc>
        <w:tc>
          <w:tcPr>
            <w:tcW w:w="1134" w:type="dxa"/>
          </w:tcPr>
          <w:p w:rsidR="00BC2A73" w:rsidRPr="00DF2533" w:rsidRDefault="00BC2A73" w:rsidP="00F602D0">
            <w:pPr>
              <w:spacing w:after="0"/>
              <w:rPr>
                <w:rFonts w:ascii="Times New Roman" w:eastAsia="Calibri" w:hAnsi="Times New Roman" w:cs="Times New Roman"/>
                <w:color w:val="1F497D"/>
              </w:rPr>
            </w:pPr>
          </w:p>
        </w:tc>
      </w:tr>
      <w:tr w:rsidR="00BC2A73" w:rsidTr="005901AB">
        <w:tc>
          <w:tcPr>
            <w:tcW w:w="567" w:type="dxa"/>
          </w:tcPr>
          <w:p w:rsidR="00BC2A73" w:rsidRPr="00DF2533" w:rsidRDefault="00BC2A73" w:rsidP="00F602D0">
            <w:pPr>
              <w:spacing w:after="0"/>
              <w:jc w:val="right"/>
              <w:rPr>
                <w:rFonts w:ascii="Times New Roman" w:eastAsia="Calibri" w:hAnsi="Times New Roman" w:cs="Times New Roman"/>
                <w:color w:val="1F497D"/>
              </w:rPr>
            </w:pPr>
            <w:r w:rsidRPr="00DF2533">
              <w:rPr>
                <w:rFonts w:ascii="Times New Roman" w:eastAsia="Calibri" w:hAnsi="Times New Roman" w:cs="Times New Roman"/>
                <w:color w:val="1F497D"/>
              </w:rPr>
              <w:t>5.</w:t>
            </w:r>
          </w:p>
        </w:tc>
        <w:tc>
          <w:tcPr>
            <w:tcW w:w="2694" w:type="dxa"/>
          </w:tcPr>
          <w:p w:rsidR="00BC2A73" w:rsidRPr="00DF2533" w:rsidRDefault="00BC2A73" w:rsidP="00F602D0">
            <w:pPr>
              <w:spacing w:after="0"/>
              <w:rPr>
                <w:rFonts w:ascii="Times New Roman" w:eastAsia="Calibri" w:hAnsi="Times New Roman" w:cs="Times New Roman"/>
                <w:color w:val="1F497D"/>
              </w:rPr>
            </w:pPr>
            <w:r w:rsidRPr="00DF2533">
              <w:rPr>
                <w:rFonts w:ascii="Times New Roman" w:eastAsia="Calibri" w:hAnsi="Times New Roman" w:cs="Times New Roman"/>
                <w:color w:val="1F497D"/>
              </w:rPr>
              <w:t>Wykorzystanie lokalnych zasobów</w:t>
            </w:r>
          </w:p>
        </w:tc>
        <w:tc>
          <w:tcPr>
            <w:tcW w:w="850" w:type="dxa"/>
          </w:tcPr>
          <w:p w:rsidR="00BC2A73" w:rsidRPr="00340B72" w:rsidRDefault="00BC2A73" w:rsidP="00F602D0">
            <w:pPr>
              <w:spacing w:after="0"/>
              <w:rPr>
                <w:rFonts w:ascii="Times New Roman" w:eastAsia="Calibri" w:hAnsi="Times New Roman" w:cs="Times New Roman"/>
                <w:color w:val="1F497D"/>
              </w:rPr>
            </w:pPr>
            <w:r w:rsidRPr="00340B72">
              <w:rPr>
                <w:rFonts w:ascii="Times New Roman" w:eastAsia="Calibri" w:hAnsi="Times New Roman" w:cs="Times New Roman"/>
                <w:color w:val="1F497D"/>
              </w:rPr>
              <w:t>0-10</w:t>
            </w:r>
          </w:p>
        </w:tc>
        <w:tc>
          <w:tcPr>
            <w:tcW w:w="3969" w:type="dxa"/>
          </w:tcPr>
          <w:p w:rsidR="00BC2A73" w:rsidRPr="00DF2533" w:rsidRDefault="00BC2A73" w:rsidP="00F602D0">
            <w:pPr>
              <w:spacing w:after="0"/>
              <w:rPr>
                <w:rFonts w:ascii="Times New Roman" w:eastAsia="Calibri" w:hAnsi="Times New Roman" w:cs="Times New Roman"/>
                <w:b/>
                <w:color w:val="1F497D"/>
              </w:rPr>
            </w:pPr>
            <w:r w:rsidRPr="00DF2533">
              <w:rPr>
                <w:rFonts w:ascii="Times New Roman" w:eastAsia="Calibri" w:hAnsi="Times New Roman" w:cs="Times New Roman"/>
                <w:color w:val="1F497D"/>
              </w:rPr>
              <w:t xml:space="preserve">*aktywne (przetwarzanie) </w:t>
            </w:r>
            <w:r w:rsidRPr="00DF2533">
              <w:rPr>
                <w:rFonts w:ascii="Times New Roman" w:eastAsia="Calibri" w:hAnsi="Times New Roman" w:cs="Times New Roman"/>
                <w:b/>
                <w:color w:val="1F497D"/>
              </w:rPr>
              <w:t>10 pkt.</w:t>
            </w:r>
          </w:p>
          <w:p w:rsidR="00BC2A73" w:rsidRPr="00DF2533" w:rsidRDefault="00BC2A73" w:rsidP="00F602D0">
            <w:pPr>
              <w:spacing w:after="0"/>
              <w:rPr>
                <w:rFonts w:ascii="Times New Roman" w:eastAsia="Calibri" w:hAnsi="Times New Roman" w:cs="Times New Roman"/>
                <w:color w:val="1F497D"/>
              </w:rPr>
            </w:pPr>
            <w:r w:rsidRPr="00DF2533">
              <w:rPr>
                <w:rFonts w:ascii="Times New Roman" w:eastAsia="Calibri" w:hAnsi="Times New Roman" w:cs="Times New Roman"/>
                <w:color w:val="1F497D"/>
              </w:rPr>
              <w:t xml:space="preserve">*bierne (bez przetworzenia) </w:t>
            </w:r>
            <w:r w:rsidRPr="00DF2533">
              <w:rPr>
                <w:rFonts w:ascii="Times New Roman" w:eastAsia="Calibri" w:hAnsi="Times New Roman" w:cs="Times New Roman"/>
                <w:b/>
                <w:color w:val="1F497D"/>
              </w:rPr>
              <w:t xml:space="preserve">5 </w:t>
            </w:r>
            <w:proofErr w:type="spellStart"/>
            <w:r w:rsidRPr="00DF2533">
              <w:rPr>
                <w:rFonts w:ascii="Times New Roman" w:eastAsia="Calibri" w:hAnsi="Times New Roman" w:cs="Times New Roman"/>
                <w:b/>
                <w:color w:val="1F497D"/>
              </w:rPr>
              <w:t>pkt</w:t>
            </w:r>
            <w:proofErr w:type="spellEnd"/>
          </w:p>
          <w:p w:rsidR="00BC2A73" w:rsidRPr="00DF2533" w:rsidRDefault="00BC2A73" w:rsidP="00F602D0">
            <w:pPr>
              <w:spacing w:after="0"/>
              <w:rPr>
                <w:rFonts w:ascii="Times New Roman" w:eastAsia="Calibri" w:hAnsi="Times New Roman" w:cs="Times New Roman"/>
                <w:color w:val="1F497D"/>
              </w:rPr>
            </w:pPr>
            <w:r w:rsidRPr="00DF2533">
              <w:rPr>
                <w:rFonts w:ascii="Times New Roman" w:eastAsia="Calibri" w:hAnsi="Times New Roman" w:cs="Times New Roman"/>
                <w:b/>
                <w:color w:val="1F497D"/>
              </w:rPr>
              <w:t xml:space="preserve">* </w:t>
            </w:r>
            <w:r w:rsidRPr="00DF2533">
              <w:rPr>
                <w:rFonts w:ascii="Times New Roman" w:eastAsia="Calibri" w:hAnsi="Times New Roman" w:cs="Times New Roman"/>
                <w:color w:val="1F497D"/>
              </w:rPr>
              <w:t>brak wykorzystania</w:t>
            </w:r>
            <w:r w:rsidRPr="00DF2533">
              <w:rPr>
                <w:rFonts w:ascii="Times New Roman" w:eastAsia="Calibri" w:hAnsi="Times New Roman" w:cs="Times New Roman"/>
                <w:b/>
                <w:color w:val="1F497D"/>
              </w:rPr>
              <w:t xml:space="preserve"> - 0 </w:t>
            </w:r>
            <w:proofErr w:type="spellStart"/>
            <w:r w:rsidRPr="00DF2533">
              <w:rPr>
                <w:rFonts w:ascii="Times New Roman" w:eastAsia="Calibri" w:hAnsi="Times New Roman" w:cs="Times New Roman"/>
                <w:b/>
                <w:color w:val="1F497D"/>
              </w:rPr>
              <w:t>pkt</w:t>
            </w:r>
            <w:proofErr w:type="spellEnd"/>
          </w:p>
        </w:tc>
        <w:tc>
          <w:tcPr>
            <w:tcW w:w="1134" w:type="dxa"/>
          </w:tcPr>
          <w:p w:rsidR="00BC2A73" w:rsidRPr="00DF2533" w:rsidRDefault="00BC2A73" w:rsidP="00F602D0">
            <w:pPr>
              <w:spacing w:after="0"/>
              <w:rPr>
                <w:rFonts w:ascii="Times New Roman" w:eastAsia="Calibri" w:hAnsi="Times New Roman" w:cs="Times New Roman"/>
                <w:color w:val="1F497D"/>
              </w:rPr>
            </w:pPr>
          </w:p>
        </w:tc>
      </w:tr>
      <w:tr w:rsidR="00BC2A73" w:rsidTr="005901AB">
        <w:tc>
          <w:tcPr>
            <w:tcW w:w="567" w:type="dxa"/>
          </w:tcPr>
          <w:p w:rsidR="00BC2A73" w:rsidRDefault="00BC2A73" w:rsidP="00F602D0">
            <w:pPr>
              <w:spacing w:after="0"/>
              <w:jc w:val="right"/>
              <w:rPr>
                <w:rFonts w:ascii="Times New Roman" w:eastAsia="Calibri" w:hAnsi="Times New Roman" w:cs="Times New Roman"/>
                <w:color w:val="1F497D"/>
              </w:rPr>
            </w:pPr>
            <w:r>
              <w:rPr>
                <w:rFonts w:ascii="Times New Roman" w:eastAsia="Calibri" w:hAnsi="Times New Roman" w:cs="Times New Roman"/>
                <w:color w:val="1F497D"/>
              </w:rPr>
              <w:t>6.</w:t>
            </w:r>
          </w:p>
        </w:tc>
        <w:tc>
          <w:tcPr>
            <w:tcW w:w="2694" w:type="dxa"/>
          </w:tcPr>
          <w:p w:rsidR="00BC2A73" w:rsidRPr="0020367C" w:rsidRDefault="00BC2A73" w:rsidP="00F602D0">
            <w:pPr>
              <w:spacing w:after="0"/>
              <w:rPr>
                <w:rFonts w:ascii="Times New Roman" w:eastAsia="Calibri" w:hAnsi="Times New Roman" w:cs="Times New Roman"/>
                <w:color w:val="1F497D"/>
              </w:rPr>
            </w:pPr>
            <w:r w:rsidRPr="0020367C">
              <w:rPr>
                <w:rFonts w:ascii="Times New Roman" w:eastAsia="Calibri" w:hAnsi="Times New Roman" w:cs="Times New Roman"/>
                <w:color w:val="1F497D"/>
              </w:rPr>
              <w:t xml:space="preserve">Zaspokojenie lokalnych potrzeb </w:t>
            </w:r>
            <w:r w:rsidR="00450219" w:rsidRPr="00450219">
              <w:rPr>
                <w:rFonts w:ascii="Times New Roman" w:eastAsia="Calibri" w:hAnsi="Times New Roman" w:cs="Times New Roman"/>
                <w:color w:val="00B050"/>
                <w:highlight w:val="yellow"/>
              </w:rPr>
              <w:t>na skalę</w:t>
            </w:r>
            <w:r w:rsidR="00450219">
              <w:rPr>
                <w:rFonts w:ascii="Times New Roman" w:eastAsia="Calibri" w:hAnsi="Times New Roman" w:cs="Times New Roman"/>
                <w:color w:val="1F497D"/>
              </w:rPr>
              <w:t>:</w:t>
            </w:r>
          </w:p>
        </w:tc>
        <w:tc>
          <w:tcPr>
            <w:tcW w:w="850" w:type="dxa"/>
          </w:tcPr>
          <w:p w:rsidR="00BC2A73" w:rsidRPr="00340B72" w:rsidRDefault="00BC2A73" w:rsidP="00F602D0">
            <w:pPr>
              <w:spacing w:after="0"/>
              <w:rPr>
                <w:rFonts w:ascii="Times New Roman" w:eastAsia="Calibri" w:hAnsi="Times New Roman" w:cs="Times New Roman"/>
                <w:color w:val="1F497D"/>
              </w:rPr>
            </w:pPr>
            <w:r w:rsidRPr="00340B72">
              <w:rPr>
                <w:rFonts w:ascii="Times New Roman" w:eastAsia="Calibri" w:hAnsi="Times New Roman" w:cs="Times New Roman"/>
                <w:color w:val="1F497D"/>
              </w:rPr>
              <w:t>0-5</w:t>
            </w:r>
          </w:p>
        </w:tc>
        <w:tc>
          <w:tcPr>
            <w:tcW w:w="3969" w:type="dxa"/>
          </w:tcPr>
          <w:p w:rsidR="00BC2A73" w:rsidRDefault="00BC2A73" w:rsidP="00F602D0">
            <w:pPr>
              <w:spacing w:after="0"/>
              <w:rPr>
                <w:rFonts w:ascii="Times New Roman" w:eastAsia="Calibri" w:hAnsi="Times New Roman" w:cs="Times New Roman"/>
                <w:color w:val="1F497D"/>
              </w:rPr>
            </w:pPr>
            <w:r w:rsidRPr="00AC5096">
              <w:rPr>
                <w:rFonts w:ascii="Times New Roman" w:eastAsia="Calibri" w:hAnsi="Times New Roman" w:cs="Times New Roman"/>
                <w:color w:val="1F497D"/>
              </w:rPr>
              <w:t xml:space="preserve">*obszaru LGD </w:t>
            </w:r>
            <w:r>
              <w:rPr>
                <w:rFonts w:ascii="Times New Roman" w:eastAsia="Calibri" w:hAnsi="Times New Roman" w:cs="Times New Roman"/>
                <w:b/>
                <w:color w:val="1F497D"/>
              </w:rPr>
              <w:t>5</w:t>
            </w:r>
            <w:r w:rsidRPr="00AC5096">
              <w:rPr>
                <w:rFonts w:ascii="Times New Roman" w:eastAsia="Calibri" w:hAnsi="Times New Roman" w:cs="Times New Roman"/>
                <w:b/>
                <w:color w:val="1F497D"/>
              </w:rPr>
              <w:t xml:space="preserve"> pkt</w:t>
            </w:r>
            <w:r w:rsidRPr="00AC5096">
              <w:rPr>
                <w:rFonts w:ascii="Times New Roman" w:eastAsia="Calibri" w:hAnsi="Times New Roman" w:cs="Times New Roman"/>
                <w:color w:val="1F497D"/>
              </w:rPr>
              <w:t>.</w:t>
            </w:r>
          </w:p>
          <w:p w:rsidR="00BC2A73" w:rsidRPr="00AC5096" w:rsidRDefault="00BC2A73" w:rsidP="00F602D0">
            <w:pPr>
              <w:spacing w:after="0"/>
              <w:rPr>
                <w:rFonts w:ascii="Times New Roman" w:eastAsia="Calibri" w:hAnsi="Times New Roman" w:cs="Times New Roman"/>
                <w:color w:val="1F497D"/>
              </w:rPr>
            </w:pPr>
            <w:r w:rsidRPr="00AC5096">
              <w:rPr>
                <w:rFonts w:ascii="Times New Roman" w:eastAsia="Calibri" w:hAnsi="Times New Roman" w:cs="Times New Roman"/>
                <w:color w:val="1F497D"/>
              </w:rPr>
              <w:t>*gminy -</w:t>
            </w:r>
            <w:r>
              <w:rPr>
                <w:rFonts w:ascii="Times New Roman" w:eastAsia="Calibri" w:hAnsi="Times New Roman" w:cs="Times New Roman"/>
                <w:b/>
                <w:color w:val="1F497D"/>
              </w:rPr>
              <w:t>3</w:t>
            </w:r>
            <w:r w:rsidRPr="00AC5096">
              <w:rPr>
                <w:rFonts w:ascii="Times New Roman" w:eastAsia="Calibri" w:hAnsi="Times New Roman" w:cs="Times New Roman"/>
                <w:b/>
                <w:color w:val="1F497D"/>
              </w:rPr>
              <w:t xml:space="preserve"> pkt</w:t>
            </w:r>
            <w:r w:rsidRPr="00AC5096">
              <w:rPr>
                <w:rFonts w:ascii="Times New Roman" w:eastAsia="Calibri" w:hAnsi="Times New Roman" w:cs="Times New Roman"/>
                <w:color w:val="1F497D"/>
              </w:rPr>
              <w:t>.</w:t>
            </w:r>
          </w:p>
          <w:p w:rsidR="00BC2A73" w:rsidRDefault="00BC2A73" w:rsidP="00F602D0">
            <w:pPr>
              <w:spacing w:after="0"/>
              <w:rPr>
                <w:rFonts w:ascii="Times New Roman" w:eastAsia="Calibri" w:hAnsi="Times New Roman" w:cs="Times New Roman"/>
                <w:color w:val="1F497D"/>
              </w:rPr>
            </w:pPr>
            <w:r w:rsidRPr="00AC5096">
              <w:rPr>
                <w:rFonts w:ascii="Times New Roman" w:eastAsia="Calibri" w:hAnsi="Times New Roman" w:cs="Times New Roman"/>
                <w:color w:val="1F497D"/>
              </w:rPr>
              <w:t xml:space="preserve">*miejscowości- </w:t>
            </w:r>
            <w:r>
              <w:rPr>
                <w:rFonts w:ascii="Times New Roman" w:eastAsia="Calibri" w:hAnsi="Times New Roman" w:cs="Times New Roman"/>
                <w:b/>
                <w:color w:val="1F497D"/>
              </w:rPr>
              <w:t>1</w:t>
            </w:r>
            <w:r w:rsidRPr="00AC5096">
              <w:rPr>
                <w:rFonts w:ascii="Times New Roman" w:eastAsia="Calibri" w:hAnsi="Times New Roman" w:cs="Times New Roman"/>
                <w:b/>
                <w:color w:val="1F497D"/>
              </w:rPr>
              <w:t xml:space="preserve"> </w:t>
            </w:r>
            <w:proofErr w:type="spellStart"/>
            <w:r w:rsidRPr="00AC5096">
              <w:rPr>
                <w:rFonts w:ascii="Times New Roman" w:eastAsia="Calibri" w:hAnsi="Times New Roman" w:cs="Times New Roman"/>
                <w:b/>
                <w:color w:val="1F497D"/>
              </w:rPr>
              <w:t>pkt</w:t>
            </w:r>
            <w:proofErr w:type="spellEnd"/>
          </w:p>
          <w:p w:rsidR="00BC2A73" w:rsidRPr="00AC5096" w:rsidRDefault="00BC2A73" w:rsidP="00F602D0">
            <w:pPr>
              <w:spacing w:after="0"/>
              <w:rPr>
                <w:rFonts w:ascii="Times New Roman" w:eastAsia="Calibri" w:hAnsi="Times New Roman" w:cs="Times New Roman"/>
                <w:color w:val="1F497D"/>
              </w:rPr>
            </w:pPr>
            <w:r>
              <w:rPr>
                <w:rFonts w:ascii="Times New Roman" w:eastAsia="Calibri" w:hAnsi="Times New Roman" w:cs="Times New Roman"/>
                <w:color w:val="1F497D"/>
              </w:rPr>
              <w:t xml:space="preserve">*brak- </w:t>
            </w:r>
            <w:r w:rsidRPr="004922AC">
              <w:rPr>
                <w:rFonts w:ascii="Times New Roman" w:eastAsia="Calibri" w:hAnsi="Times New Roman" w:cs="Times New Roman"/>
                <w:b/>
                <w:color w:val="1F497D"/>
              </w:rPr>
              <w:t>0 pkt</w:t>
            </w:r>
            <w:r>
              <w:rPr>
                <w:rFonts w:ascii="Times New Roman" w:eastAsia="Calibri" w:hAnsi="Times New Roman" w:cs="Times New Roman"/>
                <w:color w:val="1F497D"/>
              </w:rPr>
              <w:t>.</w:t>
            </w:r>
          </w:p>
        </w:tc>
        <w:tc>
          <w:tcPr>
            <w:tcW w:w="1134" w:type="dxa"/>
          </w:tcPr>
          <w:p w:rsidR="00BC2A73" w:rsidRPr="00AC5096" w:rsidRDefault="00BC2A73" w:rsidP="00F602D0">
            <w:pPr>
              <w:spacing w:after="0"/>
              <w:rPr>
                <w:rFonts w:ascii="Times New Roman" w:eastAsia="Calibri" w:hAnsi="Times New Roman" w:cs="Times New Roman"/>
                <w:color w:val="1F497D"/>
                <w:u w:val="single"/>
              </w:rPr>
            </w:pPr>
          </w:p>
        </w:tc>
      </w:tr>
      <w:tr w:rsidR="00BC2A73" w:rsidTr="005901AB">
        <w:tc>
          <w:tcPr>
            <w:tcW w:w="567" w:type="dxa"/>
          </w:tcPr>
          <w:p w:rsidR="00BC2A73" w:rsidRPr="00AC5096" w:rsidRDefault="00BC2A73" w:rsidP="00F602D0">
            <w:pPr>
              <w:spacing w:after="0"/>
              <w:jc w:val="right"/>
              <w:rPr>
                <w:rFonts w:ascii="Times New Roman" w:eastAsia="Calibri" w:hAnsi="Times New Roman" w:cs="Times New Roman"/>
                <w:color w:val="1F497D"/>
              </w:rPr>
            </w:pPr>
            <w:r>
              <w:rPr>
                <w:rFonts w:ascii="Times New Roman" w:eastAsia="Calibri" w:hAnsi="Times New Roman" w:cs="Times New Roman"/>
                <w:color w:val="1F497D"/>
              </w:rPr>
              <w:t>7</w:t>
            </w:r>
            <w:r w:rsidRPr="00AC5096">
              <w:rPr>
                <w:rFonts w:ascii="Times New Roman" w:eastAsia="Calibri" w:hAnsi="Times New Roman" w:cs="Times New Roman"/>
                <w:color w:val="1F497D"/>
              </w:rPr>
              <w:t>.</w:t>
            </w:r>
          </w:p>
        </w:tc>
        <w:tc>
          <w:tcPr>
            <w:tcW w:w="2694" w:type="dxa"/>
          </w:tcPr>
          <w:p w:rsidR="00BC2A73" w:rsidRPr="0020367C" w:rsidRDefault="00BC2A73" w:rsidP="00F602D0">
            <w:pPr>
              <w:spacing w:after="0"/>
              <w:rPr>
                <w:rFonts w:ascii="Times New Roman" w:eastAsia="Calibri" w:hAnsi="Times New Roman" w:cs="Times New Roman"/>
                <w:color w:val="1F497D"/>
              </w:rPr>
            </w:pPr>
            <w:r w:rsidRPr="0020367C">
              <w:rPr>
                <w:rFonts w:ascii="Times New Roman" w:eastAsia="Calibri" w:hAnsi="Times New Roman" w:cs="Times New Roman"/>
                <w:color w:val="1F497D"/>
              </w:rPr>
              <w:t>Zastosowanie rozwiązań proekologicznych</w:t>
            </w:r>
          </w:p>
        </w:tc>
        <w:tc>
          <w:tcPr>
            <w:tcW w:w="850" w:type="dxa"/>
          </w:tcPr>
          <w:p w:rsidR="00BC2A73" w:rsidRPr="00340B72" w:rsidRDefault="00BC2A73" w:rsidP="00F602D0">
            <w:pPr>
              <w:spacing w:after="0"/>
              <w:rPr>
                <w:rFonts w:ascii="Times New Roman" w:eastAsia="Calibri" w:hAnsi="Times New Roman" w:cs="Times New Roman"/>
                <w:color w:val="1F497D"/>
              </w:rPr>
            </w:pPr>
            <w:r>
              <w:rPr>
                <w:rFonts w:ascii="Times New Roman" w:eastAsia="Calibri" w:hAnsi="Times New Roman" w:cs="Times New Roman"/>
                <w:color w:val="1F497D"/>
              </w:rPr>
              <w:t>0-10</w:t>
            </w:r>
          </w:p>
        </w:tc>
        <w:tc>
          <w:tcPr>
            <w:tcW w:w="3969" w:type="dxa"/>
          </w:tcPr>
          <w:p w:rsidR="00BC2A73" w:rsidRPr="00F43F83" w:rsidRDefault="00BC2A73" w:rsidP="00F602D0">
            <w:pPr>
              <w:spacing w:after="0"/>
              <w:rPr>
                <w:rFonts w:ascii="Times New Roman" w:eastAsia="Calibri" w:hAnsi="Times New Roman" w:cs="Times New Roman"/>
                <w:color w:val="1F497D"/>
              </w:rPr>
            </w:pPr>
            <w:r w:rsidRPr="00F43F83">
              <w:rPr>
                <w:rFonts w:ascii="Times New Roman" w:eastAsia="Calibri" w:hAnsi="Times New Roman" w:cs="Times New Roman"/>
                <w:color w:val="1F497D"/>
              </w:rPr>
              <w:t>* zastosowanie rozwiąz</w:t>
            </w:r>
            <w:r w:rsidR="00450219">
              <w:rPr>
                <w:rFonts w:ascii="Times New Roman" w:eastAsia="Calibri" w:hAnsi="Times New Roman" w:cs="Times New Roman"/>
                <w:color w:val="1F497D"/>
              </w:rPr>
              <w:t>a</w:t>
            </w:r>
            <w:r w:rsidRPr="00F43F83">
              <w:rPr>
                <w:rFonts w:ascii="Times New Roman" w:eastAsia="Calibri" w:hAnsi="Times New Roman" w:cs="Times New Roman"/>
                <w:color w:val="1F497D"/>
              </w:rPr>
              <w:t xml:space="preserve">ń </w:t>
            </w:r>
            <w:proofErr w:type="spellStart"/>
            <w:r w:rsidRPr="00450219">
              <w:rPr>
                <w:rFonts w:ascii="Times New Roman" w:eastAsia="Calibri" w:hAnsi="Times New Roman" w:cs="Times New Roman"/>
                <w:color w:val="FF0000"/>
              </w:rPr>
              <w:t>zminiejszajacych</w:t>
            </w:r>
            <w:proofErr w:type="spellEnd"/>
            <w:r w:rsidRPr="00450219">
              <w:rPr>
                <w:rFonts w:ascii="Times New Roman" w:eastAsia="Calibri" w:hAnsi="Times New Roman" w:cs="Times New Roman"/>
                <w:color w:val="FF0000"/>
              </w:rPr>
              <w:t xml:space="preserve"> oddziaływanie na środowiskom</w:t>
            </w:r>
            <w:r w:rsidRPr="00F43F83">
              <w:rPr>
                <w:rFonts w:ascii="Times New Roman" w:eastAsia="Calibri" w:hAnsi="Times New Roman" w:cs="Times New Roman"/>
                <w:color w:val="1F497D"/>
              </w:rPr>
              <w:t xml:space="preserve">- </w:t>
            </w:r>
            <w:r>
              <w:rPr>
                <w:rFonts w:ascii="Times New Roman" w:eastAsia="Calibri" w:hAnsi="Times New Roman" w:cs="Times New Roman"/>
                <w:b/>
                <w:color w:val="1F497D"/>
              </w:rPr>
              <w:t>10</w:t>
            </w:r>
            <w:r w:rsidRPr="00F43F83">
              <w:rPr>
                <w:rFonts w:ascii="Times New Roman" w:eastAsia="Calibri" w:hAnsi="Times New Roman" w:cs="Times New Roman"/>
                <w:b/>
                <w:color w:val="1F497D"/>
              </w:rPr>
              <w:t xml:space="preserve"> </w:t>
            </w:r>
            <w:proofErr w:type="spellStart"/>
            <w:r w:rsidRPr="00F43F83">
              <w:rPr>
                <w:rFonts w:ascii="Times New Roman" w:eastAsia="Calibri" w:hAnsi="Times New Roman" w:cs="Times New Roman"/>
                <w:b/>
                <w:color w:val="1F497D"/>
              </w:rPr>
              <w:t>pkt</w:t>
            </w:r>
            <w:proofErr w:type="spellEnd"/>
          </w:p>
          <w:p w:rsidR="00BC2A73" w:rsidRPr="00F43F83" w:rsidRDefault="00BC2A73" w:rsidP="00F602D0">
            <w:pPr>
              <w:spacing w:after="0"/>
              <w:rPr>
                <w:rFonts w:ascii="Times New Roman" w:eastAsia="Calibri" w:hAnsi="Times New Roman" w:cs="Times New Roman"/>
                <w:color w:val="1F497D"/>
              </w:rPr>
            </w:pPr>
            <w:r w:rsidRPr="00F43F83">
              <w:rPr>
                <w:rFonts w:ascii="Times New Roman" w:eastAsia="Calibri" w:hAnsi="Times New Roman" w:cs="Times New Roman"/>
                <w:color w:val="1F497D"/>
              </w:rPr>
              <w:t xml:space="preserve">*brak-  </w:t>
            </w:r>
            <w:r w:rsidRPr="00F43F83">
              <w:rPr>
                <w:rFonts w:ascii="Times New Roman" w:eastAsia="Calibri" w:hAnsi="Times New Roman" w:cs="Times New Roman"/>
                <w:b/>
                <w:color w:val="1F497D"/>
              </w:rPr>
              <w:t xml:space="preserve">0 </w:t>
            </w:r>
            <w:proofErr w:type="spellStart"/>
            <w:r w:rsidRPr="00F43F83">
              <w:rPr>
                <w:rFonts w:ascii="Times New Roman" w:eastAsia="Calibri" w:hAnsi="Times New Roman" w:cs="Times New Roman"/>
                <w:b/>
                <w:color w:val="1F497D"/>
              </w:rPr>
              <w:t>pkt</w:t>
            </w:r>
            <w:proofErr w:type="spellEnd"/>
          </w:p>
        </w:tc>
        <w:tc>
          <w:tcPr>
            <w:tcW w:w="1134" w:type="dxa"/>
          </w:tcPr>
          <w:p w:rsidR="00BC2A73" w:rsidRPr="00F43F83" w:rsidRDefault="00BC2A73" w:rsidP="00F602D0">
            <w:pPr>
              <w:spacing w:after="0"/>
              <w:rPr>
                <w:rFonts w:ascii="Times New Roman" w:eastAsia="Calibri" w:hAnsi="Times New Roman" w:cs="Times New Roman"/>
                <w:color w:val="1F497D"/>
                <w:u w:val="single"/>
              </w:rPr>
            </w:pPr>
          </w:p>
        </w:tc>
      </w:tr>
      <w:tr w:rsidR="00BC2A73" w:rsidTr="005901AB">
        <w:tc>
          <w:tcPr>
            <w:tcW w:w="567" w:type="dxa"/>
          </w:tcPr>
          <w:p w:rsidR="00BC2A73" w:rsidRDefault="00BC2A73" w:rsidP="00F602D0">
            <w:pPr>
              <w:spacing w:after="0"/>
              <w:jc w:val="right"/>
              <w:rPr>
                <w:rFonts w:ascii="Times New Roman" w:eastAsia="Calibri" w:hAnsi="Times New Roman" w:cs="Times New Roman"/>
                <w:color w:val="1F497D"/>
              </w:rPr>
            </w:pPr>
            <w:r>
              <w:rPr>
                <w:rFonts w:ascii="Times New Roman" w:eastAsia="Calibri" w:hAnsi="Times New Roman" w:cs="Times New Roman"/>
                <w:color w:val="1F497D"/>
              </w:rPr>
              <w:t>8.</w:t>
            </w:r>
          </w:p>
        </w:tc>
        <w:tc>
          <w:tcPr>
            <w:tcW w:w="2694" w:type="dxa"/>
          </w:tcPr>
          <w:p w:rsidR="00BC2A73" w:rsidRPr="00824FB7" w:rsidRDefault="00BC2A73" w:rsidP="00824FB7">
            <w:pPr>
              <w:spacing w:after="0" w:line="240" w:lineRule="auto"/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1F497D"/>
              </w:rPr>
              <w:t xml:space="preserve">Wpływ operacji na podniesienie atrakcyjności turystycznej </w:t>
            </w:r>
            <w:r w:rsidRPr="00824FB7">
              <w:rPr>
                <w:rFonts w:ascii="Times New Roman" w:eastAsia="Calibri" w:hAnsi="Times New Roman" w:cs="Times New Roman"/>
                <w:color w:val="1F497D" w:themeColor="text2"/>
              </w:rPr>
              <w:t xml:space="preserve">obszaru </w:t>
            </w:r>
            <w:r w:rsidR="00824FB7" w:rsidRPr="00824FB7">
              <w:rPr>
                <w:rFonts w:ascii="Times New Roman" w:eastAsia="Calibri" w:hAnsi="Times New Roman" w:cs="Times New Roman"/>
                <w:color w:val="00B050"/>
              </w:rPr>
              <w:t xml:space="preserve"> </w:t>
            </w:r>
            <w:r w:rsidRPr="00345D1B">
              <w:rPr>
                <w:rFonts w:ascii="Times New Roman" w:eastAsia="Calibri" w:hAnsi="Times New Roman" w:cs="Times New Roman"/>
                <w:i/>
                <w:color w:val="00B050"/>
                <w:highlight w:val="yellow"/>
              </w:rPr>
              <w:t>(</w:t>
            </w:r>
            <w:r w:rsidR="00824FB7" w:rsidRPr="00345D1B">
              <w:rPr>
                <w:rFonts w:ascii="Times New Roman" w:hAnsi="Times New Roman" w:cs="Times New Roman"/>
                <w:i/>
                <w:color w:val="00B050"/>
                <w:sz w:val="20"/>
                <w:szCs w:val="20"/>
                <w:highlight w:val="yellow"/>
              </w:rPr>
              <w:t>w szczególności na wzrost liczby turystów</w:t>
            </w:r>
            <w:r w:rsidRPr="00345D1B">
              <w:rPr>
                <w:rFonts w:ascii="Times New Roman" w:eastAsia="Calibri" w:hAnsi="Times New Roman" w:cs="Times New Roman"/>
                <w:i/>
                <w:color w:val="00B050"/>
                <w:highlight w:val="yellow"/>
              </w:rPr>
              <w:t>)</w:t>
            </w:r>
          </w:p>
        </w:tc>
        <w:tc>
          <w:tcPr>
            <w:tcW w:w="850" w:type="dxa"/>
          </w:tcPr>
          <w:p w:rsidR="00BC2A73" w:rsidRPr="00172D16" w:rsidRDefault="00BC2A73" w:rsidP="00F602D0">
            <w:pPr>
              <w:spacing w:after="0"/>
              <w:rPr>
                <w:rFonts w:ascii="Times New Roman" w:eastAsia="Calibri" w:hAnsi="Times New Roman" w:cs="Times New Roman"/>
                <w:color w:val="1F497D"/>
              </w:rPr>
            </w:pPr>
            <w:r w:rsidRPr="00172D16">
              <w:rPr>
                <w:rFonts w:ascii="Times New Roman" w:eastAsia="Calibri" w:hAnsi="Times New Roman" w:cs="Times New Roman"/>
                <w:color w:val="1F497D"/>
              </w:rPr>
              <w:t>0-5</w:t>
            </w:r>
          </w:p>
        </w:tc>
        <w:tc>
          <w:tcPr>
            <w:tcW w:w="3969" w:type="dxa"/>
          </w:tcPr>
          <w:p w:rsidR="00BC2A73" w:rsidRDefault="00BC2A73" w:rsidP="00F602D0">
            <w:pPr>
              <w:spacing w:after="0"/>
              <w:rPr>
                <w:rFonts w:ascii="Times New Roman" w:eastAsia="Calibri" w:hAnsi="Times New Roman" w:cs="Times New Roman"/>
                <w:color w:val="1F497D"/>
              </w:rPr>
            </w:pPr>
            <w:r>
              <w:rPr>
                <w:rFonts w:ascii="Times New Roman" w:eastAsia="Calibri" w:hAnsi="Times New Roman" w:cs="Times New Roman"/>
                <w:color w:val="1F497D"/>
              </w:rPr>
              <w:t xml:space="preserve">*wpływ - </w:t>
            </w:r>
            <w:r w:rsidRPr="00292F5A">
              <w:rPr>
                <w:rFonts w:ascii="Times New Roman" w:eastAsia="Calibri" w:hAnsi="Times New Roman" w:cs="Times New Roman"/>
                <w:b/>
                <w:color w:val="1F497D"/>
              </w:rPr>
              <w:t xml:space="preserve">5 </w:t>
            </w:r>
            <w:proofErr w:type="spellStart"/>
            <w:r w:rsidRPr="00292F5A">
              <w:rPr>
                <w:rFonts w:ascii="Times New Roman" w:eastAsia="Calibri" w:hAnsi="Times New Roman" w:cs="Times New Roman"/>
                <w:b/>
                <w:color w:val="1F497D"/>
              </w:rPr>
              <w:t>pkt</w:t>
            </w:r>
            <w:proofErr w:type="spellEnd"/>
          </w:p>
          <w:p w:rsidR="00BC2A73" w:rsidRPr="006D2837" w:rsidRDefault="00BC2A73" w:rsidP="00F602D0">
            <w:pPr>
              <w:spacing w:after="0"/>
              <w:rPr>
                <w:rFonts w:ascii="Times New Roman" w:eastAsia="Calibri" w:hAnsi="Times New Roman" w:cs="Times New Roman"/>
                <w:color w:val="1F497D"/>
              </w:rPr>
            </w:pPr>
            <w:r>
              <w:rPr>
                <w:rFonts w:ascii="Times New Roman" w:eastAsia="Calibri" w:hAnsi="Times New Roman" w:cs="Times New Roman"/>
                <w:color w:val="1F497D"/>
              </w:rPr>
              <w:t xml:space="preserve">*brak wpływu - </w:t>
            </w:r>
            <w:r w:rsidRPr="00292F5A">
              <w:rPr>
                <w:rFonts w:ascii="Times New Roman" w:eastAsia="Calibri" w:hAnsi="Times New Roman" w:cs="Times New Roman"/>
                <w:b/>
                <w:color w:val="1F497D"/>
              </w:rPr>
              <w:t xml:space="preserve">0 </w:t>
            </w:r>
            <w:proofErr w:type="spellStart"/>
            <w:r w:rsidRPr="00292F5A">
              <w:rPr>
                <w:rFonts w:ascii="Times New Roman" w:eastAsia="Calibri" w:hAnsi="Times New Roman" w:cs="Times New Roman"/>
                <w:b/>
                <w:color w:val="1F497D"/>
              </w:rPr>
              <w:t>pkt</w:t>
            </w:r>
            <w:proofErr w:type="spellEnd"/>
          </w:p>
        </w:tc>
        <w:tc>
          <w:tcPr>
            <w:tcW w:w="1134" w:type="dxa"/>
          </w:tcPr>
          <w:p w:rsidR="00BC2A73" w:rsidRPr="006D2837" w:rsidRDefault="00BC2A73" w:rsidP="00F602D0">
            <w:pPr>
              <w:spacing w:after="0"/>
              <w:rPr>
                <w:rFonts w:ascii="Times New Roman" w:eastAsia="Calibri" w:hAnsi="Times New Roman" w:cs="Times New Roman"/>
                <w:color w:val="1F497D"/>
                <w:u w:val="single"/>
              </w:rPr>
            </w:pPr>
          </w:p>
        </w:tc>
      </w:tr>
      <w:tr w:rsidR="00BC2A73" w:rsidTr="005901AB">
        <w:tc>
          <w:tcPr>
            <w:tcW w:w="567" w:type="dxa"/>
          </w:tcPr>
          <w:p w:rsidR="00BC2A73" w:rsidRPr="00AC5096" w:rsidRDefault="00BC2A73" w:rsidP="00F602D0">
            <w:pPr>
              <w:spacing w:after="0"/>
              <w:jc w:val="right"/>
              <w:rPr>
                <w:rFonts w:ascii="Times New Roman" w:eastAsia="Calibri" w:hAnsi="Times New Roman" w:cs="Times New Roman"/>
                <w:color w:val="1F497D"/>
              </w:rPr>
            </w:pPr>
            <w:r>
              <w:rPr>
                <w:rFonts w:ascii="Times New Roman" w:eastAsia="Calibri" w:hAnsi="Times New Roman" w:cs="Times New Roman"/>
                <w:color w:val="1F497D"/>
              </w:rPr>
              <w:t>9</w:t>
            </w:r>
            <w:r w:rsidRPr="00AC5096">
              <w:rPr>
                <w:rFonts w:ascii="Times New Roman" w:eastAsia="Calibri" w:hAnsi="Times New Roman" w:cs="Times New Roman"/>
                <w:color w:val="1F497D"/>
              </w:rPr>
              <w:t>.</w:t>
            </w:r>
          </w:p>
        </w:tc>
        <w:tc>
          <w:tcPr>
            <w:tcW w:w="2694" w:type="dxa"/>
          </w:tcPr>
          <w:p w:rsidR="00BC2A73" w:rsidRPr="005F5739" w:rsidRDefault="00BC2A73" w:rsidP="00F602D0">
            <w:pPr>
              <w:spacing w:after="0"/>
              <w:rPr>
                <w:rFonts w:ascii="Times New Roman" w:eastAsia="Calibri" w:hAnsi="Times New Roman" w:cs="Times New Roman"/>
                <w:color w:val="1F497D"/>
              </w:rPr>
            </w:pPr>
            <w:r w:rsidRPr="005F5739">
              <w:rPr>
                <w:rFonts w:ascii="Times New Roman" w:eastAsia="Calibri" w:hAnsi="Times New Roman" w:cs="Times New Roman"/>
                <w:color w:val="1F497D"/>
              </w:rPr>
              <w:t>Promocja LGD i programu</w:t>
            </w:r>
          </w:p>
        </w:tc>
        <w:tc>
          <w:tcPr>
            <w:tcW w:w="850" w:type="dxa"/>
          </w:tcPr>
          <w:p w:rsidR="00BC2A73" w:rsidRPr="00172D16" w:rsidRDefault="00BC2A73" w:rsidP="00F602D0">
            <w:pPr>
              <w:spacing w:after="0"/>
              <w:rPr>
                <w:rFonts w:ascii="Times New Roman" w:eastAsia="Calibri" w:hAnsi="Times New Roman" w:cs="Times New Roman"/>
                <w:color w:val="1F497D"/>
              </w:rPr>
            </w:pPr>
            <w:r w:rsidRPr="00172D16">
              <w:rPr>
                <w:rFonts w:ascii="Times New Roman" w:eastAsia="Calibri" w:hAnsi="Times New Roman" w:cs="Times New Roman"/>
                <w:color w:val="1F497D"/>
              </w:rPr>
              <w:t>0-5</w:t>
            </w:r>
          </w:p>
        </w:tc>
        <w:tc>
          <w:tcPr>
            <w:tcW w:w="3969" w:type="dxa"/>
          </w:tcPr>
          <w:p w:rsidR="00BC2A73" w:rsidRPr="00AC5096" w:rsidRDefault="00BC2A73" w:rsidP="00F602D0">
            <w:pPr>
              <w:spacing w:after="0"/>
              <w:rPr>
                <w:rFonts w:ascii="Times New Roman" w:eastAsia="Calibri" w:hAnsi="Times New Roman" w:cs="Times New Roman"/>
                <w:color w:val="1F497D"/>
              </w:rPr>
            </w:pPr>
            <w:r>
              <w:rPr>
                <w:rFonts w:ascii="Times New Roman" w:eastAsia="Calibri" w:hAnsi="Times New Roman" w:cs="Times New Roman"/>
                <w:color w:val="1F497D"/>
              </w:rPr>
              <w:t>p</w:t>
            </w:r>
            <w:r w:rsidRPr="00AC5096">
              <w:rPr>
                <w:rFonts w:ascii="Times New Roman" w:eastAsia="Calibri" w:hAnsi="Times New Roman" w:cs="Times New Roman"/>
                <w:color w:val="1F497D"/>
              </w:rPr>
              <w:t xml:space="preserve">romocja w: </w:t>
            </w:r>
          </w:p>
          <w:p w:rsidR="00BC2A73" w:rsidRPr="00BE1219" w:rsidRDefault="00BC2A73" w:rsidP="00F602D0">
            <w:pPr>
              <w:spacing w:after="0"/>
              <w:rPr>
                <w:rFonts w:ascii="Times New Roman" w:eastAsia="Calibri" w:hAnsi="Times New Roman" w:cs="Times New Roman"/>
                <w:color w:val="1F497D"/>
              </w:rPr>
            </w:pPr>
            <w:r w:rsidRPr="00AC5096">
              <w:rPr>
                <w:rFonts w:ascii="Times New Roman" w:eastAsia="Calibri" w:hAnsi="Times New Roman" w:cs="Times New Roman"/>
                <w:color w:val="1F497D"/>
              </w:rPr>
              <w:t>*miejscu prowadzenia działa</w:t>
            </w:r>
            <w:r w:rsidR="00450219">
              <w:rPr>
                <w:rFonts w:ascii="Times New Roman" w:eastAsia="Calibri" w:hAnsi="Times New Roman" w:cs="Times New Roman"/>
                <w:color w:val="1F497D"/>
              </w:rPr>
              <w:t>l</w:t>
            </w:r>
            <w:r w:rsidRPr="00AC5096">
              <w:rPr>
                <w:rFonts w:ascii="Times New Roman" w:eastAsia="Calibri" w:hAnsi="Times New Roman" w:cs="Times New Roman"/>
                <w:color w:val="1F497D"/>
              </w:rPr>
              <w:t>ności gospodarczej</w:t>
            </w:r>
            <w:r>
              <w:rPr>
                <w:rFonts w:ascii="Times New Roman" w:eastAsia="Calibri" w:hAnsi="Times New Roman" w:cs="Times New Roman"/>
                <w:color w:val="1F497D"/>
              </w:rPr>
              <w:t xml:space="preserve">  (tablica)</w:t>
            </w:r>
            <w:r w:rsidRPr="00AC5096">
              <w:rPr>
                <w:rFonts w:ascii="Times New Roman" w:eastAsia="Calibri" w:hAnsi="Times New Roman" w:cs="Times New Roman"/>
                <w:color w:val="1F497D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1F497D"/>
              </w:rPr>
              <w:t xml:space="preserve">i </w:t>
            </w:r>
            <w:r w:rsidRPr="00AC5096">
              <w:rPr>
                <w:rFonts w:ascii="Times New Roman" w:eastAsia="Calibri" w:hAnsi="Times New Roman" w:cs="Times New Roman"/>
                <w:color w:val="1F497D"/>
              </w:rPr>
              <w:t>mediach</w:t>
            </w:r>
            <w:r>
              <w:rPr>
                <w:rFonts w:ascii="Times New Roman" w:eastAsia="Calibri" w:hAnsi="Times New Roman" w:cs="Times New Roman"/>
                <w:color w:val="1F497D"/>
              </w:rPr>
              <w:t>, na stronie internetowej</w:t>
            </w:r>
            <w:r w:rsidRPr="00AC5096">
              <w:rPr>
                <w:rFonts w:ascii="Times New Roman" w:eastAsia="Calibri" w:hAnsi="Times New Roman" w:cs="Times New Roman"/>
                <w:color w:val="1F497D"/>
              </w:rPr>
              <w:t xml:space="preserve"> - </w:t>
            </w:r>
            <w:r w:rsidRPr="00AC5096">
              <w:rPr>
                <w:rFonts w:ascii="Times New Roman" w:eastAsia="Calibri" w:hAnsi="Times New Roman" w:cs="Times New Roman"/>
                <w:b/>
                <w:color w:val="1F497D"/>
              </w:rPr>
              <w:t>5 pkt</w:t>
            </w:r>
            <w:r>
              <w:rPr>
                <w:rFonts w:ascii="Times New Roman" w:eastAsia="Calibri" w:hAnsi="Times New Roman" w:cs="Times New Roman"/>
                <w:b/>
                <w:color w:val="1F497D"/>
              </w:rPr>
              <w:t>.</w:t>
            </w:r>
          </w:p>
          <w:p w:rsidR="00BC2A73" w:rsidRPr="00BE1219" w:rsidRDefault="00BC2A73" w:rsidP="00F602D0">
            <w:pPr>
              <w:spacing w:after="0"/>
              <w:rPr>
                <w:rFonts w:ascii="Times New Roman" w:eastAsia="Calibri" w:hAnsi="Times New Roman" w:cs="Times New Roman"/>
                <w:color w:val="1F497D"/>
              </w:rPr>
            </w:pPr>
            <w:r w:rsidRPr="00AC5096">
              <w:rPr>
                <w:rFonts w:ascii="Times New Roman" w:eastAsia="Calibri" w:hAnsi="Times New Roman" w:cs="Times New Roman"/>
                <w:color w:val="1F497D"/>
              </w:rPr>
              <w:t xml:space="preserve">*miejscu prowadzenia </w:t>
            </w:r>
            <w:proofErr w:type="spellStart"/>
            <w:r w:rsidRPr="00AC5096">
              <w:rPr>
                <w:rFonts w:ascii="Times New Roman" w:eastAsia="Calibri" w:hAnsi="Times New Roman" w:cs="Times New Roman"/>
                <w:color w:val="1F497D"/>
              </w:rPr>
              <w:t>działaności</w:t>
            </w:r>
            <w:proofErr w:type="spellEnd"/>
            <w:r w:rsidRPr="00AC5096">
              <w:rPr>
                <w:rFonts w:ascii="Times New Roman" w:eastAsia="Calibri" w:hAnsi="Times New Roman" w:cs="Times New Roman"/>
                <w:color w:val="1F497D"/>
              </w:rPr>
              <w:t xml:space="preserve"> gospodarczej</w:t>
            </w:r>
            <w:r>
              <w:rPr>
                <w:rFonts w:ascii="Times New Roman" w:eastAsia="Calibri" w:hAnsi="Times New Roman" w:cs="Times New Roman"/>
                <w:color w:val="1F497D"/>
              </w:rPr>
              <w:t xml:space="preserve">  (tablica)</w:t>
            </w:r>
            <w:r w:rsidRPr="00AC5096">
              <w:rPr>
                <w:rFonts w:ascii="Times New Roman" w:eastAsia="Calibri" w:hAnsi="Times New Roman" w:cs="Times New Roman"/>
                <w:color w:val="1F497D"/>
              </w:rPr>
              <w:t xml:space="preserve"> - </w:t>
            </w:r>
            <w:r w:rsidRPr="00AC5096">
              <w:rPr>
                <w:rFonts w:ascii="Times New Roman" w:eastAsia="Calibri" w:hAnsi="Times New Roman" w:cs="Times New Roman"/>
                <w:b/>
                <w:color w:val="1F497D"/>
              </w:rPr>
              <w:t xml:space="preserve">2 </w:t>
            </w:r>
            <w:proofErr w:type="spellStart"/>
            <w:r w:rsidRPr="00AC5096">
              <w:rPr>
                <w:rFonts w:ascii="Times New Roman" w:eastAsia="Calibri" w:hAnsi="Times New Roman" w:cs="Times New Roman"/>
                <w:b/>
                <w:color w:val="1F497D"/>
              </w:rPr>
              <w:t>pkt</w:t>
            </w:r>
            <w:proofErr w:type="spellEnd"/>
            <w:r w:rsidRPr="00AC5096">
              <w:rPr>
                <w:rFonts w:ascii="Times New Roman" w:eastAsia="Calibri" w:hAnsi="Times New Roman" w:cs="Times New Roman"/>
                <w:b/>
                <w:color w:val="1F497D"/>
              </w:rPr>
              <w:t>,</w:t>
            </w:r>
            <w:r w:rsidRPr="00AC5096">
              <w:rPr>
                <w:rFonts w:ascii="Times New Roman" w:eastAsia="Calibri" w:hAnsi="Times New Roman" w:cs="Times New Roman"/>
                <w:color w:val="1F497D"/>
              </w:rPr>
              <w:t xml:space="preserve"> </w:t>
            </w:r>
          </w:p>
          <w:p w:rsidR="00BC2A73" w:rsidRPr="00AC5096" w:rsidRDefault="00BC2A73" w:rsidP="00F602D0">
            <w:pPr>
              <w:spacing w:after="0"/>
              <w:rPr>
                <w:rFonts w:ascii="Times New Roman" w:eastAsia="Calibri" w:hAnsi="Times New Roman" w:cs="Times New Roman"/>
                <w:color w:val="1F497D"/>
              </w:rPr>
            </w:pPr>
            <w:r w:rsidRPr="005426F3">
              <w:rPr>
                <w:rFonts w:ascii="Times New Roman" w:eastAsia="Calibri" w:hAnsi="Times New Roman" w:cs="Times New Roman"/>
                <w:color w:val="1F497D"/>
              </w:rPr>
              <w:t>*brak promocji -</w:t>
            </w:r>
            <w:r>
              <w:rPr>
                <w:rFonts w:ascii="Times New Roman" w:eastAsia="Calibri" w:hAnsi="Times New Roman" w:cs="Times New Roman"/>
                <w:b/>
                <w:color w:val="1F497D"/>
              </w:rPr>
              <w:t xml:space="preserve"> 0 pkt.</w:t>
            </w:r>
          </w:p>
        </w:tc>
        <w:tc>
          <w:tcPr>
            <w:tcW w:w="1134" w:type="dxa"/>
          </w:tcPr>
          <w:p w:rsidR="00BC2A73" w:rsidRPr="00AC5096" w:rsidRDefault="00BC2A73" w:rsidP="00F602D0">
            <w:pPr>
              <w:spacing w:after="0"/>
              <w:rPr>
                <w:rFonts w:ascii="Times New Roman" w:eastAsia="Calibri" w:hAnsi="Times New Roman" w:cs="Times New Roman"/>
                <w:color w:val="1F497D"/>
                <w:u w:val="single"/>
              </w:rPr>
            </w:pPr>
          </w:p>
        </w:tc>
      </w:tr>
      <w:tr w:rsidR="00BC2A73" w:rsidTr="005901AB">
        <w:tc>
          <w:tcPr>
            <w:tcW w:w="567" w:type="dxa"/>
          </w:tcPr>
          <w:p w:rsidR="00BC2A73" w:rsidRPr="00AC5096" w:rsidRDefault="00BC2A73" w:rsidP="00F602D0">
            <w:pPr>
              <w:spacing w:after="0"/>
              <w:jc w:val="right"/>
              <w:rPr>
                <w:rFonts w:ascii="Times New Roman" w:eastAsia="Calibri" w:hAnsi="Times New Roman" w:cs="Times New Roman"/>
                <w:color w:val="1F497D"/>
              </w:rPr>
            </w:pPr>
            <w:r>
              <w:rPr>
                <w:rFonts w:ascii="Times New Roman" w:eastAsia="Calibri" w:hAnsi="Times New Roman" w:cs="Times New Roman"/>
                <w:color w:val="1F497D"/>
              </w:rPr>
              <w:t>10.</w:t>
            </w:r>
          </w:p>
        </w:tc>
        <w:tc>
          <w:tcPr>
            <w:tcW w:w="2694" w:type="dxa"/>
          </w:tcPr>
          <w:p w:rsidR="00BC2A73" w:rsidRPr="00AC5096" w:rsidRDefault="00BC2A73" w:rsidP="00F602D0">
            <w:pPr>
              <w:spacing w:after="0"/>
              <w:rPr>
                <w:rFonts w:ascii="Times New Roman" w:eastAsia="Calibri" w:hAnsi="Times New Roman" w:cs="Times New Roman"/>
                <w:color w:val="1F497D"/>
              </w:rPr>
            </w:pPr>
            <w:r w:rsidRPr="00AC5096">
              <w:rPr>
                <w:rFonts w:ascii="Times New Roman" w:eastAsia="Calibri" w:hAnsi="Times New Roman" w:cs="Times New Roman"/>
                <w:color w:val="1F497D"/>
              </w:rPr>
              <w:t>Korzystanie z usług doradczych LGD</w:t>
            </w:r>
          </w:p>
        </w:tc>
        <w:tc>
          <w:tcPr>
            <w:tcW w:w="850" w:type="dxa"/>
          </w:tcPr>
          <w:p w:rsidR="00BC2A73" w:rsidRPr="00AC5096" w:rsidRDefault="00BC2A73" w:rsidP="00F602D0">
            <w:pPr>
              <w:spacing w:after="0"/>
              <w:rPr>
                <w:rFonts w:ascii="Times New Roman" w:eastAsia="Calibri" w:hAnsi="Times New Roman" w:cs="Times New Roman"/>
                <w:color w:val="1F497D"/>
              </w:rPr>
            </w:pPr>
            <w:r>
              <w:rPr>
                <w:rFonts w:ascii="Times New Roman" w:eastAsia="Calibri" w:hAnsi="Times New Roman" w:cs="Times New Roman"/>
                <w:color w:val="1F497D"/>
              </w:rPr>
              <w:t>0-5</w:t>
            </w:r>
          </w:p>
        </w:tc>
        <w:tc>
          <w:tcPr>
            <w:tcW w:w="3969" w:type="dxa"/>
          </w:tcPr>
          <w:p w:rsidR="00BC2A73" w:rsidRDefault="00BC2A73" w:rsidP="00F602D0">
            <w:pPr>
              <w:spacing w:after="0"/>
              <w:rPr>
                <w:rFonts w:ascii="Times New Roman" w:eastAsia="Calibri" w:hAnsi="Times New Roman" w:cs="Times New Roman"/>
                <w:b/>
                <w:color w:val="1F497D"/>
              </w:rPr>
            </w:pPr>
            <w:r>
              <w:rPr>
                <w:rFonts w:ascii="Times New Roman" w:eastAsia="Calibri" w:hAnsi="Times New Roman" w:cs="Times New Roman"/>
                <w:color w:val="1F497D"/>
              </w:rPr>
              <w:t xml:space="preserve">*udział w szkoleniach i konsultacje w Biurze LGD </w:t>
            </w:r>
            <w:r w:rsidRPr="005426F3">
              <w:rPr>
                <w:rFonts w:ascii="Times New Roman" w:eastAsia="Calibri" w:hAnsi="Times New Roman" w:cs="Times New Roman"/>
                <w:b/>
                <w:color w:val="1F497D"/>
              </w:rPr>
              <w:t xml:space="preserve">- 5 </w:t>
            </w:r>
            <w:proofErr w:type="spellStart"/>
            <w:r w:rsidRPr="005426F3">
              <w:rPr>
                <w:rFonts w:ascii="Times New Roman" w:eastAsia="Calibri" w:hAnsi="Times New Roman" w:cs="Times New Roman"/>
                <w:b/>
                <w:color w:val="1F497D"/>
              </w:rPr>
              <w:t>pkt</w:t>
            </w:r>
            <w:proofErr w:type="spellEnd"/>
          </w:p>
          <w:p w:rsidR="00BC2A73" w:rsidRDefault="00BC2A73" w:rsidP="00F602D0">
            <w:pPr>
              <w:spacing w:after="0"/>
              <w:rPr>
                <w:rFonts w:ascii="Times New Roman" w:eastAsia="Calibri" w:hAnsi="Times New Roman" w:cs="Times New Roman"/>
                <w:color w:val="1F497D"/>
              </w:rPr>
            </w:pPr>
            <w:r>
              <w:rPr>
                <w:rFonts w:ascii="Times New Roman" w:eastAsia="Calibri" w:hAnsi="Times New Roman" w:cs="Times New Roman"/>
                <w:color w:val="1F497D"/>
              </w:rPr>
              <w:t xml:space="preserve">*udział w szkoleniach - </w:t>
            </w:r>
            <w:r w:rsidRPr="005426F3">
              <w:rPr>
                <w:rFonts w:ascii="Times New Roman" w:eastAsia="Calibri" w:hAnsi="Times New Roman" w:cs="Times New Roman"/>
                <w:b/>
                <w:color w:val="1F497D"/>
              </w:rPr>
              <w:t>2 pkt.</w:t>
            </w:r>
          </w:p>
          <w:p w:rsidR="00BC2A73" w:rsidRPr="0085470B" w:rsidRDefault="00BC2A73" w:rsidP="00F602D0">
            <w:pPr>
              <w:spacing w:after="0"/>
              <w:rPr>
                <w:rFonts w:ascii="Times New Roman" w:eastAsia="Calibri" w:hAnsi="Times New Roman" w:cs="Times New Roman"/>
                <w:color w:val="1F497D"/>
              </w:rPr>
            </w:pPr>
            <w:r>
              <w:rPr>
                <w:rFonts w:ascii="Times New Roman" w:eastAsia="Calibri" w:hAnsi="Times New Roman" w:cs="Times New Roman"/>
                <w:color w:val="1F497D"/>
              </w:rPr>
              <w:lastRenderedPageBreak/>
              <w:t>*b</w:t>
            </w:r>
            <w:r w:rsidRPr="005426F3">
              <w:rPr>
                <w:rFonts w:ascii="Times New Roman" w:eastAsia="Calibri" w:hAnsi="Times New Roman" w:cs="Times New Roman"/>
                <w:color w:val="1F497D"/>
              </w:rPr>
              <w:t xml:space="preserve">rak konsultacji -  </w:t>
            </w:r>
            <w:r w:rsidRPr="005426F3">
              <w:rPr>
                <w:rFonts w:ascii="Times New Roman" w:eastAsia="Calibri" w:hAnsi="Times New Roman" w:cs="Times New Roman"/>
                <w:b/>
                <w:color w:val="1F497D"/>
              </w:rPr>
              <w:t>0 pkt.</w:t>
            </w:r>
          </w:p>
        </w:tc>
        <w:tc>
          <w:tcPr>
            <w:tcW w:w="1134" w:type="dxa"/>
          </w:tcPr>
          <w:p w:rsidR="00BC2A73" w:rsidRPr="00AC5096" w:rsidRDefault="00BC2A73" w:rsidP="00F602D0">
            <w:pPr>
              <w:spacing w:after="0"/>
              <w:rPr>
                <w:rFonts w:ascii="Times New Roman" w:eastAsia="Calibri" w:hAnsi="Times New Roman" w:cs="Times New Roman"/>
                <w:color w:val="1F497D"/>
              </w:rPr>
            </w:pPr>
          </w:p>
        </w:tc>
      </w:tr>
      <w:tr w:rsidR="00BC2A73" w:rsidTr="00BC2A73">
        <w:tc>
          <w:tcPr>
            <w:tcW w:w="9214" w:type="dxa"/>
            <w:gridSpan w:val="5"/>
            <w:shd w:val="clear" w:color="auto" w:fill="EEECE1"/>
          </w:tcPr>
          <w:p w:rsidR="00BC2A73" w:rsidRPr="00340B72" w:rsidRDefault="00BC2A73" w:rsidP="00F602D0">
            <w:pPr>
              <w:spacing w:after="0"/>
              <w:rPr>
                <w:rFonts w:ascii="Times New Roman" w:eastAsia="Calibri" w:hAnsi="Times New Roman" w:cs="Times New Roman"/>
                <w:color w:val="1F497D"/>
                <w:highlight w:val="yellow"/>
              </w:rPr>
            </w:pPr>
            <w:r w:rsidRPr="00824FB7">
              <w:rPr>
                <w:rFonts w:ascii="Times New Roman" w:hAnsi="Times New Roman"/>
                <w:color w:val="1F497D"/>
              </w:rPr>
              <w:lastRenderedPageBreak/>
              <w:t xml:space="preserve">Kryterium decydujące  - </w:t>
            </w:r>
            <w:r w:rsidRPr="00824FB7">
              <w:rPr>
                <w:rFonts w:ascii="Times New Roman" w:eastAsia="Calibri" w:hAnsi="Times New Roman" w:cs="Times New Roman"/>
                <w:color w:val="1F497D"/>
              </w:rPr>
              <w:t>3</w:t>
            </w:r>
          </w:p>
        </w:tc>
      </w:tr>
      <w:tr w:rsidR="00BC2A73" w:rsidTr="00BC2A73">
        <w:tc>
          <w:tcPr>
            <w:tcW w:w="9214" w:type="dxa"/>
            <w:gridSpan w:val="5"/>
            <w:shd w:val="clear" w:color="auto" w:fill="EEECE1"/>
          </w:tcPr>
          <w:p w:rsidR="00BC2A73" w:rsidRPr="00340B72" w:rsidRDefault="00BC2A73" w:rsidP="00F602D0">
            <w:pPr>
              <w:spacing w:after="0"/>
              <w:rPr>
                <w:rFonts w:ascii="Times New Roman" w:eastAsia="Calibri" w:hAnsi="Times New Roman" w:cs="Times New Roman"/>
                <w:color w:val="1F497D"/>
              </w:rPr>
            </w:pPr>
            <w:r>
              <w:rPr>
                <w:rFonts w:ascii="Times New Roman" w:hAnsi="Times New Roman"/>
                <w:color w:val="1F497D"/>
              </w:rPr>
              <w:t>Maksymalna możliwa ilość punktów -</w:t>
            </w:r>
            <w:r w:rsidRPr="00340B72">
              <w:rPr>
                <w:rFonts w:ascii="Times New Roman" w:eastAsia="Calibri" w:hAnsi="Times New Roman" w:cs="Times New Roman"/>
                <w:color w:val="1F497D"/>
              </w:rPr>
              <w:t>85</w:t>
            </w:r>
          </w:p>
        </w:tc>
      </w:tr>
      <w:tr w:rsidR="00BC2A73" w:rsidTr="00BC2A73">
        <w:tc>
          <w:tcPr>
            <w:tcW w:w="9214" w:type="dxa"/>
            <w:gridSpan w:val="5"/>
            <w:shd w:val="clear" w:color="auto" w:fill="EEECE1"/>
          </w:tcPr>
          <w:p w:rsidR="00BC2A73" w:rsidRPr="00340B72" w:rsidRDefault="00BC2A73" w:rsidP="00F602D0">
            <w:pPr>
              <w:spacing w:after="0"/>
              <w:rPr>
                <w:rFonts w:ascii="Times New Roman" w:eastAsia="Calibri" w:hAnsi="Times New Roman" w:cs="Times New Roman"/>
                <w:color w:val="1F497D"/>
                <w:u w:val="single"/>
              </w:rPr>
            </w:pPr>
            <w:r>
              <w:rPr>
                <w:rFonts w:ascii="Times New Roman" w:hAnsi="Times New Roman"/>
                <w:color w:val="1F497D"/>
              </w:rPr>
              <w:t xml:space="preserve">Warunek wyboru operacji - </w:t>
            </w:r>
            <w:r w:rsidRPr="00340B72">
              <w:rPr>
                <w:rFonts w:ascii="Times New Roman" w:eastAsia="Calibri" w:hAnsi="Times New Roman" w:cs="Times New Roman"/>
                <w:color w:val="1F497D"/>
              </w:rPr>
              <w:t>30% wartości maksymalnej liczby punktów</w:t>
            </w:r>
          </w:p>
        </w:tc>
      </w:tr>
    </w:tbl>
    <w:p w:rsidR="00BC2A73" w:rsidRDefault="00BC2A73" w:rsidP="00BC2A73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FD1D17" w:rsidRDefault="00FD1D17" w:rsidP="00BC2A73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FD1D17" w:rsidRPr="00BC2A73" w:rsidRDefault="00FD1D17" w:rsidP="00FD1D17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r w:rsidRPr="00BC2A73">
        <w:rPr>
          <w:rFonts w:ascii="Times New Roman" w:hAnsi="Times New Roman" w:cs="Times New Roman"/>
          <w:i/>
          <w:color w:val="1F497D" w:themeColor="text2"/>
          <w:sz w:val="20"/>
          <w:szCs w:val="20"/>
        </w:rPr>
        <w:t>.</w:t>
      </w:r>
      <w:r>
        <w:rPr>
          <w:rFonts w:ascii="Times New Roman" w:hAnsi="Times New Roman" w:cs="Times New Roman"/>
          <w:i/>
          <w:color w:val="1F497D" w:themeColor="text2"/>
          <w:sz w:val="20"/>
          <w:szCs w:val="20"/>
        </w:rPr>
        <w:t>...........................</w:t>
      </w:r>
      <w:r w:rsidRPr="00BC2A73">
        <w:rPr>
          <w:rFonts w:ascii="Times New Roman" w:hAnsi="Times New Roman" w:cs="Times New Roman"/>
          <w:i/>
          <w:color w:val="1F497D" w:themeColor="text2"/>
          <w:sz w:val="20"/>
          <w:szCs w:val="20"/>
        </w:rPr>
        <w:t>............................................</w:t>
      </w:r>
    </w:p>
    <w:p w:rsidR="00FD1D17" w:rsidRDefault="00FD1D17" w:rsidP="00FD1D17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r w:rsidRPr="00BC2A73">
        <w:rPr>
          <w:rFonts w:ascii="Times New Roman" w:hAnsi="Times New Roman" w:cs="Times New Roman"/>
          <w:i/>
          <w:color w:val="1F497D" w:themeColor="text2"/>
          <w:sz w:val="20"/>
          <w:szCs w:val="20"/>
        </w:rPr>
        <w:t>(imię i nazwisko członka Rady Programowej)</w:t>
      </w:r>
    </w:p>
    <w:p w:rsidR="00FD1D17" w:rsidRDefault="00FD1D17" w:rsidP="00BC2A73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FD1D17" w:rsidRDefault="00FD1D17" w:rsidP="00BC2A73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FD1D17" w:rsidRDefault="00FD1D17" w:rsidP="00BC2A73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FD1D17" w:rsidRDefault="00FD1D17" w:rsidP="00BC2A73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FD1D17" w:rsidRDefault="00FD1D17" w:rsidP="00BC2A73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FD1D17" w:rsidRDefault="00FD1D17" w:rsidP="00BC2A73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FD1D17" w:rsidRDefault="00FD1D17" w:rsidP="00BC2A73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FD1D17" w:rsidRDefault="00FD1D17" w:rsidP="00BC2A73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FD1D17" w:rsidRDefault="00FD1D17" w:rsidP="00BC2A73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FD1D17" w:rsidRDefault="00FD1D17" w:rsidP="00BC2A73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FD1D17" w:rsidRDefault="00FD1D17" w:rsidP="00BC2A73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FD1D17" w:rsidRDefault="00FD1D17" w:rsidP="00BC2A73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FD1D17" w:rsidRDefault="00FD1D17" w:rsidP="00BC2A73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FD1D17" w:rsidRDefault="00FD1D17" w:rsidP="00BC2A73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FD1D17" w:rsidRDefault="00FD1D17" w:rsidP="00BC2A73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FD1D17" w:rsidRDefault="00FD1D17" w:rsidP="00BC2A73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FD1D17" w:rsidRDefault="00FD1D17" w:rsidP="00BC2A73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FD1D17" w:rsidRDefault="00FD1D17" w:rsidP="00BC2A73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FD1D17" w:rsidRDefault="00FD1D17" w:rsidP="00BC2A73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FD1D17" w:rsidRDefault="00FD1D17" w:rsidP="00BC2A73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FD1D17" w:rsidRDefault="00FD1D17" w:rsidP="00BC2A73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FD1D17" w:rsidRDefault="00FD1D17" w:rsidP="00BC2A73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FD1D17" w:rsidRDefault="00FD1D17" w:rsidP="00BC2A73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FD1D17" w:rsidRDefault="00FD1D17" w:rsidP="00BC2A73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FD1D17" w:rsidRDefault="00FD1D17" w:rsidP="00BC2A73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FD1D17" w:rsidRDefault="00FD1D17" w:rsidP="00BC2A73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FD1D17" w:rsidRDefault="00FD1D17" w:rsidP="00BC2A73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FD1D17" w:rsidRDefault="00FD1D17" w:rsidP="00BC2A73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FD1D17" w:rsidRDefault="00FD1D17" w:rsidP="00BC2A73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FD1D17" w:rsidRDefault="00FD1D17" w:rsidP="00BC2A73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FD1D17" w:rsidRDefault="00FD1D17" w:rsidP="00BC2A73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FD1D17" w:rsidRDefault="00FD1D17" w:rsidP="00BC2A73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FD1D17" w:rsidRDefault="00FD1D17" w:rsidP="00BC2A73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FD1D17" w:rsidRDefault="00FD1D17" w:rsidP="00BC2A73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FD1D17" w:rsidRDefault="00FD1D17" w:rsidP="00BC2A73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FD1D17" w:rsidRDefault="00FD1D17" w:rsidP="00BC2A73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5F5739" w:rsidRDefault="005F5739" w:rsidP="00BC2A73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5F5739" w:rsidRDefault="005F5739" w:rsidP="00BC2A73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5F5739" w:rsidRDefault="005F5739" w:rsidP="00BC2A73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FD1D17" w:rsidRDefault="00FD1D17" w:rsidP="00BC2A73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7B26D7" w:rsidRDefault="007B26D7" w:rsidP="00BC2A73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FD1D17" w:rsidRPr="00DE64F8" w:rsidRDefault="00DE64F8" w:rsidP="00FD1D17">
      <w:pPr>
        <w:shd w:val="clear" w:color="auto" w:fill="EEECE1" w:themeFill="background2"/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</w:rPr>
      </w:pPr>
      <w:r w:rsidRPr="00DE64F8">
        <w:rPr>
          <w:rFonts w:ascii="Times New Roman" w:hAnsi="Times New Roman" w:cs="Times New Roman"/>
          <w:i/>
          <w:color w:val="1F497D" w:themeColor="text2"/>
        </w:rPr>
        <w:t>pismo nr 15</w:t>
      </w:r>
      <w:r w:rsidR="00FD1D17" w:rsidRPr="00DE64F8">
        <w:rPr>
          <w:rFonts w:ascii="Times New Roman" w:hAnsi="Times New Roman" w:cs="Times New Roman"/>
          <w:i/>
          <w:color w:val="1F497D" w:themeColor="text2"/>
        </w:rPr>
        <w:t xml:space="preserve"> b</w:t>
      </w:r>
    </w:p>
    <w:p w:rsidR="00FD1D17" w:rsidRDefault="00FD1D17" w:rsidP="00FD1D17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FD1D17" w:rsidRDefault="00FD1D17" w:rsidP="00FD1D17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FD1D17" w:rsidRDefault="00FD1D17" w:rsidP="00FD1D17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BC2A7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Karta oceny operacji wg lokalnych kryteriów wyboru</w:t>
      </w:r>
    </w:p>
    <w:p w:rsidR="00FD1D17" w:rsidRDefault="00FD1D17" w:rsidP="00FD1D17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dla wniosku</w:t>
      </w:r>
    </w:p>
    <w:p w:rsidR="00FD1D17" w:rsidRDefault="00FD1D17" w:rsidP="00FD1D17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tbl>
      <w:tblPr>
        <w:tblStyle w:val="Tabela-Siatka"/>
        <w:tblW w:w="9214" w:type="dxa"/>
        <w:tblInd w:w="108" w:type="dxa"/>
        <w:tblLook w:val="04A0"/>
      </w:tblPr>
      <w:tblGrid>
        <w:gridCol w:w="2440"/>
        <w:gridCol w:w="2559"/>
        <w:gridCol w:w="2108"/>
        <w:gridCol w:w="2107"/>
      </w:tblGrid>
      <w:tr w:rsidR="00FD1D17" w:rsidRPr="00420802" w:rsidTr="00F602D0">
        <w:tc>
          <w:tcPr>
            <w:tcW w:w="2440" w:type="dxa"/>
            <w:shd w:val="clear" w:color="auto" w:fill="EEECE1" w:themeFill="background2"/>
          </w:tcPr>
          <w:p w:rsidR="00FD1D17" w:rsidRPr="00420802" w:rsidRDefault="00FD1D17" w:rsidP="00F602D0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420802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Nazwa wnioskodawcy</w:t>
            </w:r>
          </w:p>
        </w:tc>
        <w:tc>
          <w:tcPr>
            <w:tcW w:w="2559" w:type="dxa"/>
            <w:shd w:val="clear" w:color="auto" w:fill="EEECE1" w:themeFill="background2"/>
          </w:tcPr>
          <w:p w:rsidR="00FD1D17" w:rsidRPr="00420802" w:rsidRDefault="00FD1D17" w:rsidP="00F602D0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Adres</w:t>
            </w:r>
          </w:p>
        </w:tc>
        <w:tc>
          <w:tcPr>
            <w:tcW w:w="2108" w:type="dxa"/>
            <w:shd w:val="clear" w:color="auto" w:fill="EEECE1" w:themeFill="background2"/>
          </w:tcPr>
          <w:p w:rsidR="00FD1D17" w:rsidRPr="00420802" w:rsidRDefault="00FD1D17" w:rsidP="00F602D0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Tytuł wniosku (fakultatywnie)</w:t>
            </w:r>
          </w:p>
        </w:tc>
        <w:tc>
          <w:tcPr>
            <w:tcW w:w="2107" w:type="dxa"/>
            <w:shd w:val="clear" w:color="auto" w:fill="EEECE1" w:themeFill="background2"/>
          </w:tcPr>
          <w:p w:rsidR="00FD1D17" w:rsidRPr="00420802" w:rsidRDefault="00FD1D17" w:rsidP="00F602D0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Numer wniosku</w:t>
            </w:r>
          </w:p>
        </w:tc>
      </w:tr>
      <w:tr w:rsidR="00FD1D17" w:rsidRPr="00420802" w:rsidTr="00F602D0">
        <w:tc>
          <w:tcPr>
            <w:tcW w:w="2440" w:type="dxa"/>
          </w:tcPr>
          <w:p w:rsidR="00FD1D17" w:rsidRPr="00420802" w:rsidRDefault="00FD1D17" w:rsidP="00F602D0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559" w:type="dxa"/>
          </w:tcPr>
          <w:p w:rsidR="00FD1D17" w:rsidRPr="00420802" w:rsidRDefault="00FD1D17" w:rsidP="00F602D0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108" w:type="dxa"/>
          </w:tcPr>
          <w:p w:rsidR="00FD1D17" w:rsidRPr="00420802" w:rsidRDefault="00FD1D17" w:rsidP="00F602D0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107" w:type="dxa"/>
          </w:tcPr>
          <w:p w:rsidR="00FD1D17" w:rsidRPr="00420802" w:rsidRDefault="00FD1D17" w:rsidP="00F602D0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</w:tr>
    </w:tbl>
    <w:p w:rsidR="00FD1D17" w:rsidRDefault="00FD1D17" w:rsidP="00FD1D17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5901AB" w:rsidRPr="00B33B76" w:rsidRDefault="00FD1D17" w:rsidP="00B33B76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3A790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dla przedsięwzięcia </w:t>
      </w:r>
      <w:r w:rsidR="005901AB" w:rsidRPr="00B33B76">
        <w:rPr>
          <w:rFonts w:ascii="Times New Roman" w:hAnsi="Times New Roman"/>
          <w:b/>
          <w:color w:val="1F497D" w:themeColor="text2"/>
          <w:sz w:val="24"/>
          <w:szCs w:val="24"/>
        </w:rPr>
        <w:t>"Zacznij razem z nami"</w:t>
      </w:r>
      <w:r w:rsidR="00B33B76">
        <w:rPr>
          <w:rFonts w:ascii="Times New Roman" w:hAnsi="Times New Roman"/>
          <w:b/>
          <w:color w:val="1F497D" w:themeColor="text2"/>
          <w:sz w:val="24"/>
          <w:szCs w:val="24"/>
        </w:rPr>
        <w:t xml:space="preserve"> - podejmowanie działalności gospodarczej</w:t>
      </w:r>
    </w:p>
    <w:p w:rsidR="005901AB" w:rsidRDefault="005901AB" w:rsidP="005901AB">
      <w:pPr>
        <w:rPr>
          <w:rFonts w:ascii="Times New Roman" w:hAnsi="Times New Roman"/>
          <w:b/>
          <w:sz w:val="24"/>
          <w:u w:val="singl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694"/>
        <w:gridCol w:w="850"/>
        <w:gridCol w:w="3969"/>
        <w:gridCol w:w="1134"/>
      </w:tblGrid>
      <w:tr w:rsidR="005901AB" w:rsidRPr="006634EA" w:rsidTr="005F5739">
        <w:tc>
          <w:tcPr>
            <w:tcW w:w="675" w:type="dxa"/>
            <w:shd w:val="clear" w:color="auto" w:fill="EEECE1" w:themeFill="background2"/>
          </w:tcPr>
          <w:p w:rsidR="005901AB" w:rsidRPr="005F5739" w:rsidRDefault="005901AB" w:rsidP="005F573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F5739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694" w:type="dxa"/>
            <w:shd w:val="clear" w:color="auto" w:fill="EEECE1" w:themeFill="background2"/>
          </w:tcPr>
          <w:p w:rsidR="005901AB" w:rsidRPr="005F5739" w:rsidRDefault="005901AB" w:rsidP="005F5739">
            <w:pPr>
              <w:spacing w:after="0"/>
              <w:ind w:right="-76"/>
              <w:jc w:val="center"/>
              <w:rPr>
                <w:rFonts w:ascii="Times New Roman" w:hAnsi="Times New Roman"/>
                <w:b/>
              </w:rPr>
            </w:pPr>
            <w:r w:rsidRPr="005F5739">
              <w:rPr>
                <w:rFonts w:ascii="Times New Roman" w:hAnsi="Times New Roman"/>
                <w:b/>
              </w:rPr>
              <w:t xml:space="preserve">Kryterium </w:t>
            </w:r>
          </w:p>
        </w:tc>
        <w:tc>
          <w:tcPr>
            <w:tcW w:w="850" w:type="dxa"/>
            <w:shd w:val="clear" w:color="auto" w:fill="EEECE1" w:themeFill="background2"/>
          </w:tcPr>
          <w:p w:rsidR="005901AB" w:rsidRPr="005F5739" w:rsidRDefault="005901AB" w:rsidP="005F573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F5739">
              <w:rPr>
                <w:rFonts w:ascii="Times New Roman" w:hAnsi="Times New Roman"/>
                <w:b/>
              </w:rPr>
              <w:t>Skala oceny</w:t>
            </w:r>
          </w:p>
        </w:tc>
        <w:tc>
          <w:tcPr>
            <w:tcW w:w="3969" w:type="dxa"/>
            <w:shd w:val="clear" w:color="auto" w:fill="EEECE1" w:themeFill="background2"/>
          </w:tcPr>
          <w:p w:rsidR="005901AB" w:rsidRPr="005F5739" w:rsidRDefault="005901AB" w:rsidP="005F573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F5739">
              <w:rPr>
                <w:rFonts w:ascii="Times New Roman" w:hAnsi="Times New Roman"/>
                <w:b/>
              </w:rPr>
              <w:t>Punktacja</w:t>
            </w:r>
          </w:p>
        </w:tc>
        <w:tc>
          <w:tcPr>
            <w:tcW w:w="1134" w:type="dxa"/>
            <w:shd w:val="clear" w:color="auto" w:fill="EEECE1" w:themeFill="background2"/>
          </w:tcPr>
          <w:p w:rsidR="005901AB" w:rsidRPr="005F5739" w:rsidRDefault="005F5739" w:rsidP="005F573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5F5739">
              <w:rPr>
                <w:rFonts w:ascii="Times New Roman" w:hAnsi="Times New Roman"/>
                <w:b/>
              </w:rPr>
              <w:t>Przyznana ilość punktów</w:t>
            </w:r>
          </w:p>
        </w:tc>
      </w:tr>
      <w:tr w:rsidR="005901AB" w:rsidTr="005F5739">
        <w:tc>
          <w:tcPr>
            <w:tcW w:w="675" w:type="dxa"/>
          </w:tcPr>
          <w:p w:rsidR="005901AB" w:rsidRPr="00DF2533" w:rsidRDefault="005901AB" w:rsidP="00F602D0">
            <w:pPr>
              <w:spacing w:after="0"/>
              <w:jc w:val="right"/>
              <w:rPr>
                <w:rFonts w:ascii="Times New Roman" w:hAnsi="Times New Roman"/>
                <w:color w:val="1F497D"/>
              </w:rPr>
            </w:pPr>
            <w:r w:rsidRPr="00DF2533">
              <w:rPr>
                <w:rFonts w:ascii="Times New Roman" w:hAnsi="Times New Roman"/>
                <w:color w:val="1F497D"/>
              </w:rPr>
              <w:t>1.</w:t>
            </w:r>
          </w:p>
        </w:tc>
        <w:tc>
          <w:tcPr>
            <w:tcW w:w="2694" w:type="dxa"/>
          </w:tcPr>
          <w:p w:rsidR="005901AB" w:rsidRPr="00DF2533" w:rsidRDefault="005901AB" w:rsidP="00F602D0">
            <w:pPr>
              <w:spacing w:after="0"/>
              <w:rPr>
                <w:rFonts w:ascii="Times New Roman" w:hAnsi="Times New Roman"/>
                <w:color w:val="1F497D"/>
              </w:rPr>
            </w:pPr>
            <w:r>
              <w:rPr>
                <w:rFonts w:ascii="Times New Roman" w:hAnsi="Times New Roman"/>
                <w:color w:val="1F497D"/>
              </w:rPr>
              <w:t>Wnioskodawca</w:t>
            </w:r>
            <w:r w:rsidRPr="00DF2533">
              <w:rPr>
                <w:rFonts w:ascii="Times New Roman" w:hAnsi="Times New Roman"/>
                <w:color w:val="1F497D"/>
              </w:rPr>
              <w:t xml:space="preserve"> z grup </w:t>
            </w:r>
            <w:proofErr w:type="spellStart"/>
            <w:r w:rsidRPr="00DF2533">
              <w:rPr>
                <w:rFonts w:ascii="Times New Roman" w:hAnsi="Times New Roman"/>
                <w:color w:val="1F497D"/>
              </w:rPr>
              <w:t>defaworyzowanych</w:t>
            </w:r>
            <w:proofErr w:type="spellEnd"/>
          </w:p>
        </w:tc>
        <w:tc>
          <w:tcPr>
            <w:tcW w:w="850" w:type="dxa"/>
          </w:tcPr>
          <w:p w:rsidR="005901AB" w:rsidRPr="00DF2533" w:rsidRDefault="005901AB" w:rsidP="00F602D0">
            <w:pPr>
              <w:spacing w:after="0"/>
              <w:rPr>
                <w:rFonts w:ascii="Times New Roman" w:hAnsi="Times New Roman"/>
                <w:color w:val="1F497D"/>
              </w:rPr>
            </w:pPr>
            <w:r w:rsidRPr="00DF2533">
              <w:rPr>
                <w:rFonts w:ascii="Times New Roman" w:hAnsi="Times New Roman"/>
                <w:color w:val="1F497D"/>
              </w:rPr>
              <w:t>0-15</w:t>
            </w:r>
          </w:p>
        </w:tc>
        <w:tc>
          <w:tcPr>
            <w:tcW w:w="3969" w:type="dxa"/>
          </w:tcPr>
          <w:p w:rsidR="005901AB" w:rsidRPr="00DF2533" w:rsidRDefault="005901AB" w:rsidP="00F602D0">
            <w:pPr>
              <w:spacing w:after="0"/>
              <w:rPr>
                <w:rFonts w:ascii="Times New Roman" w:hAnsi="Times New Roman"/>
                <w:b/>
                <w:color w:val="1F497D"/>
              </w:rPr>
            </w:pPr>
            <w:r>
              <w:rPr>
                <w:rFonts w:ascii="Times New Roman" w:hAnsi="Times New Roman"/>
                <w:color w:val="1F497D"/>
              </w:rPr>
              <w:t>*tak</w:t>
            </w:r>
            <w:r w:rsidRPr="00DF2533">
              <w:rPr>
                <w:rFonts w:ascii="Times New Roman" w:hAnsi="Times New Roman"/>
                <w:color w:val="1F497D"/>
              </w:rPr>
              <w:t xml:space="preserve"> - </w:t>
            </w:r>
            <w:r w:rsidRPr="00DF2533">
              <w:rPr>
                <w:rFonts w:ascii="Times New Roman" w:hAnsi="Times New Roman"/>
                <w:b/>
                <w:color w:val="1F497D"/>
              </w:rPr>
              <w:t xml:space="preserve">15 </w:t>
            </w:r>
            <w:proofErr w:type="spellStart"/>
            <w:r w:rsidRPr="00DF2533">
              <w:rPr>
                <w:rFonts w:ascii="Times New Roman" w:hAnsi="Times New Roman"/>
                <w:b/>
                <w:color w:val="1F497D"/>
              </w:rPr>
              <w:t>pkt</w:t>
            </w:r>
            <w:proofErr w:type="spellEnd"/>
          </w:p>
          <w:p w:rsidR="005901AB" w:rsidRPr="00DF2533" w:rsidRDefault="005901AB" w:rsidP="00F602D0">
            <w:pPr>
              <w:spacing w:after="0"/>
              <w:rPr>
                <w:rFonts w:ascii="Times New Roman" w:hAnsi="Times New Roman"/>
                <w:color w:val="1F497D"/>
              </w:rPr>
            </w:pPr>
            <w:r w:rsidRPr="00DF2533">
              <w:rPr>
                <w:rFonts w:ascii="Times New Roman" w:hAnsi="Times New Roman"/>
                <w:color w:val="1F497D"/>
              </w:rPr>
              <w:t>*</w:t>
            </w:r>
            <w:r>
              <w:rPr>
                <w:rFonts w:ascii="Times New Roman" w:hAnsi="Times New Roman"/>
                <w:color w:val="1F497D"/>
              </w:rPr>
              <w:t>nie</w:t>
            </w:r>
            <w:r w:rsidRPr="00DF2533">
              <w:rPr>
                <w:rFonts w:ascii="Times New Roman" w:hAnsi="Times New Roman"/>
                <w:b/>
                <w:color w:val="1F497D"/>
              </w:rPr>
              <w:t xml:space="preserve"> - 0 pkt.</w:t>
            </w:r>
          </w:p>
        </w:tc>
        <w:tc>
          <w:tcPr>
            <w:tcW w:w="1134" w:type="dxa"/>
          </w:tcPr>
          <w:p w:rsidR="005901AB" w:rsidRPr="00DF2533" w:rsidRDefault="005901AB" w:rsidP="00F602D0">
            <w:pPr>
              <w:spacing w:after="0"/>
              <w:rPr>
                <w:rFonts w:ascii="Times New Roman" w:hAnsi="Times New Roman"/>
                <w:color w:val="1F497D"/>
              </w:rPr>
            </w:pPr>
          </w:p>
        </w:tc>
      </w:tr>
      <w:tr w:rsidR="005901AB" w:rsidTr="005F5739">
        <w:tc>
          <w:tcPr>
            <w:tcW w:w="675" w:type="dxa"/>
          </w:tcPr>
          <w:p w:rsidR="005901AB" w:rsidRPr="00DF2533" w:rsidRDefault="005901AB" w:rsidP="00F602D0">
            <w:pPr>
              <w:spacing w:after="0"/>
              <w:jc w:val="right"/>
              <w:rPr>
                <w:rFonts w:ascii="Times New Roman" w:hAnsi="Times New Roman"/>
                <w:color w:val="1F497D"/>
              </w:rPr>
            </w:pPr>
            <w:r w:rsidRPr="00DF2533">
              <w:rPr>
                <w:rFonts w:ascii="Times New Roman" w:hAnsi="Times New Roman"/>
                <w:color w:val="1F497D"/>
              </w:rPr>
              <w:t>2.</w:t>
            </w:r>
          </w:p>
        </w:tc>
        <w:tc>
          <w:tcPr>
            <w:tcW w:w="2694" w:type="dxa"/>
          </w:tcPr>
          <w:p w:rsidR="005901AB" w:rsidRPr="00DF2533" w:rsidRDefault="005901AB" w:rsidP="007B26D7">
            <w:pPr>
              <w:spacing w:after="0"/>
              <w:rPr>
                <w:rFonts w:ascii="Times New Roman" w:hAnsi="Times New Roman"/>
                <w:color w:val="1F497D"/>
              </w:rPr>
            </w:pPr>
            <w:r w:rsidRPr="00DF2533">
              <w:rPr>
                <w:rFonts w:ascii="Times New Roman" w:hAnsi="Times New Roman"/>
                <w:color w:val="1F497D"/>
              </w:rPr>
              <w:t xml:space="preserve">Innowacyjność  </w:t>
            </w:r>
            <w:r w:rsidR="007B26D7" w:rsidRPr="00DF2533">
              <w:rPr>
                <w:rFonts w:ascii="Times New Roman" w:hAnsi="Times New Roman"/>
                <w:i/>
                <w:color w:val="1F497D"/>
              </w:rPr>
              <w:t>(M</w:t>
            </w:r>
            <w:r w:rsidR="007B26D7">
              <w:rPr>
                <w:rFonts w:ascii="Times New Roman" w:hAnsi="Times New Roman"/>
                <w:i/>
                <w:color w:val="1F497D"/>
              </w:rPr>
              <w:t>oże dotyczyć  technologii produk</w:t>
            </w:r>
            <w:r w:rsidR="007B26D7" w:rsidRPr="00DF2533">
              <w:rPr>
                <w:rFonts w:ascii="Times New Roman" w:hAnsi="Times New Roman"/>
                <w:i/>
                <w:color w:val="1F497D"/>
              </w:rPr>
              <w:t>tu</w:t>
            </w:r>
            <w:r w:rsidR="00B164B7">
              <w:rPr>
                <w:rFonts w:ascii="Times New Roman" w:hAnsi="Times New Roman"/>
                <w:i/>
                <w:color w:val="1F497D"/>
              </w:rPr>
              <w:t>, sługi lub organizacji pracy</w:t>
            </w:r>
          </w:p>
        </w:tc>
        <w:tc>
          <w:tcPr>
            <w:tcW w:w="850" w:type="dxa"/>
          </w:tcPr>
          <w:p w:rsidR="005901AB" w:rsidRPr="00DF2533" w:rsidRDefault="005901AB" w:rsidP="00F602D0">
            <w:pPr>
              <w:spacing w:after="0"/>
              <w:rPr>
                <w:rFonts w:ascii="Times New Roman" w:hAnsi="Times New Roman"/>
                <w:color w:val="1F497D"/>
              </w:rPr>
            </w:pPr>
            <w:r w:rsidRPr="00DF2533">
              <w:rPr>
                <w:rFonts w:ascii="Times New Roman" w:hAnsi="Times New Roman"/>
                <w:color w:val="1F497D"/>
              </w:rPr>
              <w:t>0-10</w:t>
            </w:r>
          </w:p>
        </w:tc>
        <w:tc>
          <w:tcPr>
            <w:tcW w:w="3969" w:type="dxa"/>
          </w:tcPr>
          <w:p w:rsidR="00A30D7C" w:rsidRDefault="00A30D7C" w:rsidP="00A30D7C">
            <w:pPr>
              <w:spacing w:after="0"/>
              <w:rPr>
                <w:rFonts w:ascii="Times New Roman" w:hAnsi="Times New Roman"/>
                <w:color w:val="1F497D"/>
              </w:rPr>
            </w:pPr>
            <w:r w:rsidRPr="00DF2533">
              <w:rPr>
                <w:rFonts w:ascii="Times New Roman" w:hAnsi="Times New Roman"/>
                <w:color w:val="1F497D"/>
              </w:rPr>
              <w:t xml:space="preserve">* </w:t>
            </w:r>
            <w:r>
              <w:rPr>
                <w:rFonts w:ascii="Times New Roman" w:hAnsi="Times New Roman"/>
                <w:color w:val="1F497D"/>
              </w:rPr>
              <w:t>na skalę LSR-</w:t>
            </w:r>
            <w:r w:rsidRPr="00DF2533">
              <w:rPr>
                <w:rFonts w:ascii="Times New Roman" w:hAnsi="Times New Roman"/>
                <w:b/>
                <w:color w:val="1F497D"/>
              </w:rPr>
              <w:t xml:space="preserve"> 10 pkt.</w:t>
            </w:r>
            <w:r w:rsidRPr="00DF2533">
              <w:rPr>
                <w:rFonts w:ascii="Times New Roman" w:hAnsi="Times New Roman"/>
                <w:color w:val="1F497D"/>
              </w:rPr>
              <w:t xml:space="preserve"> </w:t>
            </w:r>
          </w:p>
          <w:p w:rsidR="00A30D7C" w:rsidRPr="00E020A8" w:rsidRDefault="00A30D7C" w:rsidP="00A30D7C">
            <w:pPr>
              <w:spacing w:after="0"/>
              <w:rPr>
                <w:rFonts w:ascii="Times New Roman" w:hAnsi="Times New Roman"/>
                <w:b/>
                <w:color w:val="1F497D"/>
              </w:rPr>
            </w:pPr>
            <w:r w:rsidRPr="00DF2533">
              <w:rPr>
                <w:rFonts w:ascii="Times New Roman" w:hAnsi="Times New Roman"/>
                <w:color w:val="1F497D"/>
              </w:rPr>
              <w:t xml:space="preserve">* </w:t>
            </w:r>
            <w:r>
              <w:rPr>
                <w:rFonts w:ascii="Times New Roman" w:hAnsi="Times New Roman"/>
                <w:color w:val="1F497D"/>
              </w:rPr>
              <w:t>na skalę gminy -</w:t>
            </w:r>
            <w:r>
              <w:rPr>
                <w:rFonts w:ascii="Times New Roman" w:hAnsi="Times New Roman"/>
                <w:b/>
                <w:color w:val="1F497D"/>
              </w:rPr>
              <w:t xml:space="preserve"> 5</w:t>
            </w:r>
            <w:r w:rsidRPr="00DF2533">
              <w:rPr>
                <w:rFonts w:ascii="Times New Roman" w:hAnsi="Times New Roman"/>
                <w:b/>
                <w:color w:val="1F497D"/>
              </w:rPr>
              <w:t xml:space="preserve"> pkt.</w:t>
            </w:r>
          </w:p>
          <w:p w:rsidR="005901AB" w:rsidRDefault="00A30D7C" w:rsidP="00A30D7C">
            <w:pPr>
              <w:spacing w:after="0"/>
              <w:rPr>
                <w:rFonts w:ascii="Times New Roman" w:hAnsi="Times New Roman"/>
                <w:b/>
                <w:color w:val="1F497D"/>
              </w:rPr>
            </w:pPr>
            <w:r w:rsidRPr="00DF2533">
              <w:rPr>
                <w:rFonts w:ascii="Times New Roman" w:hAnsi="Times New Roman"/>
                <w:color w:val="1F497D"/>
              </w:rPr>
              <w:t>*brak innowacyjności</w:t>
            </w:r>
            <w:r w:rsidRPr="00DF2533">
              <w:rPr>
                <w:rFonts w:ascii="Times New Roman" w:hAnsi="Times New Roman"/>
                <w:b/>
                <w:color w:val="1F497D"/>
              </w:rPr>
              <w:t xml:space="preserve"> - 0 pkt.</w:t>
            </w:r>
          </w:p>
          <w:p w:rsidR="00090BFA" w:rsidRPr="00DF2533" w:rsidRDefault="00090BFA" w:rsidP="00A30D7C">
            <w:pPr>
              <w:spacing w:after="0"/>
              <w:rPr>
                <w:rFonts w:ascii="Times New Roman" w:hAnsi="Times New Roman"/>
                <w:color w:val="1F497D"/>
              </w:rPr>
            </w:pPr>
          </w:p>
        </w:tc>
        <w:tc>
          <w:tcPr>
            <w:tcW w:w="1134" w:type="dxa"/>
          </w:tcPr>
          <w:p w:rsidR="005901AB" w:rsidRPr="00DF2533" w:rsidRDefault="005901AB" w:rsidP="00F602D0">
            <w:pPr>
              <w:spacing w:after="0"/>
              <w:rPr>
                <w:rFonts w:ascii="Times New Roman" w:hAnsi="Times New Roman"/>
                <w:color w:val="1F497D"/>
              </w:rPr>
            </w:pPr>
          </w:p>
        </w:tc>
      </w:tr>
      <w:tr w:rsidR="005901AB" w:rsidTr="005F5739">
        <w:tc>
          <w:tcPr>
            <w:tcW w:w="675" w:type="dxa"/>
          </w:tcPr>
          <w:p w:rsidR="005901AB" w:rsidRPr="00DF2533" w:rsidRDefault="005901AB" w:rsidP="00F602D0">
            <w:pPr>
              <w:spacing w:after="0"/>
              <w:jc w:val="right"/>
              <w:rPr>
                <w:rFonts w:ascii="Times New Roman" w:hAnsi="Times New Roman"/>
                <w:color w:val="1F497D"/>
              </w:rPr>
            </w:pPr>
            <w:r w:rsidRPr="00DF2533">
              <w:rPr>
                <w:rFonts w:ascii="Times New Roman" w:hAnsi="Times New Roman"/>
                <w:color w:val="1F497D"/>
              </w:rPr>
              <w:t>3.</w:t>
            </w:r>
          </w:p>
        </w:tc>
        <w:tc>
          <w:tcPr>
            <w:tcW w:w="2694" w:type="dxa"/>
          </w:tcPr>
          <w:p w:rsidR="005901AB" w:rsidRPr="00DF2533" w:rsidRDefault="005901AB" w:rsidP="00F602D0">
            <w:pPr>
              <w:spacing w:after="0"/>
              <w:rPr>
                <w:rFonts w:ascii="Times New Roman" w:hAnsi="Times New Roman"/>
                <w:color w:val="1F497D"/>
              </w:rPr>
            </w:pPr>
            <w:r w:rsidRPr="00DF2533">
              <w:rPr>
                <w:rFonts w:ascii="Times New Roman" w:hAnsi="Times New Roman"/>
                <w:color w:val="1F497D"/>
              </w:rPr>
              <w:t>Wykorzystanie lokalnych zasobów</w:t>
            </w:r>
          </w:p>
        </w:tc>
        <w:tc>
          <w:tcPr>
            <w:tcW w:w="850" w:type="dxa"/>
          </w:tcPr>
          <w:p w:rsidR="005901AB" w:rsidRPr="00340B72" w:rsidRDefault="005901AB" w:rsidP="00F602D0">
            <w:pPr>
              <w:spacing w:after="0"/>
              <w:rPr>
                <w:rFonts w:ascii="Times New Roman" w:hAnsi="Times New Roman"/>
                <w:color w:val="1F497D"/>
              </w:rPr>
            </w:pPr>
            <w:r w:rsidRPr="00340B72">
              <w:rPr>
                <w:rFonts w:ascii="Times New Roman" w:hAnsi="Times New Roman"/>
                <w:color w:val="1F497D"/>
              </w:rPr>
              <w:t>0-10</w:t>
            </w:r>
          </w:p>
        </w:tc>
        <w:tc>
          <w:tcPr>
            <w:tcW w:w="3969" w:type="dxa"/>
          </w:tcPr>
          <w:p w:rsidR="005901AB" w:rsidRPr="00DF2533" w:rsidRDefault="005901AB" w:rsidP="00F602D0">
            <w:pPr>
              <w:spacing w:after="0"/>
              <w:rPr>
                <w:rFonts w:ascii="Times New Roman" w:hAnsi="Times New Roman"/>
                <w:b/>
                <w:color w:val="1F497D"/>
              </w:rPr>
            </w:pPr>
            <w:r w:rsidRPr="00DF2533">
              <w:rPr>
                <w:rFonts w:ascii="Times New Roman" w:hAnsi="Times New Roman"/>
                <w:color w:val="1F497D"/>
              </w:rPr>
              <w:t xml:space="preserve">*aktywne (przetwarzanie) </w:t>
            </w:r>
            <w:r w:rsidRPr="00DF2533">
              <w:rPr>
                <w:rFonts w:ascii="Times New Roman" w:hAnsi="Times New Roman"/>
                <w:b/>
                <w:color w:val="1F497D"/>
              </w:rPr>
              <w:t>10 pkt.</w:t>
            </w:r>
          </w:p>
          <w:p w:rsidR="005901AB" w:rsidRPr="00DF2533" w:rsidRDefault="005901AB" w:rsidP="00F602D0">
            <w:pPr>
              <w:spacing w:after="0"/>
              <w:rPr>
                <w:rFonts w:ascii="Times New Roman" w:hAnsi="Times New Roman"/>
                <w:color w:val="1F497D"/>
              </w:rPr>
            </w:pPr>
            <w:r w:rsidRPr="00DF2533">
              <w:rPr>
                <w:rFonts w:ascii="Times New Roman" w:hAnsi="Times New Roman"/>
                <w:color w:val="1F497D"/>
              </w:rPr>
              <w:t xml:space="preserve">*bierne (bez przetworzenia) </w:t>
            </w:r>
            <w:r w:rsidRPr="00DF2533">
              <w:rPr>
                <w:rFonts w:ascii="Times New Roman" w:hAnsi="Times New Roman"/>
                <w:b/>
                <w:color w:val="1F497D"/>
              </w:rPr>
              <w:t xml:space="preserve">5 </w:t>
            </w:r>
            <w:proofErr w:type="spellStart"/>
            <w:r w:rsidRPr="00DF2533">
              <w:rPr>
                <w:rFonts w:ascii="Times New Roman" w:hAnsi="Times New Roman"/>
                <w:b/>
                <w:color w:val="1F497D"/>
              </w:rPr>
              <w:t>pkt</w:t>
            </w:r>
            <w:proofErr w:type="spellEnd"/>
          </w:p>
          <w:p w:rsidR="005901AB" w:rsidRPr="00DF2533" w:rsidRDefault="005901AB" w:rsidP="00F602D0">
            <w:pPr>
              <w:spacing w:after="0"/>
              <w:rPr>
                <w:rFonts w:ascii="Times New Roman" w:hAnsi="Times New Roman"/>
                <w:color w:val="1F497D"/>
              </w:rPr>
            </w:pPr>
            <w:r w:rsidRPr="00DF2533">
              <w:rPr>
                <w:rFonts w:ascii="Times New Roman" w:hAnsi="Times New Roman"/>
                <w:b/>
                <w:color w:val="1F497D"/>
              </w:rPr>
              <w:t xml:space="preserve">* </w:t>
            </w:r>
            <w:r w:rsidRPr="00DF2533">
              <w:rPr>
                <w:rFonts w:ascii="Times New Roman" w:hAnsi="Times New Roman"/>
                <w:color w:val="1F497D"/>
              </w:rPr>
              <w:t>brak wykorzystania</w:t>
            </w:r>
            <w:r w:rsidRPr="00DF2533">
              <w:rPr>
                <w:rFonts w:ascii="Times New Roman" w:hAnsi="Times New Roman"/>
                <w:b/>
                <w:color w:val="1F497D"/>
              </w:rPr>
              <w:t xml:space="preserve"> - 0 </w:t>
            </w:r>
            <w:proofErr w:type="spellStart"/>
            <w:r w:rsidRPr="00DF2533">
              <w:rPr>
                <w:rFonts w:ascii="Times New Roman" w:hAnsi="Times New Roman"/>
                <w:b/>
                <w:color w:val="1F497D"/>
              </w:rPr>
              <w:t>pkt</w:t>
            </w:r>
            <w:proofErr w:type="spellEnd"/>
          </w:p>
        </w:tc>
        <w:tc>
          <w:tcPr>
            <w:tcW w:w="1134" w:type="dxa"/>
          </w:tcPr>
          <w:p w:rsidR="005901AB" w:rsidRPr="00DF2533" w:rsidRDefault="005901AB" w:rsidP="00F602D0">
            <w:pPr>
              <w:spacing w:after="0"/>
              <w:rPr>
                <w:rFonts w:ascii="Times New Roman" w:hAnsi="Times New Roman"/>
                <w:color w:val="1F497D"/>
              </w:rPr>
            </w:pPr>
          </w:p>
        </w:tc>
      </w:tr>
      <w:tr w:rsidR="005901AB" w:rsidTr="005F5739">
        <w:tc>
          <w:tcPr>
            <w:tcW w:w="675" w:type="dxa"/>
          </w:tcPr>
          <w:p w:rsidR="005901AB" w:rsidRPr="00DF2533" w:rsidRDefault="005901AB" w:rsidP="00F602D0">
            <w:pPr>
              <w:spacing w:after="0"/>
              <w:jc w:val="right"/>
              <w:rPr>
                <w:rFonts w:ascii="Times New Roman" w:hAnsi="Times New Roman"/>
                <w:color w:val="1F497D"/>
              </w:rPr>
            </w:pPr>
            <w:r w:rsidRPr="00DF2533">
              <w:rPr>
                <w:rFonts w:ascii="Times New Roman" w:hAnsi="Times New Roman"/>
                <w:color w:val="1F497D"/>
              </w:rPr>
              <w:t>4.</w:t>
            </w:r>
          </w:p>
        </w:tc>
        <w:tc>
          <w:tcPr>
            <w:tcW w:w="2694" w:type="dxa"/>
          </w:tcPr>
          <w:p w:rsidR="005901AB" w:rsidRPr="0020367C" w:rsidRDefault="005901AB" w:rsidP="00F602D0">
            <w:pPr>
              <w:spacing w:after="0"/>
              <w:rPr>
                <w:rFonts w:ascii="Times New Roman" w:hAnsi="Times New Roman"/>
                <w:color w:val="1F497D"/>
              </w:rPr>
            </w:pPr>
            <w:r w:rsidRPr="0020367C">
              <w:rPr>
                <w:rFonts w:ascii="Times New Roman" w:hAnsi="Times New Roman"/>
                <w:color w:val="1F497D"/>
              </w:rPr>
              <w:t xml:space="preserve">Zaspokojenie lokalnych potrzeb </w:t>
            </w:r>
            <w:r w:rsidR="001310A0" w:rsidRPr="001310A0">
              <w:rPr>
                <w:rFonts w:ascii="Times New Roman" w:hAnsi="Times New Roman"/>
                <w:color w:val="00B050"/>
                <w:highlight w:val="yellow"/>
              </w:rPr>
              <w:t>na skalę</w:t>
            </w:r>
            <w:r w:rsidR="001310A0">
              <w:rPr>
                <w:rFonts w:ascii="Times New Roman" w:hAnsi="Times New Roman"/>
                <w:color w:val="1F497D"/>
              </w:rPr>
              <w:t>:</w:t>
            </w:r>
          </w:p>
        </w:tc>
        <w:tc>
          <w:tcPr>
            <w:tcW w:w="850" w:type="dxa"/>
          </w:tcPr>
          <w:p w:rsidR="005901AB" w:rsidRPr="00340B72" w:rsidRDefault="005901AB" w:rsidP="00F602D0">
            <w:pPr>
              <w:spacing w:after="0"/>
              <w:rPr>
                <w:rFonts w:ascii="Times New Roman" w:hAnsi="Times New Roman"/>
                <w:color w:val="1F497D"/>
              </w:rPr>
            </w:pPr>
            <w:r>
              <w:rPr>
                <w:rFonts w:ascii="Times New Roman" w:hAnsi="Times New Roman"/>
                <w:color w:val="1F497D"/>
              </w:rPr>
              <w:t>0-15</w:t>
            </w:r>
          </w:p>
        </w:tc>
        <w:tc>
          <w:tcPr>
            <w:tcW w:w="3969" w:type="dxa"/>
          </w:tcPr>
          <w:p w:rsidR="005901AB" w:rsidRDefault="005901AB" w:rsidP="00F602D0">
            <w:pPr>
              <w:spacing w:after="0"/>
              <w:rPr>
                <w:rFonts w:ascii="Times New Roman" w:hAnsi="Times New Roman"/>
                <w:color w:val="1F497D"/>
              </w:rPr>
            </w:pPr>
            <w:r w:rsidRPr="00AC5096">
              <w:rPr>
                <w:rFonts w:ascii="Times New Roman" w:hAnsi="Times New Roman"/>
                <w:color w:val="1F497D"/>
              </w:rPr>
              <w:t xml:space="preserve">*obszaru LGD </w:t>
            </w:r>
            <w:r>
              <w:rPr>
                <w:rFonts w:ascii="Times New Roman" w:hAnsi="Times New Roman"/>
                <w:color w:val="1F497D"/>
              </w:rPr>
              <w:t>1</w:t>
            </w:r>
            <w:r>
              <w:rPr>
                <w:rFonts w:ascii="Times New Roman" w:hAnsi="Times New Roman"/>
                <w:b/>
                <w:color w:val="1F497D"/>
              </w:rPr>
              <w:t>5</w:t>
            </w:r>
            <w:r w:rsidRPr="00AC5096">
              <w:rPr>
                <w:rFonts w:ascii="Times New Roman" w:hAnsi="Times New Roman"/>
                <w:b/>
                <w:color w:val="1F497D"/>
              </w:rPr>
              <w:t xml:space="preserve"> pkt</w:t>
            </w:r>
            <w:r w:rsidRPr="00AC5096">
              <w:rPr>
                <w:rFonts w:ascii="Times New Roman" w:hAnsi="Times New Roman"/>
                <w:color w:val="1F497D"/>
              </w:rPr>
              <w:t>.</w:t>
            </w:r>
          </w:p>
          <w:p w:rsidR="005901AB" w:rsidRPr="00AC5096" w:rsidRDefault="005901AB" w:rsidP="00F602D0">
            <w:pPr>
              <w:spacing w:after="0"/>
              <w:rPr>
                <w:rFonts w:ascii="Times New Roman" w:hAnsi="Times New Roman"/>
                <w:color w:val="1F497D"/>
              </w:rPr>
            </w:pPr>
            <w:r w:rsidRPr="00AC5096">
              <w:rPr>
                <w:rFonts w:ascii="Times New Roman" w:hAnsi="Times New Roman"/>
                <w:color w:val="1F497D"/>
              </w:rPr>
              <w:t>*gminy -</w:t>
            </w:r>
            <w:r>
              <w:rPr>
                <w:rFonts w:ascii="Times New Roman" w:hAnsi="Times New Roman"/>
                <w:b/>
                <w:color w:val="1F497D"/>
              </w:rPr>
              <w:t>10</w:t>
            </w:r>
            <w:r w:rsidRPr="00AC5096">
              <w:rPr>
                <w:rFonts w:ascii="Times New Roman" w:hAnsi="Times New Roman"/>
                <w:b/>
                <w:color w:val="1F497D"/>
              </w:rPr>
              <w:t xml:space="preserve"> pkt</w:t>
            </w:r>
            <w:r w:rsidRPr="00AC5096">
              <w:rPr>
                <w:rFonts w:ascii="Times New Roman" w:hAnsi="Times New Roman"/>
                <w:color w:val="1F497D"/>
              </w:rPr>
              <w:t>.</w:t>
            </w:r>
          </w:p>
          <w:p w:rsidR="005901AB" w:rsidRDefault="005901AB" w:rsidP="00F602D0">
            <w:pPr>
              <w:spacing w:after="0"/>
              <w:rPr>
                <w:rFonts w:ascii="Times New Roman" w:hAnsi="Times New Roman"/>
                <w:color w:val="1F497D"/>
              </w:rPr>
            </w:pPr>
            <w:r w:rsidRPr="00AC5096">
              <w:rPr>
                <w:rFonts w:ascii="Times New Roman" w:hAnsi="Times New Roman"/>
                <w:color w:val="1F497D"/>
              </w:rPr>
              <w:t>*miejscowości</w:t>
            </w:r>
            <w:r>
              <w:rPr>
                <w:rFonts w:ascii="Times New Roman" w:hAnsi="Times New Roman"/>
                <w:color w:val="1F497D"/>
              </w:rPr>
              <w:t xml:space="preserve"> </w:t>
            </w:r>
            <w:r w:rsidRPr="00AC5096">
              <w:rPr>
                <w:rFonts w:ascii="Times New Roman" w:hAnsi="Times New Roman"/>
                <w:color w:val="1F497D"/>
              </w:rPr>
              <w:t xml:space="preserve">- </w:t>
            </w:r>
            <w:r>
              <w:rPr>
                <w:rFonts w:ascii="Times New Roman" w:hAnsi="Times New Roman"/>
                <w:color w:val="1F497D"/>
              </w:rPr>
              <w:t xml:space="preserve"> </w:t>
            </w:r>
            <w:r>
              <w:rPr>
                <w:rFonts w:ascii="Times New Roman" w:hAnsi="Times New Roman"/>
                <w:b/>
                <w:color w:val="1F497D"/>
              </w:rPr>
              <w:t>5</w:t>
            </w:r>
            <w:r w:rsidRPr="00AC5096">
              <w:rPr>
                <w:rFonts w:ascii="Times New Roman" w:hAnsi="Times New Roman"/>
                <w:b/>
                <w:color w:val="1F497D"/>
              </w:rPr>
              <w:t xml:space="preserve"> </w:t>
            </w:r>
            <w:proofErr w:type="spellStart"/>
            <w:r w:rsidRPr="00AC5096">
              <w:rPr>
                <w:rFonts w:ascii="Times New Roman" w:hAnsi="Times New Roman"/>
                <w:b/>
                <w:color w:val="1F497D"/>
              </w:rPr>
              <w:t>pkt</w:t>
            </w:r>
            <w:proofErr w:type="spellEnd"/>
          </w:p>
          <w:p w:rsidR="005901AB" w:rsidRPr="00AC5096" w:rsidRDefault="005901AB" w:rsidP="00F602D0">
            <w:pPr>
              <w:spacing w:after="0"/>
              <w:rPr>
                <w:rFonts w:ascii="Times New Roman" w:hAnsi="Times New Roman"/>
                <w:color w:val="1F497D"/>
              </w:rPr>
            </w:pPr>
            <w:r>
              <w:rPr>
                <w:rFonts w:ascii="Times New Roman" w:hAnsi="Times New Roman"/>
                <w:color w:val="1F497D"/>
              </w:rPr>
              <w:t xml:space="preserve">*brak- </w:t>
            </w:r>
            <w:r w:rsidRPr="004922AC">
              <w:rPr>
                <w:rFonts w:ascii="Times New Roman" w:hAnsi="Times New Roman"/>
                <w:b/>
                <w:color w:val="1F497D"/>
              </w:rPr>
              <w:t>0 pkt</w:t>
            </w:r>
            <w:r>
              <w:rPr>
                <w:rFonts w:ascii="Times New Roman" w:hAnsi="Times New Roman"/>
                <w:color w:val="1F497D"/>
              </w:rPr>
              <w:t>.</w:t>
            </w:r>
          </w:p>
        </w:tc>
        <w:tc>
          <w:tcPr>
            <w:tcW w:w="1134" w:type="dxa"/>
          </w:tcPr>
          <w:p w:rsidR="005901AB" w:rsidRPr="00AC5096" w:rsidRDefault="005901AB" w:rsidP="00F602D0">
            <w:pPr>
              <w:spacing w:after="0"/>
              <w:rPr>
                <w:rFonts w:ascii="Times New Roman" w:hAnsi="Times New Roman"/>
                <w:color w:val="1F497D"/>
                <w:u w:val="single"/>
              </w:rPr>
            </w:pPr>
          </w:p>
        </w:tc>
      </w:tr>
      <w:tr w:rsidR="005901AB" w:rsidTr="005F5739">
        <w:tc>
          <w:tcPr>
            <w:tcW w:w="675" w:type="dxa"/>
          </w:tcPr>
          <w:p w:rsidR="005901AB" w:rsidRPr="00DF2533" w:rsidRDefault="005901AB" w:rsidP="00F602D0">
            <w:pPr>
              <w:spacing w:after="0"/>
              <w:jc w:val="right"/>
              <w:rPr>
                <w:rFonts w:ascii="Times New Roman" w:hAnsi="Times New Roman"/>
                <w:color w:val="1F497D"/>
              </w:rPr>
            </w:pPr>
            <w:r w:rsidRPr="00DF2533">
              <w:rPr>
                <w:rFonts w:ascii="Times New Roman" w:hAnsi="Times New Roman"/>
                <w:color w:val="1F497D"/>
              </w:rPr>
              <w:t>5.</w:t>
            </w:r>
          </w:p>
        </w:tc>
        <w:tc>
          <w:tcPr>
            <w:tcW w:w="2694" w:type="dxa"/>
          </w:tcPr>
          <w:p w:rsidR="005901AB" w:rsidRPr="0020367C" w:rsidRDefault="005901AB" w:rsidP="00F602D0">
            <w:pPr>
              <w:spacing w:after="0"/>
              <w:rPr>
                <w:rFonts w:ascii="Times New Roman" w:hAnsi="Times New Roman"/>
                <w:color w:val="1F497D"/>
              </w:rPr>
            </w:pPr>
            <w:r w:rsidRPr="0020367C">
              <w:rPr>
                <w:rFonts w:ascii="Times New Roman" w:hAnsi="Times New Roman"/>
                <w:color w:val="1F497D"/>
              </w:rPr>
              <w:t>Zastosowanie rozwiązań proekologicznych</w:t>
            </w:r>
            <w:r w:rsidR="00D66F19">
              <w:rPr>
                <w:rFonts w:ascii="Times New Roman" w:hAnsi="Times New Roman"/>
                <w:color w:val="1F497D"/>
              </w:rPr>
              <w:t xml:space="preserve">- </w:t>
            </w:r>
            <w:r w:rsidR="00D66F19" w:rsidRPr="00D66F19">
              <w:rPr>
                <w:rFonts w:ascii="Times New Roman" w:hAnsi="Times New Roman"/>
                <w:color w:val="00B050"/>
                <w:highlight w:val="yellow"/>
              </w:rPr>
              <w:t>poprawa stanu środowiska lub zapobieganie zmianom klimatu</w:t>
            </w:r>
          </w:p>
        </w:tc>
        <w:tc>
          <w:tcPr>
            <w:tcW w:w="850" w:type="dxa"/>
          </w:tcPr>
          <w:p w:rsidR="005901AB" w:rsidRPr="00340B72" w:rsidRDefault="005901AB" w:rsidP="00F602D0">
            <w:pPr>
              <w:spacing w:after="0"/>
              <w:rPr>
                <w:rFonts w:ascii="Times New Roman" w:hAnsi="Times New Roman"/>
                <w:color w:val="1F497D"/>
              </w:rPr>
            </w:pPr>
            <w:r>
              <w:rPr>
                <w:rFonts w:ascii="Times New Roman" w:hAnsi="Times New Roman"/>
                <w:color w:val="1F497D"/>
              </w:rPr>
              <w:t>0-10</w:t>
            </w:r>
          </w:p>
        </w:tc>
        <w:tc>
          <w:tcPr>
            <w:tcW w:w="3969" w:type="dxa"/>
          </w:tcPr>
          <w:p w:rsidR="005901AB" w:rsidRPr="00F43F83" w:rsidRDefault="005901AB" w:rsidP="00F602D0">
            <w:pPr>
              <w:spacing w:after="0"/>
              <w:rPr>
                <w:rFonts w:ascii="Times New Roman" w:hAnsi="Times New Roman"/>
                <w:color w:val="1F497D"/>
              </w:rPr>
            </w:pPr>
            <w:r w:rsidRPr="00F43F83">
              <w:rPr>
                <w:rFonts w:ascii="Times New Roman" w:hAnsi="Times New Roman"/>
                <w:color w:val="1F497D"/>
              </w:rPr>
              <w:t xml:space="preserve">* zastosowanie </w:t>
            </w:r>
            <w:proofErr w:type="spellStart"/>
            <w:r w:rsidRPr="00D66F19">
              <w:rPr>
                <w:rFonts w:ascii="Times New Roman" w:hAnsi="Times New Roman"/>
                <w:color w:val="1F497D" w:themeColor="text2"/>
              </w:rPr>
              <w:t>rozwiązń</w:t>
            </w:r>
            <w:proofErr w:type="spellEnd"/>
            <w:r w:rsidRPr="00D66F19">
              <w:rPr>
                <w:rFonts w:ascii="Times New Roman" w:hAnsi="Times New Roman"/>
                <w:color w:val="1F497D" w:themeColor="text2"/>
              </w:rPr>
              <w:t xml:space="preserve"> </w:t>
            </w:r>
            <w:proofErr w:type="spellStart"/>
            <w:r w:rsidRPr="001310A0">
              <w:rPr>
                <w:rFonts w:ascii="Times New Roman" w:hAnsi="Times New Roman"/>
                <w:color w:val="FF0000"/>
              </w:rPr>
              <w:t>zminiejszajacych</w:t>
            </w:r>
            <w:proofErr w:type="spellEnd"/>
            <w:r w:rsidRPr="001310A0">
              <w:rPr>
                <w:rFonts w:ascii="Times New Roman" w:hAnsi="Times New Roman"/>
                <w:color w:val="FF0000"/>
              </w:rPr>
              <w:t xml:space="preserve"> oddziaływanie na środowiskom</w:t>
            </w:r>
            <w:r w:rsidRPr="00F43F83">
              <w:rPr>
                <w:rFonts w:ascii="Times New Roman" w:hAnsi="Times New Roman"/>
                <w:color w:val="1F497D"/>
              </w:rPr>
              <w:t xml:space="preserve">- </w:t>
            </w:r>
            <w:r>
              <w:rPr>
                <w:rFonts w:ascii="Times New Roman" w:hAnsi="Times New Roman"/>
                <w:b/>
                <w:color w:val="1F497D"/>
              </w:rPr>
              <w:t>10</w:t>
            </w:r>
            <w:r w:rsidRPr="00F43F83">
              <w:rPr>
                <w:rFonts w:ascii="Times New Roman" w:hAnsi="Times New Roman"/>
                <w:b/>
                <w:color w:val="1F497D"/>
              </w:rPr>
              <w:t xml:space="preserve"> </w:t>
            </w:r>
            <w:proofErr w:type="spellStart"/>
            <w:r w:rsidRPr="00F43F83">
              <w:rPr>
                <w:rFonts w:ascii="Times New Roman" w:hAnsi="Times New Roman"/>
                <w:b/>
                <w:color w:val="1F497D"/>
              </w:rPr>
              <w:t>pkt</w:t>
            </w:r>
            <w:proofErr w:type="spellEnd"/>
          </w:p>
          <w:p w:rsidR="005901AB" w:rsidRPr="00F43F83" w:rsidRDefault="005901AB" w:rsidP="00F602D0">
            <w:pPr>
              <w:spacing w:after="0"/>
              <w:rPr>
                <w:rFonts w:ascii="Times New Roman" w:hAnsi="Times New Roman"/>
                <w:color w:val="1F497D"/>
              </w:rPr>
            </w:pPr>
            <w:r w:rsidRPr="00F43F83">
              <w:rPr>
                <w:rFonts w:ascii="Times New Roman" w:hAnsi="Times New Roman"/>
                <w:color w:val="1F497D"/>
              </w:rPr>
              <w:t xml:space="preserve">*brak-  </w:t>
            </w:r>
            <w:r w:rsidRPr="00F43F83">
              <w:rPr>
                <w:rFonts w:ascii="Times New Roman" w:hAnsi="Times New Roman"/>
                <w:b/>
                <w:color w:val="1F497D"/>
              </w:rPr>
              <w:t xml:space="preserve">0 </w:t>
            </w:r>
            <w:proofErr w:type="spellStart"/>
            <w:r w:rsidRPr="00F43F83">
              <w:rPr>
                <w:rFonts w:ascii="Times New Roman" w:hAnsi="Times New Roman"/>
                <w:b/>
                <w:color w:val="1F497D"/>
              </w:rPr>
              <w:t>pkt</w:t>
            </w:r>
            <w:proofErr w:type="spellEnd"/>
          </w:p>
        </w:tc>
        <w:tc>
          <w:tcPr>
            <w:tcW w:w="1134" w:type="dxa"/>
          </w:tcPr>
          <w:p w:rsidR="005901AB" w:rsidRPr="00F43F83" w:rsidRDefault="005901AB" w:rsidP="00F602D0">
            <w:pPr>
              <w:spacing w:after="0"/>
              <w:rPr>
                <w:rFonts w:ascii="Times New Roman" w:hAnsi="Times New Roman"/>
                <w:color w:val="1F497D"/>
                <w:u w:val="single"/>
              </w:rPr>
            </w:pPr>
          </w:p>
        </w:tc>
      </w:tr>
      <w:tr w:rsidR="005901AB" w:rsidTr="005F5739">
        <w:tc>
          <w:tcPr>
            <w:tcW w:w="675" w:type="dxa"/>
          </w:tcPr>
          <w:p w:rsidR="005901AB" w:rsidRDefault="005901AB" w:rsidP="00F602D0">
            <w:pPr>
              <w:spacing w:after="0"/>
              <w:jc w:val="right"/>
              <w:rPr>
                <w:rFonts w:ascii="Times New Roman" w:hAnsi="Times New Roman"/>
                <w:color w:val="1F497D"/>
              </w:rPr>
            </w:pPr>
            <w:r>
              <w:rPr>
                <w:rFonts w:ascii="Times New Roman" w:hAnsi="Times New Roman"/>
                <w:color w:val="1F497D"/>
              </w:rPr>
              <w:t>6.</w:t>
            </w:r>
          </w:p>
        </w:tc>
        <w:tc>
          <w:tcPr>
            <w:tcW w:w="2694" w:type="dxa"/>
          </w:tcPr>
          <w:p w:rsidR="005901AB" w:rsidRPr="00271CB1" w:rsidRDefault="005901AB" w:rsidP="007A3D65">
            <w:pPr>
              <w:spacing w:after="0"/>
              <w:rPr>
                <w:rFonts w:ascii="Times New Roman" w:hAnsi="Times New Roman"/>
                <w:color w:val="1F497D"/>
              </w:rPr>
            </w:pPr>
            <w:r>
              <w:rPr>
                <w:rFonts w:ascii="Times New Roman" w:hAnsi="Times New Roman"/>
                <w:color w:val="1F497D"/>
              </w:rPr>
              <w:t>Wpływ operacji na podniesienie atr</w:t>
            </w:r>
            <w:r w:rsidR="00824FB7">
              <w:rPr>
                <w:rFonts w:ascii="Times New Roman" w:hAnsi="Times New Roman"/>
                <w:color w:val="1F497D"/>
              </w:rPr>
              <w:t>akcyjności turystycznej obszaru</w:t>
            </w:r>
            <w:r w:rsidR="00824FB7" w:rsidRPr="00824FB7">
              <w:rPr>
                <w:rFonts w:ascii="Times New Roman" w:eastAsia="Calibri" w:hAnsi="Times New Roman" w:cs="Times New Roman"/>
                <w:color w:val="00B050"/>
              </w:rPr>
              <w:t xml:space="preserve"> </w:t>
            </w:r>
            <w:r w:rsidR="00824FB7" w:rsidRPr="00824FB7">
              <w:rPr>
                <w:rFonts w:ascii="Times New Roman" w:eastAsia="Calibri" w:hAnsi="Times New Roman" w:cs="Times New Roman"/>
                <w:i/>
                <w:color w:val="00B050"/>
              </w:rPr>
              <w:t>(</w:t>
            </w:r>
            <w:r w:rsidR="00824FB7" w:rsidRPr="00824FB7">
              <w:rPr>
                <w:rFonts w:ascii="Times New Roman" w:hAnsi="Times New Roman" w:cs="Times New Roman"/>
                <w:i/>
                <w:color w:val="00B050"/>
                <w:sz w:val="20"/>
                <w:szCs w:val="20"/>
              </w:rPr>
              <w:t>w szczególności na wzrost liczby turystów</w:t>
            </w:r>
            <w:r w:rsidR="00824FB7" w:rsidRPr="00824FB7">
              <w:rPr>
                <w:rFonts w:ascii="Times New Roman" w:eastAsia="Calibri" w:hAnsi="Times New Roman" w:cs="Times New Roman"/>
                <w:i/>
                <w:color w:val="00B050"/>
              </w:rPr>
              <w:t>)</w:t>
            </w:r>
          </w:p>
        </w:tc>
        <w:tc>
          <w:tcPr>
            <w:tcW w:w="850" w:type="dxa"/>
          </w:tcPr>
          <w:p w:rsidR="005901AB" w:rsidRPr="00172D16" w:rsidRDefault="005901AB" w:rsidP="00F602D0">
            <w:pPr>
              <w:spacing w:after="0"/>
              <w:rPr>
                <w:rFonts w:ascii="Times New Roman" w:hAnsi="Times New Roman"/>
                <w:color w:val="1F497D"/>
              </w:rPr>
            </w:pPr>
            <w:r w:rsidRPr="00172D16">
              <w:rPr>
                <w:rFonts w:ascii="Times New Roman" w:hAnsi="Times New Roman"/>
                <w:color w:val="1F497D"/>
              </w:rPr>
              <w:t>0-5</w:t>
            </w:r>
          </w:p>
        </w:tc>
        <w:tc>
          <w:tcPr>
            <w:tcW w:w="3969" w:type="dxa"/>
          </w:tcPr>
          <w:p w:rsidR="005901AB" w:rsidRDefault="005901AB" w:rsidP="00F602D0">
            <w:pPr>
              <w:spacing w:after="0"/>
              <w:rPr>
                <w:rFonts w:ascii="Times New Roman" w:hAnsi="Times New Roman"/>
                <w:color w:val="1F497D"/>
              </w:rPr>
            </w:pPr>
            <w:r>
              <w:rPr>
                <w:rFonts w:ascii="Times New Roman" w:hAnsi="Times New Roman"/>
                <w:color w:val="1F497D"/>
              </w:rPr>
              <w:t xml:space="preserve">*wpływ - </w:t>
            </w:r>
            <w:r w:rsidRPr="00292F5A">
              <w:rPr>
                <w:rFonts w:ascii="Times New Roman" w:hAnsi="Times New Roman"/>
                <w:b/>
                <w:color w:val="1F497D"/>
              </w:rPr>
              <w:t xml:space="preserve">5 </w:t>
            </w:r>
            <w:proofErr w:type="spellStart"/>
            <w:r w:rsidRPr="00292F5A">
              <w:rPr>
                <w:rFonts w:ascii="Times New Roman" w:hAnsi="Times New Roman"/>
                <w:b/>
                <w:color w:val="1F497D"/>
              </w:rPr>
              <w:t>pkt</w:t>
            </w:r>
            <w:proofErr w:type="spellEnd"/>
          </w:p>
          <w:p w:rsidR="005901AB" w:rsidRPr="006D2837" w:rsidRDefault="005901AB" w:rsidP="00F602D0">
            <w:pPr>
              <w:spacing w:after="0"/>
              <w:rPr>
                <w:rFonts w:ascii="Times New Roman" w:hAnsi="Times New Roman"/>
                <w:color w:val="1F497D"/>
              </w:rPr>
            </w:pPr>
            <w:r>
              <w:rPr>
                <w:rFonts w:ascii="Times New Roman" w:hAnsi="Times New Roman"/>
                <w:color w:val="1F497D"/>
              </w:rPr>
              <w:t xml:space="preserve">*brak wpływu - </w:t>
            </w:r>
            <w:r w:rsidRPr="00292F5A">
              <w:rPr>
                <w:rFonts w:ascii="Times New Roman" w:hAnsi="Times New Roman"/>
                <w:b/>
                <w:color w:val="1F497D"/>
              </w:rPr>
              <w:t xml:space="preserve">0 </w:t>
            </w:r>
            <w:proofErr w:type="spellStart"/>
            <w:r w:rsidRPr="00292F5A">
              <w:rPr>
                <w:rFonts w:ascii="Times New Roman" w:hAnsi="Times New Roman"/>
                <w:b/>
                <w:color w:val="1F497D"/>
              </w:rPr>
              <w:t>pkt</w:t>
            </w:r>
            <w:proofErr w:type="spellEnd"/>
          </w:p>
        </w:tc>
        <w:tc>
          <w:tcPr>
            <w:tcW w:w="1134" w:type="dxa"/>
          </w:tcPr>
          <w:p w:rsidR="005901AB" w:rsidRPr="006D2837" w:rsidRDefault="005901AB" w:rsidP="00F602D0">
            <w:pPr>
              <w:spacing w:after="0"/>
              <w:rPr>
                <w:rFonts w:ascii="Times New Roman" w:hAnsi="Times New Roman"/>
                <w:color w:val="1F497D"/>
                <w:u w:val="single"/>
              </w:rPr>
            </w:pPr>
          </w:p>
        </w:tc>
      </w:tr>
      <w:tr w:rsidR="005901AB" w:rsidTr="005F5739">
        <w:tc>
          <w:tcPr>
            <w:tcW w:w="675" w:type="dxa"/>
          </w:tcPr>
          <w:p w:rsidR="005901AB" w:rsidRPr="00AC5096" w:rsidRDefault="005901AB" w:rsidP="00F602D0">
            <w:pPr>
              <w:spacing w:after="0"/>
              <w:jc w:val="right"/>
              <w:rPr>
                <w:rFonts w:ascii="Times New Roman" w:hAnsi="Times New Roman"/>
                <w:color w:val="1F497D"/>
              </w:rPr>
            </w:pPr>
            <w:r>
              <w:rPr>
                <w:rFonts w:ascii="Times New Roman" w:hAnsi="Times New Roman"/>
                <w:color w:val="1F497D"/>
              </w:rPr>
              <w:t>7</w:t>
            </w:r>
            <w:r w:rsidRPr="00AC5096">
              <w:rPr>
                <w:rFonts w:ascii="Times New Roman" w:hAnsi="Times New Roman"/>
                <w:color w:val="1F497D"/>
              </w:rPr>
              <w:t>.</w:t>
            </w:r>
          </w:p>
        </w:tc>
        <w:tc>
          <w:tcPr>
            <w:tcW w:w="2694" w:type="dxa"/>
          </w:tcPr>
          <w:p w:rsidR="005901AB" w:rsidRPr="008346C0" w:rsidRDefault="005901AB" w:rsidP="00F602D0">
            <w:pPr>
              <w:spacing w:after="0"/>
              <w:rPr>
                <w:rFonts w:ascii="Times New Roman" w:hAnsi="Times New Roman"/>
                <w:color w:val="1F497D"/>
              </w:rPr>
            </w:pPr>
            <w:r w:rsidRPr="008346C0">
              <w:rPr>
                <w:rFonts w:ascii="Times New Roman" w:hAnsi="Times New Roman"/>
                <w:color w:val="1F497D"/>
              </w:rPr>
              <w:t>Promocja LGD i programu</w:t>
            </w:r>
          </w:p>
        </w:tc>
        <w:tc>
          <w:tcPr>
            <w:tcW w:w="850" w:type="dxa"/>
          </w:tcPr>
          <w:p w:rsidR="005901AB" w:rsidRPr="00172D16" w:rsidRDefault="005901AB" w:rsidP="00F602D0">
            <w:pPr>
              <w:spacing w:after="0"/>
              <w:rPr>
                <w:rFonts w:ascii="Times New Roman" w:hAnsi="Times New Roman"/>
                <w:color w:val="1F497D"/>
              </w:rPr>
            </w:pPr>
            <w:r w:rsidRPr="00172D16">
              <w:rPr>
                <w:rFonts w:ascii="Times New Roman" w:hAnsi="Times New Roman"/>
                <w:color w:val="1F497D"/>
              </w:rPr>
              <w:t>0-5</w:t>
            </w:r>
          </w:p>
        </w:tc>
        <w:tc>
          <w:tcPr>
            <w:tcW w:w="3969" w:type="dxa"/>
          </w:tcPr>
          <w:p w:rsidR="005901AB" w:rsidRPr="00AC5096" w:rsidRDefault="005901AB" w:rsidP="00F602D0">
            <w:pPr>
              <w:spacing w:after="0"/>
              <w:rPr>
                <w:rFonts w:ascii="Times New Roman" w:hAnsi="Times New Roman"/>
                <w:color w:val="1F497D"/>
              </w:rPr>
            </w:pPr>
            <w:r>
              <w:rPr>
                <w:rFonts w:ascii="Times New Roman" w:hAnsi="Times New Roman"/>
                <w:color w:val="1F497D"/>
              </w:rPr>
              <w:t>p</w:t>
            </w:r>
            <w:r w:rsidRPr="00AC5096">
              <w:rPr>
                <w:rFonts w:ascii="Times New Roman" w:hAnsi="Times New Roman"/>
                <w:color w:val="1F497D"/>
              </w:rPr>
              <w:t xml:space="preserve">romocja w: </w:t>
            </w:r>
          </w:p>
          <w:p w:rsidR="005901AB" w:rsidRPr="00BE1219" w:rsidRDefault="005901AB" w:rsidP="00F602D0">
            <w:pPr>
              <w:spacing w:after="0"/>
              <w:rPr>
                <w:rFonts w:ascii="Times New Roman" w:hAnsi="Times New Roman"/>
                <w:color w:val="1F497D"/>
              </w:rPr>
            </w:pPr>
            <w:r w:rsidRPr="00AC5096">
              <w:rPr>
                <w:rFonts w:ascii="Times New Roman" w:hAnsi="Times New Roman"/>
                <w:color w:val="1F497D"/>
              </w:rPr>
              <w:t xml:space="preserve">*miejscu prowadzenia </w:t>
            </w:r>
            <w:proofErr w:type="spellStart"/>
            <w:r w:rsidRPr="00AC5096">
              <w:rPr>
                <w:rFonts w:ascii="Times New Roman" w:hAnsi="Times New Roman"/>
                <w:color w:val="1F497D"/>
              </w:rPr>
              <w:t>działaności</w:t>
            </w:r>
            <w:proofErr w:type="spellEnd"/>
            <w:r w:rsidRPr="00AC5096">
              <w:rPr>
                <w:rFonts w:ascii="Times New Roman" w:hAnsi="Times New Roman"/>
                <w:color w:val="1F497D"/>
              </w:rPr>
              <w:t xml:space="preserve"> gospodarczej</w:t>
            </w:r>
            <w:r>
              <w:rPr>
                <w:rFonts w:ascii="Times New Roman" w:hAnsi="Times New Roman"/>
                <w:color w:val="1F497D"/>
              </w:rPr>
              <w:t xml:space="preserve">  (tablica)</w:t>
            </w:r>
            <w:r w:rsidRPr="00AC5096">
              <w:rPr>
                <w:rFonts w:ascii="Times New Roman" w:hAnsi="Times New Roman"/>
                <w:color w:val="1F497D"/>
              </w:rPr>
              <w:t xml:space="preserve"> </w:t>
            </w:r>
            <w:r>
              <w:rPr>
                <w:rFonts w:ascii="Times New Roman" w:hAnsi="Times New Roman"/>
                <w:color w:val="1F497D"/>
              </w:rPr>
              <w:t xml:space="preserve">i </w:t>
            </w:r>
            <w:r w:rsidRPr="00AC5096">
              <w:rPr>
                <w:rFonts w:ascii="Times New Roman" w:hAnsi="Times New Roman"/>
                <w:color w:val="1F497D"/>
              </w:rPr>
              <w:t>mediach</w:t>
            </w:r>
            <w:r>
              <w:rPr>
                <w:rFonts w:ascii="Times New Roman" w:hAnsi="Times New Roman"/>
                <w:color w:val="1F497D"/>
              </w:rPr>
              <w:t>, na stronie internetowej</w:t>
            </w:r>
            <w:r w:rsidRPr="00AC5096">
              <w:rPr>
                <w:rFonts w:ascii="Times New Roman" w:hAnsi="Times New Roman"/>
                <w:color w:val="1F497D"/>
              </w:rPr>
              <w:t xml:space="preserve"> - </w:t>
            </w:r>
            <w:r w:rsidRPr="00AC5096">
              <w:rPr>
                <w:rFonts w:ascii="Times New Roman" w:hAnsi="Times New Roman"/>
                <w:b/>
                <w:color w:val="1F497D"/>
              </w:rPr>
              <w:t>5 pkt</w:t>
            </w:r>
            <w:r>
              <w:rPr>
                <w:rFonts w:ascii="Times New Roman" w:hAnsi="Times New Roman"/>
                <w:b/>
                <w:color w:val="1F497D"/>
              </w:rPr>
              <w:t>.</w:t>
            </w:r>
          </w:p>
          <w:p w:rsidR="005901AB" w:rsidRPr="00BE1219" w:rsidRDefault="005901AB" w:rsidP="00F602D0">
            <w:pPr>
              <w:spacing w:after="0"/>
              <w:rPr>
                <w:rFonts w:ascii="Times New Roman" w:hAnsi="Times New Roman"/>
                <w:color w:val="1F497D"/>
              </w:rPr>
            </w:pPr>
            <w:r w:rsidRPr="00AC5096">
              <w:rPr>
                <w:rFonts w:ascii="Times New Roman" w:hAnsi="Times New Roman"/>
                <w:color w:val="1F497D"/>
              </w:rPr>
              <w:t xml:space="preserve">*miejscu prowadzenia </w:t>
            </w:r>
            <w:proofErr w:type="spellStart"/>
            <w:r w:rsidRPr="00AC5096">
              <w:rPr>
                <w:rFonts w:ascii="Times New Roman" w:hAnsi="Times New Roman"/>
                <w:color w:val="1F497D"/>
              </w:rPr>
              <w:t>działaności</w:t>
            </w:r>
            <w:proofErr w:type="spellEnd"/>
            <w:r w:rsidRPr="00AC5096">
              <w:rPr>
                <w:rFonts w:ascii="Times New Roman" w:hAnsi="Times New Roman"/>
                <w:color w:val="1F497D"/>
              </w:rPr>
              <w:t xml:space="preserve"> gospodarczej</w:t>
            </w:r>
            <w:r>
              <w:rPr>
                <w:rFonts w:ascii="Times New Roman" w:hAnsi="Times New Roman"/>
                <w:color w:val="1F497D"/>
              </w:rPr>
              <w:t xml:space="preserve">  (tablica)</w:t>
            </w:r>
            <w:r w:rsidRPr="00AC5096">
              <w:rPr>
                <w:rFonts w:ascii="Times New Roman" w:hAnsi="Times New Roman"/>
                <w:color w:val="1F497D"/>
              </w:rPr>
              <w:t xml:space="preserve"> - </w:t>
            </w:r>
            <w:r w:rsidRPr="00AC5096">
              <w:rPr>
                <w:rFonts w:ascii="Times New Roman" w:hAnsi="Times New Roman"/>
                <w:b/>
                <w:color w:val="1F497D"/>
              </w:rPr>
              <w:t xml:space="preserve">2 </w:t>
            </w:r>
            <w:proofErr w:type="spellStart"/>
            <w:r w:rsidRPr="00AC5096">
              <w:rPr>
                <w:rFonts w:ascii="Times New Roman" w:hAnsi="Times New Roman"/>
                <w:b/>
                <w:color w:val="1F497D"/>
              </w:rPr>
              <w:t>pkt</w:t>
            </w:r>
            <w:proofErr w:type="spellEnd"/>
            <w:r w:rsidRPr="00AC5096">
              <w:rPr>
                <w:rFonts w:ascii="Times New Roman" w:hAnsi="Times New Roman"/>
                <w:b/>
                <w:color w:val="1F497D"/>
              </w:rPr>
              <w:t>,</w:t>
            </w:r>
            <w:r w:rsidRPr="00AC5096">
              <w:rPr>
                <w:rFonts w:ascii="Times New Roman" w:hAnsi="Times New Roman"/>
                <w:color w:val="1F497D"/>
              </w:rPr>
              <w:t xml:space="preserve"> </w:t>
            </w:r>
          </w:p>
          <w:p w:rsidR="005901AB" w:rsidRPr="00AC5096" w:rsidRDefault="005901AB" w:rsidP="00F602D0">
            <w:pPr>
              <w:spacing w:after="0"/>
              <w:rPr>
                <w:rFonts w:ascii="Times New Roman" w:hAnsi="Times New Roman"/>
                <w:color w:val="1F497D"/>
              </w:rPr>
            </w:pPr>
            <w:r w:rsidRPr="005426F3">
              <w:rPr>
                <w:rFonts w:ascii="Times New Roman" w:hAnsi="Times New Roman"/>
                <w:color w:val="1F497D"/>
              </w:rPr>
              <w:t>*brak promocji -</w:t>
            </w:r>
            <w:r>
              <w:rPr>
                <w:rFonts w:ascii="Times New Roman" w:hAnsi="Times New Roman"/>
                <w:b/>
                <w:color w:val="1F497D"/>
              </w:rPr>
              <w:t xml:space="preserve"> 0 pkt.</w:t>
            </w:r>
          </w:p>
        </w:tc>
        <w:tc>
          <w:tcPr>
            <w:tcW w:w="1134" w:type="dxa"/>
          </w:tcPr>
          <w:p w:rsidR="005901AB" w:rsidRPr="00AC5096" w:rsidRDefault="005901AB" w:rsidP="00F602D0">
            <w:pPr>
              <w:spacing w:after="0"/>
              <w:rPr>
                <w:rFonts w:ascii="Times New Roman" w:hAnsi="Times New Roman"/>
                <w:color w:val="1F497D"/>
                <w:u w:val="single"/>
              </w:rPr>
            </w:pPr>
          </w:p>
        </w:tc>
      </w:tr>
      <w:tr w:rsidR="005901AB" w:rsidTr="005F5739">
        <w:tc>
          <w:tcPr>
            <w:tcW w:w="675" w:type="dxa"/>
          </w:tcPr>
          <w:p w:rsidR="005901AB" w:rsidRDefault="005901AB" w:rsidP="00F602D0">
            <w:pPr>
              <w:spacing w:after="0"/>
              <w:jc w:val="right"/>
              <w:rPr>
                <w:rFonts w:ascii="Times New Roman" w:hAnsi="Times New Roman"/>
                <w:color w:val="1F497D"/>
              </w:rPr>
            </w:pPr>
            <w:r>
              <w:rPr>
                <w:rFonts w:ascii="Times New Roman" w:hAnsi="Times New Roman"/>
                <w:color w:val="1F497D"/>
              </w:rPr>
              <w:t>8.</w:t>
            </w:r>
          </w:p>
        </w:tc>
        <w:tc>
          <w:tcPr>
            <w:tcW w:w="2694" w:type="dxa"/>
          </w:tcPr>
          <w:p w:rsidR="005901AB" w:rsidRPr="00AC5096" w:rsidRDefault="005901AB" w:rsidP="00F602D0">
            <w:pPr>
              <w:spacing w:after="0"/>
              <w:rPr>
                <w:rFonts w:ascii="Times New Roman" w:hAnsi="Times New Roman"/>
                <w:color w:val="1F497D"/>
              </w:rPr>
            </w:pPr>
            <w:r w:rsidRPr="00AC5096">
              <w:rPr>
                <w:rFonts w:ascii="Times New Roman" w:hAnsi="Times New Roman"/>
                <w:color w:val="1F497D"/>
              </w:rPr>
              <w:t>Korzystanie z usług doradczych LGD</w:t>
            </w:r>
          </w:p>
        </w:tc>
        <w:tc>
          <w:tcPr>
            <w:tcW w:w="850" w:type="dxa"/>
          </w:tcPr>
          <w:p w:rsidR="005901AB" w:rsidRPr="00AC5096" w:rsidRDefault="005901AB" w:rsidP="00F602D0">
            <w:pPr>
              <w:spacing w:after="0"/>
              <w:rPr>
                <w:rFonts w:ascii="Times New Roman" w:hAnsi="Times New Roman"/>
                <w:color w:val="1F497D"/>
              </w:rPr>
            </w:pPr>
            <w:r>
              <w:rPr>
                <w:rFonts w:ascii="Times New Roman" w:hAnsi="Times New Roman"/>
                <w:color w:val="1F497D"/>
              </w:rPr>
              <w:t>0-5</w:t>
            </w:r>
          </w:p>
        </w:tc>
        <w:tc>
          <w:tcPr>
            <w:tcW w:w="3969" w:type="dxa"/>
          </w:tcPr>
          <w:p w:rsidR="005901AB" w:rsidRDefault="005901AB" w:rsidP="00F602D0">
            <w:pPr>
              <w:spacing w:after="0"/>
              <w:rPr>
                <w:rFonts w:ascii="Times New Roman" w:hAnsi="Times New Roman"/>
                <w:b/>
                <w:color w:val="1F497D"/>
              </w:rPr>
            </w:pPr>
            <w:r>
              <w:rPr>
                <w:rFonts w:ascii="Times New Roman" w:hAnsi="Times New Roman"/>
                <w:color w:val="1F497D"/>
              </w:rPr>
              <w:t xml:space="preserve">*udział w szkoleniach i konsultacje w Biurze LGD </w:t>
            </w:r>
            <w:r w:rsidRPr="005426F3">
              <w:rPr>
                <w:rFonts w:ascii="Times New Roman" w:hAnsi="Times New Roman"/>
                <w:b/>
                <w:color w:val="1F497D"/>
              </w:rPr>
              <w:t xml:space="preserve">- 5 </w:t>
            </w:r>
            <w:proofErr w:type="spellStart"/>
            <w:r w:rsidRPr="005426F3">
              <w:rPr>
                <w:rFonts w:ascii="Times New Roman" w:hAnsi="Times New Roman"/>
                <w:b/>
                <w:color w:val="1F497D"/>
              </w:rPr>
              <w:t>pkt</w:t>
            </w:r>
            <w:proofErr w:type="spellEnd"/>
          </w:p>
          <w:p w:rsidR="005901AB" w:rsidRDefault="005901AB" w:rsidP="00F602D0">
            <w:pPr>
              <w:spacing w:after="0"/>
              <w:rPr>
                <w:rFonts w:ascii="Times New Roman" w:hAnsi="Times New Roman"/>
                <w:color w:val="1F497D"/>
              </w:rPr>
            </w:pPr>
            <w:r>
              <w:rPr>
                <w:rFonts w:ascii="Times New Roman" w:hAnsi="Times New Roman"/>
                <w:color w:val="1F497D"/>
              </w:rPr>
              <w:t xml:space="preserve">*udział w szkoleniach - </w:t>
            </w:r>
            <w:r w:rsidRPr="005426F3">
              <w:rPr>
                <w:rFonts w:ascii="Times New Roman" w:hAnsi="Times New Roman"/>
                <w:b/>
                <w:color w:val="1F497D"/>
              </w:rPr>
              <w:t>2 pkt.</w:t>
            </w:r>
          </w:p>
          <w:p w:rsidR="005901AB" w:rsidRPr="0085470B" w:rsidRDefault="005901AB" w:rsidP="00F602D0">
            <w:pPr>
              <w:spacing w:after="0"/>
              <w:rPr>
                <w:rFonts w:ascii="Times New Roman" w:hAnsi="Times New Roman"/>
                <w:color w:val="1F497D"/>
              </w:rPr>
            </w:pPr>
            <w:r>
              <w:rPr>
                <w:rFonts w:ascii="Times New Roman" w:hAnsi="Times New Roman"/>
                <w:color w:val="1F497D"/>
              </w:rPr>
              <w:t>*b</w:t>
            </w:r>
            <w:r w:rsidRPr="005426F3">
              <w:rPr>
                <w:rFonts w:ascii="Times New Roman" w:hAnsi="Times New Roman"/>
                <w:color w:val="1F497D"/>
              </w:rPr>
              <w:t xml:space="preserve">rak konsultacji -  </w:t>
            </w:r>
            <w:r w:rsidRPr="005426F3">
              <w:rPr>
                <w:rFonts w:ascii="Times New Roman" w:hAnsi="Times New Roman"/>
                <w:b/>
                <w:color w:val="1F497D"/>
              </w:rPr>
              <w:t>0 pkt.</w:t>
            </w:r>
          </w:p>
        </w:tc>
        <w:tc>
          <w:tcPr>
            <w:tcW w:w="1134" w:type="dxa"/>
          </w:tcPr>
          <w:p w:rsidR="005901AB" w:rsidRPr="00AC5096" w:rsidRDefault="005901AB" w:rsidP="00F602D0">
            <w:pPr>
              <w:spacing w:after="0"/>
              <w:rPr>
                <w:rFonts w:ascii="Times New Roman" w:hAnsi="Times New Roman"/>
                <w:color w:val="1F497D"/>
              </w:rPr>
            </w:pPr>
          </w:p>
        </w:tc>
      </w:tr>
      <w:tr w:rsidR="005901AB" w:rsidTr="005901AB">
        <w:tc>
          <w:tcPr>
            <w:tcW w:w="9322" w:type="dxa"/>
            <w:gridSpan w:val="5"/>
            <w:shd w:val="clear" w:color="auto" w:fill="EEECE1"/>
          </w:tcPr>
          <w:p w:rsidR="005901AB" w:rsidRPr="00340B72" w:rsidRDefault="007A3D65" w:rsidP="00F602D0">
            <w:pPr>
              <w:spacing w:after="0"/>
              <w:rPr>
                <w:rFonts w:ascii="Times New Roman" w:hAnsi="Times New Roman"/>
                <w:color w:val="1F497D"/>
                <w:highlight w:val="yellow"/>
              </w:rPr>
            </w:pPr>
            <w:r w:rsidRPr="00824FB7">
              <w:rPr>
                <w:rFonts w:ascii="Times New Roman" w:hAnsi="Times New Roman"/>
                <w:color w:val="1F497D"/>
              </w:rPr>
              <w:t>Kryterium decydują</w:t>
            </w:r>
            <w:r w:rsidR="005901AB" w:rsidRPr="00824FB7">
              <w:rPr>
                <w:rFonts w:ascii="Times New Roman" w:hAnsi="Times New Roman"/>
                <w:color w:val="1F497D"/>
              </w:rPr>
              <w:t>ce</w:t>
            </w:r>
            <w:r w:rsidRPr="00824FB7">
              <w:rPr>
                <w:rFonts w:ascii="Times New Roman" w:hAnsi="Times New Roman"/>
                <w:color w:val="1F497D"/>
              </w:rPr>
              <w:t xml:space="preserve"> </w:t>
            </w:r>
            <w:r w:rsidR="00824FB7" w:rsidRPr="00824FB7">
              <w:rPr>
                <w:rFonts w:ascii="Times New Roman" w:hAnsi="Times New Roman"/>
                <w:color w:val="1F497D"/>
              </w:rPr>
              <w:t xml:space="preserve">- </w:t>
            </w:r>
            <w:r w:rsidR="005901AB" w:rsidRPr="00824FB7">
              <w:rPr>
                <w:rFonts w:ascii="Times New Roman" w:hAnsi="Times New Roman"/>
                <w:color w:val="1F497D"/>
              </w:rPr>
              <w:t>1</w:t>
            </w:r>
          </w:p>
        </w:tc>
      </w:tr>
      <w:tr w:rsidR="005901AB" w:rsidTr="005901AB">
        <w:tc>
          <w:tcPr>
            <w:tcW w:w="9322" w:type="dxa"/>
            <w:gridSpan w:val="5"/>
            <w:shd w:val="clear" w:color="auto" w:fill="EEECE1"/>
          </w:tcPr>
          <w:p w:rsidR="005901AB" w:rsidRPr="00340B72" w:rsidRDefault="005901AB" w:rsidP="00F602D0">
            <w:pPr>
              <w:spacing w:after="0"/>
              <w:rPr>
                <w:rFonts w:ascii="Times New Roman" w:hAnsi="Times New Roman"/>
                <w:color w:val="1F497D"/>
              </w:rPr>
            </w:pPr>
            <w:r>
              <w:rPr>
                <w:rFonts w:ascii="Times New Roman" w:hAnsi="Times New Roman"/>
                <w:color w:val="1F497D"/>
              </w:rPr>
              <w:t>Maksymalna liczba punktów 7</w:t>
            </w:r>
            <w:r w:rsidRPr="00340B72">
              <w:rPr>
                <w:rFonts w:ascii="Times New Roman" w:hAnsi="Times New Roman"/>
                <w:color w:val="1F497D"/>
              </w:rPr>
              <w:t>5</w:t>
            </w:r>
          </w:p>
        </w:tc>
      </w:tr>
      <w:tr w:rsidR="005901AB" w:rsidTr="005901AB">
        <w:tc>
          <w:tcPr>
            <w:tcW w:w="9322" w:type="dxa"/>
            <w:gridSpan w:val="5"/>
            <w:shd w:val="clear" w:color="auto" w:fill="EEECE1"/>
          </w:tcPr>
          <w:p w:rsidR="005901AB" w:rsidRPr="00340B72" w:rsidRDefault="007A3D65" w:rsidP="00F602D0">
            <w:pPr>
              <w:spacing w:after="0"/>
              <w:rPr>
                <w:rFonts w:ascii="Times New Roman" w:hAnsi="Times New Roman"/>
                <w:color w:val="1F497D"/>
                <w:u w:val="single"/>
              </w:rPr>
            </w:pPr>
            <w:r>
              <w:rPr>
                <w:rFonts w:ascii="Times New Roman" w:hAnsi="Times New Roman"/>
                <w:color w:val="1F497D"/>
              </w:rPr>
              <w:t xml:space="preserve">Warunek wyboru operacji - </w:t>
            </w:r>
            <w:r w:rsidR="005901AB" w:rsidRPr="00340B72">
              <w:rPr>
                <w:rFonts w:ascii="Times New Roman" w:hAnsi="Times New Roman"/>
                <w:color w:val="1F497D"/>
              </w:rPr>
              <w:t>30% wartości maksymalnej liczby punktów</w:t>
            </w:r>
          </w:p>
        </w:tc>
      </w:tr>
    </w:tbl>
    <w:p w:rsidR="00FD1D17" w:rsidRDefault="00FD1D17" w:rsidP="00FD1D17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FD1D17" w:rsidRDefault="00FD1D17" w:rsidP="00FD1D17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FD1D17" w:rsidRPr="00BC2A73" w:rsidRDefault="00FD1D17" w:rsidP="00FD1D17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r w:rsidRPr="00BC2A73">
        <w:rPr>
          <w:rFonts w:ascii="Times New Roman" w:hAnsi="Times New Roman" w:cs="Times New Roman"/>
          <w:i/>
          <w:color w:val="1F497D" w:themeColor="text2"/>
          <w:sz w:val="20"/>
          <w:szCs w:val="20"/>
        </w:rPr>
        <w:t>.</w:t>
      </w:r>
      <w:r>
        <w:rPr>
          <w:rFonts w:ascii="Times New Roman" w:hAnsi="Times New Roman" w:cs="Times New Roman"/>
          <w:i/>
          <w:color w:val="1F497D" w:themeColor="text2"/>
          <w:sz w:val="20"/>
          <w:szCs w:val="20"/>
        </w:rPr>
        <w:t>...........................</w:t>
      </w:r>
      <w:r w:rsidRPr="00BC2A73">
        <w:rPr>
          <w:rFonts w:ascii="Times New Roman" w:hAnsi="Times New Roman" w:cs="Times New Roman"/>
          <w:i/>
          <w:color w:val="1F497D" w:themeColor="text2"/>
          <w:sz w:val="20"/>
          <w:szCs w:val="20"/>
        </w:rPr>
        <w:t>............................................</w:t>
      </w:r>
    </w:p>
    <w:p w:rsidR="00FD1D17" w:rsidRDefault="00FD1D17" w:rsidP="00FD1D17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r w:rsidRPr="00BC2A73">
        <w:rPr>
          <w:rFonts w:ascii="Times New Roman" w:hAnsi="Times New Roman" w:cs="Times New Roman"/>
          <w:i/>
          <w:color w:val="1F497D" w:themeColor="text2"/>
          <w:sz w:val="20"/>
          <w:szCs w:val="20"/>
        </w:rPr>
        <w:lastRenderedPageBreak/>
        <w:t>(imię i nazwisko członka Rady Programowej)</w:t>
      </w:r>
    </w:p>
    <w:p w:rsidR="00FD1D17" w:rsidRPr="00BC2A73" w:rsidRDefault="00FD1D17" w:rsidP="00FD1D17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FD1D17" w:rsidRDefault="00FD1D17" w:rsidP="00BC2A73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B33B76" w:rsidRDefault="00B33B76" w:rsidP="00BC2A73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B33B76" w:rsidRDefault="00B33B76" w:rsidP="00BC2A73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B33B76" w:rsidRDefault="00B33B76" w:rsidP="00BC2A73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B33B76" w:rsidRDefault="00B33B76" w:rsidP="00BC2A73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B33B76" w:rsidRDefault="00B33B76" w:rsidP="00BC2A73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B33B76" w:rsidRDefault="00B33B76" w:rsidP="00BC2A73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B33B76" w:rsidRDefault="00B33B76" w:rsidP="00BC2A73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B33B76" w:rsidRDefault="00B33B76" w:rsidP="00BC2A73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B33B76" w:rsidRDefault="00B33B76" w:rsidP="00BC2A73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B33B76" w:rsidRDefault="00B33B76" w:rsidP="00BC2A73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B33B76" w:rsidRDefault="00B33B76" w:rsidP="00BC2A73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B33B76" w:rsidRDefault="00B33B76" w:rsidP="00BC2A73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B33B76" w:rsidRDefault="00B33B76" w:rsidP="00BC2A73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B33B76" w:rsidRDefault="00B33B76" w:rsidP="00BC2A73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B33B76" w:rsidRDefault="00B33B76" w:rsidP="00BC2A73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B33B76" w:rsidRDefault="00B33B76" w:rsidP="00BC2A73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B33B76" w:rsidRDefault="00B33B76" w:rsidP="00BC2A73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B33B76" w:rsidRDefault="00B33B76" w:rsidP="00BC2A73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B33B76" w:rsidRDefault="00B33B76" w:rsidP="00BC2A73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B33B76" w:rsidRDefault="00B33B76" w:rsidP="00BC2A73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B33B76" w:rsidRDefault="00B33B76" w:rsidP="00BC2A73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B33B76" w:rsidRDefault="00B33B76" w:rsidP="00BC2A73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B33B76" w:rsidRDefault="00B33B76" w:rsidP="00BC2A73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B33B76" w:rsidRDefault="00B33B76" w:rsidP="00BC2A73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B33B76" w:rsidRDefault="00B33B76" w:rsidP="00BC2A73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B33B76" w:rsidRDefault="00B33B76" w:rsidP="00BC2A73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B33B76" w:rsidRDefault="00B33B76" w:rsidP="00BC2A73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B33B76" w:rsidRDefault="00B33B76" w:rsidP="00BC2A73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B33B76" w:rsidRDefault="00B33B76" w:rsidP="00BC2A73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B33B76" w:rsidRDefault="00B33B76" w:rsidP="00BC2A73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B33B76" w:rsidRDefault="00B33B76" w:rsidP="00BC2A73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B33B76" w:rsidRDefault="00B33B76" w:rsidP="00BC2A73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B33B76" w:rsidRDefault="00B33B76" w:rsidP="00BC2A73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B33B76" w:rsidRDefault="00B33B76" w:rsidP="00BC2A73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B33B76" w:rsidRDefault="00B33B76" w:rsidP="00BC2A73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B33B76" w:rsidRDefault="00B33B76" w:rsidP="00BC2A73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B33B76" w:rsidRDefault="00B33B76" w:rsidP="00BC2A73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B33B76" w:rsidRDefault="00B33B76" w:rsidP="00BC2A73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B33B76" w:rsidRDefault="00B33B76" w:rsidP="00BC2A73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B33B76" w:rsidRDefault="00B33B76" w:rsidP="00BC2A73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B33B76" w:rsidRDefault="00B33B76" w:rsidP="00BC2A73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B33B76" w:rsidRDefault="00B33B76" w:rsidP="00BC2A73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B33B76" w:rsidRDefault="00B33B76" w:rsidP="00BC2A73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B33B76" w:rsidRDefault="00B33B76" w:rsidP="00BC2A73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D37735" w:rsidRDefault="00D37735" w:rsidP="00BC2A73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7A3D65" w:rsidRDefault="007A3D65" w:rsidP="00BC2A73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F36E2B" w:rsidRDefault="00F36E2B" w:rsidP="00BC2A73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090BFA" w:rsidRDefault="00090BFA" w:rsidP="00BC2A73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D37735" w:rsidRDefault="00D37735" w:rsidP="00BC2A73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B33B76" w:rsidRPr="00DE64F8" w:rsidRDefault="00DE64F8" w:rsidP="00B33B76">
      <w:pPr>
        <w:shd w:val="clear" w:color="auto" w:fill="EEECE1" w:themeFill="background2"/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</w:rPr>
      </w:pPr>
      <w:r w:rsidRPr="00DE64F8">
        <w:rPr>
          <w:rFonts w:ascii="Times New Roman" w:hAnsi="Times New Roman" w:cs="Times New Roman"/>
          <w:i/>
          <w:color w:val="1F497D" w:themeColor="text2"/>
        </w:rPr>
        <w:t>pismo nr 15</w:t>
      </w:r>
      <w:r w:rsidR="00B33B76" w:rsidRPr="00DE64F8">
        <w:rPr>
          <w:rFonts w:ascii="Times New Roman" w:hAnsi="Times New Roman" w:cs="Times New Roman"/>
          <w:i/>
          <w:color w:val="1F497D" w:themeColor="text2"/>
        </w:rPr>
        <w:t xml:space="preserve"> c</w:t>
      </w:r>
    </w:p>
    <w:p w:rsidR="00B33B76" w:rsidRDefault="00B33B76" w:rsidP="00B33B76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B33B76" w:rsidRDefault="00B33B76" w:rsidP="00B33B76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BC2A7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Karta oceny operacji wg lokalnych kryteriów wyboru</w:t>
      </w:r>
    </w:p>
    <w:p w:rsidR="00B33B76" w:rsidRDefault="00B33B76" w:rsidP="00B33B76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dla wniosku</w:t>
      </w:r>
    </w:p>
    <w:p w:rsidR="00B33B76" w:rsidRDefault="00B33B76" w:rsidP="00B33B76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tbl>
      <w:tblPr>
        <w:tblStyle w:val="Tabela-Siatka"/>
        <w:tblW w:w="9214" w:type="dxa"/>
        <w:tblInd w:w="108" w:type="dxa"/>
        <w:tblLook w:val="04A0"/>
      </w:tblPr>
      <w:tblGrid>
        <w:gridCol w:w="2440"/>
        <w:gridCol w:w="2559"/>
        <w:gridCol w:w="2108"/>
        <w:gridCol w:w="2107"/>
      </w:tblGrid>
      <w:tr w:rsidR="00B33B76" w:rsidRPr="00420802" w:rsidTr="00F602D0">
        <w:tc>
          <w:tcPr>
            <w:tcW w:w="2440" w:type="dxa"/>
            <w:shd w:val="clear" w:color="auto" w:fill="EEECE1" w:themeFill="background2"/>
          </w:tcPr>
          <w:p w:rsidR="00B33B76" w:rsidRPr="00420802" w:rsidRDefault="00B33B76" w:rsidP="00F602D0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420802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Nazwa wnioskodawcy</w:t>
            </w:r>
          </w:p>
        </w:tc>
        <w:tc>
          <w:tcPr>
            <w:tcW w:w="2559" w:type="dxa"/>
            <w:shd w:val="clear" w:color="auto" w:fill="EEECE1" w:themeFill="background2"/>
          </w:tcPr>
          <w:p w:rsidR="00B33B76" w:rsidRPr="00420802" w:rsidRDefault="00B33B76" w:rsidP="00F602D0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Adres</w:t>
            </w:r>
          </w:p>
        </w:tc>
        <w:tc>
          <w:tcPr>
            <w:tcW w:w="2108" w:type="dxa"/>
            <w:shd w:val="clear" w:color="auto" w:fill="EEECE1" w:themeFill="background2"/>
          </w:tcPr>
          <w:p w:rsidR="00B33B76" w:rsidRPr="00420802" w:rsidRDefault="00B33B76" w:rsidP="00F602D0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Tytuł wniosku (fakultatywnie)</w:t>
            </w:r>
          </w:p>
        </w:tc>
        <w:tc>
          <w:tcPr>
            <w:tcW w:w="2107" w:type="dxa"/>
            <w:shd w:val="clear" w:color="auto" w:fill="EEECE1" w:themeFill="background2"/>
          </w:tcPr>
          <w:p w:rsidR="00B33B76" w:rsidRPr="00420802" w:rsidRDefault="00B33B76" w:rsidP="00F602D0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Numer wniosku</w:t>
            </w:r>
          </w:p>
        </w:tc>
      </w:tr>
      <w:tr w:rsidR="00B33B76" w:rsidRPr="00420802" w:rsidTr="00F602D0">
        <w:tc>
          <w:tcPr>
            <w:tcW w:w="2440" w:type="dxa"/>
          </w:tcPr>
          <w:p w:rsidR="00B33B76" w:rsidRPr="00420802" w:rsidRDefault="00B33B76" w:rsidP="00F602D0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559" w:type="dxa"/>
          </w:tcPr>
          <w:p w:rsidR="00B33B76" w:rsidRPr="00420802" w:rsidRDefault="00B33B76" w:rsidP="00F602D0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108" w:type="dxa"/>
          </w:tcPr>
          <w:p w:rsidR="00B33B76" w:rsidRPr="00420802" w:rsidRDefault="00B33B76" w:rsidP="00F602D0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107" w:type="dxa"/>
          </w:tcPr>
          <w:p w:rsidR="00B33B76" w:rsidRPr="00420802" w:rsidRDefault="00B33B76" w:rsidP="00F602D0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</w:tr>
    </w:tbl>
    <w:p w:rsidR="00B33B76" w:rsidRDefault="00B33B76" w:rsidP="00B33B76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D37735" w:rsidRPr="007A3D65" w:rsidRDefault="00B33B76" w:rsidP="007A3D65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3A790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dla przedsięwzięcia </w:t>
      </w:r>
      <w:r w:rsidR="007A3D6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"Zaczyn" tworzenie inkubatorów przetwórstwa lokalnego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694"/>
        <w:gridCol w:w="850"/>
        <w:gridCol w:w="4111"/>
        <w:gridCol w:w="992"/>
      </w:tblGrid>
      <w:tr w:rsidR="00D37735" w:rsidRPr="006634EA" w:rsidTr="00DA7C90">
        <w:tc>
          <w:tcPr>
            <w:tcW w:w="567" w:type="dxa"/>
            <w:shd w:val="clear" w:color="auto" w:fill="EEECE1" w:themeFill="background2"/>
          </w:tcPr>
          <w:p w:rsidR="00D37735" w:rsidRPr="007A3D65" w:rsidRDefault="00D37735" w:rsidP="007A3D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3D65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694" w:type="dxa"/>
            <w:shd w:val="clear" w:color="auto" w:fill="EEECE1" w:themeFill="background2"/>
          </w:tcPr>
          <w:p w:rsidR="00D37735" w:rsidRPr="007A3D65" w:rsidRDefault="00D37735" w:rsidP="007A3D65">
            <w:pPr>
              <w:spacing w:after="0" w:line="240" w:lineRule="auto"/>
              <w:ind w:right="-76"/>
              <w:jc w:val="center"/>
              <w:rPr>
                <w:rFonts w:ascii="Times New Roman" w:hAnsi="Times New Roman"/>
                <w:b/>
              </w:rPr>
            </w:pPr>
            <w:r w:rsidRPr="007A3D65">
              <w:rPr>
                <w:rFonts w:ascii="Times New Roman" w:hAnsi="Times New Roman"/>
                <w:b/>
              </w:rPr>
              <w:t>Kryterium</w:t>
            </w:r>
          </w:p>
        </w:tc>
        <w:tc>
          <w:tcPr>
            <w:tcW w:w="850" w:type="dxa"/>
            <w:shd w:val="clear" w:color="auto" w:fill="EEECE1" w:themeFill="background2"/>
          </w:tcPr>
          <w:p w:rsidR="00D37735" w:rsidRPr="007A3D65" w:rsidRDefault="00D37735" w:rsidP="007A3D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3D65">
              <w:rPr>
                <w:rFonts w:ascii="Times New Roman" w:hAnsi="Times New Roman"/>
                <w:b/>
              </w:rPr>
              <w:t>Skala oceny</w:t>
            </w:r>
          </w:p>
        </w:tc>
        <w:tc>
          <w:tcPr>
            <w:tcW w:w="4111" w:type="dxa"/>
            <w:shd w:val="clear" w:color="auto" w:fill="EEECE1" w:themeFill="background2"/>
          </w:tcPr>
          <w:p w:rsidR="00D37735" w:rsidRPr="007A3D65" w:rsidRDefault="00D37735" w:rsidP="007A3D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3D65">
              <w:rPr>
                <w:rFonts w:ascii="Times New Roman" w:hAnsi="Times New Roman"/>
                <w:b/>
              </w:rPr>
              <w:t>Punktacja</w:t>
            </w:r>
          </w:p>
        </w:tc>
        <w:tc>
          <w:tcPr>
            <w:tcW w:w="992" w:type="dxa"/>
            <w:shd w:val="clear" w:color="auto" w:fill="EEECE1" w:themeFill="background2"/>
          </w:tcPr>
          <w:p w:rsidR="00D37735" w:rsidRPr="007A3D65" w:rsidRDefault="007A3D65" w:rsidP="007A3D6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A3D65">
              <w:rPr>
                <w:rFonts w:ascii="Times New Roman" w:hAnsi="Times New Roman"/>
                <w:b/>
              </w:rPr>
              <w:t>Przyznane punkty</w:t>
            </w:r>
          </w:p>
        </w:tc>
      </w:tr>
      <w:tr w:rsidR="00D37735" w:rsidTr="00DA7C90">
        <w:tc>
          <w:tcPr>
            <w:tcW w:w="567" w:type="dxa"/>
          </w:tcPr>
          <w:p w:rsidR="00D37735" w:rsidRPr="00DF2533" w:rsidRDefault="00D37735" w:rsidP="00F602D0">
            <w:pPr>
              <w:spacing w:after="0"/>
              <w:jc w:val="right"/>
              <w:rPr>
                <w:rFonts w:ascii="Times New Roman" w:hAnsi="Times New Roman"/>
                <w:color w:val="1F497D"/>
              </w:rPr>
            </w:pPr>
            <w:r w:rsidRPr="00DF2533">
              <w:rPr>
                <w:rFonts w:ascii="Times New Roman" w:hAnsi="Times New Roman"/>
                <w:color w:val="1F497D"/>
              </w:rPr>
              <w:t>1.</w:t>
            </w:r>
          </w:p>
        </w:tc>
        <w:tc>
          <w:tcPr>
            <w:tcW w:w="2694" w:type="dxa"/>
          </w:tcPr>
          <w:p w:rsidR="00D37735" w:rsidRPr="00DF2533" w:rsidRDefault="00D37735" w:rsidP="00090BFA">
            <w:pPr>
              <w:spacing w:after="0"/>
              <w:rPr>
                <w:rFonts w:ascii="Times New Roman" w:hAnsi="Times New Roman"/>
                <w:color w:val="1F497D"/>
              </w:rPr>
            </w:pPr>
            <w:r w:rsidRPr="00DF2533">
              <w:rPr>
                <w:rFonts w:ascii="Times New Roman" w:hAnsi="Times New Roman"/>
                <w:color w:val="1F497D"/>
              </w:rPr>
              <w:t xml:space="preserve">Innowacyjność  </w:t>
            </w:r>
            <w:r w:rsidR="00090BFA" w:rsidRPr="00090BFA">
              <w:rPr>
                <w:rFonts w:ascii="Times New Roman" w:hAnsi="Times New Roman"/>
                <w:i/>
                <w:color w:val="1F497D"/>
                <w:highlight w:val="yellow"/>
              </w:rPr>
              <w:t>(Może dotyczyć  technologii produktu, usługi lub organizacji pracy</w:t>
            </w:r>
            <w:r w:rsidR="00090BFA" w:rsidRPr="00D66F19">
              <w:rPr>
                <w:rFonts w:ascii="Times New Roman" w:hAnsi="Times New Roman"/>
                <w:i/>
                <w:color w:val="00B050"/>
                <w:highlight w:val="yellow"/>
              </w:rPr>
              <w:t>)</w:t>
            </w:r>
            <w:r w:rsidR="00D66F19" w:rsidRPr="00D66F19">
              <w:rPr>
                <w:rFonts w:ascii="Times New Roman" w:hAnsi="Times New Roman"/>
                <w:i/>
                <w:color w:val="00B050"/>
              </w:rPr>
              <w:t>na skalę:</w:t>
            </w:r>
          </w:p>
        </w:tc>
        <w:tc>
          <w:tcPr>
            <w:tcW w:w="850" w:type="dxa"/>
          </w:tcPr>
          <w:p w:rsidR="00D37735" w:rsidRPr="00DF2533" w:rsidRDefault="00D37735" w:rsidP="00F602D0">
            <w:pPr>
              <w:spacing w:after="0"/>
              <w:rPr>
                <w:rFonts w:ascii="Times New Roman" w:hAnsi="Times New Roman"/>
                <w:color w:val="1F497D"/>
              </w:rPr>
            </w:pPr>
            <w:r w:rsidRPr="00DF2533">
              <w:rPr>
                <w:rFonts w:ascii="Times New Roman" w:hAnsi="Times New Roman"/>
                <w:color w:val="1F497D"/>
              </w:rPr>
              <w:t>0-10</w:t>
            </w:r>
          </w:p>
        </w:tc>
        <w:tc>
          <w:tcPr>
            <w:tcW w:w="4111" w:type="dxa"/>
          </w:tcPr>
          <w:p w:rsidR="00D37735" w:rsidRDefault="00D37735" w:rsidP="00F602D0">
            <w:pPr>
              <w:spacing w:after="0"/>
              <w:rPr>
                <w:rFonts w:ascii="Times New Roman" w:hAnsi="Times New Roman"/>
                <w:color w:val="1F497D"/>
              </w:rPr>
            </w:pPr>
            <w:r w:rsidRPr="00DF2533">
              <w:rPr>
                <w:rFonts w:ascii="Times New Roman" w:hAnsi="Times New Roman"/>
                <w:color w:val="1F497D"/>
              </w:rPr>
              <w:t xml:space="preserve">* </w:t>
            </w:r>
            <w:r w:rsidRPr="00D66F19">
              <w:rPr>
                <w:rFonts w:ascii="Times New Roman" w:hAnsi="Times New Roman"/>
                <w:color w:val="FF0000"/>
              </w:rPr>
              <w:t>na skalę</w:t>
            </w:r>
            <w:r>
              <w:rPr>
                <w:rFonts w:ascii="Times New Roman" w:hAnsi="Times New Roman"/>
                <w:color w:val="1F497D"/>
              </w:rPr>
              <w:t xml:space="preserve"> </w:t>
            </w:r>
            <w:r w:rsidR="00D66F19" w:rsidRPr="00D66F19">
              <w:rPr>
                <w:rFonts w:ascii="Times New Roman" w:hAnsi="Times New Roman"/>
                <w:color w:val="00B050"/>
                <w:highlight w:val="yellow"/>
              </w:rPr>
              <w:t>obszaru</w:t>
            </w:r>
            <w:r w:rsidR="00D66F19">
              <w:rPr>
                <w:rFonts w:ascii="Times New Roman" w:hAnsi="Times New Roman"/>
                <w:color w:val="1F497D"/>
              </w:rPr>
              <w:t xml:space="preserve"> </w:t>
            </w:r>
            <w:r>
              <w:rPr>
                <w:rFonts w:ascii="Times New Roman" w:hAnsi="Times New Roman"/>
                <w:color w:val="1F497D"/>
              </w:rPr>
              <w:t>LSR-</w:t>
            </w:r>
            <w:r w:rsidRPr="00DF2533">
              <w:rPr>
                <w:rFonts w:ascii="Times New Roman" w:hAnsi="Times New Roman"/>
                <w:b/>
                <w:color w:val="1F497D"/>
              </w:rPr>
              <w:t xml:space="preserve"> 10 pkt.</w:t>
            </w:r>
            <w:r w:rsidRPr="00DF2533">
              <w:rPr>
                <w:rFonts w:ascii="Times New Roman" w:hAnsi="Times New Roman"/>
                <w:color w:val="1F497D"/>
              </w:rPr>
              <w:t xml:space="preserve"> </w:t>
            </w:r>
          </w:p>
          <w:p w:rsidR="00D37735" w:rsidRPr="00E020A8" w:rsidRDefault="00D37735" w:rsidP="00F602D0">
            <w:pPr>
              <w:spacing w:after="0"/>
              <w:rPr>
                <w:rFonts w:ascii="Times New Roman" w:hAnsi="Times New Roman"/>
                <w:b/>
                <w:color w:val="1F497D"/>
              </w:rPr>
            </w:pPr>
            <w:r w:rsidRPr="00DF2533">
              <w:rPr>
                <w:rFonts w:ascii="Times New Roman" w:hAnsi="Times New Roman"/>
                <w:color w:val="1F497D"/>
              </w:rPr>
              <w:t xml:space="preserve">* </w:t>
            </w:r>
            <w:r w:rsidR="007A3D65" w:rsidRPr="00D66F19">
              <w:rPr>
                <w:rFonts w:ascii="Times New Roman" w:hAnsi="Times New Roman"/>
                <w:color w:val="FF0000"/>
              </w:rPr>
              <w:t>na skal</w:t>
            </w:r>
            <w:r w:rsidRPr="00D66F19">
              <w:rPr>
                <w:rFonts w:ascii="Times New Roman" w:hAnsi="Times New Roman"/>
                <w:color w:val="FF0000"/>
              </w:rPr>
              <w:t>ę</w:t>
            </w:r>
            <w:r>
              <w:rPr>
                <w:rFonts w:ascii="Times New Roman" w:hAnsi="Times New Roman"/>
                <w:color w:val="1F497D"/>
              </w:rPr>
              <w:t xml:space="preserve"> gminy -</w:t>
            </w:r>
            <w:r>
              <w:rPr>
                <w:rFonts w:ascii="Times New Roman" w:hAnsi="Times New Roman"/>
                <w:b/>
                <w:color w:val="1F497D"/>
              </w:rPr>
              <w:t xml:space="preserve"> 5</w:t>
            </w:r>
            <w:r w:rsidRPr="00DF2533">
              <w:rPr>
                <w:rFonts w:ascii="Times New Roman" w:hAnsi="Times New Roman"/>
                <w:b/>
                <w:color w:val="1F497D"/>
              </w:rPr>
              <w:t xml:space="preserve"> pkt.</w:t>
            </w:r>
          </w:p>
          <w:p w:rsidR="00D37735" w:rsidRPr="00DF2533" w:rsidRDefault="00D37735" w:rsidP="00F602D0">
            <w:pPr>
              <w:spacing w:after="0"/>
              <w:rPr>
                <w:rFonts w:ascii="Times New Roman" w:hAnsi="Times New Roman"/>
                <w:color w:val="1F497D"/>
              </w:rPr>
            </w:pPr>
            <w:r w:rsidRPr="00DF2533">
              <w:rPr>
                <w:rFonts w:ascii="Times New Roman" w:hAnsi="Times New Roman"/>
                <w:color w:val="1F497D"/>
              </w:rPr>
              <w:t>*brak innowacyjności</w:t>
            </w:r>
            <w:r w:rsidRPr="00DF2533">
              <w:rPr>
                <w:rFonts w:ascii="Times New Roman" w:hAnsi="Times New Roman"/>
                <w:b/>
                <w:color w:val="1F497D"/>
              </w:rPr>
              <w:t xml:space="preserve"> - 0 pkt.</w:t>
            </w:r>
          </w:p>
        </w:tc>
        <w:tc>
          <w:tcPr>
            <w:tcW w:w="992" w:type="dxa"/>
          </w:tcPr>
          <w:p w:rsidR="00D37735" w:rsidRPr="00DF2533" w:rsidRDefault="00D37735" w:rsidP="00F602D0">
            <w:pPr>
              <w:spacing w:after="0"/>
              <w:rPr>
                <w:rFonts w:ascii="Times New Roman" w:hAnsi="Times New Roman"/>
                <w:color w:val="1F497D"/>
              </w:rPr>
            </w:pPr>
            <w:r>
              <w:rPr>
                <w:rFonts w:ascii="Times New Roman" w:hAnsi="Times New Roman"/>
                <w:color w:val="1F497D"/>
              </w:rPr>
              <w:t>W 4, W 16</w:t>
            </w:r>
          </w:p>
        </w:tc>
      </w:tr>
      <w:tr w:rsidR="00D37735" w:rsidTr="00DA7C90">
        <w:tc>
          <w:tcPr>
            <w:tcW w:w="567" w:type="dxa"/>
          </w:tcPr>
          <w:p w:rsidR="00D37735" w:rsidRPr="00DF2533" w:rsidRDefault="00D37735" w:rsidP="00F602D0">
            <w:pPr>
              <w:spacing w:after="0"/>
              <w:jc w:val="right"/>
              <w:rPr>
                <w:rFonts w:ascii="Times New Roman" w:hAnsi="Times New Roman"/>
                <w:color w:val="1F497D"/>
              </w:rPr>
            </w:pPr>
            <w:r w:rsidRPr="00DF2533">
              <w:rPr>
                <w:rFonts w:ascii="Times New Roman" w:hAnsi="Times New Roman"/>
                <w:color w:val="1F497D"/>
              </w:rPr>
              <w:t>2.</w:t>
            </w:r>
          </w:p>
        </w:tc>
        <w:tc>
          <w:tcPr>
            <w:tcW w:w="2694" w:type="dxa"/>
          </w:tcPr>
          <w:p w:rsidR="00D37735" w:rsidRPr="00DF2533" w:rsidRDefault="00D37735" w:rsidP="00F602D0">
            <w:pPr>
              <w:spacing w:after="0"/>
              <w:rPr>
                <w:rFonts w:ascii="Times New Roman" w:hAnsi="Times New Roman"/>
                <w:color w:val="1F497D"/>
              </w:rPr>
            </w:pPr>
            <w:r w:rsidRPr="00DF2533">
              <w:rPr>
                <w:rFonts w:ascii="Times New Roman" w:hAnsi="Times New Roman"/>
                <w:color w:val="1F497D"/>
              </w:rPr>
              <w:t>Wykorzystanie lokalnych zasobów</w:t>
            </w:r>
          </w:p>
        </w:tc>
        <w:tc>
          <w:tcPr>
            <w:tcW w:w="850" w:type="dxa"/>
          </w:tcPr>
          <w:p w:rsidR="00D37735" w:rsidRPr="00340B72" w:rsidRDefault="00D37735" w:rsidP="00F602D0">
            <w:pPr>
              <w:spacing w:after="0"/>
              <w:rPr>
                <w:rFonts w:ascii="Times New Roman" w:hAnsi="Times New Roman"/>
                <w:color w:val="1F497D"/>
              </w:rPr>
            </w:pPr>
            <w:r w:rsidRPr="00340B72">
              <w:rPr>
                <w:rFonts w:ascii="Times New Roman" w:hAnsi="Times New Roman"/>
                <w:color w:val="1F497D"/>
              </w:rPr>
              <w:t>0-10</w:t>
            </w:r>
          </w:p>
        </w:tc>
        <w:tc>
          <w:tcPr>
            <w:tcW w:w="4111" w:type="dxa"/>
          </w:tcPr>
          <w:p w:rsidR="00D37735" w:rsidRPr="00DF2533" w:rsidRDefault="00D37735" w:rsidP="00F602D0">
            <w:pPr>
              <w:spacing w:after="0"/>
              <w:rPr>
                <w:rFonts w:ascii="Times New Roman" w:hAnsi="Times New Roman"/>
                <w:b/>
                <w:color w:val="1F497D"/>
              </w:rPr>
            </w:pPr>
            <w:r w:rsidRPr="00DF2533">
              <w:rPr>
                <w:rFonts w:ascii="Times New Roman" w:hAnsi="Times New Roman"/>
                <w:color w:val="1F497D"/>
              </w:rPr>
              <w:t xml:space="preserve">*aktywne (przetwarzanie) </w:t>
            </w:r>
            <w:r w:rsidRPr="00DF2533">
              <w:rPr>
                <w:rFonts w:ascii="Times New Roman" w:hAnsi="Times New Roman"/>
                <w:b/>
                <w:color w:val="1F497D"/>
              </w:rPr>
              <w:t>10 pkt.</w:t>
            </w:r>
          </w:p>
          <w:p w:rsidR="00D37735" w:rsidRPr="00DF2533" w:rsidRDefault="00D37735" w:rsidP="00F602D0">
            <w:pPr>
              <w:spacing w:after="0"/>
              <w:rPr>
                <w:rFonts w:ascii="Times New Roman" w:hAnsi="Times New Roman"/>
                <w:color w:val="1F497D"/>
              </w:rPr>
            </w:pPr>
            <w:r w:rsidRPr="00DF2533">
              <w:rPr>
                <w:rFonts w:ascii="Times New Roman" w:hAnsi="Times New Roman"/>
                <w:color w:val="1F497D"/>
              </w:rPr>
              <w:t xml:space="preserve">*bierne (bez przetworzenia) </w:t>
            </w:r>
            <w:r w:rsidRPr="00DF2533">
              <w:rPr>
                <w:rFonts w:ascii="Times New Roman" w:hAnsi="Times New Roman"/>
                <w:b/>
                <w:color w:val="1F497D"/>
              </w:rPr>
              <w:t xml:space="preserve">5 </w:t>
            </w:r>
            <w:proofErr w:type="spellStart"/>
            <w:r w:rsidRPr="00DF2533">
              <w:rPr>
                <w:rFonts w:ascii="Times New Roman" w:hAnsi="Times New Roman"/>
                <w:b/>
                <w:color w:val="1F497D"/>
              </w:rPr>
              <w:t>pkt</w:t>
            </w:r>
            <w:proofErr w:type="spellEnd"/>
          </w:p>
          <w:p w:rsidR="00D37735" w:rsidRPr="00DF2533" w:rsidRDefault="00D37735" w:rsidP="00F602D0">
            <w:pPr>
              <w:spacing w:after="0"/>
              <w:rPr>
                <w:rFonts w:ascii="Times New Roman" w:hAnsi="Times New Roman"/>
                <w:color w:val="1F497D"/>
              </w:rPr>
            </w:pPr>
            <w:r w:rsidRPr="00DF2533">
              <w:rPr>
                <w:rFonts w:ascii="Times New Roman" w:hAnsi="Times New Roman"/>
                <w:b/>
                <w:color w:val="1F497D"/>
              </w:rPr>
              <w:t xml:space="preserve">* </w:t>
            </w:r>
            <w:r w:rsidRPr="00DF2533">
              <w:rPr>
                <w:rFonts w:ascii="Times New Roman" w:hAnsi="Times New Roman"/>
                <w:color w:val="1F497D"/>
              </w:rPr>
              <w:t>brak wykorzystania</w:t>
            </w:r>
            <w:r w:rsidRPr="00DF2533">
              <w:rPr>
                <w:rFonts w:ascii="Times New Roman" w:hAnsi="Times New Roman"/>
                <w:b/>
                <w:color w:val="1F497D"/>
              </w:rPr>
              <w:t xml:space="preserve"> - 0 </w:t>
            </w:r>
            <w:proofErr w:type="spellStart"/>
            <w:r w:rsidRPr="00DF2533">
              <w:rPr>
                <w:rFonts w:ascii="Times New Roman" w:hAnsi="Times New Roman"/>
                <w:b/>
                <w:color w:val="1F497D"/>
              </w:rPr>
              <w:t>pkt</w:t>
            </w:r>
            <w:proofErr w:type="spellEnd"/>
          </w:p>
        </w:tc>
        <w:tc>
          <w:tcPr>
            <w:tcW w:w="992" w:type="dxa"/>
          </w:tcPr>
          <w:p w:rsidR="00D37735" w:rsidRPr="00DF2533" w:rsidRDefault="00D37735" w:rsidP="00F602D0">
            <w:pPr>
              <w:spacing w:after="0"/>
              <w:rPr>
                <w:rFonts w:ascii="Times New Roman" w:hAnsi="Times New Roman"/>
                <w:color w:val="1F497D"/>
              </w:rPr>
            </w:pPr>
            <w:r>
              <w:rPr>
                <w:rFonts w:ascii="Times New Roman" w:hAnsi="Times New Roman"/>
                <w:color w:val="1F497D"/>
              </w:rPr>
              <w:t>S6, W5</w:t>
            </w:r>
          </w:p>
        </w:tc>
      </w:tr>
      <w:tr w:rsidR="00D37735" w:rsidTr="00682C8E">
        <w:tc>
          <w:tcPr>
            <w:tcW w:w="567" w:type="dxa"/>
          </w:tcPr>
          <w:p w:rsidR="00D37735" w:rsidRPr="00DF2533" w:rsidRDefault="00D37735" w:rsidP="00F602D0">
            <w:pPr>
              <w:spacing w:after="0"/>
              <w:jc w:val="right"/>
              <w:rPr>
                <w:rFonts w:ascii="Times New Roman" w:hAnsi="Times New Roman"/>
                <w:color w:val="1F497D"/>
              </w:rPr>
            </w:pPr>
            <w:r w:rsidRPr="00DF2533">
              <w:rPr>
                <w:rFonts w:ascii="Times New Roman" w:hAnsi="Times New Roman"/>
                <w:color w:val="1F497D"/>
              </w:rPr>
              <w:t>3.</w:t>
            </w:r>
          </w:p>
        </w:tc>
        <w:tc>
          <w:tcPr>
            <w:tcW w:w="2694" w:type="dxa"/>
            <w:shd w:val="clear" w:color="auto" w:fill="auto"/>
          </w:tcPr>
          <w:p w:rsidR="00D37735" w:rsidRPr="0020367C" w:rsidRDefault="00682C8E" w:rsidP="00F602D0">
            <w:pPr>
              <w:spacing w:after="0"/>
              <w:rPr>
                <w:rFonts w:ascii="Times New Roman" w:hAnsi="Times New Roman"/>
                <w:color w:val="1F497D"/>
              </w:rPr>
            </w:pPr>
            <w:r>
              <w:rPr>
                <w:rFonts w:ascii="Times New Roman" w:hAnsi="Times New Roman"/>
                <w:color w:val="1F497D"/>
              </w:rPr>
              <w:t>Liczba planowany</w:t>
            </w:r>
            <w:r w:rsidR="00D37735">
              <w:rPr>
                <w:rFonts w:ascii="Times New Roman" w:hAnsi="Times New Roman"/>
                <w:color w:val="1F497D"/>
              </w:rPr>
              <w:t>ch do wytworzenia produktów</w:t>
            </w:r>
          </w:p>
        </w:tc>
        <w:tc>
          <w:tcPr>
            <w:tcW w:w="850" w:type="dxa"/>
            <w:shd w:val="clear" w:color="auto" w:fill="auto"/>
          </w:tcPr>
          <w:p w:rsidR="00D37735" w:rsidRPr="00340B72" w:rsidRDefault="00D37735" w:rsidP="00F602D0">
            <w:pPr>
              <w:spacing w:after="0"/>
              <w:rPr>
                <w:rFonts w:ascii="Times New Roman" w:hAnsi="Times New Roman"/>
                <w:color w:val="1F497D"/>
              </w:rPr>
            </w:pPr>
            <w:r>
              <w:rPr>
                <w:rFonts w:ascii="Times New Roman" w:hAnsi="Times New Roman"/>
                <w:color w:val="1F497D"/>
              </w:rPr>
              <w:t>0-15</w:t>
            </w:r>
          </w:p>
        </w:tc>
        <w:tc>
          <w:tcPr>
            <w:tcW w:w="4111" w:type="dxa"/>
            <w:shd w:val="clear" w:color="auto" w:fill="auto"/>
          </w:tcPr>
          <w:p w:rsidR="00D37735" w:rsidRDefault="00D37735" w:rsidP="00F602D0">
            <w:pPr>
              <w:spacing w:after="0"/>
              <w:rPr>
                <w:rFonts w:ascii="Times New Roman" w:hAnsi="Times New Roman"/>
                <w:color w:val="1F497D"/>
              </w:rPr>
            </w:pPr>
            <w:r w:rsidRPr="00AC5096">
              <w:rPr>
                <w:rFonts w:ascii="Times New Roman" w:hAnsi="Times New Roman"/>
                <w:color w:val="1F497D"/>
              </w:rPr>
              <w:t>*</w:t>
            </w:r>
            <w:r w:rsidRPr="00D66F19">
              <w:rPr>
                <w:rFonts w:ascii="Times New Roman" w:hAnsi="Times New Roman"/>
                <w:color w:val="FF0000"/>
              </w:rPr>
              <w:t>obszaru LGD</w:t>
            </w:r>
            <w:r w:rsidR="00D66F19">
              <w:rPr>
                <w:rFonts w:ascii="Times New Roman" w:hAnsi="Times New Roman"/>
                <w:color w:val="1F497D"/>
              </w:rPr>
              <w:t xml:space="preserve"> </w:t>
            </w:r>
            <w:r w:rsidR="00D66F19" w:rsidRPr="00D66F19">
              <w:rPr>
                <w:rFonts w:ascii="Times New Roman" w:hAnsi="Times New Roman"/>
                <w:color w:val="00B050"/>
                <w:highlight w:val="yellow"/>
              </w:rPr>
              <w:t>4 i więcej</w:t>
            </w:r>
            <w:r w:rsidR="00D66F19">
              <w:rPr>
                <w:rFonts w:ascii="Times New Roman" w:hAnsi="Times New Roman"/>
                <w:color w:val="1F497D"/>
              </w:rPr>
              <w:t xml:space="preserve"> -</w:t>
            </w:r>
            <w:r w:rsidRPr="00AC5096">
              <w:rPr>
                <w:rFonts w:ascii="Times New Roman" w:hAnsi="Times New Roman"/>
                <w:color w:val="1F497D"/>
              </w:rPr>
              <w:t xml:space="preserve"> </w:t>
            </w:r>
            <w:r>
              <w:rPr>
                <w:rFonts w:ascii="Times New Roman" w:hAnsi="Times New Roman"/>
                <w:color w:val="1F497D"/>
              </w:rPr>
              <w:t>1</w:t>
            </w:r>
            <w:r>
              <w:rPr>
                <w:rFonts w:ascii="Times New Roman" w:hAnsi="Times New Roman"/>
                <w:b/>
                <w:color w:val="1F497D"/>
              </w:rPr>
              <w:t>5</w:t>
            </w:r>
            <w:r w:rsidRPr="00AC5096">
              <w:rPr>
                <w:rFonts w:ascii="Times New Roman" w:hAnsi="Times New Roman"/>
                <w:b/>
                <w:color w:val="1F497D"/>
              </w:rPr>
              <w:t xml:space="preserve"> pkt</w:t>
            </w:r>
            <w:r w:rsidRPr="00AC5096">
              <w:rPr>
                <w:rFonts w:ascii="Times New Roman" w:hAnsi="Times New Roman"/>
                <w:color w:val="1F497D"/>
              </w:rPr>
              <w:t>.</w:t>
            </w:r>
          </w:p>
          <w:p w:rsidR="00D37735" w:rsidRPr="00AC5096" w:rsidRDefault="00D66F19" w:rsidP="00F602D0">
            <w:pPr>
              <w:spacing w:after="0"/>
              <w:rPr>
                <w:rFonts w:ascii="Times New Roman" w:hAnsi="Times New Roman"/>
                <w:color w:val="1F497D"/>
              </w:rPr>
            </w:pPr>
            <w:r>
              <w:rPr>
                <w:rFonts w:ascii="Times New Roman" w:hAnsi="Times New Roman"/>
                <w:color w:val="1F497D"/>
              </w:rPr>
              <w:t>*2-3</w:t>
            </w:r>
            <w:r w:rsidR="00D37735" w:rsidRPr="00AC5096">
              <w:rPr>
                <w:rFonts w:ascii="Times New Roman" w:hAnsi="Times New Roman"/>
                <w:color w:val="1F497D"/>
              </w:rPr>
              <w:t xml:space="preserve"> -</w:t>
            </w:r>
            <w:r w:rsidR="00D37735">
              <w:rPr>
                <w:rFonts w:ascii="Times New Roman" w:hAnsi="Times New Roman"/>
                <w:b/>
                <w:color w:val="1F497D"/>
              </w:rPr>
              <w:t>10</w:t>
            </w:r>
            <w:r w:rsidR="00D37735" w:rsidRPr="00AC5096">
              <w:rPr>
                <w:rFonts w:ascii="Times New Roman" w:hAnsi="Times New Roman"/>
                <w:b/>
                <w:color w:val="1F497D"/>
              </w:rPr>
              <w:t xml:space="preserve"> pkt</w:t>
            </w:r>
            <w:r w:rsidR="00D37735" w:rsidRPr="00AC5096">
              <w:rPr>
                <w:rFonts w:ascii="Times New Roman" w:hAnsi="Times New Roman"/>
                <w:color w:val="1F497D"/>
              </w:rPr>
              <w:t>.</w:t>
            </w:r>
          </w:p>
          <w:p w:rsidR="00D37735" w:rsidRDefault="00D66F19" w:rsidP="00F602D0">
            <w:pPr>
              <w:spacing w:after="0"/>
              <w:rPr>
                <w:rFonts w:ascii="Times New Roman" w:hAnsi="Times New Roman"/>
                <w:color w:val="1F497D"/>
              </w:rPr>
            </w:pPr>
            <w:r>
              <w:rPr>
                <w:rFonts w:ascii="Times New Roman" w:hAnsi="Times New Roman"/>
                <w:color w:val="1F497D"/>
              </w:rPr>
              <w:t xml:space="preserve">*1 </w:t>
            </w:r>
            <w:r w:rsidR="00D37735">
              <w:rPr>
                <w:rFonts w:ascii="Times New Roman" w:hAnsi="Times New Roman"/>
                <w:color w:val="1F497D"/>
              </w:rPr>
              <w:t xml:space="preserve"> </w:t>
            </w:r>
            <w:r w:rsidR="00D37735" w:rsidRPr="00AC5096">
              <w:rPr>
                <w:rFonts w:ascii="Times New Roman" w:hAnsi="Times New Roman"/>
                <w:color w:val="1F497D"/>
              </w:rPr>
              <w:t xml:space="preserve">- </w:t>
            </w:r>
            <w:r w:rsidR="00D37735">
              <w:rPr>
                <w:rFonts w:ascii="Times New Roman" w:hAnsi="Times New Roman"/>
                <w:color w:val="1F497D"/>
              </w:rPr>
              <w:t xml:space="preserve"> </w:t>
            </w:r>
            <w:r w:rsidR="00D37735">
              <w:rPr>
                <w:rFonts w:ascii="Times New Roman" w:hAnsi="Times New Roman"/>
                <w:b/>
                <w:color w:val="1F497D"/>
              </w:rPr>
              <w:t>5</w:t>
            </w:r>
            <w:r w:rsidR="00D37735" w:rsidRPr="00AC5096">
              <w:rPr>
                <w:rFonts w:ascii="Times New Roman" w:hAnsi="Times New Roman"/>
                <w:b/>
                <w:color w:val="1F497D"/>
              </w:rPr>
              <w:t xml:space="preserve"> </w:t>
            </w:r>
            <w:proofErr w:type="spellStart"/>
            <w:r w:rsidR="00D37735" w:rsidRPr="00AC5096">
              <w:rPr>
                <w:rFonts w:ascii="Times New Roman" w:hAnsi="Times New Roman"/>
                <w:b/>
                <w:color w:val="1F497D"/>
              </w:rPr>
              <w:t>pkt</w:t>
            </w:r>
            <w:proofErr w:type="spellEnd"/>
          </w:p>
          <w:p w:rsidR="00D37735" w:rsidRPr="00AC5096" w:rsidRDefault="00D37735" w:rsidP="00F602D0">
            <w:pPr>
              <w:spacing w:after="0"/>
              <w:rPr>
                <w:rFonts w:ascii="Times New Roman" w:hAnsi="Times New Roman"/>
                <w:color w:val="1F497D"/>
              </w:rPr>
            </w:pPr>
            <w:r>
              <w:rPr>
                <w:rFonts w:ascii="Times New Roman" w:hAnsi="Times New Roman"/>
                <w:color w:val="1F497D"/>
              </w:rPr>
              <w:t xml:space="preserve">*brak- </w:t>
            </w:r>
            <w:r w:rsidRPr="004922AC">
              <w:rPr>
                <w:rFonts w:ascii="Times New Roman" w:hAnsi="Times New Roman"/>
                <w:b/>
                <w:color w:val="1F497D"/>
              </w:rPr>
              <w:t>0 pkt</w:t>
            </w:r>
            <w:r>
              <w:rPr>
                <w:rFonts w:ascii="Times New Roman" w:hAnsi="Times New Roman"/>
                <w:color w:val="1F497D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D37735" w:rsidRPr="0020367C" w:rsidRDefault="00D37735" w:rsidP="00F602D0">
            <w:pPr>
              <w:spacing w:after="0"/>
              <w:rPr>
                <w:rFonts w:ascii="Times New Roman" w:hAnsi="Times New Roman"/>
                <w:color w:val="1F497D"/>
              </w:rPr>
            </w:pPr>
            <w:r w:rsidRPr="0020367C">
              <w:rPr>
                <w:rFonts w:ascii="Times New Roman" w:hAnsi="Times New Roman"/>
                <w:color w:val="1F497D"/>
              </w:rPr>
              <w:t>W 6,</w:t>
            </w:r>
          </w:p>
        </w:tc>
      </w:tr>
      <w:tr w:rsidR="00D37735" w:rsidTr="00DA7C90">
        <w:tc>
          <w:tcPr>
            <w:tcW w:w="567" w:type="dxa"/>
          </w:tcPr>
          <w:p w:rsidR="00D37735" w:rsidRPr="00DF2533" w:rsidRDefault="00D37735" w:rsidP="00F602D0">
            <w:pPr>
              <w:spacing w:after="0"/>
              <w:jc w:val="right"/>
              <w:rPr>
                <w:rFonts w:ascii="Times New Roman" w:hAnsi="Times New Roman"/>
                <w:color w:val="1F497D"/>
              </w:rPr>
            </w:pPr>
            <w:r w:rsidRPr="00DF2533">
              <w:rPr>
                <w:rFonts w:ascii="Times New Roman" w:hAnsi="Times New Roman"/>
                <w:color w:val="1F497D"/>
              </w:rPr>
              <w:t>4.</w:t>
            </w:r>
          </w:p>
        </w:tc>
        <w:tc>
          <w:tcPr>
            <w:tcW w:w="2694" w:type="dxa"/>
          </w:tcPr>
          <w:p w:rsidR="00D37735" w:rsidRPr="0020367C" w:rsidRDefault="00D37735" w:rsidP="00F602D0">
            <w:pPr>
              <w:spacing w:after="0"/>
              <w:rPr>
                <w:rFonts w:ascii="Times New Roman" w:hAnsi="Times New Roman"/>
                <w:color w:val="1F497D"/>
              </w:rPr>
            </w:pPr>
            <w:r w:rsidRPr="0020367C">
              <w:rPr>
                <w:rFonts w:ascii="Times New Roman" w:hAnsi="Times New Roman"/>
                <w:color w:val="1F497D"/>
              </w:rPr>
              <w:t>Zastosowanie rozwiązań proekologicznych</w:t>
            </w:r>
            <w:r w:rsidR="00D66F19">
              <w:rPr>
                <w:rFonts w:ascii="Times New Roman" w:hAnsi="Times New Roman"/>
                <w:color w:val="1F497D"/>
              </w:rPr>
              <w:t xml:space="preserve"> - </w:t>
            </w:r>
            <w:r w:rsidR="00D66F19" w:rsidRPr="00D66F19">
              <w:rPr>
                <w:rFonts w:ascii="Times New Roman" w:hAnsi="Times New Roman"/>
                <w:color w:val="00B050"/>
                <w:highlight w:val="yellow"/>
              </w:rPr>
              <w:t>poprawa stanu środowiska lub zapobieganie zmianom klimatu</w:t>
            </w:r>
          </w:p>
        </w:tc>
        <w:tc>
          <w:tcPr>
            <w:tcW w:w="850" w:type="dxa"/>
          </w:tcPr>
          <w:p w:rsidR="00D37735" w:rsidRPr="00340B72" w:rsidRDefault="00D37735" w:rsidP="00F602D0">
            <w:pPr>
              <w:spacing w:after="0"/>
              <w:rPr>
                <w:rFonts w:ascii="Times New Roman" w:hAnsi="Times New Roman"/>
                <w:color w:val="1F497D"/>
              </w:rPr>
            </w:pPr>
            <w:r>
              <w:rPr>
                <w:rFonts w:ascii="Times New Roman" w:hAnsi="Times New Roman"/>
                <w:color w:val="1F497D"/>
              </w:rPr>
              <w:t>0-10</w:t>
            </w:r>
          </w:p>
        </w:tc>
        <w:tc>
          <w:tcPr>
            <w:tcW w:w="4111" w:type="dxa"/>
          </w:tcPr>
          <w:p w:rsidR="00D37735" w:rsidRPr="00F43F83" w:rsidRDefault="00D37735" w:rsidP="00F602D0">
            <w:pPr>
              <w:spacing w:after="0"/>
              <w:rPr>
                <w:rFonts w:ascii="Times New Roman" w:hAnsi="Times New Roman"/>
                <w:color w:val="1F497D"/>
              </w:rPr>
            </w:pPr>
            <w:r w:rsidRPr="00F43F83">
              <w:rPr>
                <w:rFonts w:ascii="Times New Roman" w:hAnsi="Times New Roman"/>
                <w:color w:val="1F497D"/>
              </w:rPr>
              <w:t xml:space="preserve">* zastosowanie </w:t>
            </w:r>
            <w:proofErr w:type="spellStart"/>
            <w:r w:rsidRPr="00F43F83">
              <w:rPr>
                <w:rFonts w:ascii="Times New Roman" w:hAnsi="Times New Roman"/>
                <w:color w:val="1F497D"/>
              </w:rPr>
              <w:t>rozwiązń</w:t>
            </w:r>
            <w:proofErr w:type="spellEnd"/>
            <w:r w:rsidRPr="00F43F83">
              <w:rPr>
                <w:rFonts w:ascii="Times New Roman" w:hAnsi="Times New Roman"/>
                <w:color w:val="1F497D"/>
              </w:rPr>
              <w:t xml:space="preserve"> </w:t>
            </w:r>
            <w:proofErr w:type="spellStart"/>
            <w:r w:rsidRPr="00F43F83">
              <w:rPr>
                <w:rFonts w:ascii="Times New Roman" w:hAnsi="Times New Roman"/>
                <w:color w:val="1F497D"/>
              </w:rPr>
              <w:t>zminiejszajacych</w:t>
            </w:r>
            <w:proofErr w:type="spellEnd"/>
            <w:r w:rsidRPr="00F43F83">
              <w:rPr>
                <w:rFonts w:ascii="Times New Roman" w:hAnsi="Times New Roman"/>
                <w:color w:val="1F497D"/>
              </w:rPr>
              <w:t xml:space="preserve"> oddziaływanie na środowiskom- </w:t>
            </w:r>
            <w:r>
              <w:rPr>
                <w:rFonts w:ascii="Times New Roman" w:hAnsi="Times New Roman"/>
                <w:b/>
                <w:color w:val="1F497D"/>
              </w:rPr>
              <w:t>10</w:t>
            </w:r>
            <w:r w:rsidRPr="00F43F83">
              <w:rPr>
                <w:rFonts w:ascii="Times New Roman" w:hAnsi="Times New Roman"/>
                <w:b/>
                <w:color w:val="1F497D"/>
              </w:rPr>
              <w:t xml:space="preserve"> </w:t>
            </w:r>
            <w:proofErr w:type="spellStart"/>
            <w:r w:rsidRPr="00F43F83">
              <w:rPr>
                <w:rFonts w:ascii="Times New Roman" w:hAnsi="Times New Roman"/>
                <w:b/>
                <w:color w:val="1F497D"/>
              </w:rPr>
              <w:t>pkt</w:t>
            </w:r>
            <w:proofErr w:type="spellEnd"/>
          </w:p>
          <w:p w:rsidR="00D37735" w:rsidRPr="00F43F83" w:rsidRDefault="00D37735" w:rsidP="00F602D0">
            <w:pPr>
              <w:spacing w:after="0"/>
              <w:rPr>
                <w:rFonts w:ascii="Times New Roman" w:hAnsi="Times New Roman"/>
                <w:color w:val="1F497D"/>
              </w:rPr>
            </w:pPr>
            <w:r w:rsidRPr="00F43F83">
              <w:rPr>
                <w:rFonts w:ascii="Times New Roman" w:hAnsi="Times New Roman"/>
                <w:color w:val="1F497D"/>
              </w:rPr>
              <w:t xml:space="preserve">*brak-  </w:t>
            </w:r>
            <w:r w:rsidRPr="00F43F83">
              <w:rPr>
                <w:rFonts w:ascii="Times New Roman" w:hAnsi="Times New Roman"/>
                <w:b/>
                <w:color w:val="1F497D"/>
              </w:rPr>
              <w:t xml:space="preserve">0 </w:t>
            </w:r>
            <w:proofErr w:type="spellStart"/>
            <w:r w:rsidRPr="00F43F83">
              <w:rPr>
                <w:rFonts w:ascii="Times New Roman" w:hAnsi="Times New Roman"/>
                <w:b/>
                <w:color w:val="1F497D"/>
              </w:rPr>
              <w:t>pkt</w:t>
            </w:r>
            <w:proofErr w:type="spellEnd"/>
          </w:p>
        </w:tc>
        <w:tc>
          <w:tcPr>
            <w:tcW w:w="992" w:type="dxa"/>
          </w:tcPr>
          <w:p w:rsidR="00D37735" w:rsidRPr="0020367C" w:rsidRDefault="00D37735" w:rsidP="00F602D0">
            <w:pPr>
              <w:spacing w:after="0"/>
              <w:rPr>
                <w:rFonts w:ascii="Times New Roman" w:hAnsi="Times New Roman"/>
                <w:color w:val="1F497D"/>
              </w:rPr>
            </w:pPr>
            <w:r>
              <w:rPr>
                <w:rFonts w:ascii="Times New Roman" w:hAnsi="Times New Roman"/>
                <w:color w:val="1F497D"/>
              </w:rPr>
              <w:t>W 21</w:t>
            </w:r>
          </w:p>
        </w:tc>
      </w:tr>
      <w:tr w:rsidR="00D37735" w:rsidTr="00DA7C90">
        <w:tc>
          <w:tcPr>
            <w:tcW w:w="567" w:type="dxa"/>
          </w:tcPr>
          <w:p w:rsidR="00D37735" w:rsidRPr="00DF2533" w:rsidRDefault="00D37735" w:rsidP="00F602D0">
            <w:pPr>
              <w:spacing w:after="0"/>
              <w:jc w:val="right"/>
              <w:rPr>
                <w:rFonts w:ascii="Times New Roman" w:hAnsi="Times New Roman"/>
                <w:color w:val="1F497D"/>
              </w:rPr>
            </w:pPr>
            <w:r w:rsidRPr="00DF2533">
              <w:rPr>
                <w:rFonts w:ascii="Times New Roman" w:hAnsi="Times New Roman"/>
                <w:color w:val="1F497D"/>
              </w:rPr>
              <w:t>5.</w:t>
            </w:r>
          </w:p>
        </w:tc>
        <w:tc>
          <w:tcPr>
            <w:tcW w:w="2694" w:type="dxa"/>
          </w:tcPr>
          <w:p w:rsidR="00D37735" w:rsidRPr="00271CB1" w:rsidRDefault="00D37735" w:rsidP="007A3D65">
            <w:pPr>
              <w:spacing w:after="0"/>
              <w:rPr>
                <w:rFonts w:ascii="Times New Roman" w:hAnsi="Times New Roman"/>
                <w:color w:val="1F497D"/>
              </w:rPr>
            </w:pPr>
            <w:r>
              <w:rPr>
                <w:rFonts w:ascii="Times New Roman" w:hAnsi="Times New Roman"/>
                <w:color w:val="1F497D"/>
              </w:rPr>
              <w:t>Wpływ operacji na podniesienie atr</w:t>
            </w:r>
            <w:r w:rsidR="00314962">
              <w:rPr>
                <w:rFonts w:ascii="Times New Roman" w:hAnsi="Times New Roman"/>
                <w:color w:val="1F497D"/>
              </w:rPr>
              <w:t>akcyjności turystycznej obszaru</w:t>
            </w:r>
            <w:r w:rsidR="00314962" w:rsidRPr="00824FB7">
              <w:rPr>
                <w:rFonts w:ascii="Times New Roman" w:eastAsia="Calibri" w:hAnsi="Times New Roman" w:cs="Times New Roman"/>
                <w:color w:val="1F497D" w:themeColor="text2"/>
              </w:rPr>
              <w:t xml:space="preserve"> </w:t>
            </w:r>
            <w:r w:rsidR="00314962" w:rsidRPr="00824FB7">
              <w:rPr>
                <w:rFonts w:ascii="Times New Roman" w:eastAsia="Calibri" w:hAnsi="Times New Roman" w:cs="Times New Roman"/>
                <w:color w:val="00B050"/>
              </w:rPr>
              <w:t xml:space="preserve"> </w:t>
            </w:r>
            <w:r w:rsidR="00314962" w:rsidRPr="00BA5D2C">
              <w:rPr>
                <w:rFonts w:ascii="Times New Roman" w:eastAsia="Calibri" w:hAnsi="Times New Roman" w:cs="Times New Roman"/>
                <w:i/>
                <w:color w:val="00B050"/>
                <w:highlight w:val="yellow"/>
              </w:rPr>
              <w:t>(</w:t>
            </w:r>
            <w:r w:rsidR="00314962" w:rsidRPr="00BA5D2C">
              <w:rPr>
                <w:rFonts w:ascii="Times New Roman" w:hAnsi="Times New Roman" w:cs="Times New Roman"/>
                <w:i/>
                <w:color w:val="00B050"/>
                <w:sz w:val="20"/>
                <w:szCs w:val="20"/>
                <w:highlight w:val="yellow"/>
              </w:rPr>
              <w:t>w szczególności na wzrost liczby turystów</w:t>
            </w:r>
            <w:r w:rsidR="00314962" w:rsidRPr="00BA5D2C">
              <w:rPr>
                <w:rFonts w:ascii="Times New Roman" w:eastAsia="Calibri" w:hAnsi="Times New Roman" w:cs="Times New Roman"/>
                <w:i/>
                <w:color w:val="00B050"/>
                <w:highlight w:val="yellow"/>
              </w:rPr>
              <w:t>)</w:t>
            </w:r>
          </w:p>
        </w:tc>
        <w:tc>
          <w:tcPr>
            <w:tcW w:w="850" w:type="dxa"/>
          </w:tcPr>
          <w:p w:rsidR="00D37735" w:rsidRPr="00172D16" w:rsidRDefault="00D37735" w:rsidP="00F602D0">
            <w:pPr>
              <w:spacing w:after="0"/>
              <w:rPr>
                <w:rFonts w:ascii="Times New Roman" w:hAnsi="Times New Roman"/>
                <w:color w:val="1F497D"/>
              </w:rPr>
            </w:pPr>
            <w:r w:rsidRPr="00172D16">
              <w:rPr>
                <w:rFonts w:ascii="Times New Roman" w:hAnsi="Times New Roman"/>
                <w:color w:val="1F497D"/>
              </w:rPr>
              <w:t>0-</w:t>
            </w:r>
            <w:r>
              <w:rPr>
                <w:rFonts w:ascii="Times New Roman" w:hAnsi="Times New Roman"/>
                <w:color w:val="1F497D"/>
              </w:rPr>
              <w:t>1</w:t>
            </w:r>
            <w:r w:rsidRPr="00172D16">
              <w:rPr>
                <w:rFonts w:ascii="Times New Roman" w:hAnsi="Times New Roman"/>
                <w:color w:val="1F497D"/>
              </w:rPr>
              <w:t>5</w:t>
            </w:r>
          </w:p>
        </w:tc>
        <w:tc>
          <w:tcPr>
            <w:tcW w:w="4111" w:type="dxa"/>
          </w:tcPr>
          <w:p w:rsidR="00D37735" w:rsidRDefault="00D37735" w:rsidP="00F602D0">
            <w:pPr>
              <w:spacing w:after="0"/>
              <w:rPr>
                <w:rFonts w:ascii="Times New Roman" w:hAnsi="Times New Roman"/>
                <w:color w:val="1F497D"/>
              </w:rPr>
            </w:pPr>
            <w:r>
              <w:rPr>
                <w:rFonts w:ascii="Times New Roman" w:hAnsi="Times New Roman"/>
                <w:color w:val="1F497D"/>
              </w:rPr>
              <w:t xml:space="preserve">*na obszarze LSR - </w:t>
            </w:r>
            <w:r w:rsidRPr="00292F5A">
              <w:rPr>
                <w:rFonts w:ascii="Times New Roman" w:hAnsi="Times New Roman"/>
                <w:b/>
                <w:color w:val="1F497D"/>
              </w:rPr>
              <w:t>15pkt</w:t>
            </w:r>
          </w:p>
          <w:p w:rsidR="00D37735" w:rsidRDefault="00D37735" w:rsidP="00F602D0">
            <w:pPr>
              <w:spacing w:after="0"/>
              <w:rPr>
                <w:rFonts w:ascii="Times New Roman" w:hAnsi="Times New Roman"/>
                <w:color w:val="1F497D"/>
              </w:rPr>
            </w:pPr>
            <w:r>
              <w:rPr>
                <w:rFonts w:ascii="Times New Roman" w:hAnsi="Times New Roman"/>
                <w:color w:val="1F497D"/>
              </w:rPr>
              <w:t xml:space="preserve">*na obszarze </w:t>
            </w:r>
            <w:r w:rsidRPr="004E48FE">
              <w:rPr>
                <w:rFonts w:ascii="Times New Roman" w:hAnsi="Times New Roman"/>
                <w:color w:val="FF0000"/>
              </w:rPr>
              <w:t>miejscowości</w:t>
            </w:r>
            <w:r>
              <w:rPr>
                <w:rFonts w:ascii="Times New Roman" w:hAnsi="Times New Roman"/>
                <w:color w:val="1F497D"/>
              </w:rPr>
              <w:t xml:space="preserve"> </w:t>
            </w:r>
            <w:r w:rsidR="004E48FE">
              <w:rPr>
                <w:rFonts w:ascii="Times New Roman" w:hAnsi="Times New Roman"/>
                <w:color w:val="1F497D"/>
              </w:rPr>
              <w:t xml:space="preserve"> </w:t>
            </w:r>
            <w:r w:rsidR="004E48FE" w:rsidRPr="004E48FE">
              <w:rPr>
                <w:rFonts w:ascii="Times New Roman" w:hAnsi="Times New Roman"/>
                <w:color w:val="00B050"/>
                <w:highlight w:val="yellow"/>
              </w:rPr>
              <w:t>gminy</w:t>
            </w:r>
            <w:r w:rsidRPr="004E48FE">
              <w:rPr>
                <w:rFonts w:ascii="Times New Roman" w:hAnsi="Times New Roman"/>
                <w:color w:val="00B050"/>
                <w:highlight w:val="yellow"/>
              </w:rPr>
              <w:t>-</w:t>
            </w:r>
            <w:r w:rsidRPr="00292F5A">
              <w:rPr>
                <w:rFonts w:ascii="Times New Roman" w:hAnsi="Times New Roman"/>
                <w:b/>
                <w:color w:val="1F497D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color w:val="1F497D"/>
              </w:rPr>
              <w:t>pkt</w:t>
            </w:r>
            <w:proofErr w:type="spellEnd"/>
            <w:r>
              <w:rPr>
                <w:rFonts w:ascii="Times New Roman" w:hAnsi="Times New Roman"/>
                <w:color w:val="1F497D"/>
              </w:rPr>
              <w:t>,</w:t>
            </w:r>
          </w:p>
          <w:p w:rsidR="00D37735" w:rsidRDefault="004E48FE" w:rsidP="00F602D0">
            <w:pPr>
              <w:spacing w:after="0"/>
              <w:rPr>
                <w:rFonts w:ascii="Times New Roman" w:hAnsi="Times New Roman"/>
                <w:color w:val="1F497D"/>
              </w:rPr>
            </w:pPr>
            <w:r>
              <w:rPr>
                <w:rFonts w:ascii="Times New Roman" w:hAnsi="Times New Roman"/>
                <w:color w:val="1F497D"/>
              </w:rPr>
              <w:t>*w miejscowośc</w:t>
            </w:r>
            <w:r w:rsidR="00D37735">
              <w:rPr>
                <w:rFonts w:ascii="Times New Roman" w:hAnsi="Times New Roman"/>
                <w:color w:val="1F497D"/>
              </w:rPr>
              <w:t xml:space="preserve">i - </w:t>
            </w:r>
            <w:r w:rsidR="00D37735" w:rsidRPr="00292F5A">
              <w:rPr>
                <w:rFonts w:ascii="Times New Roman" w:hAnsi="Times New Roman"/>
                <w:b/>
                <w:color w:val="1F497D"/>
              </w:rPr>
              <w:t xml:space="preserve">5 </w:t>
            </w:r>
            <w:proofErr w:type="spellStart"/>
            <w:r w:rsidR="00D37735" w:rsidRPr="00292F5A">
              <w:rPr>
                <w:rFonts w:ascii="Times New Roman" w:hAnsi="Times New Roman"/>
                <w:b/>
                <w:color w:val="1F497D"/>
              </w:rPr>
              <w:t>pkt</w:t>
            </w:r>
            <w:proofErr w:type="spellEnd"/>
          </w:p>
          <w:p w:rsidR="00D37735" w:rsidRPr="006D2837" w:rsidRDefault="00D37735" w:rsidP="00F602D0">
            <w:pPr>
              <w:spacing w:after="0"/>
              <w:rPr>
                <w:rFonts w:ascii="Times New Roman" w:hAnsi="Times New Roman"/>
                <w:color w:val="1F497D"/>
              </w:rPr>
            </w:pPr>
            <w:r>
              <w:rPr>
                <w:rFonts w:ascii="Times New Roman" w:hAnsi="Times New Roman"/>
                <w:color w:val="1F497D"/>
              </w:rPr>
              <w:t xml:space="preserve">*brak wpływu - </w:t>
            </w:r>
            <w:r w:rsidRPr="00292F5A">
              <w:rPr>
                <w:rFonts w:ascii="Times New Roman" w:hAnsi="Times New Roman"/>
                <w:b/>
                <w:color w:val="1F497D"/>
              </w:rPr>
              <w:t xml:space="preserve">0 </w:t>
            </w:r>
            <w:proofErr w:type="spellStart"/>
            <w:r w:rsidRPr="00292F5A">
              <w:rPr>
                <w:rFonts w:ascii="Times New Roman" w:hAnsi="Times New Roman"/>
                <w:b/>
                <w:color w:val="1F497D"/>
              </w:rPr>
              <w:t>pkt</w:t>
            </w:r>
            <w:proofErr w:type="spellEnd"/>
          </w:p>
        </w:tc>
        <w:tc>
          <w:tcPr>
            <w:tcW w:w="992" w:type="dxa"/>
          </w:tcPr>
          <w:p w:rsidR="00D37735" w:rsidRDefault="00D37735" w:rsidP="00F602D0">
            <w:pPr>
              <w:spacing w:after="0"/>
              <w:rPr>
                <w:rFonts w:ascii="Times New Roman" w:hAnsi="Times New Roman"/>
                <w:color w:val="1F497D"/>
              </w:rPr>
            </w:pPr>
            <w:r>
              <w:rPr>
                <w:rFonts w:ascii="Times New Roman" w:hAnsi="Times New Roman"/>
                <w:color w:val="1F497D"/>
              </w:rPr>
              <w:t>W 17,</w:t>
            </w:r>
          </w:p>
        </w:tc>
      </w:tr>
      <w:tr w:rsidR="00D37735" w:rsidTr="00DA7C90">
        <w:tc>
          <w:tcPr>
            <w:tcW w:w="567" w:type="dxa"/>
          </w:tcPr>
          <w:p w:rsidR="00D37735" w:rsidRDefault="00D37735" w:rsidP="00F602D0">
            <w:pPr>
              <w:spacing w:after="0"/>
              <w:jc w:val="right"/>
              <w:rPr>
                <w:rFonts w:ascii="Times New Roman" w:hAnsi="Times New Roman"/>
                <w:color w:val="1F497D"/>
              </w:rPr>
            </w:pPr>
            <w:r>
              <w:rPr>
                <w:rFonts w:ascii="Times New Roman" w:hAnsi="Times New Roman"/>
                <w:color w:val="1F497D"/>
              </w:rPr>
              <w:t>6.</w:t>
            </w:r>
          </w:p>
        </w:tc>
        <w:tc>
          <w:tcPr>
            <w:tcW w:w="2694" w:type="dxa"/>
          </w:tcPr>
          <w:p w:rsidR="00D37735" w:rsidRPr="008346C0" w:rsidRDefault="00D37735" w:rsidP="00F602D0">
            <w:pPr>
              <w:spacing w:after="0"/>
              <w:rPr>
                <w:rFonts w:ascii="Times New Roman" w:hAnsi="Times New Roman"/>
                <w:color w:val="1F497D"/>
              </w:rPr>
            </w:pPr>
            <w:r w:rsidRPr="008346C0">
              <w:rPr>
                <w:rFonts w:ascii="Times New Roman" w:hAnsi="Times New Roman"/>
                <w:color w:val="1F497D"/>
              </w:rPr>
              <w:t>Promocja LGD i programu</w:t>
            </w:r>
          </w:p>
        </w:tc>
        <w:tc>
          <w:tcPr>
            <w:tcW w:w="850" w:type="dxa"/>
          </w:tcPr>
          <w:p w:rsidR="00D37735" w:rsidRPr="00172D16" w:rsidRDefault="00D37735" w:rsidP="00F602D0">
            <w:pPr>
              <w:spacing w:after="0"/>
              <w:rPr>
                <w:rFonts w:ascii="Times New Roman" w:hAnsi="Times New Roman"/>
                <w:color w:val="1F497D"/>
              </w:rPr>
            </w:pPr>
            <w:r w:rsidRPr="00172D16">
              <w:rPr>
                <w:rFonts w:ascii="Times New Roman" w:hAnsi="Times New Roman"/>
                <w:color w:val="1F497D"/>
              </w:rPr>
              <w:t>0-5</w:t>
            </w:r>
          </w:p>
        </w:tc>
        <w:tc>
          <w:tcPr>
            <w:tcW w:w="4111" w:type="dxa"/>
          </w:tcPr>
          <w:p w:rsidR="00D37735" w:rsidRPr="00AC5096" w:rsidRDefault="00D37735" w:rsidP="00F602D0">
            <w:pPr>
              <w:spacing w:after="0"/>
              <w:rPr>
                <w:rFonts w:ascii="Times New Roman" w:hAnsi="Times New Roman"/>
                <w:color w:val="1F497D"/>
              </w:rPr>
            </w:pPr>
            <w:r>
              <w:rPr>
                <w:rFonts w:ascii="Times New Roman" w:hAnsi="Times New Roman"/>
                <w:color w:val="1F497D"/>
              </w:rPr>
              <w:t>p</w:t>
            </w:r>
            <w:r w:rsidRPr="00AC5096">
              <w:rPr>
                <w:rFonts w:ascii="Times New Roman" w:hAnsi="Times New Roman"/>
                <w:color w:val="1F497D"/>
              </w:rPr>
              <w:t xml:space="preserve">romocja w: </w:t>
            </w:r>
          </w:p>
          <w:p w:rsidR="00D37735" w:rsidRPr="00BE1219" w:rsidRDefault="00D37735" w:rsidP="00F602D0">
            <w:pPr>
              <w:spacing w:after="0"/>
              <w:rPr>
                <w:rFonts w:ascii="Times New Roman" w:hAnsi="Times New Roman"/>
                <w:color w:val="1F497D"/>
              </w:rPr>
            </w:pPr>
            <w:r w:rsidRPr="00AC5096">
              <w:rPr>
                <w:rFonts w:ascii="Times New Roman" w:hAnsi="Times New Roman"/>
                <w:color w:val="1F497D"/>
              </w:rPr>
              <w:t xml:space="preserve">*miejscu prowadzenia </w:t>
            </w:r>
            <w:proofErr w:type="spellStart"/>
            <w:r w:rsidRPr="00AC5096">
              <w:rPr>
                <w:rFonts w:ascii="Times New Roman" w:hAnsi="Times New Roman"/>
                <w:color w:val="1F497D"/>
              </w:rPr>
              <w:t>działaności</w:t>
            </w:r>
            <w:proofErr w:type="spellEnd"/>
            <w:r w:rsidRPr="00AC5096">
              <w:rPr>
                <w:rFonts w:ascii="Times New Roman" w:hAnsi="Times New Roman"/>
                <w:color w:val="1F497D"/>
              </w:rPr>
              <w:t xml:space="preserve"> gospodarczej</w:t>
            </w:r>
            <w:r>
              <w:rPr>
                <w:rFonts w:ascii="Times New Roman" w:hAnsi="Times New Roman"/>
                <w:color w:val="1F497D"/>
              </w:rPr>
              <w:t xml:space="preserve">  (tablica)</w:t>
            </w:r>
            <w:r w:rsidRPr="00AC5096">
              <w:rPr>
                <w:rFonts w:ascii="Times New Roman" w:hAnsi="Times New Roman"/>
                <w:color w:val="1F497D"/>
              </w:rPr>
              <w:t xml:space="preserve"> </w:t>
            </w:r>
            <w:r>
              <w:rPr>
                <w:rFonts w:ascii="Times New Roman" w:hAnsi="Times New Roman"/>
                <w:color w:val="1F497D"/>
              </w:rPr>
              <w:t xml:space="preserve">i </w:t>
            </w:r>
            <w:r w:rsidRPr="00AC5096">
              <w:rPr>
                <w:rFonts w:ascii="Times New Roman" w:hAnsi="Times New Roman"/>
                <w:color w:val="1F497D"/>
              </w:rPr>
              <w:t>mediach</w:t>
            </w:r>
            <w:r>
              <w:rPr>
                <w:rFonts w:ascii="Times New Roman" w:hAnsi="Times New Roman"/>
                <w:color w:val="1F497D"/>
              </w:rPr>
              <w:t>, na stronie internetowej</w:t>
            </w:r>
            <w:r w:rsidRPr="00AC5096">
              <w:rPr>
                <w:rFonts w:ascii="Times New Roman" w:hAnsi="Times New Roman"/>
                <w:color w:val="1F497D"/>
              </w:rPr>
              <w:t xml:space="preserve"> - </w:t>
            </w:r>
            <w:r w:rsidRPr="00AC5096">
              <w:rPr>
                <w:rFonts w:ascii="Times New Roman" w:hAnsi="Times New Roman"/>
                <w:b/>
                <w:color w:val="1F497D"/>
              </w:rPr>
              <w:t>5 pkt</w:t>
            </w:r>
            <w:r>
              <w:rPr>
                <w:rFonts w:ascii="Times New Roman" w:hAnsi="Times New Roman"/>
                <w:b/>
                <w:color w:val="1F497D"/>
              </w:rPr>
              <w:t>.</w:t>
            </w:r>
          </w:p>
          <w:p w:rsidR="00D37735" w:rsidRPr="00BE1219" w:rsidRDefault="00D37735" w:rsidP="00F602D0">
            <w:pPr>
              <w:spacing w:after="0"/>
              <w:rPr>
                <w:rFonts w:ascii="Times New Roman" w:hAnsi="Times New Roman"/>
                <w:color w:val="1F497D"/>
              </w:rPr>
            </w:pPr>
            <w:r w:rsidRPr="00AC5096">
              <w:rPr>
                <w:rFonts w:ascii="Times New Roman" w:hAnsi="Times New Roman"/>
                <w:color w:val="1F497D"/>
              </w:rPr>
              <w:t xml:space="preserve">*miejscu prowadzenia </w:t>
            </w:r>
            <w:proofErr w:type="spellStart"/>
            <w:r w:rsidRPr="00AC5096">
              <w:rPr>
                <w:rFonts w:ascii="Times New Roman" w:hAnsi="Times New Roman"/>
                <w:color w:val="1F497D"/>
              </w:rPr>
              <w:t>działaności</w:t>
            </w:r>
            <w:proofErr w:type="spellEnd"/>
            <w:r w:rsidRPr="00AC5096">
              <w:rPr>
                <w:rFonts w:ascii="Times New Roman" w:hAnsi="Times New Roman"/>
                <w:color w:val="1F497D"/>
              </w:rPr>
              <w:t xml:space="preserve"> gospodarczej</w:t>
            </w:r>
            <w:r>
              <w:rPr>
                <w:rFonts w:ascii="Times New Roman" w:hAnsi="Times New Roman"/>
                <w:color w:val="1F497D"/>
              </w:rPr>
              <w:t xml:space="preserve">  (tablica)</w:t>
            </w:r>
            <w:r w:rsidRPr="00AC5096">
              <w:rPr>
                <w:rFonts w:ascii="Times New Roman" w:hAnsi="Times New Roman"/>
                <w:color w:val="1F497D"/>
              </w:rPr>
              <w:t xml:space="preserve"> - </w:t>
            </w:r>
            <w:r w:rsidRPr="00AC5096">
              <w:rPr>
                <w:rFonts w:ascii="Times New Roman" w:hAnsi="Times New Roman"/>
                <w:b/>
                <w:color w:val="1F497D"/>
              </w:rPr>
              <w:t xml:space="preserve">2 </w:t>
            </w:r>
            <w:proofErr w:type="spellStart"/>
            <w:r w:rsidRPr="00AC5096">
              <w:rPr>
                <w:rFonts w:ascii="Times New Roman" w:hAnsi="Times New Roman"/>
                <w:b/>
                <w:color w:val="1F497D"/>
              </w:rPr>
              <w:t>pkt</w:t>
            </w:r>
            <w:proofErr w:type="spellEnd"/>
            <w:r w:rsidRPr="00AC5096">
              <w:rPr>
                <w:rFonts w:ascii="Times New Roman" w:hAnsi="Times New Roman"/>
                <w:b/>
                <w:color w:val="1F497D"/>
              </w:rPr>
              <w:t>,</w:t>
            </w:r>
            <w:r w:rsidRPr="00AC5096">
              <w:rPr>
                <w:rFonts w:ascii="Times New Roman" w:hAnsi="Times New Roman"/>
                <w:color w:val="1F497D"/>
              </w:rPr>
              <w:t xml:space="preserve"> </w:t>
            </w:r>
          </w:p>
          <w:p w:rsidR="00D37735" w:rsidRPr="00AC5096" w:rsidRDefault="00D37735" w:rsidP="00F602D0">
            <w:pPr>
              <w:spacing w:after="0"/>
              <w:rPr>
                <w:rFonts w:ascii="Times New Roman" w:hAnsi="Times New Roman"/>
                <w:color w:val="1F497D"/>
              </w:rPr>
            </w:pPr>
            <w:r w:rsidRPr="005426F3">
              <w:rPr>
                <w:rFonts w:ascii="Times New Roman" w:hAnsi="Times New Roman"/>
                <w:color w:val="1F497D"/>
              </w:rPr>
              <w:t>*brak promocji -</w:t>
            </w:r>
            <w:r>
              <w:rPr>
                <w:rFonts w:ascii="Times New Roman" w:hAnsi="Times New Roman"/>
                <w:b/>
                <w:color w:val="1F497D"/>
              </w:rPr>
              <w:t xml:space="preserve"> 0 pkt.</w:t>
            </w:r>
          </w:p>
        </w:tc>
        <w:tc>
          <w:tcPr>
            <w:tcW w:w="992" w:type="dxa"/>
          </w:tcPr>
          <w:p w:rsidR="00D37735" w:rsidRPr="00172D16" w:rsidRDefault="00D37735" w:rsidP="00F602D0">
            <w:pPr>
              <w:spacing w:after="0"/>
              <w:rPr>
                <w:rFonts w:ascii="Times New Roman" w:hAnsi="Times New Roman"/>
                <w:color w:val="1F497D"/>
              </w:rPr>
            </w:pPr>
            <w:r w:rsidRPr="00172D16">
              <w:rPr>
                <w:rFonts w:ascii="Times New Roman" w:hAnsi="Times New Roman"/>
                <w:color w:val="1F497D"/>
              </w:rPr>
              <w:t>W 20,</w:t>
            </w:r>
          </w:p>
        </w:tc>
      </w:tr>
      <w:tr w:rsidR="00D37735" w:rsidTr="00DA7C90">
        <w:tc>
          <w:tcPr>
            <w:tcW w:w="567" w:type="dxa"/>
          </w:tcPr>
          <w:p w:rsidR="00D37735" w:rsidRPr="00AC5096" w:rsidRDefault="00D37735" w:rsidP="00F602D0">
            <w:pPr>
              <w:spacing w:after="0"/>
              <w:jc w:val="right"/>
              <w:rPr>
                <w:rFonts w:ascii="Times New Roman" w:hAnsi="Times New Roman"/>
                <w:color w:val="1F497D"/>
              </w:rPr>
            </w:pPr>
            <w:r>
              <w:rPr>
                <w:rFonts w:ascii="Times New Roman" w:hAnsi="Times New Roman"/>
                <w:color w:val="1F497D"/>
              </w:rPr>
              <w:t>7</w:t>
            </w:r>
            <w:r w:rsidRPr="00AC5096">
              <w:rPr>
                <w:rFonts w:ascii="Times New Roman" w:hAnsi="Times New Roman"/>
                <w:color w:val="1F497D"/>
              </w:rPr>
              <w:t>.</w:t>
            </w:r>
          </w:p>
        </w:tc>
        <w:tc>
          <w:tcPr>
            <w:tcW w:w="2694" w:type="dxa"/>
          </w:tcPr>
          <w:p w:rsidR="00D37735" w:rsidRPr="00AC5096" w:rsidRDefault="00D37735" w:rsidP="00F602D0">
            <w:pPr>
              <w:spacing w:after="0"/>
              <w:rPr>
                <w:rFonts w:ascii="Times New Roman" w:hAnsi="Times New Roman"/>
                <w:color w:val="1F497D"/>
              </w:rPr>
            </w:pPr>
            <w:r w:rsidRPr="00AC5096">
              <w:rPr>
                <w:rFonts w:ascii="Times New Roman" w:hAnsi="Times New Roman"/>
                <w:color w:val="1F497D"/>
              </w:rPr>
              <w:t>Korzystanie z usług doradczych LGD</w:t>
            </w:r>
          </w:p>
        </w:tc>
        <w:tc>
          <w:tcPr>
            <w:tcW w:w="850" w:type="dxa"/>
          </w:tcPr>
          <w:p w:rsidR="00D37735" w:rsidRPr="00AC5096" w:rsidRDefault="00D37735" w:rsidP="00F602D0">
            <w:pPr>
              <w:spacing w:after="0"/>
              <w:rPr>
                <w:rFonts w:ascii="Times New Roman" w:hAnsi="Times New Roman"/>
                <w:color w:val="1F497D"/>
              </w:rPr>
            </w:pPr>
            <w:r>
              <w:rPr>
                <w:rFonts w:ascii="Times New Roman" w:hAnsi="Times New Roman"/>
                <w:color w:val="1F497D"/>
              </w:rPr>
              <w:t>0-5</w:t>
            </w:r>
          </w:p>
        </w:tc>
        <w:tc>
          <w:tcPr>
            <w:tcW w:w="4111" w:type="dxa"/>
          </w:tcPr>
          <w:p w:rsidR="00D37735" w:rsidRDefault="00D37735" w:rsidP="00F602D0">
            <w:pPr>
              <w:spacing w:after="0"/>
              <w:rPr>
                <w:rFonts w:ascii="Times New Roman" w:hAnsi="Times New Roman"/>
                <w:b/>
                <w:color w:val="1F497D"/>
              </w:rPr>
            </w:pPr>
            <w:r>
              <w:rPr>
                <w:rFonts w:ascii="Times New Roman" w:hAnsi="Times New Roman"/>
                <w:color w:val="1F497D"/>
              </w:rPr>
              <w:t xml:space="preserve">*udział w szkoleniach i konsultacje w Biurze LGD </w:t>
            </w:r>
            <w:r w:rsidRPr="005426F3">
              <w:rPr>
                <w:rFonts w:ascii="Times New Roman" w:hAnsi="Times New Roman"/>
                <w:b/>
                <w:color w:val="1F497D"/>
              </w:rPr>
              <w:t xml:space="preserve">- 5 </w:t>
            </w:r>
            <w:proofErr w:type="spellStart"/>
            <w:r w:rsidRPr="005426F3">
              <w:rPr>
                <w:rFonts w:ascii="Times New Roman" w:hAnsi="Times New Roman"/>
                <w:b/>
                <w:color w:val="1F497D"/>
              </w:rPr>
              <w:t>pkt</w:t>
            </w:r>
            <w:proofErr w:type="spellEnd"/>
          </w:p>
          <w:p w:rsidR="00D37735" w:rsidRDefault="00D37735" w:rsidP="00F602D0">
            <w:pPr>
              <w:spacing w:after="0"/>
              <w:rPr>
                <w:rFonts w:ascii="Times New Roman" w:hAnsi="Times New Roman"/>
                <w:color w:val="1F497D"/>
              </w:rPr>
            </w:pPr>
            <w:r>
              <w:rPr>
                <w:rFonts w:ascii="Times New Roman" w:hAnsi="Times New Roman"/>
                <w:color w:val="1F497D"/>
              </w:rPr>
              <w:t xml:space="preserve">*udział w szkoleniach - </w:t>
            </w:r>
            <w:r w:rsidRPr="005426F3">
              <w:rPr>
                <w:rFonts w:ascii="Times New Roman" w:hAnsi="Times New Roman"/>
                <w:b/>
                <w:color w:val="1F497D"/>
              </w:rPr>
              <w:t>2 pkt.</w:t>
            </w:r>
          </w:p>
          <w:p w:rsidR="00D37735" w:rsidRPr="0085470B" w:rsidRDefault="00D37735" w:rsidP="00F602D0">
            <w:pPr>
              <w:spacing w:after="0"/>
              <w:rPr>
                <w:rFonts w:ascii="Times New Roman" w:hAnsi="Times New Roman"/>
                <w:color w:val="1F497D"/>
              </w:rPr>
            </w:pPr>
            <w:r>
              <w:rPr>
                <w:rFonts w:ascii="Times New Roman" w:hAnsi="Times New Roman"/>
                <w:color w:val="1F497D"/>
              </w:rPr>
              <w:t>*b</w:t>
            </w:r>
            <w:r w:rsidRPr="005426F3">
              <w:rPr>
                <w:rFonts w:ascii="Times New Roman" w:hAnsi="Times New Roman"/>
                <w:color w:val="1F497D"/>
              </w:rPr>
              <w:t xml:space="preserve">rak konsultacji -  </w:t>
            </w:r>
            <w:r w:rsidRPr="005426F3">
              <w:rPr>
                <w:rFonts w:ascii="Times New Roman" w:hAnsi="Times New Roman"/>
                <w:b/>
                <w:color w:val="1F497D"/>
              </w:rPr>
              <w:t>0 pkt.</w:t>
            </w:r>
          </w:p>
        </w:tc>
        <w:tc>
          <w:tcPr>
            <w:tcW w:w="992" w:type="dxa"/>
          </w:tcPr>
          <w:p w:rsidR="00D37735" w:rsidRPr="00AC5096" w:rsidRDefault="00D37735" w:rsidP="00F602D0">
            <w:pPr>
              <w:spacing w:after="0"/>
              <w:rPr>
                <w:rFonts w:ascii="Times New Roman" w:hAnsi="Times New Roman"/>
                <w:color w:val="1F497D"/>
              </w:rPr>
            </w:pPr>
            <w:r>
              <w:rPr>
                <w:rFonts w:ascii="Times New Roman" w:hAnsi="Times New Roman"/>
                <w:color w:val="1F497D"/>
              </w:rPr>
              <w:t>W 20,</w:t>
            </w:r>
          </w:p>
        </w:tc>
      </w:tr>
      <w:tr w:rsidR="00D37735" w:rsidTr="00DA7C90">
        <w:tc>
          <w:tcPr>
            <w:tcW w:w="9214" w:type="dxa"/>
            <w:gridSpan w:val="5"/>
            <w:shd w:val="clear" w:color="auto" w:fill="EEECE1"/>
          </w:tcPr>
          <w:p w:rsidR="00D37735" w:rsidRPr="00340B72" w:rsidRDefault="001B663B" w:rsidP="00F602D0">
            <w:pPr>
              <w:spacing w:after="0"/>
              <w:rPr>
                <w:rFonts w:ascii="Times New Roman" w:hAnsi="Times New Roman"/>
                <w:color w:val="1F497D"/>
                <w:highlight w:val="yellow"/>
              </w:rPr>
            </w:pPr>
            <w:r w:rsidRPr="00314962">
              <w:rPr>
                <w:rFonts w:ascii="Times New Roman" w:hAnsi="Times New Roman"/>
                <w:color w:val="1F497D"/>
              </w:rPr>
              <w:t xml:space="preserve">Kryterium </w:t>
            </w:r>
            <w:r w:rsidRPr="00D66F19">
              <w:rPr>
                <w:rFonts w:ascii="Times New Roman" w:hAnsi="Times New Roman"/>
                <w:color w:val="1F497D"/>
              </w:rPr>
              <w:t>decydują</w:t>
            </w:r>
            <w:r w:rsidR="00D37735" w:rsidRPr="00D66F19">
              <w:rPr>
                <w:rFonts w:ascii="Times New Roman" w:hAnsi="Times New Roman"/>
                <w:color w:val="1F497D"/>
              </w:rPr>
              <w:t>ce</w:t>
            </w:r>
            <w:r w:rsidR="00314962" w:rsidRPr="00D66F19">
              <w:rPr>
                <w:rFonts w:ascii="Times New Roman" w:hAnsi="Times New Roman"/>
                <w:color w:val="1F497D"/>
              </w:rPr>
              <w:t xml:space="preserve"> - 2</w:t>
            </w:r>
          </w:p>
        </w:tc>
      </w:tr>
      <w:tr w:rsidR="00D37735" w:rsidTr="00DA7C90">
        <w:tc>
          <w:tcPr>
            <w:tcW w:w="9214" w:type="dxa"/>
            <w:gridSpan w:val="5"/>
            <w:shd w:val="clear" w:color="auto" w:fill="EEECE1"/>
          </w:tcPr>
          <w:p w:rsidR="00D37735" w:rsidRPr="00340B72" w:rsidRDefault="00D37735" w:rsidP="00F602D0">
            <w:pPr>
              <w:spacing w:after="0"/>
              <w:rPr>
                <w:rFonts w:ascii="Times New Roman" w:hAnsi="Times New Roman"/>
                <w:color w:val="1F497D"/>
              </w:rPr>
            </w:pPr>
            <w:r w:rsidRPr="00340B72">
              <w:rPr>
                <w:rFonts w:ascii="Times New Roman" w:hAnsi="Times New Roman"/>
                <w:color w:val="1F497D"/>
              </w:rPr>
              <w:t xml:space="preserve">Razem </w:t>
            </w:r>
            <w:proofErr w:type="spellStart"/>
            <w:r w:rsidRPr="00340B72">
              <w:rPr>
                <w:rFonts w:ascii="Times New Roman" w:hAnsi="Times New Roman"/>
                <w:color w:val="1F497D"/>
              </w:rPr>
              <w:t>max</w:t>
            </w:r>
            <w:proofErr w:type="spellEnd"/>
            <w:r w:rsidRPr="00340B72">
              <w:rPr>
                <w:rFonts w:ascii="Times New Roman" w:hAnsi="Times New Roman"/>
                <w:color w:val="1F497D"/>
              </w:rPr>
              <w:t>.</w:t>
            </w:r>
            <w:r w:rsidR="001B663B">
              <w:rPr>
                <w:rFonts w:ascii="Times New Roman" w:hAnsi="Times New Roman"/>
                <w:color w:val="1F497D"/>
              </w:rPr>
              <w:t xml:space="preserve"> 80 pkt.</w:t>
            </w:r>
          </w:p>
        </w:tc>
      </w:tr>
      <w:tr w:rsidR="00D37735" w:rsidTr="00DA7C90">
        <w:tc>
          <w:tcPr>
            <w:tcW w:w="9214" w:type="dxa"/>
            <w:gridSpan w:val="5"/>
            <w:shd w:val="clear" w:color="auto" w:fill="EEECE1"/>
          </w:tcPr>
          <w:p w:rsidR="00D37735" w:rsidRPr="00340B72" w:rsidRDefault="00DA7C90" w:rsidP="00F602D0">
            <w:pPr>
              <w:spacing w:after="0"/>
              <w:rPr>
                <w:rFonts w:ascii="Times New Roman" w:hAnsi="Times New Roman"/>
                <w:color w:val="1F497D"/>
              </w:rPr>
            </w:pPr>
            <w:r>
              <w:rPr>
                <w:rFonts w:ascii="Times New Roman" w:hAnsi="Times New Roman"/>
                <w:color w:val="1F497D"/>
              </w:rPr>
              <w:t>Warunek wyboru operacji  - 30% maksymalnej liczby punktów</w:t>
            </w:r>
          </w:p>
        </w:tc>
      </w:tr>
    </w:tbl>
    <w:p w:rsidR="00B33B76" w:rsidRDefault="00B33B76" w:rsidP="00B33B76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B33B76" w:rsidRPr="00BC2A73" w:rsidRDefault="00B33B76" w:rsidP="00B33B76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r w:rsidRPr="00BC2A73">
        <w:rPr>
          <w:rFonts w:ascii="Times New Roman" w:hAnsi="Times New Roman" w:cs="Times New Roman"/>
          <w:i/>
          <w:color w:val="1F497D" w:themeColor="text2"/>
          <w:sz w:val="20"/>
          <w:szCs w:val="20"/>
        </w:rPr>
        <w:t>.</w:t>
      </w:r>
      <w:r>
        <w:rPr>
          <w:rFonts w:ascii="Times New Roman" w:hAnsi="Times New Roman" w:cs="Times New Roman"/>
          <w:i/>
          <w:color w:val="1F497D" w:themeColor="text2"/>
          <w:sz w:val="20"/>
          <w:szCs w:val="20"/>
        </w:rPr>
        <w:t>...........................</w:t>
      </w:r>
      <w:r w:rsidRPr="00BC2A73">
        <w:rPr>
          <w:rFonts w:ascii="Times New Roman" w:hAnsi="Times New Roman" w:cs="Times New Roman"/>
          <w:i/>
          <w:color w:val="1F497D" w:themeColor="text2"/>
          <w:sz w:val="20"/>
          <w:szCs w:val="20"/>
        </w:rPr>
        <w:t>............................................</w:t>
      </w:r>
    </w:p>
    <w:p w:rsidR="00B33B76" w:rsidRDefault="00B33B76" w:rsidP="00B33B76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r w:rsidRPr="00BC2A73">
        <w:rPr>
          <w:rFonts w:ascii="Times New Roman" w:hAnsi="Times New Roman" w:cs="Times New Roman"/>
          <w:i/>
          <w:color w:val="1F497D" w:themeColor="text2"/>
          <w:sz w:val="20"/>
          <w:szCs w:val="20"/>
        </w:rPr>
        <w:t>(imię i nazwisko członka Rady Programowej)</w:t>
      </w:r>
    </w:p>
    <w:p w:rsidR="007A3D65" w:rsidRPr="00DE64F8" w:rsidRDefault="00DE64F8" w:rsidP="007A3D65">
      <w:pPr>
        <w:shd w:val="clear" w:color="auto" w:fill="EEECE1" w:themeFill="background2"/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</w:rPr>
      </w:pPr>
      <w:r w:rsidRPr="00DE64F8">
        <w:rPr>
          <w:rFonts w:ascii="Times New Roman" w:hAnsi="Times New Roman" w:cs="Times New Roman"/>
          <w:i/>
          <w:color w:val="1F497D" w:themeColor="text2"/>
        </w:rPr>
        <w:t>pismo nr 15</w:t>
      </w:r>
      <w:r w:rsidR="007A3D65" w:rsidRPr="00DE64F8">
        <w:rPr>
          <w:rFonts w:ascii="Times New Roman" w:hAnsi="Times New Roman" w:cs="Times New Roman"/>
          <w:i/>
          <w:color w:val="1F497D" w:themeColor="text2"/>
        </w:rPr>
        <w:t xml:space="preserve"> d</w:t>
      </w:r>
    </w:p>
    <w:p w:rsidR="007A3D65" w:rsidRDefault="007A3D65" w:rsidP="007A3D65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7A3D65" w:rsidRDefault="007A3D65" w:rsidP="007A3D65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7A3D65" w:rsidRDefault="007A3D65" w:rsidP="007A3D65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BC2A7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Karta oceny operacji wg lokalnych kryteriów wyboru</w:t>
      </w:r>
    </w:p>
    <w:p w:rsidR="007A3D65" w:rsidRDefault="007A3D65" w:rsidP="007A3D65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dla wniosku</w:t>
      </w:r>
    </w:p>
    <w:p w:rsidR="007A3D65" w:rsidRDefault="007A3D65" w:rsidP="007A3D65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tbl>
      <w:tblPr>
        <w:tblStyle w:val="Tabela-Siatka"/>
        <w:tblW w:w="9214" w:type="dxa"/>
        <w:tblInd w:w="108" w:type="dxa"/>
        <w:tblLook w:val="04A0"/>
      </w:tblPr>
      <w:tblGrid>
        <w:gridCol w:w="2440"/>
        <w:gridCol w:w="2559"/>
        <w:gridCol w:w="2108"/>
        <w:gridCol w:w="2107"/>
      </w:tblGrid>
      <w:tr w:rsidR="007A3D65" w:rsidRPr="00420802" w:rsidTr="00F602D0">
        <w:tc>
          <w:tcPr>
            <w:tcW w:w="2440" w:type="dxa"/>
            <w:shd w:val="clear" w:color="auto" w:fill="EEECE1" w:themeFill="background2"/>
          </w:tcPr>
          <w:p w:rsidR="007A3D65" w:rsidRPr="00420802" w:rsidRDefault="007A3D65" w:rsidP="00F602D0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420802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Nazwa wnioskodawcy</w:t>
            </w:r>
          </w:p>
        </w:tc>
        <w:tc>
          <w:tcPr>
            <w:tcW w:w="2559" w:type="dxa"/>
            <w:shd w:val="clear" w:color="auto" w:fill="EEECE1" w:themeFill="background2"/>
          </w:tcPr>
          <w:p w:rsidR="007A3D65" w:rsidRPr="00420802" w:rsidRDefault="007A3D65" w:rsidP="00F602D0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Adres</w:t>
            </w:r>
          </w:p>
        </w:tc>
        <w:tc>
          <w:tcPr>
            <w:tcW w:w="2108" w:type="dxa"/>
            <w:shd w:val="clear" w:color="auto" w:fill="EEECE1" w:themeFill="background2"/>
          </w:tcPr>
          <w:p w:rsidR="007A3D65" w:rsidRPr="00420802" w:rsidRDefault="007A3D65" w:rsidP="00F602D0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Tytuł wniosku (fakultatywnie)</w:t>
            </w:r>
          </w:p>
        </w:tc>
        <w:tc>
          <w:tcPr>
            <w:tcW w:w="2107" w:type="dxa"/>
            <w:shd w:val="clear" w:color="auto" w:fill="EEECE1" w:themeFill="background2"/>
          </w:tcPr>
          <w:p w:rsidR="007A3D65" w:rsidRPr="00420802" w:rsidRDefault="007A3D65" w:rsidP="00F602D0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Numer wniosku</w:t>
            </w:r>
          </w:p>
        </w:tc>
      </w:tr>
      <w:tr w:rsidR="007A3D65" w:rsidRPr="00420802" w:rsidTr="00F602D0">
        <w:tc>
          <w:tcPr>
            <w:tcW w:w="2440" w:type="dxa"/>
          </w:tcPr>
          <w:p w:rsidR="007A3D65" w:rsidRPr="00420802" w:rsidRDefault="007A3D65" w:rsidP="00F602D0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559" w:type="dxa"/>
          </w:tcPr>
          <w:p w:rsidR="007A3D65" w:rsidRPr="00420802" w:rsidRDefault="007A3D65" w:rsidP="00F602D0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108" w:type="dxa"/>
          </w:tcPr>
          <w:p w:rsidR="007A3D65" w:rsidRPr="00420802" w:rsidRDefault="007A3D65" w:rsidP="00F602D0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107" w:type="dxa"/>
          </w:tcPr>
          <w:p w:rsidR="007A3D65" w:rsidRPr="00420802" w:rsidRDefault="007A3D65" w:rsidP="00F602D0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</w:tr>
    </w:tbl>
    <w:p w:rsidR="007A3D65" w:rsidRDefault="007A3D65" w:rsidP="007A3D65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063F45" w:rsidRPr="009B1449" w:rsidRDefault="007A3D65" w:rsidP="009B1449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3A790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dla przedsięwzięcia </w:t>
      </w:r>
      <w:r w:rsidR="00063F4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"Razem możemy więcej"- wzmocnienie kapitału społecznego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552"/>
        <w:gridCol w:w="1134"/>
        <w:gridCol w:w="3969"/>
        <w:gridCol w:w="992"/>
      </w:tblGrid>
      <w:tr w:rsidR="00063F45" w:rsidRPr="006634EA" w:rsidTr="00063F45">
        <w:tc>
          <w:tcPr>
            <w:tcW w:w="675" w:type="dxa"/>
            <w:shd w:val="clear" w:color="auto" w:fill="EEECE1" w:themeFill="background2"/>
          </w:tcPr>
          <w:p w:rsidR="00063F45" w:rsidRPr="00063F45" w:rsidRDefault="00063F45" w:rsidP="00063F4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3F45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2552" w:type="dxa"/>
            <w:shd w:val="clear" w:color="auto" w:fill="EEECE1" w:themeFill="background2"/>
          </w:tcPr>
          <w:p w:rsidR="00063F45" w:rsidRPr="00063F45" w:rsidRDefault="00063F45" w:rsidP="00063F45">
            <w:pPr>
              <w:spacing w:after="0"/>
              <w:ind w:right="-76"/>
              <w:jc w:val="center"/>
              <w:rPr>
                <w:rFonts w:ascii="Times New Roman" w:hAnsi="Times New Roman"/>
                <w:b/>
              </w:rPr>
            </w:pPr>
            <w:r w:rsidRPr="00063F45">
              <w:rPr>
                <w:rFonts w:ascii="Times New Roman" w:hAnsi="Times New Roman"/>
                <w:b/>
              </w:rPr>
              <w:t>Kryterium</w:t>
            </w:r>
          </w:p>
        </w:tc>
        <w:tc>
          <w:tcPr>
            <w:tcW w:w="1134" w:type="dxa"/>
            <w:shd w:val="clear" w:color="auto" w:fill="EEECE1" w:themeFill="background2"/>
          </w:tcPr>
          <w:p w:rsidR="00063F45" w:rsidRPr="00063F45" w:rsidRDefault="00063F45" w:rsidP="00063F4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3F45">
              <w:rPr>
                <w:rFonts w:ascii="Times New Roman" w:hAnsi="Times New Roman"/>
                <w:b/>
              </w:rPr>
              <w:t>Skala oceny</w:t>
            </w:r>
          </w:p>
        </w:tc>
        <w:tc>
          <w:tcPr>
            <w:tcW w:w="3969" w:type="dxa"/>
            <w:shd w:val="clear" w:color="auto" w:fill="EEECE1" w:themeFill="background2"/>
          </w:tcPr>
          <w:p w:rsidR="00063F45" w:rsidRPr="00063F45" w:rsidRDefault="00063F45" w:rsidP="00063F4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3F45">
              <w:rPr>
                <w:rFonts w:ascii="Times New Roman" w:hAnsi="Times New Roman"/>
                <w:b/>
              </w:rPr>
              <w:t>Opis skali</w:t>
            </w:r>
          </w:p>
        </w:tc>
        <w:tc>
          <w:tcPr>
            <w:tcW w:w="992" w:type="dxa"/>
            <w:shd w:val="clear" w:color="auto" w:fill="EEECE1" w:themeFill="background2"/>
          </w:tcPr>
          <w:p w:rsidR="00063F45" w:rsidRPr="00063F45" w:rsidRDefault="00063F45" w:rsidP="00063F45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063F45">
              <w:rPr>
                <w:rFonts w:ascii="Times New Roman" w:hAnsi="Times New Roman"/>
                <w:b/>
              </w:rPr>
              <w:t>Przyznane punkty</w:t>
            </w:r>
          </w:p>
        </w:tc>
      </w:tr>
      <w:tr w:rsidR="00063F45" w:rsidRPr="00AA279B" w:rsidTr="00063F45">
        <w:tc>
          <w:tcPr>
            <w:tcW w:w="675" w:type="dxa"/>
          </w:tcPr>
          <w:p w:rsidR="00063F45" w:rsidRPr="004208CE" w:rsidRDefault="00063F45" w:rsidP="00F602D0">
            <w:pPr>
              <w:spacing w:after="0"/>
              <w:jc w:val="right"/>
              <w:rPr>
                <w:rFonts w:ascii="Times New Roman" w:hAnsi="Times New Roman"/>
                <w:color w:val="1F497D"/>
              </w:rPr>
            </w:pPr>
            <w:r w:rsidRPr="004208CE">
              <w:rPr>
                <w:rFonts w:ascii="Times New Roman" w:hAnsi="Times New Roman"/>
                <w:color w:val="1F497D"/>
              </w:rPr>
              <w:t>1.</w:t>
            </w:r>
          </w:p>
        </w:tc>
        <w:tc>
          <w:tcPr>
            <w:tcW w:w="2552" w:type="dxa"/>
          </w:tcPr>
          <w:p w:rsidR="00063F45" w:rsidRPr="00722444" w:rsidRDefault="00063F45" w:rsidP="00F602D0">
            <w:pPr>
              <w:spacing w:after="0"/>
              <w:rPr>
                <w:rFonts w:ascii="Times New Roman" w:hAnsi="Times New Roman"/>
                <w:color w:val="FF0000"/>
              </w:rPr>
            </w:pPr>
            <w:r w:rsidRPr="00722444">
              <w:rPr>
                <w:rFonts w:ascii="Times New Roman" w:hAnsi="Times New Roman"/>
                <w:color w:val="FF0000"/>
              </w:rPr>
              <w:t xml:space="preserve">Wnioskodawca - </w:t>
            </w:r>
            <w:proofErr w:type="spellStart"/>
            <w:r w:rsidRPr="00722444">
              <w:rPr>
                <w:rFonts w:ascii="Times New Roman" w:hAnsi="Times New Roman"/>
                <w:color w:val="FF0000"/>
              </w:rPr>
              <w:t>przynalżeność</w:t>
            </w:r>
            <w:proofErr w:type="spellEnd"/>
            <w:r w:rsidRPr="00722444">
              <w:rPr>
                <w:rFonts w:ascii="Times New Roman" w:hAnsi="Times New Roman"/>
                <w:color w:val="FF0000"/>
              </w:rPr>
              <w:t xml:space="preserve"> sektorowa</w:t>
            </w:r>
          </w:p>
        </w:tc>
        <w:tc>
          <w:tcPr>
            <w:tcW w:w="1134" w:type="dxa"/>
          </w:tcPr>
          <w:p w:rsidR="00063F45" w:rsidRPr="00722444" w:rsidRDefault="00063F45" w:rsidP="00F602D0">
            <w:pPr>
              <w:spacing w:after="0"/>
              <w:rPr>
                <w:rFonts w:ascii="Times New Roman" w:hAnsi="Times New Roman"/>
                <w:color w:val="FF0000"/>
                <w:u w:val="single"/>
              </w:rPr>
            </w:pPr>
            <w:r w:rsidRPr="00722444">
              <w:rPr>
                <w:rFonts w:ascii="Times New Roman" w:hAnsi="Times New Roman"/>
                <w:color w:val="FF0000"/>
                <w:u w:val="single"/>
              </w:rPr>
              <w:t>0-10</w:t>
            </w:r>
          </w:p>
        </w:tc>
        <w:tc>
          <w:tcPr>
            <w:tcW w:w="3969" w:type="dxa"/>
          </w:tcPr>
          <w:p w:rsidR="00063F45" w:rsidRPr="00722444" w:rsidRDefault="00063F45" w:rsidP="00F602D0">
            <w:pPr>
              <w:spacing w:after="0"/>
              <w:rPr>
                <w:rFonts w:ascii="Times New Roman" w:hAnsi="Times New Roman"/>
                <w:color w:val="FF0000"/>
              </w:rPr>
            </w:pPr>
            <w:r w:rsidRPr="00722444">
              <w:rPr>
                <w:rFonts w:ascii="Times New Roman" w:hAnsi="Times New Roman"/>
                <w:color w:val="FF0000"/>
              </w:rPr>
              <w:t xml:space="preserve">*organizacja pozarządowa - </w:t>
            </w:r>
            <w:r w:rsidRPr="00722444">
              <w:rPr>
                <w:rFonts w:ascii="Times New Roman" w:hAnsi="Times New Roman"/>
                <w:b/>
                <w:color w:val="FF0000"/>
              </w:rPr>
              <w:t xml:space="preserve">10 </w:t>
            </w:r>
            <w:proofErr w:type="spellStart"/>
            <w:r w:rsidRPr="00722444">
              <w:rPr>
                <w:rFonts w:ascii="Times New Roman" w:hAnsi="Times New Roman"/>
                <w:b/>
                <w:color w:val="FF0000"/>
              </w:rPr>
              <w:t>pkt</w:t>
            </w:r>
            <w:proofErr w:type="spellEnd"/>
          </w:p>
          <w:p w:rsidR="00063F45" w:rsidRPr="00722444" w:rsidRDefault="00063F45" w:rsidP="00F602D0">
            <w:pPr>
              <w:spacing w:after="0"/>
              <w:rPr>
                <w:rFonts w:ascii="Times New Roman" w:hAnsi="Times New Roman"/>
                <w:color w:val="FF0000"/>
              </w:rPr>
            </w:pPr>
            <w:r w:rsidRPr="00722444">
              <w:rPr>
                <w:rFonts w:ascii="Times New Roman" w:hAnsi="Times New Roman"/>
                <w:color w:val="FF0000"/>
              </w:rPr>
              <w:t xml:space="preserve">*podmiot publiczny - </w:t>
            </w:r>
            <w:r w:rsidRPr="00722444">
              <w:rPr>
                <w:rFonts w:ascii="Times New Roman" w:hAnsi="Times New Roman"/>
                <w:b/>
                <w:color w:val="FF0000"/>
              </w:rPr>
              <w:t xml:space="preserve">0 </w:t>
            </w:r>
            <w:proofErr w:type="spellStart"/>
            <w:r w:rsidRPr="00722444">
              <w:rPr>
                <w:rFonts w:ascii="Times New Roman" w:hAnsi="Times New Roman"/>
                <w:b/>
                <w:color w:val="FF0000"/>
              </w:rPr>
              <w:t>pkt</w:t>
            </w:r>
            <w:proofErr w:type="spellEnd"/>
          </w:p>
        </w:tc>
        <w:tc>
          <w:tcPr>
            <w:tcW w:w="992" w:type="dxa"/>
          </w:tcPr>
          <w:p w:rsidR="00063F45" w:rsidRPr="00722444" w:rsidRDefault="00063F45" w:rsidP="00F602D0">
            <w:pPr>
              <w:spacing w:after="0"/>
              <w:rPr>
                <w:rFonts w:ascii="Times New Roman" w:hAnsi="Times New Roman"/>
                <w:color w:val="FF0000"/>
              </w:rPr>
            </w:pPr>
          </w:p>
        </w:tc>
      </w:tr>
      <w:tr w:rsidR="00063F45" w:rsidRPr="00AA279B" w:rsidTr="00063F45">
        <w:tc>
          <w:tcPr>
            <w:tcW w:w="675" w:type="dxa"/>
          </w:tcPr>
          <w:p w:rsidR="00063F45" w:rsidRPr="004208CE" w:rsidRDefault="00063F45" w:rsidP="00F602D0">
            <w:pPr>
              <w:spacing w:after="0"/>
              <w:jc w:val="right"/>
              <w:rPr>
                <w:rFonts w:ascii="Times New Roman" w:hAnsi="Times New Roman"/>
                <w:color w:val="1F497D"/>
              </w:rPr>
            </w:pPr>
            <w:r w:rsidRPr="004208CE">
              <w:rPr>
                <w:rFonts w:ascii="Times New Roman" w:hAnsi="Times New Roman"/>
                <w:color w:val="1F497D"/>
              </w:rPr>
              <w:t>2.</w:t>
            </w:r>
          </w:p>
        </w:tc>
        <w:tc>
          <w:tcPr>
            <w:tcW w:w="2552" w:type="dxa"/>
          </w:tcPr>
          <w:p w:rsidR="00063F45" w:rsidRDefault="00063F45" w:rsidP="00F602D0">
            <w:pPr>
              <w:spacing w:after="0"/>
              <w:rPr>
                <w:rFonts w:ascii="Times New Roman" w:hAnsi="Times New Roman"/>
                <w:color w:val="1F497D"/>
              </w:rPr>
            </w:pPr>
            <w:r>
              <w:rPr>
                <w:rFonts w:ascii="Times New Roman" w:hAnsi="Times New Roman"/>
                <w:color w:val="1F497D"/>
              </w:rPr>
              <w:t>Doświadczenie wnioskodawcy</w:t>
            </w:r>
          </w:p>
        </w:tc>
        <w:tc>
          <w:tcPr>
            <w:tcW w:w="1134" w:type="dxa"/>
          </w:tcPr>
          <w:p w:rsidR="00063F45" w:rsidRPr="003010A6" w:rsidRDefault="00063F45" w:rsidP="00F602D0">
            <w:pPr>
              <w:spacing w:after="0"/>
              <w:rPr>
                <w:rFonts w:ascii="Times New Roman" w:hAnsi="Times New Roman"/>
                <w:color w:val="1F497D"/>
              </w:rPr>
            </w:pPr>
            <w:r w:rsidRPr="003010A6">
              <w:rPr>
                <w:rFonts w:ascii="Times New Roman" w:hAnsi="Times New Roman"/>
                <w:color w:val="1F497D"/>
              </w:rPr>
              <w:t>0-10</w:t>
            </w:r>
          </w:p>
        </w:tc>
        <w:tc>
          <w:tcPr>
            <w:tcW w:w="3969" w:type="dxa"/>
          </w:tcPr>
          <w:p w:rsidR="00063F45" w:rsidRDefault="009B1449" w:rsidP="00F602D0">
            <w:pPr>
              <w:spacing w:after="0"/>
              <w:rPr>
                <w:rFonts w:ascii="Times New Roman" w:hAnsi="Times New Roman"/>
                <w:b/>
                <w:color w:val="1F497D"/>
              </w:rPr>
            </w:pPr>
            <w:r>
              <w:rPr>
                <w:rFonts w:ascii="Times New Roman" w:hAnsi="Times New Roman"/>
                <w:color w:val="1F497D"/>
              </w:rPr>
              <w:t>*doświadczenie i realizacji</w:t>
            </w:r>
            <w:r w:rsidR="00063F45">
              <w:rPr>
                <w:rFonts w:ascii="Times New Roman" w:hAnsi="Times New Roman"/>
                <w:color w:val="1F497D"/>
              </w:rPr>
              <w:t xml:space="preserve"> operacji</w:t>
            </w:r>
            <w:r>
              <w:rPr>
                <w:rFonts w:ascii="Times New Roman" w:hAnsi="Times New Roman"/>
                <w:color w:val="1F497D"/>
              </w:rPr>
              <w:t xml:space="preserve"> o </w:t>
            </w:r>
            <w:r w:rsidRPr="009B1449">
              <w:rPr>
                <w:rFonts w:ascii="Times New Roman" w:hAnsi="Times New Roman"/>
                <w:color w:val="00B050"/>
                <w:highlight w:val="yellow"/>
              </w:rPr>
              <w:t>podobnym zakresie</w:t>
            </w:r>
            <w:r w:rsidR="00063F45">
              <w:rPr>
                <w:rFonts w:ascii="Times New Roman" w:hAnsi="Times New Roman"/>
                <w:color w:val="1F497D"/>
              </w:rPr>
              <w:t xml:space="preserve"> na obszarze LSR -</w:t>
            </w:r>
            <w:r w:rsidR="00063F45" w:rsidRPr="00BF7E0E">
              <w:rPr>
                <w:rFonts w:ascii="Times New Roman" w:hAnsi="Times New Roman"/>
                <w:b/>
                <w:color w:val="1F497D"/>
              </w:rPr>
              <w:t xml:space="preserve">10 </w:t>
            </w:r>
            <w:proofErr w:type="spellStart"/>
            <w:r w:rsidR="00063F45" w:rsidRPr="00BF7E0E">
              <w:rPr>
                <w:rFonts w:ascii="Times New Roman" w:hAnsi="Times New Roman"/>
                <w:b/>
                <w:color w:val="1F497D"/>
              </w:rPr>
              <w:t>pkt</w:t>
            </w:r>
            <w:proofErr w:type="spellEnd"/>
          </w:p>
          <w:p w:rsidR="00063F45" w:rsidRDefault="00063F45" w:rsidP="00F602D0">
            <w:pPr>
              <w:spacing w:after="0"/>
              <w:rPr>
                <w:rFonts w:ascii="Times New Roman" w:hAnsi="Times New Roman"/>
                <w:b/>
                <w:color w:val="1F497D"/>
              </w:rPr>
            </w:pPr>
            <w:r>
              <w:rPr>
                <w:rFonts w:ascii="Times New Roman" w:hAnsi="Times New Roman"/>
                <w:color w:val="1F497D"/>
              </w:rPr>
              <w:t>*doświadczenie w realiza</w:t>
            </w:r>
            <w:r w:rsidRPr="00BF7E0E">
              <w:rPr>
                <w:rFonts w:ascii="Times New Roman" w:hAnsi="Times New Roman"/>
                <w:color w:val="1F497D"/>
              </w:rPr>
              <w:t xml:space="preserve">cji </w:t>
            </w:r>
            <w:r w:rsidR="009B1449" w:rsidRPr="009B1449">
              <w:rPr>
                <w:rFonts w:ascii="Times New Roman" w:hAnsi="Times New Roman"/>
                <w:color w:val="00B050"/>
                <w:highlight w:val="yellow"/>
              </w:rPr>
              <w:t>o podobnym zakresie</w:t>
            </w:r>
            <w:r w:rsidR="009B1449" w:rsidRPr="009B1449">
              <w:rPr>
                <w:rFonts w:ascii="Times New Roman" w:hAnsi="Times New Roman"/>
                <w:color w:val="00B050"/>
              </w:rPr>
              <w:t xml:space="preserve"> </w:t>
            </w:r>
            <w:r w:rsidRPr="00BF7E0E">
              <w:rPr>
                <w:rFonts w:ascii="Times New Roman" w:hAnsi="Times New Roman"/>
                <w:color w:val="1F497D"/>
              </w:rPr>
              <w:t>operacji</w:t>
            </w:r>
            <w:r>
              <w:rPr>
                <w:rFonts w:ascii="Times New Roman" w:hAnsi="Times New Roman"/>
                <w:b/>
                <w:color w:val="1F497D"/>
              </w:rPr>
              <w:t xml:space="preserve"> - 5 </w:t>
            </w:r>
            <w:proofErr w:type="spellStart"/>
            <w:r>
              <w:rPr>
                <w:rFonts w:ascii="Times New Roman" w:hAnsi="Times New Roman"/>
                <w:b/>
                <w:color w:val="1F497D"/>
              </w:rPr>
              <w:t>pkt</w:t>
            </w:r>
            <w:proofErr w:type="spellEnd"/>
          </w:p>
          <w:p w:rsidR="00063F45" w:rsidRDefault="00063F45" w:rsidP="00F602D0">
            <w:pPr>
              <w:spacing w:after="0"/>
              <w:rPr>
                <w:rFonts w:ascii="Times New Roman" w:hAnsi="Times New Roman"/>
                <w:color w:val="1F497D"/>
              </w:rPr>
            </w:pPr>
            <w:r w:rsidRPr="00BF7E0E">
              <w:rPr>
                <w:rFonts w:ascii="Times New Roman" w:hAnsi="Times New Roman"/>
                <w:color w:val="1F497D"/>
              </w:rPr>
              <w:t>*brak doświadczenia</w:t>
            </w:r>
            <w:r>
              <w:rPr>
                <w:rFonts w:ascii="Times New Roman" w:hAnsi="Times New Roman"/>
                <w:b/>
                <w:color w:val="1F497D"/>
              </w:rPr>
              <w:t xml:space="preserve"> - 0 pkt.</w:t>
            </w:r>
          </w:p>
        </w:tc>
        <w:tc>
          <w:tcPr>
            <w:tcW w:w="992" w:type="dxa"/>
          </w:tcPr>
          <w:p w:rsidR="00063F45" w:rsidRDefault="00063F45" w:rsidP="00F602D0">
            <w:pPr>
              <w:spacing w:after="0"/>
              <w:rPr>
                <w:rFonts w:ascii="Times New Roman" w:hAnsi="Times New Roman"/>
                <w:color w:val="1F497D"/>
              </w:rPr>
            </w:pPr>
          </w:p>
        </w:tc>
      </w:tr>
      <w:tr w:rsidR="00063F45" w:rsidRPr="00AA279B" w:rsidTr="00063F45">
        <w:tc>
          <w:tcPr>
            <w:tcW w:w="675" w:type="dxa"/>
          </w:tcPr>
          <w:p w:rsidR="00063F45" w:rsidRPr="004208CE" w:rsidRDefault="00063F45" w:rsidP="00F602D0">
            <w:pPr>
              <w:spacing w:after="0"/>
              <w:jc w:val="right"/>
              <w:rPr>
                <w:rFonts w:ascii="Times New Roman" w:hAnsi="Times New Roman"/>
                <w:color w:val="1F497D"/>
              </w:rPr>
            </w:pPr>
            <w:r w:rsidRPr="004208CE">
              <w:rPr>
                <w:rFonts w:ascii="Times New Roman" w:hAnsi="Times New Roman"/>
                <w:color w:val="1F497D"/>
              </w:rPr>
              <w:t>3.</w:t>
            </w:r>
          </w:p>
        </w:tc>
        <w:tc>
          <w:tcPr>
            <w:tcW w:w="2552" w:type="dxa"/>
          </w:tcPr>
          <w:p w:rsidR="00063F45" w:rsidRPr="00722444" w:rsidRDefault="00063F45" w:rsidP="00F602D0">
            <w:pPr>
              <w:spacing w:after="0"/>
              <w:rPr>
                <w:rFonts w:ascii="Times New Roman" w:hAnsi="Times New Roman"/>
                <w:color w:val="1F497D" w:themeColor="text2"/>
              </w:rPr>
            </w:pPr>
            <w:r w:rsidRPr="00722444">
              <w:rPr>
                <w:rFonts w:ascii="Times New Roman" w:hAnsi="Times New Roman"/>
                <w:color w:val="1F497D" w:themeColor="text2"/>
              </w:rPr>
              <w:t>Zwiększenie wysokości wkładu własnego ponad normatywny</w:t>
            </w:r>
            <w:r w:rsidR="00722444">
              <w:rPr>
                <w:rFonts w:ascii="Times New Roman" w:hAnsi="Times New Roman"/>
                <w:color w:val="1F497D" w:themeColor="text2"/>
              </w:rPr>
              <w:t xml:space="preserve"> </w:t>
            </w:r>
            <w:r w:rsidR="00722444" w:rsidRPr="00722444">
              <w:rPr>
                <w:rFonts w:ascii="Times New Roman" w:hAnsi="Times New Roman"/>
                <w:i/>
                <w:color w:val="1F497D" w:themeColor="text2"/>
              </w:rPr>
              <w:t>(dotyczy wyłącznie organizacji pozarządowych)</w:t>
            </w:r>
          </w:p>
        </w:tc>
        <w:tc>
          <w:tcPr>
            <w:tcW w:w="1134" w:type="dxa"/>
          </w:tcPr>
          <w:p w:rsidR="00063F45" w:rsidRPr="00722444" w:rsidRDefault="00063F45" w:rsidP="00F602D0">
            <w:pPr>
              <w:spacing w:after="0"/>
              <w:rPr>
                <w:rFonts w:ascii="Times New Roman" w:hAnsi="Times New Roman"/>
                <w:color w:val="1F497D" w:themeColor="text2"/>
              </w:rPr>
            </w:pPr>
            <w:r w:rsidRPr="00722444">
              <w:rPr>
                <w:rFonts w:ascii="Times New Roman" w:hAnsi="Times New Roman"/>
                <w:color w:val="1F497D" w:themeColor="text2"/>
              </w:rPr>
              <w:t>0-10</w:t>
            </w:r>
          </w:p>
        </w:tc>
        <w:tc>
          <w:tcPr>
            <w:tcW w:w="3969" w:type="dxa"/>
          </w:tcPr>
          <w:p w:rsidR="00063F45" w:rsidRPr="00722444" w:rsidRDefault="00063F45" w:rsidP="00F602D0">
            <w:pPr>
              <w:spacing w:after="0"/>
              <w:rPr>
                <w:rFonts w:ascii="Times New Roman" w:hAnsi="Times New Roman"/>
                <w:color w:val="1F497D" w:themeColor="text2"/>
              </w:rPr>
            </w:pPr>
            <w:r w:rsidRPr="00722444">
              <w:rPr>
                <w:rFonts w:ascii="Times New Roman" w:hAnsi="Times New Roman"/>
                <w:color w:val="1F497D" w:themeColor="text2"/>
              </w:rPr>
              <w:t>*powyżej 5 % -</w:t>
            </w:r>
            <w:r w:rsidRPr="00722444">
              <w:rPr>
                <w:rFonts w:ascii="Times New Roman" w:hAnsi="Times New Roman"/>
                <w:b/>
                <w:color w:val="1F497D" w:themeColor="text2"/>
              </w:rPr>
              <w:t>10 pkt.</w:t>
            </w:r>
          </w:p>
          <w:p w:rsidR="00063F45" w:rsidRPr="00722444" w:rsidRDefault="00063F45" w:rsidP="00F602D0">
            <w:pPr>
              <w:spacing w:after="0"/>
              <w:rPr>
                <w:rFonts w:ascii="Times New Roman" w:hAnsi="Times New Roman"/>
                <w:color w:val="1F497D" w:themeColor="text2"/>
              </w:rPr>
            </w:pPr>
            <w:r w:rsidRPr="00722444">
              <w:rPr>
                <w:rFonts w:ascii="Times New Roman" w:hAnsi="Times New Roman"/>
                <w:color w:val="1F497D" w:themeColor="text2"/>
              </w:rPr>
              <w:t>*od 1 do 5% -</w:t>
            </w:r>
            <w:r w:rsidRPr="00722444">
              <w:rPr>
                <w:rFonts w:ascii="Times New Roman" w:hAnsi="Times New Roman"/>
                <w:b/>
                <w:color w:val="1F497D" w:themeColor="text2"/>
              </w:rPr>
              <w:t>5 pkt.</w:t>
            </w:r>
          </w:p>
          <w:p w:rsidR="00063F45" w:rsidRPr="00722444" w:rsidRDefault="00063F45" w:rsidP="00F602D0">
            <w:pPr>
              <w:spacing w:after="0"/>
              <w:rPr>
                <w:rFonts w:ascii="Times New Roman" w:hAnsi="Times New Roman"/>
                <w:color w:val="1F497D" w:themeColor="text2"/>
              </w:rPr>
            </w:pPr>
            <w:r w:rsidRPr="00722444">
              <w:rPr>
                <w:rFonts w:ascii="Times New Roman" w:hAnsi="Times New Roman"/>
                <w:color w:val="1F497D" w:themeColor="text2"/>
              </w:rPr>
              <w:t xml:space="preserve">*poniżej 1%  - </w:t>
            </w:r>
            <w:r w:rsidRPr="00722444">
              <w:rPr>
                <w:rFonts w:ascii="Times New Roman" w:hAnsi="Times New Roman"/>
                <w:b/>
                <w:color w:val="1F497D" w:themeColor="text2"/>
              </w:rPr>
              <w:t>0pk</w:t>
            </w:r>
            <w:r w:rsidRPr="00722444">
              <w:rPr>
                <w:rFonts w:ascii="Times New Roman" w:hAnsi="Times New Roman"/>
                <w:color w:val="1F497D" w:themeColor="text2"/>
              </w:rPr>
              <w:t>t.</w:t>
            </w:r>
          </w:p>
        </w:tc>
        <w:tc>
          <w:tcPr>
            <w:tcW w:w="992" w:type="dxa"/>
          </w:tcPr>
          <w:p w:rsidR="00063F45" w:rsidRPr="00271CB1" w:rsidRDefault="00063F45" w:rsidP="00F602D0">
            <w:pPr>
              <w:spacing w:after="0"/>
              <w:rPr>
                <w:rFonts w:ascii="Times New Roman" w:hAnsi="Times New Roman"/>
                <w:color w:val="1F497D"/>
              </w:rPr>
            </w:pPr>
          </w:p>
        </w:tc>
      </w:tr>
      <w:tr w:rsidR="00063F45" w:rsidRPr="00AA279B" w:rsidTr="00063F45">
        <w:tc>
          <w:tcPr>
            <w:tcW w:w="675" w:type="dxa"/>
          </w:tcPr>
          <w:p w:rsidR="00063F45" w:rsidRPr="004208CE" w:rsidRDefault="00063F45" w:rsidP="00F602D0">
            <w:pPr>
              <w:spacing w:after="0"/>
              <w:jc w:val="right"/>
              <w:rPr>
                <w:rFonts w:ascii="Times New Roman" w:hAnsi="Times New Roman"/>
                <w:color w:val="1F497D"/>
              </w:rPr>
            </w:pPr>
            <w:r>
              <w:rPr>
                <w:rFonts w:ascii="Times New Roman" w:hAnsi="Times New Roman"/>
                <w:color w:val="1F497D"/>
              </w:rPr>
              <w:t>4.</w:t>
            </w:r>
          </w:p>
        </w:tc>
        <w:tc>
          <w:tcPr>
            <w:tcW w:w="2552" w:type="dxa"/>
          </w:tcPr>
          <w:p w:rsidR="00063F45" w:rsidRPr="00271CB1" w:rsidRDefault="00063F45" w:rsidP="00F602D0">
            <w:pPr>
              <w:spacing w:after="0"/>
              <w:rPr>
                <w:rFonts w:ascii="Times New Roman" w:hAnsi="Times New Roman"/>
                <w:color w:val="1F497D"/>
              </w:rPr>
            </w:pPr>
            <w:r w:rsidRPr="00271CB1">
              <w:rPr>
                <w:rFonts w:ascii="Times New Roman" w:hAnsi="Times New Roman"/>
                <w:color w:val="1F497D"/>
              </w:rPr>
              <w:t xml:space="preserve">Innowacyjność  </w:t>
            </w:r>
            <w:r w:rsidR="00722444">
              <w:rPr>
                <w:rFonts w:ascii="Times New Roman" w:hAnsi="Times New Roman"/>
                <w:color w:val="1F497D"/>
              </w:rPr>
              <w:t>-</w:t>
            </w:r>
            <w:r w:rsidR="00722444" w:rsidRPr="00722444">
              <w:rPr>
                <w:rFonts w:ascii="Times New Roman" w:hAnsi="Times New Roman"/>
                <w:color w:val="00B050"/>
              </w:rPr>
              <w:t xml:space="preserve"> </w:t>
            </w:r>
            <w:r w:rsidR="00722444" w:rsidRPr="00722444">
              <w:rPr>
                <w:rFonts w:ascii="Times New Roman" w:hAnsi="Times New Roman"/>
                <w:color w:val="00B050"/>
                <w:highlight w:val="yellow"/>
              </w:rPr>
              <w:t>może dotyczyć produktu, usługi, organizacji</w:t>
            </w:r>
            <w:r w:rsidR="00722444">
              <w:rPr>
                <w:rFonts w:ascii="Times New Roman" w:hAnsi="Times New Roman"/>
                <w:color w:val="1F497D"/>
              </w:rPr>
              <w:t xml:space="preserve"> </w:t>
            </w:r>
            <w:r w:rsidRPr="00722444">
              <w:rPr>
                <w:rFonts w:ascii="Times New Roman" w:hAnsi="Times New Roman"/>
                <w:color w:val="FF0000"/>
              </w:rPr>
              <w:t>(</w:t>
            </w:r>
            <w:r w:rsidRPr="00722444">
              <w:rPr>
                <w:rFonts w:ascii="Times New Roman" w:hAnsi="Times New Roman"/>
                <w:i/>
                <w:color w:val="FF0000"/>
              </w:rPr>
              <w:t>zastosowanie nowatorskich rozwiązań</w:t>
            </w:r>
            <w:r w:rsidRPr="00271CB1">
              <w:rPr>
                <w:rFonts w:ascii="Times New Roman" w:hAnsi="Times New Roman"/>
                <w:i/>
                <w:color w:val="1F497D"/>
              </w:rPr>
              <w:t xml:space="preserve"> na skalę: )</w:t>
            </w:r>
          </w:p>
        </w:tc>
        <w:tc>
          <w:tcPr>
            <w:tcW w:w="1134" w:type="dxa"/>
          </w:tcPr>
          <w:p w:rsidR="00063F45" w:rsidRPr="003010A6" w:rsidRDefault="00063F45" w:rsidP="00F602D0">
            <w:pPr>
              <w:spacing w:after="0"/>
              <w:rPr>
                <w:rFonts w:ascii="Times New Roman" w:hAnsi="Times New Roman"/>
                <w:color w:val="1F497D"/>
              </w:rPr>
            </w:pPr>
            <w:r w:rsidRPr="003010A6">
              <w:rPr>
                <w:rFonts w:ascii="Times New Roman" w:hAnsi="Times New Roman"/>
                <w:color w:val="1F497D"/>
              </w:rPr>
              <w:t>0-10</w:t>
            </w:r>
          </w:p>
        </w:tc>
        <w:tc>
          <w:tcPr>
            <w:tcW w:w="3969" w:type="dxa"/>
          </w:tcPr>
          <w:p w:rsidR="00063F45" w:rsidRPr="006D2837" w:rsidRDefault="00063F45" w:rsidP="00F602D0">
            <w:pPr>
              <w:spacing w:after="0"/>
              <w:rPr>
                <w:rFonts w:ascii="Times New Roman" w:hAnsi="Times New Roman"/>
                <w:color w:val="1F497D"/>
              </w:rPr>
            </w:pPr>
            <w:r w:rsidRPr="006D2837">
              <w:rPr>
                <w:rFonts w:ascii="Times New Roman" w:hAnsi="Times New Roman"/>
                <w:color w:val="1F497D"/>
              </w:rPr>
              <w:t xml:space="preserve">*obszaru LGD </w:t>
            </w:r>
            <w:r>
              <w:rPr>
                <w:rFonts w:ascii="Times New Roman" w:hAnsi="Times New Roman"/>
                <w:b/>
                <w:color w:val="1F497D"/>
              </w:rPr>
              <w:t>10</w:t>
            </w:r>
            <w:r w:rsidRPr="006D2837">
              <w:rPr>
                <w:rFonts w:ascii="Times New Roman" w:hAnsi="Times New Roman"/>
                <w:b/>
                <w:color w:val="1F497D"/>
              </w:rPr>
              <w:t xml:space="preserve"> pkt</w:t>
            </w:r>
            <w:r w:rsidRPr="006D2837">
              <w:rPr>
                <w:rFonts w:ascii="Times New Roman" w:hAnsi="Times New Roman"/>
                <w:color w:val="1F497D"/>
              </w:rPr>
              <w:t>.</w:t>
            </w:r>
          </w:p>
          <w:p w:rsidR="00063F45" w:rsidRPr="006D2837" w:rsidRDefault="00063F45" w:rsidP="00F602D0">
            <w:pPr>
              <w:spacing w:after="0"/>
              <w:rPr>
                <w:rFonts w:ascii="Times New Roman" w:hAnsi="Times New Roman"/>
                <w:color w:val="1F497D"/>
              </w:rPr>
            </w:pPr>
            <w:r w:rsidRPr="006D2837">
              <w:rPr>
                <w:rFonts w:ascii="Times New Roman" w:hAnsi="Times New Roman"/>
                <w:color w:val="1F497D"/>
              </w:rPr>
              <w:t>*gminy -</w:t>
            </w:r>
            <w:r>
              <w:rPr>
                <w:rFonts w:ascii="Times New Roman" w:hAnsi="Times New Roman"/>
                <w:b/>
                <w:color w:val="1F497D"/>
              </w:rPr>
              <w:t>7</w:t>
            </w:r>
            <w:r w:rsidRPr="006D2837">
              <w:rPr>
                <w:rFonts w:ascii="Times New Roman" w:hAnsi="Times New Roman"/>
                <w:b/>
                <w:color w:val="1F497D"/>
              </w:rPr>
              <w:t xml:space="preserve"> pkt</w:t>
            </w:r>
            <w:r w:rsidRPr="006D2837">
              <w:rPr>
                <w:rFonts w:ascii="Times New Roman" w:hAnsi="Times New Roman"/>
                <w:color w:val="1F497D"/>
              </w:rPr>
              <w:t>.</w:t>
            </w:r>
          </w:p>
          <w:p w:rsidR="00063F45" w:rsidRPr="006D2837" w:rsidRDefault="00063F45" w:rsidP="00F602D0">
            <w:pPr>
              <w:spacing w:after="0"/>
              <w:rPr>
                <w:rFonts w:ascii="Times New Roman" w:hAnsi="Times New Roman"/>
                <w:color w:val="1F497D"/>
              </w:rPr>
            </w:pPr>
            <w:r w:rsidRPr="006D2837">
              <w:rPr>
                <w:rFonts w:ascii="Times New Roman" w:hAnsi="Times New Roman"/>
                <w:color w:val="1F497D"/>
              </w:rPr>
              <w:t xml:space="preserve">*miejscowości- </w:t>
            </w:r>
            <w:r>
              <w:rPr>
                <w:rFonts w:ascii="Times New Roman" w:hAnsi="Times New Roman"/>
                <w:b/>
                <w:color w:val="1F497D"/>
              </w:rPr>
              <w:t>3</w:t>
            </w:r>
            <w:r w:rsidRPr="006D2837">
              <w:rPr>
                <w:rFonts w:ascii="Times New Roman" w:hAnsi="Times New Roman"/>
                <w:b/>
                <w:color w:val="1F497D"/>
              </w:rPr>
              <w:t xml:space="preserve"> </w:t>
            </w:r>
            <w:proofErr w:type="spellStart"/>
            <w:r w:rsidRPr="006D2837">
              <w:rPr>
                <w:rFonts w:ascii="Times New Roman" w:hAnsi="Times New Roman"/>
                <w:b/>
                <w:color w:val="1F497D"/>
              </w:rPr>
              <w:t>pkt</w:t>
            </w:r>
            <w:proofErr w:type="spellEnd"/>
          </w:p>
          <w:p w:rsidR="00063F45" w:rsidRPr="006D2837" w:rsidRDefault="00063F45" w:rsidP="00F602D0">
            <w:pPr>
              <w:spacing w:after="0"/>
              <w:rPr>
                <w:rFonts w:ascii="Times New Roman" w:hAnsi="Times New Roman"/>
                <w:color w:val="1F497D"/>
              </w:rPr>
            </w:pPr>
            <w:r w:rsidRPr="006D2837">
              <w:rPr>
                <w:rFonts w:ascii="Times New Roman" w:hAnsi="Times New Roman"/>
                <w:color w:val="1F497D"/>
              </w:rPr>
              <w:t xml:space="preserve">*brak- </w:t>
            </w:r>
            <w:r w:rsidRPr="006D2837">
              <w:rPr>
                <w:rFonts w:ascii="Times New Roman" w:hAnsi="Times New Roman"/>
                <w:b/>
                <w:color w:val="1F497D"/>
              </w:rPr>
              <w:t>0 pkt</w:t>
            </w:r>
            <w:r w:rsidRPr="006D2837">
              <w:rPr>
                <w:rFonts w:ascii="Times New Roman" w:hAnsi="Times New Roman"/>
                <w:color w:val="1F497D"/>
              </w:rPr>
              <w:t>.</w:t>
            </w:r>
          </w:p>
        </w:tc>
        <w:tc>
          <w:tcPr>
            <w:tcW w:w="992" w:type="dxa"/>
          </w:tcPr>
          <w:p w:rsidR="00063F45" w:rsidRPr="00271CB1" w:rsidRDefault="00063F45" w:rsidP="00F602D0">
            <w:pPr>
              <w:spacing w:after="0"/>
              <w:rPr>
                <w:rFonts w:ascii="Times New Roman" w:hAnsi="Times New Roman"/>
                <w:color w:val="1F497D"/>
              </w:rPr>
            </w:pPr>
          </w:p>
        </w:tc>
      </w:tr>
      <w:tr w:rsidR="00063F45" w:rsidRPr="00AA279B" w:rsidTr="00063F45">
        <w:tc>
          <w:tcPr>
            <w:tcW w:w="675" w:type="dxa"/>
          </w:tcPr>
          <w:p w:rsidR="00063F45" w:rsidRPr="004208CE" w:rsidRDefault="00063F45" w:rsidP="00F602D0">
            <w:pPr>
              <w:spacing w:after="0"/>
              <w:jc w:val="right"/>
              <w:rPr>
                <w:rFonts w:ascii="Times New Roman" w:hAnsi="Times New Roman"/>
                <w:color w:val="1F497D"/>
              </w:rPr>
            </w:pPr>
            <w:r>
              <w:rPr>
                <w:rFonts w:ascii="Times New Roman" w:hAnsi="Times New Roman"/>
                <w:color w:val="1F497D"/>
              </w:rPr>
              <w:t>5</w:t>
            </w:r>
            <w:r w:rsidRPr="004208CE">
              <w:rPr>
                <w:rFonts w:ascii="Times New Roman" w:hAnsi="Times New Roman"/>
                <w:color w:val="1F497D"/>
              </w:rPr>
              <w:t>.</w:t>
            </w:r>
          </w:p>
        </w:tc>
        <w:tc>
          <w:tcPr>
            <w:tcW w:w="2552" w:type="dxa"/>
          </w:tcPr>
          <w:p w:rsidR="00063F45" w:rsidRDefault="00063F45" w:rsidP="00F602D0">
            <w:pPr>
              <w:spacing w:after="0"/>
              <w:rPr>
                <w:rFonts w:ascii="Times New Roman" w:hAnsi="Times New Roman"/>
                <w:color w:val="1F497D"/>
              </w:rPr>
            </w:pPr>
            <w:r>
              <w:rPr>
                <w:rFonts w:ascii="Times New Roman" w:hAnsi="Times New Roman"/>
                <w:color w:val="1F497D"/>
              </w:rPr>
              <w:t>Liczba uczestników cyklu wydarzeń</w:t>
            </w:r>
          </w:p>
        </w:tc>
        <w:tc>
          <w:tcPr>
            <w:tcW w:w="1134" w:type="dxa"/>
          </w:tcPr>
          <w:p w:rsidR="00063F45" w:rsidRPr="003010A6" w:rsidRDefault="00063F45" w:rsidP="00F602D0">
            <w:pPr>
              <w:spacing w:after="0"/>
              <w:rPr>
                <w:rFonts w:ascii="Times New Roman" w:hAnsi="Times New Roman"/>
                <w:color w:val="1F497D"/>
              </w:rPr>
            </w:pPr>
            <w:r w:rsidRPr="003010A6">
              <w:rPr>
                <w:rFonts w:ascii="Times New Roman" w:hAnsi="Times New Roman"/>
                <w:color w:val="1F497D"/>
              </w:rPr>
              <w:t>0-10</w:t>
            </w:r>
          </w:p>
        </w:tc>
        <w:tc>
          <w:tcPr>
            <w:tcW w:w="3969" w:type="dxa"/>
          </w:tcPr>
          <w:p w:rsidR="00063F45" w:rsidRDefault="00063F45" w:rsidP="00F602D0">
            <w:pPr>
              <w:spacing w:after="0"/>
              <w:rPr>
                <w:rFonts w:ascii="Times New Roman" w:hAnsi="Times New Roman"/>
                <w:color w:val="1F497D"/>
              </w:rPr>
            </w:pPr>
            <w:r>
              <w:rPr>
                <w:rFonts w:ascii="Times New Roman" w:hAnsi="Times New Roman"/>
                <w:color w:val="1F497D"/>
              </w:rPr>
              <w:t xml:space="preserve">*powyżej  150 - </w:t>
            </w:r>
            <w:r w:rsidRPr="003010A6">
              <w:rPr>
                <w:rFonts w:ascii="Times New Roman" w:hAnsi="Times New Roman"/>
                <w:b/>
                <w:color w:val="1F497D"/>
              </w:rPr>
              <w:t xml:space="preserve">10 </w:t>
            </w:r>
            <w:proofErr w:type="spellStart"/>
            <w:r w:rsidRPr="003010A6">
              <w:rPr>
                <w:rFonts w:ascii="Times New Roman" w:hAnsi="Times New Roman"/>
                <w:b/>
                <w:color w:val="1F497D"/>
              </w:rPr>
              <w:t>pkt</w:t>
            </w:r>
            <w:proofErr w:type="spellEnd"/>
          </w:p>
          <w:p w:rsidR="00063F45" w:rsidRDefault="00063F45" w:rsidP="00F602D0">
            <w:pPr>
              <w:spacing w:after="0"/>
              <w:rPr>
                <w:rFonts w:ascii="Times New Roman" w:hAnsi="Times New Roman"/>
                <w:color w:val="1F497D"/>
              </w:rPr>
            </w:pPr>
            <w:r>
              <w:rPr>
                <w:rFonts w:ascii="Times New Roman" w:hAnsi="Times New Roman"/>
                <w:color w:val="1F497D"/>
              </w:rPr>
              <w:t xml:space="preserve">*od 100 -150 - </w:t>
            </w:r>
            <w:r w:rsidRPr="003010A6">
              <w:rPr>
                <w:rFonts w:ascii="Times New Roman" w:hAnsi="Times New Roman"/>
                <w:b/>
                <w:color w:val="1F497D"/>
              </w:rPr>
              <w:t xml:space="preserve">5 </w:t>
            </w:r>
            <w:proofErr w:type="spellStart"/>
            <w:r w:rsidRPr="003010A6">
              <w:rPr>
                <w:rFonts w:ascii="Times New Roman" w:hAnsi="Times New Roman"/>
                <w:b/>
                <w:color w:val="1F497D"/>
              </w:rPr>
              <w:t>pkt</w:t>
            </w:r>
            <w:proofErr w:type="spellEnd"/>
            <w:r w:rsidRPr="003010A6">
              <w:rPr>
                <w:rFonts w:ascii="Times New Roman" w:hAnsi="Times New Roman"/>
                <w:b/>
                <w:color w:val="1F497D"/>
              </w:rPr>
              <w:t>,</w:t>
            </w:r>
          </w:p>
          <w:p w:rsidR="00063F45" w:rsidRDefault="00063F45" w:rsidP="00F602D0">
            <w:pPr>
              <w:spacing w:after="0"/>
              <w:rPr>
                <w:rFonts w:ascii="Times New Roman" w:hAnsi="Times New Roman"/>
                <w:color w:val="1F497D"/>
              </w:rPr>
            </w:pPr>
            <w:r>
              <w:rPr>
                <w:rFonts w:ascii="Times New Roman" w:hAnsi="Times New Roman"/>
                <w:color w:val="1F497D"/>
              </w:rPr>
              <w:t xml:space="preserve">*poniżej 100 </w:t>
            </w:r>
            <w:r w:rsidRPr="003010A6">
              <w:rPr>
                <w:rFonts w:ascii="Times New Roman" w:hAnsi="Times New Roman"/>
                <w:b/>
                <w:color w:val="1F497D"/>
              </w:rPr>
              <w:t xml:space="preserve">- 0 </w:t>
            </w:r>
            <w:proofErr w:type="spellStart"/>
            <w:r w:rsidRPr="003010A6">
              <w:rPr>
                <w:rFonts w:ascii="Times New Roman" w:hAnsi="Times New Roman"/>
                <w:b/>
                <w:color w:val="1F497D"/>
              </w:rPr>
              <w:t>pkt</w:t>
            </w:r>
            <w:proofErr w:type="spellEnd"/>
          </w:p>
        </w:tc>
        <w:tc>
          <w:tcPr>
            <w:tcW w:w="992" w:type="dxa"/>
          </w:tcPr>
          <w:p w:rsidR="00063F45" w:rsidRDefault="00063F45" w:rsidP="00F602D0">
            <w:pPr>
              <w:spacing w:after="0"/>
              <w:rPr>
                <w:rFonts w:ascii="Times New Roman" w:hAnsi="Times New Roman"/>
                <w:color w:val="1F497D"/>
              </w:rPr>
            </w:pPr>
          </w:p>
        </w:tc>
      </w:tr>
      <w:tr w:rsidR="00063F45" w:rsidRPr="00AA279B" w:rsidTr="00063F45">
        <w:tc>
          <w:tcPr>
            <w:tcW w:w="675" w:type="dxa"/>
          </w:tcPr>
          <w:p w:rsidR="00063F45" w:rsidRDefault="00063F45" w:rsidP="00F602D0">
            <w:pPr>
              <w:spacing w:after="0"/>
              <w:jc w:val="right"/>
              <w:rPr>
                <w:rFonts w:ascii="Times New Roman" w:hAnsi="Times New Roman"/>
                <w:color w:val="1F497D"/>
              </w:rPr>
            </w:pPr>
            <w:r>
              <w:rPr>
                <w:rFonts w:ascii="Times New Roman" w:hAnsi="Times New Roman"/>
                <w:color w:val="1F497D"/>
              </w:rPr>
              <w:t>6.</w:t>
            </w:r>
          </w:p>
        </w:tc>
        <w:tc>
          <w:tcPr>
            <w:tcW w:w="2552" w:type="dxa"/>
          </w:tcPr>
          <w:p w:rsidR="00063F45" w:rsidRDefault="00063F45" w:rsidP="00F602D0">
            <w:pPr>
              <w:spacing w:after="0"/>
              <w:rPr>
                <w:rFonts w:ascii="Times New Roman" w:hAnsi="Times New Roman"/>
                <w:color w:val="1F497D"/>
              </w:rPr>
            </w:pPr>
            <w:r>
              <w:rPr>
                <w:rFonts w:ascii="Times New Roman" w:hAnsi="Times New Roman"/>
                <w:color w:val="1F497D"/>
              </w:rPr>
              <w:t xml:space="preserve">Realizacja operacji z udziałem osób z grup </w:t>
            </w:r>
            <w:proofErr w:type="spellStart"/>
            <w:r>
              <w:rPr>
                <w:rFonts w:ascii="Times New Roman" w:hAnsi="Times New Roman"/>
                <w:color w:val="1F497D"/>
              </w:rPr>
              <w:t>defaworyzowanych</w:t>
            </w:r>
            <w:proofErr w:type="spellEnd"/>
            <w:r>
              <w:rPr>
                <w:rFonts w:ascii="Times New Roman" w:hAnsi="Times New Roman"/>
                <w:color w:val="1F497D"/>
              </w:rPr>
              <w:t xml:space="preserve"> (</w:t>
            </w:r>
          </w:p>
        </w:tc>
        <w:tc>
          <w:tcPr>
            <w:tcW w:w="1134" w:type="dxa"/>
          </w:tcPr>
          <w:p w:rsidR="00063F45" w:rsidRPr="003010A6" w:rsidRDefault="00063F45" w:rsidP="00F602D0">
            <w:pPr>
              <w:spacing w:after="0"/>
              <w:rPr>
                <w:rFonts w:ascii="Times New Roman" w:hAnsi="Times New Roman"/>
                <w:color w:val="1F497D"/>
              </w:rPr>
            </w:pPr>
            <w:r w:rsidRPr="003010A6">
              <w:rPr>
                <w:rFonts w:ascii="Times New Roman" w:hAnsi="Times New Roman"/>
                <w:color w:val="1F497D"/>
              </w:rPr>
              <w:t>0-15</w:t>
            </w:r>
          </w:p>
        </w:tc>
        <w:tc>
          <w:tcPr>
            <w:tcW w:w="3969" w:type="dxa"/>
          </w:tcPr>
          <w:p w:rsidR="00063F45" w:rsidRDefault="00063F45" w:rsidP="00F602D0">
            <w:pPr>
              <w:spacing w:after="0"/>
              <w:rPr>
                <w:rFonts w:ascii="Times New Roman" w:hAnsi="Times New Roman"/>
                <w:b/>
                <w:color w:val="1F497D"/>
              </w:rPr>
            </w:pPr>
            <w:r>
              <w:rPr>
                <w:rFonts w:ascii="Times New Roman" w:hAnsi="Times New Roman"/>
                <w:color w:val="1F497D"/>
              </w:rPr>
              <w:t xml:space="preserve">* ponad  50% uczestników z grup </w:t>
            </w:r>
            <w:proofErr w:type="spellStart"/>
            <w:r>
              <w:rPr>
                <w:rFonts w:ascii="Times New Roman" w:hAnsi="Times New Roman"/>
                <w:color w:val="1F497D"/>
              </w:rPr>
              <w:t>defawozryzowanych</w:t>
            </w:r>
            <w:proofErr w:type="spellEnd"/>
            <w:r>
              <w:rPr>
                <w:rFonts w:ascii="Times New Roman" w:hAnsi="Times New Roman"/>
                <w:color w:val="1F497D"/>
              </w:rPr>
              <w:t xml:space="preserve"> </w:t>
            </w:r>
            <w:r>
              <w:rPr>
                <w:rFonts w:ascii="Times New Roman" w:hAnsi="Times New Roman"/>
                <w:b/>
                <w:color w:val="1F497D"/>
              </w:rPr>
              <w:t>15</w:t>
            </w:r>
            <w:r w:rsidRPr="001C33B9">
              <w:rPr>
                <w:rFonts w:ascii="Times New Roman" w:hAnsi="Times New Roman"/>
                <w:b/>
                <w:color w:val="1F497D"/>
              </w:rPr>
              <w:t xml:space="preserve">- </w:t>
            </w:r>
            <w:proofErr w:type="spellStart"/>
            <w:r w:rsidRPr="001C33B9">
              <w:rPr>
                <w:rFonts w:ascii="Times New Roman" w:hAnsi="Times New Roman"/>
                <w:b/>
                <w:color w:val="1F497D"/>
              </w:rPr>
              <w:t>pkt</w:t>
            </w:r>
            <w:proofErr w:type="spellEnd"/>
          </w:p>
          <w:p w:rsidR="00063F45" w:rsidRDefault="00063F45" w:rsidP="00F602D0">
            <w:pPr>
              <w:spacing w:after="0"/>
              <w:rPr>
                <w:rFonts w:ascii="Times New Roman" w:hAnsi="Times New Roman"/>
                <w:b/>
                <w:color w:val="1F497D"/>
              </w:rPr>
            </w:pPr>
            <w:r w:rsidRPr="001C33B9">
              <w:rPr>
                <w:rFonts w:ascii="Times New Roman" w:hAnsi="Times New Roman"/>
                <w:color w:val="1F497D"/>
              </w:rPr>
              <w:t xml:space="preserve">* 20-49% uczestników z grup </w:t>
            </w:r>
            <w:proofErr w:type="spellStart"/>
            <w:r w:rsidRPr="001C33B9">
              <w:rPr>
                <w:rFonts w:ascii="Times New Roman" w:hAnsi="Times New Roman"/>
                <w:color w:val="1F497D"/>
              </w:rPr>
              <w:t>defawozryzowanych</w:t>
            </w:r>
            <w:proofErr w:type="spellEnd"/>
            <w:r>
              <w:rPr>
                <w:rFonts w:ascii="Times New Roman" w:hAnsi="Times New Roman"/>
                <w:b/>
                <w:color w:val="1F497D"/>
              </w:rPr>
              <w:t xml:space="preserve"> - 5 </w:t>
            </w:r>
            <w:proofErr w:type="spellStart"/>
            <w:r>
              <w:rPr>
                <w:rFonts w:ascii="Times New Roman" w:hAnsi="Times New Roman"/>
                <w:b/>
                <w:color w:val="1F497D"/>
              </w:rPr>
              <w:t>pkt</w:t>
            </w:r>
            <w:proofErr w:type="spellEnd"/>
            <w:r>
              <w:rPr>
                <w:rFonts w:ascii="Times New Roman" w:hAnsi="Times New Roman"/>
                <w:b/>
                <w:color w:val="1F497D"/>
              </w:rPr>
              <w:t xml:space="preserve"> </w:t>
            </w:r>
          </w:p>
          <w:p w:rsidR="00063F45" w:rsidRDefault="00063F45" w:rsidP="00F602D0">
            <w:pPr>
              <w:spacing w:after="0"/>
              <w:rPr>
                <w:rFonts w:ascii="Times New Roman" w:hAnsi="Times New Roman"/>
                <w:color w:val="1F497D"/>
              </w:rPr>
            </w:pPr>
            <w:r>
              <w:rPr>
                <w:rFonts w:ascii="Times New Roman" w:hAnsi="Times New Roman"/>
                <w:b/>
                <w:color w:val="1F497D"/>
              </w:rPr>
              <w:t>*</w:t>
            </w:r>
            <w:r>
              <w:rPr>
                <w:rFonts w:ascii="Times New Roman" w:hAnsi="Times New Roman"/>
                <w:color w:val="1F497D"/>
              </w:rPr>
              <w:t>mniej niż</w:t>
            </w:r>
            <w:r w:rsidRPr="001C33B9">
              <w:rPr>
                <w:rFonts w:ascii="Times New Roman" w:hAnsi="Times New Roman"/>
                <w:color w:val="1F497D"/>
              </w:rPr>
              <w:t xml:space="preserve"> 20% uczestników z grup </w:t>
            </w:r>
            <w:proofErr w:type="spellStart"/>
            <w:r w:rsidRPr="001C33B9">
              <w:rPr>
                <w:rFonts w:ascii="Times New Roman" w:hAnsi="Times New Roman"/>
                <w:color w:val="1F497D"/>
              </w:rPr>
              <w:t>defaworyzwoancych</w:t>
            </w:r>
            <w:proofErr w:type="spellEnd"/>
            <w:r>
              <w:rPr>
                <w:rFonts w:ascii="Times New Roman" w:hAnsi="Times New Roman"/>
                <w:b/>
                <w:color w:val="1F497D"/>
              </w:rPr>
              <w:t xml:space="preserve">- 0 </w:t>
            </w:r>
            <w:proofErr w:type="spellStart"/>
            <w:r>
              <w:rPr>
                <w:rFonts w:ascii="Times New Roman" w:hAnsi="Times New Roman"/>
                <w:b/>
                <w:color w:val="1F497D"/>
              </w:rPr>
              <w:t>pkt</w:t>
            </w:r>
            <w:proofErr w:type="spellEnd"/>
          </w:p>
        </w:tc>
        <w:tc>
          <w:tcPr>
            <w:tcW w:w="992" w:type="dxa"/>
          </w:tcPr>
          <w:p w:rsidR="00063F45" w:rsidRDefault="00063F45" w:rsidP="00F602D0">
            <w:pPr>
              <w:spacing w:after="0"/>
              <w:rPr>
                <w:rFonts w:ascii="Times New Roman" w:hAnsi="Times New Roman"/>
                <w:color w:val="1F497D"/>
              </w:rPr>
            </w:pPr>
          </w:p>
        </w:tc>
      </w:tr>
      <w:tr w:rsidR="00063F45" w:rsidRPr="00AA279B" w:rsidTr="00063F45">
        <w:tc>
          <w:tcPr>
            <w:tcW w:w="675" w:type="dxa"/>
          </w:tcPr>
          <w:p w:rsidR="00063F45" w:rsidRPr="004208CE" w:rsidRDefault="00063F45" w:rsidP="00F602D0">
            <w:pPr>
              <w:spacing w:after="0"/>
              <w:jc w:val="right"/>
              <w:rPr>
                <w:rFonts w:ascii="Times New Roman" w:hAnsi="Times New Roman"/>
                <w:color w:val="1F497D"/>
              </w:rPr>
            </w:pPr>
            <w:r>
              <w:rPr>
                <w:rFonts w:ascii="Times New Roman" w:hAnsi="Times New Roman"/>
                <w:color w:val="1F497D"/>
              </w:rPr>
              <w:t>7.</w:t>
            </w:r>
          </w:p>
        </w:tc>
        <w:tc>
          <w:tcPr>
            <w:tcW w:w="2552" w:type="dxa"/>
          </w:tcPr>
          <w:p w:rsidR="00063F45" w:rsidRPr="00271CB1" w:rsidRDefault="00063F45" w:rsidP="00F602D0">
            <w:pPr>
              <w:spacing w:after="0"/>
              <w:rPr>
                <w:rFonts w:ascii="Times New Roman" w:hAnsi="Times New Roman"/>
                <w:color w:val="1F497D"/>
              </w:rPr>
            </w:pPr>
            <w:r>
              <w:rPr>
                <w:rFonts w:ascii="Times New Roman" w:hAnsi="Times New Roman"/>
                <w:color w:val="1F497D"/>
              </w:rPr>
              <w:t>Realizacja operacji w miejscowości liczącej (wg urzę</w:t>
            </w:r>
            <w:r w:rsidRPr="00271CB1">
              <w:rPr>
                <w:rFonts w:ascii="Times New Roman" w:hAnsi="Times New Roman"/>
                <w:color w:val="1F497D"/>
              </w:rPr>
              <w:t>dowych spisó</w:t>
            </w:r>
            <w:r>
              <w:rPr>
                <w:rFonts w:ascii="Times New Roman" w:hAnsi="Times New Roman"/>
                <w:color w:val="1F497D"/>
              </w:rPr>
              <w:t>w)</w:t>
            </w:r>
            <w:r w:rsidRPr="00271CB1">
              <w:rPr>
                <w:rFonts w:ascii="Times New Roman" w:hAnsi="Times New Roman"/>
                <w:color w:val="1F497D"/>
              </w:rPr>
              <w:t xml:space="preserve"> </w:t>
            </w:r>
          </w:p>
        </w:tc>
        <w:tc>
          <w:tcPr>
            <w:tcW w:w="1134" w:type="dxa"/>
          </w:tcPr>
          <w:p w:rsidR="00063F45" w:rsidRPr="003010A6" w:rsidRDefault="00063F45" w:rsidP="00F602D0">
            <w:pPr>
              <w:spacing w:after="0"/>
              <w:rPr>
                <w:rFonts w:ascii="Times New Roman" w:hAnsi="Times New Roman"/>
                <w:color w:val="1F497D"/>
              </w:rPr>
            </w:pPr>
            <w:r w:rsidRPr="003010A6">
              <w:rPr>
                <w:rFonts w:ascii="Times New Roman" w:hAnsi="Times New Roman"/>
                <w:color w:val="1F497D"/>
              </w:rPr>
              <w:t>0-10</w:t>
            </w:r>
          </w:p>
        </w:tc>
        <w:tc>
          <w:tcPr>
            <w:tcW w:w="3969" w:type="dxa"/>
          </w:tcPr>
          <w:p w:rsidR="00063F45" w:rsidRPr="006D2837" w:rsidRDefault="00063F45" w:rsidP="00F602D0">
            <w:pPr>
              <w:spacing w:after="0"/>
              <w:rPr>
                <w:rFonts w:ascii="Times New Roman" w:hAnsi="Times New Roman"/>
                <w:color w:val="1F497D"/>
              </w:rPr>
            </w:pPr>
            <w:r w:rsidRPr="006D2837">
              <w:rPr>
                <w:rFonts w:ascii="Times New Roman" w:hAnsi="Times New Roman"/>
                <w:color w:val="1F497D"/>
              </w:rPr>
              <w:t xml:space="preserve">*do 500 mieszkańców - </w:t>
            </w:r>
            <w:r w:rsidRPr="006D2837">
              <w:rPr>
                <w:rFonts w:ascii="Times New Roman" w:hAnsi="Times New Roman"/>
                <w:b/>
                <w:color w:val="1F497D"/>
              </w:rPr>
              <w:t>10 pkt.</w:t>
            </w:r>
          </w:p>
          <w:p w:rsidR="00063F45" w:rsidRPr="006D2837" w:rsidRDefault="00063F45" w:rsidP="00F602D0">
            <w:pPr>
              <w:spacing w:after="0"/>
              <w:rPr>
                <w:rFonts w:ascii="Times New Roman" w:hAnsi="Times New Roman"/>
                <w:color w:val="1F497D"/>
              </w:rPr>
            </w:pPr>
            <w:r w:rsidRPr="006D2837">
              <w:rPr>
                <w:rFonts w:ascii="Times New Roman" w:hAnsi="Times New Roman"/>
                <w:color w:val="1F497D"/>
              </w:rPr>
              <w:t xml:space="preserve">*od 500 do 2 000 </w:t>
            </w:r>
            <w:proofErr w:type="spellStart"/>
            <w:r w:rsidRPr="006D2837">
              <w:rPr>
                <w:rFonts w:ascii="Times New Roman" w:hAnsi="Times New Roman"/>
                <w:color w:val="1F497D"/>
              </w:rPr>
              <w:t>mieszkanców</w:t>
            </w:r>
            <w:proofErr w:type="spellEnd"/>
            <w:r w:rsidRPr="006D2837">
              <w:rPr>
                <w:rFonts w:ascii="Times New Roman" w:hAnsi="Times New Roman"/>
                <w:color w:val="1F497D"/>
              </w:rPr>
              <w:t xml:space="preserve"> - </w:t>
            </w:r>
            <w:r w:rsidRPr="006D2837">
              <w:rPr>
                <w:rFonts w:ascii="Times New Roman" w:hAnsi="Times New Roman"/>
                <w:b/>
                <w:color w:val="1F497D"/>
              </w:rPr>
              <w:t>5 pkt.</w:t>
            </w:r>
          </w:p>
          <w:p w:rsidR="00063F45" w:rsidRPr="006D2837" w:rsidRDefault="00063F45" w:rsidP="00F602D0">
            <w:pPr>
              <w:spacing w:after="0"/>
              <w:rPr>
                <w:rFonts w:ascii="Times New Roman" w:hAnsi="Times New Roman"/>
                <w:color w:val="1F497D"/>
              </w:rPr>
            </w:pPr>
            <w:r w:rsidRPr="006D2837">
              <w:rPr>
                <w:rFonts w:ascii="Times New Roman" w:hAnsi="Times New Roman"/>
                <w:color w:val="1F497D"/>
              </w:rPr>
              <w:t xml:space="preserve">*powyżej 2000 mieszkańców - </w:t>
            </w:r>
            <w:r w:rsidRPr="006D2837">
              <w:rPr>
                <w:rFonts w:ascii="Times New Roman" w:hAnsi="Times New Roman"/>
                <w:b/>
                <w:color w:val="1F497D"/>
              </w:rPr>
              <w:t>0 pkt.</w:t>
            </w:r>
          </w:p>
        </w:tc>
        <w:tc>
          <w:tcPr>
            <w:tcW w:w="992" w:type="dxa"/>
          </w:tcPr>
          <w:p w:rsidR="00063F45" w:rsidRPr="00271CB1" w:rsidRDefault="00063F45" w:rsidP="00F602D0">
            <w:pPr>
              <w:spacing w:after="0"/>
              <w:rPr>
                <w:rFonts w:ascii="Times New Roman" w:hAnsi="Times New Roman"/>
                <w:color w:val="1F497D"/>
              </w:rPr>
            </w:pPr>
          </w:p>
        </w:tc>
      </w:tr>
      <w:tr w:rsidR="00063F45" w:rsidRPr="00AA279B" w:rsidTr="00063F45">
        <w:tc>
          <w:tcPr>
            <w:tcW w:w="675" w:type="dxa"/>
          </w:tcPr>
          <w:p w:rsidR="00063F45" w:rsidRPr="004208CE" w:rsidRDefault="00063F45" w:rsidP="00F602D0">
            <w:pPr>
              <w:spacing w:after="0"/>
              <w:jc w:val="right"/>
              <w:rPr>
                <w:rFonts w:ascii="Times New Roman" w:hAnsi="Times New Roman"/>
                <w:color w:val="1F497D"/>
              </w:rPr>
            </w:pPr>
            <w:r w:rsidRPr="004208CE">
              <w:rPr>
                <w:rFonts w:ascii="Times New Roman" w:hAnsi="Times New Roman"/>
                <w:color w:val="1F497D"/>
              </w:rPr>
              <w:t>8.</w:t>
            </w:r>
          </w:p>
        </w:tc>
        <w:tc>
          <w:tcPr>
            <w:tcW w:w="2552" w:type="dxa"/>
          </w:tcPr>
          <w:p w:rsidR="00063F45" w:rsidRPr="00271CB1" w:rsidRDefault="00063F45" w:rsidP="00F602D0">
            <w:pPr>
              <w:spacing w:after="0"/>
              <w:rPr>
                <w:rFonts w:ascii="Times New Roman" w:hAnsi="Times New Roman"/>
                <w:color w:val="1F497D"/>
              </w:rPr>
            </w:pPr>
            <w:r>
              <w:rPr>
                <w:rFonts w:ascii="Times New Roman" w:hAnsi="Times New Roman"/>
                <w:color w:val="1F497D"/>
              </w:rPr>
              <w:t xml:space="preserve">Realizacja operacji w obiektach istniejącej infrastruktury społecznej </w:t>
            </w:r>
          </w:p>
        </w:tc>
        <w:tc>
          <w:tcPr>
            <w:tcW w:w="1134" w:type="dxa"/>
          </w:tcPr>
          <w:p w:rsidR="00063F45" w:rsidRDefault="00063F45" w:rsidP="00F602D0">
            <w:pPr>
              <w:spacing w:after="0"/>
              <w:rPr>
                <w:rFonts w:ascii="Times New Roman" w:hAnsi="Times New Roman"/>
                <w:color w:val="1F497D"/>
                <w:u w:val="single"/>
              </w:rPr>
            </w:pPr>
            <w:r>
              <w:rPr>
                <w:rFonts w:ascii="Times New Roman" w:hAnsi="Times New Roman"/>
                <w:color w:val="1F497D"/>
                <w:u w:val="single"/>
              </w:rPr>
              <w:t>0-10</w:t>
            </w:r>
          </w:p>
        </w:tc>
        <w:tc>
          <w:tcPr>
            <w:tcW w:w="3969" w:type="dxa"/>
          </w:tcPr>
          <w:p w:rsidR="00063F45" w:rsidRDefault="00063F45" w:rsidP="00F602D0">
            <w:pPr>
              <w:spacing w:after="0"/>
              <w:rPr>
                <w:rFonts w:ascii="Times New Roman" w:hAnsi="Times New Roman"/>
                <w:color w:val="1F497D"/>
              </w:rPr>
            </w:pPr>
            <w:r>
              <w:rPr>
                <w:rFonts w:ascii="Times New Roman" w:hAnsi="Times New Roman"/>
                <w:color w:val="1F497D"/>
              </w:rPr>
              <w:t xml:space="preserve">*w całości operacji - </w:t>
            </w:r>
            <w:r>
              <w:rPr>
                <w:rFonts w:ascii="Times New Roman" w:hAnsi="Times New Roman"/>
                <w:b/>
                <w:color w:val="1F497D"/>
              </w:rPr>
              <w:t>10</w:t>
            </w:r>
            <w:r w:rsidRPr="006D3B99">
              <w:rPr>
                <w:rFonts w:ascii="Times New Roman" w:hAnsi="Times New Roman"/>
                <w:b/>
                <w:color w:val="1F497D"/>
              </w:rPr>
              <w:t xml:space="preserve"> pkt</w:t>
            </w:r>
            <w:r>
              <w:rPr>
                <w:rFonts w:ascii="Times New Roman" w:hAnsi="Times New Roman"/>
                <w:color w:val="1F497D"/>
              </w:rPr>
              <w:t>.</w:t>
            </w:r>
          </w:p>
          <w:p w:rsidR="00063F45" w:rsidRDefault="00063F45" w:rsidP="00F602D0">
            <w:pPr>
              <w:spacing w:after="0"/>
              <w:rPr>
                <w:rFonts w:ascii="Times New Roman" w:hAnsi="Times New Roman"/>
                <w:color w:val="1F497D"/>
              </w:rPr>
            </w:pPr>
            <w:r>
              <w:rPr>
                <w:rFonts w:ascii="Times New Roman" w:hAnsi="Times New Roman"/>
                <w:color w:val="1F497D"/>
              </w:rPr>
              <w:t xml:space="preserve">* w części operacji - </w:t>
            </w:r>
            <w:r w:rsidRPr="001C33B9">
              <w:rPr>
                <w:rFonts w:ascii="Times New Roman" w:hAnsi="Times New Roman"/>
                <w:b/>
                <w:color w:val="1F497D"/>
              </w:rPr>
              <w:t xml:space="preserve">5 </w:t>
            </w:r>
            <w:proofErr w:type="spellStart"/>
            <w:r w:rsidRPr="001C33B9">
              <w:rPr>
                <w:rFonts w:ascii="Times New Roman" w:hAnsi="Times New Roman"/>
                <w:b/>
                <w:color w:val="1F497D"/>
              </w:rPr>
              <w:t>pkt</w:t>
            </w:r>
            <w:proofErr w:type="spellEnd"/>
          </w:p>
          <w:p w:rsidR="00063F45" w:rsidRPr="006D2837" w:rsidRDefault="00063F45" w:rsidP="00F602D0">
            <w:pPr>
              <w:spacing w:after="0"/>
              <w:rPr>
                <w:rFonts w:ascii="Times New Roman" w:hAnsi="Times New Roman"/>
                <w:color w:val="1F497D"/>
              </w:rPr>
            </w:pPr>
            <w:r>
              <w:rPr>
                <w:rFonts w:ascii="Times New Roman" w:hAnsi="Times New Roman"/>
                <w:color w:val="1F497D"/>
              </w:rPr>
              <w:t xml:space="preserve">*poza infrastrukturą - </w:t>
            </w:r>
            <w:r w:rsidRPr="006D3B99">
              <w:rPr>
                <w:rFonts w:ascii="Times New Roman" w:hAnsi="Times New Roman"/>
                <w:b/>
                <w:color w:val="1F497D"/>
              </w:rPr>
              <w:t xml:space="preserve">0 </w:t>
            </w:r>
            <w:proofErr w:type="spellStart"/>
            <w:r w:rsidRPr="006D3B99">
              <w:rPr>
                <w:rFonts w:ascii="Times New Roman" w:hAnsi="Times New Roman"/>
                <w:b/>
                <w:color w:val="1F497D"/>
              </w:rPr>
              <w:t>pkt</w:t>
            </w:r>
            <w:proofErr w:type="spellEnd"/>
          </w:p>
        </w:tc>
        <w:tc>
          <w:tcPr>
            <w:tcW w:w="992" w:type="dxa"/>
          </w:tcPr>
          <w:p w:rsidR="00063F45" w:rsidRDefault="00063F45" w:rsidP="00F602D0">
            <w:pPr>
              <w:spacing w:after="0"/>
              <w:rPr>
                <w:rFonts w:ascii="Times New Roman" w:hAnsi="Times New Roman"/>
                <w:color w:val="1F497D"/>
              </w:rPr>
            </w:pPr>
          </w:p>
        </w:tc>
      </w:tr>
      <w:tr w:rsidR="00063F45" w:rsidRPr="00AA279B" w:rsidTr="00063F45">
        <w:tc>
          <w:tcPr>
            <w:tcW w:w="675" w:type="dxa"/>
          </w:tcPr>
          <w:p w:rsidR="00063F45" w:rsidRPr="004208CE" w:rsidRDefault="00063F45" w:rsidP="00F602D0">
            <w:pPr>
              <w:spacing w:after="0"/>
              <w:jc w:val="right"/>
              <w:rPr>
                <w:rFonts w:ascii="Times New Roman" w:hAnsi="Times New Roman"/>
                <w:color w:val="1F497D"/>
              </w:rPr>
            </w:pPr>
            <w:r w:rsidRPr="004208CE">
              <w:rPr>
                <w:rFonts w:ascii="Times New Roman" w:hAnsi="Times New Roman"/>
                <w:color w:val="1F497D"/>
              </w:rPr>
              <w:t>9.</w:t>
            </w:r>
          </w:p>
        </w:tc>
        <w:tc>
          <w:tcPr>
            <w:tcW w:w="2552" w:type="dxa"/>
          </w:tcPr>
          <w:p w:rsidR="00063F45" w:rsidRDefault="00063F45" w:rsidP="00F602D0">
            <w:pPr>
              <w:spacing w:after="0"/>
              <w:rPr>
                <w:rFonts w:ascii="Times New Roman" w:hAnsi="Times New Roman"/>
                <w:color w:val="1F497D"/>
              </w:rPr>
            </w:pPr>
            <w:r w:rsidRPr="00271CB1">
              <w:rPr>
                <w:rFonts w:ascii="Times New Roman" w:hAnsi="Times New Roman"/>
                <w:color w:val="1F497D"/>
              </w:rPr>
              <w:t>Zastosowanie rozwiązań proekologicznych</w:t>
            </w:r>
          </w:p>
          <w:p w:rsidR="00722444" w:rsidRPr="00271CB1" w:rsidRDefault="00722444" w:rsidP="00F602D0">
            <w:pPr>
              <w:spacing w:after="0"/>
              <w:rPr>
                <w:rFonts w:ascii="Times New Roman" w:hAnsi="Times New Roman"/>
                <w:color w:val="1F497D"/>
              </w:rPr>
            </w:pPr>
            <w:r w:rsidRPr="00D66F19">
              <w:rPr>
                <w:rFonts w:ascii="Times New Roman" w:hAnsi="Times New Roman"/>
                <w:color w:val="00B050"/>
                <w:highlight w:val="yellow"/>
              </w:rPr>
              <w:t xml:space="preserve">poprawa stanu środowiska lub zapobieganie </w:t>
            </w:r>
            <w:r w:rsidRPr="00D66F19">
              <w:rPr>
                <w:rFonts w:ascii="Times New Roman" w:hAnsi="Times New Roman"/>
                <w:color w:val="00B050"/>
                <w:highlight w:val="yellow"/>
              </w:rPr>
              <w:lastRenderedPageBreak/>
              <w:t>zmianom klimatu</w:t>
            </w:r>
          </w:p>
        </w:tc>
        <w:tc>
          <w:tcPr>
            <w:tcW w:w="1134" w:type="dxa"/>
          </w:tcPr>
          <w:p w:rsidR="00063F45" w:rsidRPr="006D2837" w:rsidRDefault="00063F45" w:rsidP="00F602D0">
            <w:pPr>
              <w:spacing w:after="0"/>
              <w:rPr>
                <w:rFonts w:ascii="Times New Roman" w:hAnsi="Times New Roman"/>
                <w:color w:val="1F497D"/>
                <w:u w:val="single"/>
              </w:rPr>
            </w:pPr>
            <w:r w:rsidRPr="006D2837">
              <w:rPr>
                <w:rFonts w:ascii="Times New Roman" w:hAnsi="Times New Roman"/>
                <w:color w:val="1F497D"/>
                <w:u w:val="single"/>
              </w:rPr>
              <w:lastRenderedPageBreak/>
              <w:t>0-5</w:t>
            </w:r>
          </w:p>
        </w:tc>
        <w:tc>
          <w:tcPr>
            <w:tcW w:w="3969" w:type="dxa"/>
          </w:tcPr>
          <w:p w:rsidR="00063F45" w:rsidRPr="006D2837" w:rsidRDefault="00063F45" w:rsidP="00F602D0">
            <w:pPr>
              <w:spacing w:after="0"/>
              <w:rPr>
                <w:rFonts w:ascii="Times New Roman" w:hAnsi="Times New Roman"/>
                <w:color w:val="1F497D"/>
              </w:rPr>
            </w:pPr>
            <w:r w:rsidRPr="006D2837">
              <w:rPr>
                <w:rFonts w:ascii="Times New Roman" w:hAnsi="Times New Roman"/>
                <w:color w:val="1F497D"/>
              </w:rPr>
              <w:t>* zastosowanie rozwiąza</w:t>
            </w:r>
            <w:r>
              <w:rPr>
                <w:rFonts w:ascii="Times New Roman" w:hAnsi="Times New Roman"/>
                <w:color w:val="1F497D"/>
              </w:rPr>
              <w:t>ń zm</w:t>
            </w:r>
            <w:r w:rsidR="00722444">
              <w:rPr>
                <w:rFonts w:ascii="Times New Roman" w:hAnsi="Times New Roman"/>
                <w:color w:val="1F497D"/>
              </w:rPr>
              <w:t>niejszają</w:t>
            </w:r>
            <w:r w:rsidRPr="006D2837">
              <w:rPr>
                <w:rFonts w:ascii="Times New Roman" w:hAnsi="Times New Roman"/>
                <w:color w:val="1F497D"/>
              </w:rPr>
              <w:t>c</w:t>
            </w:r>
            <w:r>
              <w:rPr>
                <w:rFonts w:ascii="Times New Roman" w:hAnsi="Times New Roman"/>
                <w:color w:val="1F497D"/>
              </w:rPr>
              <w:t>ych oddziaływanie na środowisko</w:t>
            </w:r>
            <w:r w:rsidRPr="006D2837">
              <w:rPr>
                <w:rFonts w:ascii="Times New Roman" w:hAnsi="Times New Roman"/>
                <w:color w:val="1F497D"/>
              </w:rPr>
              <w:t xml:space="preserve">- </w:t>
            </w:r>
            <w:r w:rsidRPr="006D2837">
              <w:rPr>
                <w:rFonts w:ascii="Times New Roman" w:hAnsi="Times New Roman"/>
                <w:b/>
                <w:color w:val="1F497D"/>
              </w:rPr>
              <w:t xml:space="preserve">5 </w:t>
            </w:r>
            <w:proofErr w:type="spellStart"/>
            <w:r w:rsidRPr="006D2837">
              <w:rPr>
                <w:rFonts w:ascii="Times New Roman" w:hAnsi="Times New Roman"/>
                <w:b/>
                <w:color w:val="1F497D"/>
              </w:rPr>
              <w:t>pkt</w:t>
            </w:r>
            <w:proofErr w:type="spellEnd"/>
          </w:p>
          <w:p w:rsidR="00063F45" w:rsidRPr="006D2837" w:rsidRDefault="00063F45" w:rsidP="00F602D0">
            <w:pPr>
              <w:spacing w:after="0"/>
              <w:rPr>
                <w:rFonts w:ascii="Times New Roman" w:hAnsi="Times New Roman"/>
                <w:color w:val="1F497D"/>
              </w:rPr>
            </w:pPr>
            <w:r w:rsidRPr="006D2837">
              <w:rPr>
                <w:rFonts w:ascii="Times New Roman" w:hAnsi="Times New Roman"/>
                <w:color w:val="1F497D"/>
              </w:rPr>
              <w:t>*brak</w:t>
            </w:r>
            <w:r w:rsidR="00722444">
              <w:rPr>
                <w:rFonts w:ascii="Times New Roman" w:hAnsi="Times New Roman"/>
                <w:color w:val="1F497D"/>
              </w:rPr>
              <w:t xml:space="preserve"> </w:t>
            </w:r>
            <w:r w:rsidRPr="006D2837">
              <w:rPr>
                <w:rFonts w:ascii="Times New Roman" w:hAnsi="Times New Roman"/>
                <w:color w:val="1F497D"/>
              </w:rPr>
              <w:t xml:space="preserve">-  </w:t>
            </w:r>
            <w:r w:rsidRPr="006D2837">
              <w:rPr>
                <w:rFonts w:ascii="Times New Roman" w:hAnsi="Times New Roman"/>
                <w:b/>
                <w:color w:val="1F497D"/>
              </w:rPr>
              <w:t xml:space="preserve">0 </w:t>
            </w:r>
            <w:proofErr w:type="spellStart"/>
            <w:r w:rsidRPr="006D2837">
              <w:rPr>
                <w:rFonts w:ascii="Times New Roman" w:hAnsi="Times New Roman"/>
                <w:b/>
                <w:color w:val="1F497D"/>
              </w:rPr>
              <w:t>pkt</w:t>
            </w:r>
            <w:proofErr w:type="spellEnd"/>
          </w:p>
        </w:tc>
        <w:tc>
          <w:tcPr>
            <w:tcW w:w="992" w:type="dxa"/>
          </w:tcPr>
          <w:p w:rsidR="00063F45" w:rsidRPr="00271CB1" w:rsidRDefault="00063F45" w:rsidP="00F602D0">
            <w:pPr>
              <w:spacing w:after="0"/>
              <w:rPr>
                <w:rFonts w:ascii="Times New Roman" w:hAnsi="Times New Roman"/>
                <w:color w:val="1F497D"/>
              </w:rPr>
            </w:pPr>
          </w:p>
        </w:tc>
      </w:tr>
      <w:tr w:rsidR="00063F45" w:rsidRPr="00AA279B" w:rsidTr="00063F45">
        <w:tc>
          <w:tcPr>
            <w:tcW w:w="675" w:type="dxa"/>
          </w:tcPr>
          <w:p w:rsidR="00063F45" w:rsidRPr="004208CE" w:rsidRDefault="00063F45" w:rsidP="00F602D0">
            <w:pPr>
              <w:spacing w:after="0"/>
              <w:jc w:val="right"/>
              <w:rPr>
                <w:rFonts w:ascii="Times New Roman" w:hAnsi="Times New Roman"/>
                <w:color w:val="1F497D"/>
              </w:rPr>
            </w:pPr>
            <w:r>
              <w:rPr>
                <w:rFonts w:ascii="Times New Roman" w:hAnsi="Times New Roman"/>
                <w:color w:val="1F497D"/>
              </w:rPr>
              <w:lastRenderedPageBreak/>
              <w:t>10.</w:t>
            </w:r>
          </w:p>
        </w:tc>
        <w:tc>
          <w:tcPr>
            <w:tcW w:w="2552" w:type="dxa"/>
          </w:tcPr>
          <w:p w:rsidR="00063F45" w:rsidRPr="00271CB1" w:rsidRDefault="00063F45" w:rsidP="00F602D0">
            <w:pPr>
              <w:spacing w:after="0"/>
              <w:rPr>
                <w:rFonts w:ascii="Times New Roman" w:hAnsi="Times New Roman"/>
                <w:color w:val="1F497D"/>
              </w:rPr>
            </w:pPr>
            <w:r w:rsidRPr="00271CB1">
              <w:rPr>
                <w:rFonts w:ascii="Times New Roman" w:hAnsi="Times New Roman"/>
                <w:color w:val="1F497D"/>
              </w:rPr>
              <w:t xml:space="preserve">Partnerstwo (realizacja operacji z udziałem innych </w:t>
            </w:r>
            <w:r>
              <w:rPr>
                <w:rFonts w:ascii="Times New Roman" w:hAnsi="Times New Roman"/>
                <w:color w:val="1F497D"/>
              </w:rPr>
              <w:t>podmiotów</w:t>
            </w:r>
            <w:r w:rsidRPr="00271CB1">
              <w:rPr>
                <w:rFonts w:ascii="Times New Roman" w:hAnsi="Times New Roman"/>
                <w:color w:val="1F497D"/>
              </w:rPr>
              <w:t>)</w:t>
            </w:r>
          </w:p>
        </w:tc>
        <w:tc>
          <w:tcPr>
            <w:tcW w:w="1134" w:type="dxa"/>
          </w:tcPr>
          <w:p w:rsidR="00063F45" w:rsidRPr="006D2837" w:rsidRDefault="00063F45" w:rsidP="00F602D0">
            <w:pPr>
              <w:spacing w:after="0"/>
              <w:rPr>
                <w:rFonts w:ascii="Times New Roman" w:hAnsi="Times New Roman"/>
                <w:color w:val="1F497D"/>
                <w:u w:val="single"/>
              </w:rPr>
            </w:pPr>
            <w:r>
              <w:rPr>
                <w:rFonts w:ascii="Times New Roman" w:hAnsi="Times New Roman"/>
                <w:color w:val="1F497D"/>
                <w:u w:val="single"/>
              </w:rPr>
              <w:t>0-10</w:t>
            </w:r>
          </w:p>
        </w:tc>
        <w:tc>
          <w:tcPr>
            <w:tcW w:w="3969" w:type="dxa"/>
          </w:tcPr>
          <w:p w:rsidR="00063F45" w:rsidRDefault="00063F45" w:rsidP="00F602D0">
            <w:pPr>
              <w:spacing w:after="0"/>
              <w:rPr>
                <w:rFonts w:ascii="Times New Roman" w:hAnsi="Times New Roman"/>
                <w:color w:val="1F497D"/>
              </w:rPr>
            </w:pPr>
            <w:r>
              <w:rPr>
                <w:rFonts w:ascii="Times New Roman" w:hAnsi="Times New Roman"/>
                <w:color w:val="1F497D"/>
              </w:rPr>
              <w:t xml:space="preserve">* podmioty z 3 sektorów - </w:t>
            </w:r>
            <w:r w:rsidRPr="006921CF">
              <w:rPr>
                <w:rFonts w:ascii="Times New Roman" w:hAnsi="Times New Roman"/>
                <w:b/>
                <w:color w:val="1F497D"/>
              </w:rPr>
              <w:t>10 pkt</w:t>
            </w:r>
            <w:r>
              <w:rPr>
                <w:rFonts w:ascii="Times New Roman" w:hAnsi="Times New Roman"/>
                <w:color w:val="1F497D"/>
              </w:rPr>
              <w:t>.</w:t>
            </w:r>
          </w:p>
          <w:p w:rsidR="00063F45" w:rsidRDefault="00063F45" w:rsidP="00F602D0">
            <w:pPr>
              <w:spacing w:after="0"/>
              <w:rPr>
                <w:rFonts w:ascii="Times New Roman" w:hAnsi="Times New Roman"/>
                <w:color w:val="1F497D"/>
              </w:rPr>
            </w:pPr>
            <w:r>
              <w:rPr>
                <w:rFonts w:ascii="Times New Roman" w:hAnsi="Times New Roman"/>
                <w:color w:val="1F497D"/>
              </w:rPr>
              <w:t xml:space="preserve">*podmioty z 2 sektorów - </w:t>
            </w:r>
            <w:r w:rsidRPr="006921CF">
              <w:rPr>
                <w:rFonts w:ascii="Times New Roman" w:hAnsi="Times New Roman"/>
                <w:b/>
                <w:color w:val="1F497D"/>
              </w:rPr>
              <w:t xml:space="preserve">5 </w:t>
            </w:r>
            <w:proofErr w:type="spellStart"/>
            <w:r w:rsidRPr="006921CF">
              <w:rPr>
                <w:rFonts w:ascii="Times New Roman" w:hAnsi="Times New Roman"/>
                <w:b/>
                <w:color w:val="1F497D"/>
              </w:rPr>
              <w:t>pkt</w:t>
            </w:r>
            <w:proofErr w:type="spellEnd"/>
          </w:p>
          <w:p w:rsidR="00063F45" w:rsidRPr="006D2837" w:rsidRDefault="00063F45" w:rsidP="00F602D0">
            <w:pPr>
              <w:spacing w:after="0"/>
              <w:rPr>
                <w:rFonts w:ascii="Times New Roman" w:hAnsi="Times New Roman"/>
                <w:color w:val="1F497D"/>
              </w:rPr>
            </w:pPr>
            <w:r>
              <w:rPr>
                <w:rFonts w:ascii="Times New Roman" w:hAnsi="Times New Roman"/>
                <w:color w:val="1F497D"/>
              </w:rPr>
              <w:t xml:space="preserve">* brak partnerstwa - </w:t>
            </w:r>
            <w:r w:rsidRPr="006921CF">
              <w:rPr>
                <w:rFonts w:ascii="Times New Roman" w:hAnsi="Times New Roman"/>
                <w:b/>
                <w:color w:val="1F497D"/>
              </w:rPr>
              <w:t xml:space="preserve">0 </w:t>
            </w:r>
            <w:proofErr w:type="spellStart"/>
            <w:r w:rsidRPr="006921CF">
              <w:rPr>
                <w:rFonts w:ascii="Times New Roman" w:hAnsi="Times New Roman"/>
                <w:b/>
                <w:color w:val="1F497D"/>
              </w:rPr>
              <w:t>pkt</w:t>
            </w:r>
            <w:proofErr w:type="spellEnd"/>
          </w:p>
        </w:tc>
        <w:tc>
          <w:tcPr>
            <w:tcW w:w="992" w:type="dxa"/>
          </w:tcPr>
          <w:p w:rsidR="00063F45" w:rsidRPr="006D2837" w:rsidRDefault="00063F45" w:rsidP="00F602D0">
            <w:pPr>
              <w:spacing w:after="0"/>
              <w:rPr>
                <w:rFonts w:ascii="Times New Roman" w:hAnsi="Times New Roman"/>
                <w:color w:val="1F497D"/>
                <w:u w:val="single"/>
              </w:rPr>
            </w:pPr>
          </w:p>
        </w:tc>
      </w:tr>
      <w:tr w:rsidR="00063F45" w:rsidRPr="00AA279B" w:rsidTr="00063F45">
        <w:tc>
          <w:tcPr>
            <w:tcW w:w="675" w:type="dxa"/>
          </w:tcPr>
          <w:p w:rsidR="00063F45" w:rsidRPr="004208CE" w:rsidRDefault="00063F45" w:rsidP="00F602D0">
            <w:pPr>
              <w:spacing w:after="0"/>
              <w:jc w:val="right"/>
              <w:rPr>
                <w:rFonts w:ascii="Times New Roman" w:hAnsi="Times New Roman"/>
                <w:color w:val="1F497D"/>
              </w:rPr>
            </w:pPr>
            <w:r>
              <w:rPr>
                <w:rFonts w:ascii="Times New Roman" w:hAnsi="Times New Roman"/>
                <w:color w:val="1F497D"/>
              </w:rPr>
              <w:t>11.</w:t>
            </w:r>
          </w:p>
        </w:tc>
        <w:tc>
          <w:tcPr>
            <w:tcW w:w="2552" w:type="dxa"/>
          </w:tcPr>
          <w:p w:rsidR="00063F45" w:rsidRPr="00271CB1" w:rsidRDefault="00063F45" w:rsidP="00F602D0">
            <w:pPr>
              <w:spacing w:after="0"/>
              <w:rPr>
                <w:rFonts w:ascii="Times New Roman" w:hAnsi="Times New Roman"/>
                <w:color w:val="1F497D"/>
              </w:rPr>
            </w:pPr>
            <w:r w:rsidRPr="00271CB1">
              <w:rPr>
                <w:rFonts w:ascii="Times New Roman" w:hAnsi="Times New Roman"/>
                <w:color w:val="1F497D"/>
              </w:rPr>
              <w:t>Promocja LGD i programu</w:t>
            </w:r>
          </w:p>
        </w:tc>
        <w:tc>
          <w:tcPr>
            <w:tcW w:w="1134" w:type="dxa"/>
          </w:tcPr>
          <w:p w:rsidR="00063F45" w:rsidRPr="006D2837" w:rsidRDefault="00063F45" w:rsidP="00F602D0">
            <w:pPr>
              <w:spacing w:after="0"/>
              <w:rPr>
                <w:rFonts w:ascii="Times New Roman" w:hAnsi="Times New Roman"/>
                <w:color w:val="1F497D"/>
                <w:u w:val="single"/>
              </w:rPr>
            </w:pPr>
            <w:r w:rsidRPr="006D2837">
              <w:rPr>
                <w:rFonts w:ascii="Times New Roman" w:hAnsi="Times New Roman"/>
                <w:color w:val="1F497D"/>
                <w:u w:val="single"/>
              </w:rPr>
              <w:t>0-5</w:t>
            </w:r>
          </w:p>
        </w:tc>
        <w:tc>
          <w:tcPr>
            <w:tcW w:w="3969" w:type="dxa"/>
          </w:tcPr>
          <w:p w:rsidR="00063F45" w:rsidRPr="006D2837" w:rsidRDefault="00063F45" w:rsidP="00F602D0">
            <w:pPr>
              <w:spacing w:after="0"/>
              <w:rPr>
                <w:rFonts w:ascii="Times New Roman" w:hAnsi="Times New Roman"/>
                <w:color w:val="1F497D"/>
              </w:rPr>
            </w:pPr>
            <w:r w:rsidRPr="006D2837">
              <w:rPr>
                <w:rFonts w:ascii="Times New Roman" w:hAnsi="Times New Roman"/>
                <w:color w:val="1F497D"/>
              </w:rPr>
              <w:t xml:space="preserve">promocja w: </w:t>
            </w:r>
          </w:p>
          <w:p w:rsidR="00063F45" w:rsidRPr="006D2837" w:rsidRDefault="00063F45" w:rsidP="00F602D0">
            <w:pPr>
              <w:spacing w:after="0"/>
              <w:rPr>
                <w:rFonts w:ascii="Times New Roman" w:hAnsi="Times New Roman"/>
                <w:color w:val="1F497D"/>
              </w:rPr>
            </w:pPr>
            <w:r w:rsidRPr="006D2837">
              <w:rPr>
                <w:rFonts w:ascii="Times New Roman" w:hAnsi="Times New Roman"/>
                <w:color w:val="1F497D"/>
              </w:rPr>
              <w:t xml:space="preserve">*miejscu prowadzenia </w:t>
            </w:r>
            <w:proofErr w:type="spellStart"/>
            <w:r w:rsidRPr="006D2837">
              <w:rPr>
                <w:rFonts w:ascii="Times New Roman" w:hAnsi="Times New Roman"/>
                <w:color w:val="1F497D"/>
              </w:rPr>
              <w:t>działaności</w:t>
            </w:r>
            <w:proofErr w:type="spellEnd"/>
            <w:r w:rsidRPr="006D2837">
              <w:rPr>
                <w:rFonts w:ascii="Times New Roman" w:hAnsi="Times New Roman"/>
                <w:color w:val="1F497D"/>
              </w:rPr>
              <w:t xml:space="preserve"> gospodarczej  (tablica) i mediach, na stronie internetowej - </w:t>
            </w:r>
            <w:r w:rsidRPr="006D2837">
              <w:rPr>
                <w:rFonts w:ascii="Times New Roman" w:hAnsi="Times New Roman"/>
                <w:b/>
                <w:color w:val="1F497D"/>
              </w:rPr>
              <w:t>5 pkt.</w:t>
            </w:r>
          </w:p>
          <w:p w:rsidR="00063F45" w:rsidRPr="006D2837" w:rsidRDefault="00063F45" w:rsidP="00F602D0">
            <w:pPr>
              <w:spacing w:after="0"/>
              <w:rPr>
                <w:rFonts w:ascii="Times New Roman" w:hAnsi="Times New Roman"/>
                <w:color w:val="1F497D"/>
              </w:rPr>
            </w:pPr>
            <w:r w:rsidRPr="006D2837">
              <w:rPr>
                <w:rFonts w:ascii="Times New Roman" w:hAnsi="Times New Roman"/>
                <w:color w:val="1F497D"/>
              </w:rPr>
              <w:t xml:space="preserve">*miejscu prowadzenia </w:t>
            </w:r>
            <w:proofErr w:type="spellStart"/>
            <w:r w:rsidRPr="006D2837">
              <w:rPr>
                <w:rFonts w:ascii="Times New Roman" w:hAnsi="Times New Roman"/>
                <w:color w:val="1F497D"/>
              </w:rPr>
              <w:t>działaności</w:t>
            </w:r>
            <w:proofErr w:type="spellEnd"/>
            <w:r w:rsidRPr="006D2837">
              <w:rPr>
                <w:rFonts w:ascii="Times New Roman" w:hAnsi="Times New Roman"/>
                <w:color w:val="1F497D"/>
              </w:rPr>
              <w:t xml:space="preserve"> gospodarczej  (tablica) - </w:t>
            </w:r>
            <w:r w:rsidRPr="006D2837">
              <w:rPr>
                <w:rFonts w:ascii="Times New Roman" w:hAnsi="Times New Roman"/>
                <w:b/>
                <w:color w:val="1F497D"/>
              </w:rPr>
              <w:t xml:space="preserve">2 </w:t>
            </w:r>
            <w:proofErr w:type="spellStart"/>
            <w:r w:rsidRPr="006D2837">
              <w:rPr>
                <w:rFonts w:ascii="Times New Roman" w:hAnsi="Times New Roman"/>
                <w:b/>
                <w:color w:val="1F497D"/>
              </w:rPr>
              <w:t>pkt</w:t>
            </w:r>
            <w:proofErr w:type="spellEnd"/>
            <w:r w:rsidRPr="006D2837">
              <w:rPr>
                <w:rFonts w:ascii="Times New Roman" w:hAnsi="Times New Roman"/>
                <w:b/>
                <w:color w:val="1F497D"/>
              </w:rPr>
              <w:t>,</w:t>
            </w:r>
            <w:r w:rsidRPr="006D2837">
              <w:rPr>
                <w:rFonts w:ascii="Times New Roman" w:hAnsi="Times New Roman"/>
                <w:color w:val="1F497D"/>
              </w:rPr>
              <w:t xml:space="preserve"> </w:t>
            </w:r>
          </w:p>
          <w:p w:rsidR="00063F45" w:rsidRPr="006D2837" w:rsidRDefault="00063F45" w:rsidP="00F602D0">
            <w:pPr>
              <w:spacing w:after="0"/>
              <w:rPr>
                <w:rFonts w:ascii="Times New Roman" w:hAnsi="Times New Roman"/>
                <w:color w:val="1F497D"/>
              </w:rPr>
            </w:pPr>
            <w:r w:rsidRPr="006D2837">
              <w:rPr>
                <w:rFonts w:ascii="Times New Roman" w:hAnsi="Times New Roman"/>
                <w:color w:val="1F497D"/>
              </w:rPr>
              <w:t>*brak promocji -</w:t>
            </w:r>
            <w:r w:rsidRPr="006D2837">
              <w:rPr>
                <w:rFonts w:ascii="Times New Roman" w:hAnsi="Times New Roman"/>
                <w:b/>
                <w:color w:val="1F497D"/>
              </w:rPr>
              <w:t xml:space="preserve"> 0 pkt.</w:t>
            </w:r>
          </w:p>
        </w:tc>
        <w:tc>
          <w:tcPr>
            <w:tcW w:w="992" w:type="dxa"/>
          </w:tcPr>
          <w:p w:rsidR="00063F45" w:rsidRPr="006D2837" w:rsidRDefault="00063F45" w:rsidP="00F602D0">
            <w:pPr>
              <w:spacing w:after="0"/>
              <w:rPr>
                <w:rFonts w:ascii="Times New Roman" w:hAnsi="Times New Roman"/>
                <w:color w:val="1F497D"/>
                <w:u w:val="single"/>
              </w:rPr>
            </w:pPr>
          </w:p>
        </w:tc>
      </w:tr>
      <w:tr w:rsidR="00063F45" w:rsidRPr="00AA279B" w:rsidTr="00063F45">
        <w:tc>
          <w:tcPr>
            <w:tcW w:w="675" w:type="dxa"/>
          </w:tcPr>
          <w:p w:rsidR="00063F45" w:rsidRPr="004208CE" w:rsidRDefault="00063F45" w:rsidP="00F602D0">
            <w:pPr>
              <w:spacing w:after="0"/>
              <w:jc w:val="right"/>
              <w:rPr>
                <w:rFonts w:ascii="Times New Roman" w:hAnsi="Times New Roman"/>
                <w:color w:val="1F497D"/>
              </w:rPr>
            </w:pPr>
            <w:r>
              <w:rPr>
                <w:rFonts w:ascii="Times New Roman" w:hAnsi="Times New Roman"/>
                <w:color w:val="1F497D"/>
              </w:rPr>
              <w:t>12.</w:t>
            </w:r>
          </w:p>
        </w:tc>
        <w:tc>
          <w:tcPr>
            <w:tcW w:w="2552" w:type="dxa"/>
          </w:tcPr>
          <w:p w:rsidR="00063F45" w:rsidRPr="006D2837" w:rsidRDefault="00063F45" w:rsidP="00F602D0">
            <w:pPr>
              <w:spacing w:after="0"/>
              <w:rPr>
                <w:rFonts w:ascii="Times New Roman" w:hAnsi="Times New Roman"/>
                <w:color w:val="1F497D"/>
              </w:rPr>
            </w:pPr>
            <w:r w:rsidRPr="006D2837">
              <w:rPr>
                <w:rFonts w:ascii="Times New Roman" w:hAnsi="Times New Roman"/>
                <w:color w:val="1F497D"/>
              </w:rPr>
              <w:t>Korzystanie z usług doradczych LGD</w:t>
            </w:r>
          </w:p>
        </w:tc>
        <w:tc>
          <w:tcPr>
            <w:tcW w:w="1134" w:type="dxa"/>
          </w:tcPr>
          <w:p w:rsidR="00063F45" w:rsidRPr="006D2837" w:rsidRDefault="00063F45" w:rsidP="00F602D0">
            <w:pPr>
              <w:spacing w:after="0"/>
              <w:rPr>
                <w:rFonts w:ascii="Times New Roman" w:hAnsi="Times New Roman"/>
                <w:color w:val="1F497D"/>
              </w:rPr>
            </w:pPr>
            <w:r w:rsidRPr="006D2837">
              <w:rPr>
                <w:rFonts w:ascii="Times New Roman" w:hAnsi="Times New Roman"/>
                <w:color w:val="1F497D"/>
              </w:rPr>
              <w:t>0-5</w:t>
            </w:r>
          </w:p>
        </w:tc>
        <w:tc>
          <w:tcPr>
            <w:tcW w:w="3969" w:type="dxa"/>
          </w:tcPr>
          <w:p w:rsidR="00063F45" w:rsidRPr="006D2837" w:rsidRDefault="00063F45" w:rsidP="00F602D0">
            <w:pPr>
              <w:spacing w:after="0"/>
              <w:rPr>
                <w:rFonts w:ascii="Times New Roman" w:hAnsi="Times New Roman"/>
                <w:b/>
                <w:color w:val="1F497D"/>
              </w:rPr>
            </w:pPr>
            <w:r w:rsidRPr="006D2837">
              <w:rPr>
                <w:rFonts w:ascii="Times New Roman" w:hAnsi="Times New Roman"/>
                <w:color w:val="1F497D"/>
              </w:rPr>
              <w:t xml:space="preserve">*udział w szkoleniach i konsultacje w Biurze LGD </w:t>
            </w:r>
            <w:r w:rsidRPr="006D2837">
              <w:rPr>
                <w:rFonts w:ascii="Times New Roman" w:hAnsi="Times New Roman"/>
                <w:b/>
                <w:color w:val="1F497D"/>
              </w:rPr>
              <w:t xml:space="preserve">- 5 </w:t>
            </w:r>
            <w:proofErr w:type="spellStart"/>
            <w:r w:rsidRPr="006D2837">
              <w:rPr>
                <w:rFonts w:ascii="Times New Roman" w:hAnsi="Times New Roman"/>
                <w:b/>
                <w:color w:val="1F497D"/>
              </w:rPr>
              <w:t>pkt</w:t>
            </w:r>
            <w:proofErr w:type="spellEnd"/>
          </w:p>
          <w:p w:rsidR="00063F45" w:rsidRPr="006D2837" w:rsidRDefault="00063F45" w:rsidP="00F602D0">
            <w:pPr>
              <w:spacing w:after="0"/>
              <w:rPr>
                <w:rFonts w:ascii="Times New Roman" w:hAnsi="Times New Roman"/>
                <w:color w:val="1F497D"/>
              </w:rPr>
            </w:pPr>
            <w:r w:rsidRPr="006D2837">
              <w:rPr>
                <w:rFonts w:ascii="Times New Roman" w:hAnsi="Times New Roman"/>
                <w:color w:val="1F497D"/>
              </w:rPr>
              <w:t xml:space="preserve">*udział w szkoleniach - </w:t>
            </w:r>
            <w:r w:rsidRPr="006D2837">
              <w:rPr>
                <w:rFonts w:ascii="Times New Roman" w:hAnsi="Times New Roman"/>
                <w:b/>
                <w:color w:val="1F497D"/>
              </w:rPr>
              <w:t>2 pkt.</w:t>
            </w:r>
          </w:p>
          <w:p w:rsidR="00063F45" w:rsidRPr="006D2837" w:rsidRDefault="00063F45" w:rsidP="00F602D0">
            <w:pPr>
              <w:spacing w:after="0"/>
              <w:rPr>
                <w:rFonts w:ascii="Times New Roman" w:hAnsi="Times New Roman"/>
                <w:color w:val="1F497D"/>
              </w:rPr>
            </w:pPr>
            <w:r w:rsidRPr="006D2837">
              <w:rPr>
                <w:rFonts w:ascii="Times New Roman" w:hAnsi="Times New Roman"/>
                <w:color w:val="1F497D"/>
              </w:rPr>
              <w:t xml:space="preserve">*brak konsultacji -  </w:t>
            </w:r>
            <w:r w:rsidRPr="006D2837">
              <w:rPr>
                <w:rFonts w:ascii="Times New Roman" w:hAnsi="Times New Roman"/>
                <w:b/>
                <w:color w:val="1F497D"/>
              </w:rPr>
              <w:t>0 pkt.</w:t>
            </w:r>
          </w:p>
        </w:tc>
        <w:tc>
          <w:tcPr>
            <w:tcW w:w="992" w:type="dxa"/>
          </w:tcPr>
          <w:p w:rsidR="00063F45" w:rsidRPr="006D2837" w:rsidRDefault="00063F45" w:rsidP="00F602D0">
            <w:pPr>
              <w:spacing w:after="0"/>
              <w:rPr>
                <w:rFonts w:ascii="Times New Roman" w:hAnsi="Times New Roman"/>
                <w:color w:val="1F497D"/>
              </w:rPr>
            </w:pPr>
          </w:p>
        </w:tc>
      </w:tr>
      <w:tr w:rsidR="00063F45" w:rsidRPr="00AA279B" w:rsidTr="0088284F">
        <w:tc>
          <w:tcPr>
            <w:tcW w:w="9322" w:type="dxa"/>
            <w:gridSpan w:val="5"/>
            <w:shd w:val="clear" w:color="auto" w:fill="auto"/>
          </w:tcPr>
          <w:p w:rsidR="00063F45" w:rsidRPr="00AA279B" w:rsidRDefault="00063F45" w:rsidP="00F602D0">
            <w:pPr>
              <w:spacing w:after="0"/>
              <w:rPr>
                <w:rFonts w:ascii="Times New Roman" w:hAnsi="Times New Roman"/>
                <w:color w:val="FF0000"/>
              </w:rPr>
            </w:pPr>
            <w:r w:rsidRPr="0088284F">
              <w:rPr>
                <w:rFonts w:ascii="Times New Roman" w:hAnsi="Times New Roman"/>
                <w:color w:val="1F497D"/>
              </w:rPr>
              <w:t>Kryterium decydujące</w:t>
            </w:r>
            <w:r w:rsidR="00DA7C90" w:rsidRPr="0088284F">
              <w:rPr>
                <w:rFonts w:ascii="Times New Roman" w:hAnsi="Times New Roman"/>
                <w:color w:val="1F497D"/>
              </w:rPr>
              <w:t xml:space="preserve"> </w:t>
            </w:r>
            <w:r w:rsidR="0088284F" w:rsidRPr="0088284F">
              <w:rPr>
                <w:rFonts w:ascii="Times New Roman" w:hAnsi="Times New Roman"/>
                <w:color w:val="1F497D"/>
              </w:rPr>
              <w:t xml:space="preserve"> -</w:t>
            </w:r>
            <w:r w:rsidR="0088284F" w:rsidRPr="00090BFA">
              <w:rPr>
                <w:rFonts w:ascii="Times New Roman" w:hAnsi="Times New Roman"/>
                <w:color w:val="00B050"/>
              </w:rPr>
              <w:t xml:space="preserve"> </w:t>
            </w:r>
            <w:r w:rsidR="00090BFA" w:rsidRPr="00090BFA">
              <w:rPr>
                <w:rFonts w:ascii="Times New Roman" w:hAnsi="Times New Roman"/>
                <w:color w:val="00B050"/>
                <w:highlight w:val="yellow"/>
              </w:rPr>
              <w:t>8</w:t>
            </w:r>
          </w:p>
        </w:tc>
      </w:tr>
      <w:tr w:rsidR="00063F45" w:rsidRPr="00AA279B" w:rsidTr="00F602D0">
        <w:tc>
          <w:tcPr>
            <w:tcW w:w="9322" w:type="dxa"/>
            <w:gridSpan w:val="5"/>
          </w:tcPr>
          <w:p w:rsidR="00063F45" w:rsidRPr="006D1BDB" w:rsidRDefault="00063F45" w:rsidP="00F602D0">
            <w:pPr>
              <w:spacing w:after="0"/>
              <w:rPr>
                <w:rFonts w:ascii="Times New Roman" w:hAnsi="Times New Roman"/>
                <w:b/>
                <w:color w:val="1F497D"/>
              </w:rPr>
            </w:pPr>
            <w:r>
              <w:rPr>
                <w:rFonts w:ascii="Times New Roman" w:hAnsi="Times New Roman"/>
                <w:color w:val="1F497D"/>
              </w:rPr>
              <w:t>Maksymalna możliwa liczba punktów</w:t>
            </w:r>
            <w:r w:rsidR="00DA7C90">
              <w:rPr>
                <w:rFonts w:ascii="Times New Roman" w:hAnsi="Times New Roman"/>
                <w:color w:val="1F497D"/>
              </w:rPr>
              <w:t xml:space="preserve"> </w:t>
            </w:r>
            <w:r w:rsidR="001B663B">
              <w:rPr>
                <w:rFonts w:ascii="Times New Roman" w:hAnsi="Times New Roman"/>
                <w:color w:val="1F497D"/>
              </w:rPr>
              <w:t xml:space="preserve"> - </w:t>
            </w:r>
            <w:r w:rsidR="00090BFA" w:rsidRPr="00090BFA">
              <w:rPr>
                <w:rFonts w:ascii="Times New Roman" w:hAnsi="Times New Roman"/>
                <w:color w:val="00B050"/>
                <w:highlight w:val="yellow"/>
              </w:rPr>
              <w:t>10</w:t>
            </w:r>
            <w:r w:rsidR="00DA7C90" w:rsidRPr="00090BFA">
              <w:rPr>
                <w:rFonts w:ascii="Times New Roman" w:hAnsi="Times New Roman"/>
                <w:color w:val="00B050"/>
                <w:highlight w:val="yellow"/>
              </w:rPr>
              <w:t>0</w:t>
            </w:r>
          </w:p>
        </w:tc>
      </w:tr>
      <w:tr w:rsidR="00063F45" w:rsidRPr="00AA279B" w:rsidTr="00F602D0">
        <w:tc>
          <w:tcPr>
            <w:tcW w:w="9322" w:type="dxa"/>
            <w:gridSpan w:val="5"/>
          </w:tcPr>
          <w:p w:rsidR="00063F45" w:rsidRPr="006D1BDB" w:rsidRDefault="00063F45" w:rsidP="00F602D0">
            <w:pPr>
              <w:spacing w:after="0"/>
              <w:rPr>
                <w:rFonts w:ascii="Times New Roman" w:hAnsi="Times New Roman"/>
                <w:color w:val="1F497D"/>
              </w:rPr>
            </w:pPr>
            <w:r w:rsidRPr="006D1BDB">
              <w:rPr>
                <w:rFonts w:ascii="Times New Roman" w:hAnsi="Times New Roman"/>
                <w:color w:val="1F497D"/>
              </w:rPr>
              <w:t xml:space="preserve">Minimalna wymgana ilość punktów warunkująca przyznanie pomocy </w:t>
            </w:r>
            <w:r w:rsidR="00DA7C90">
              <w:rPr>
                <w:rFonts w:ascii="Times New Roman" w:hAnsi="Times New Roman"/>
                <w:color w:val="1F497D"/>
              </w:rPr>
              <w:t>30%</w:t>
            </w:r>
          </w:p>
        </w:tc>
      </w:tr>
    </w:tbl>
    <w:p w:rsidR="00063F45" w:rsidRDefault="00063F45" w:rsidP="00063F45"/>
    <w:p w:rsidR="007A3D65" w:rsidRDefault="007A3D65" w:rsidP="007A3D65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7A3D65" w:rsidRPr="00BC2A73" w:rsidRDefault="007A3D65" w:rsidP="007A3D65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r w:rsidRPr="00BC2A73">
        <w:rPr>
          <w:rFonts w:ascii="Times New Roman" w:hAnsi="Times New Roman" w:cs="Times New Roman"/>
          <w:i/>
          <w:color w:val="1F497D" w:themeColor="text2"/>
          <w:sz w:val="20"/>
          <w:szCs w:val="20"/>
        </w:rPr>
        <w:t>.</w:t>
      </w:r>
      <w:r>
        <w:rPr>
          <w:rFonts w:ascii="Times New Roman" w:hAnsi="Times New Roman" w:cs="Times New Roman"/>
          <w:i/>
          <w:color w:val="1F497D" w:themeColor="text2"/>
          <w:sz w:val="20"/>
          <w:szCs w:val="20"/>
        </w:rPr>
        <w:t>...........................</w:t>
      </w:r>
      <w:r w:rsidRPr="00BC2A73">
        <w:rPr>
          <w:rFonts w:ascii="Times New Roman" w:hAnsi="Times New Roman" w:cs="Times New Roman"/>
          <w:i/>
          <w:color w:val="1F497D" w:themeColor="text2"/>
          <w:sz w:val="20"/>
          <w:szCs w:val="20"/>
        </w:rPr>
        <w:t>............................................</w:t>
      </w:r>
    </w:p>
    <w:p w:rsidR="007A3D65" w:rsidRDefault="007A3D65" w:rsidP="007A3D65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r w:rsidRPr="00BC2A73">
        <w:rPr>
          <w:rFonts w:ascii="Times New Roman" w:hAnsi="Times New Roman" w:cs="Times New Roman"/>
          <w:i/>
          <w:color w:val="1F497D" w:themeColor="text2"/>
          <w:sz w:val="20"/>
          <w:szCs w:val="20"/>
        </w:rPr>
        <w:t>(imię i nazwisko członka Rady Programowej)</w:t>
      </w:r>
    </w:p>
    <w:p w:rsidR="00BB54EE" w:rsidRDefault="00BB54EE" w:rsidP="007A3D65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BB54EE" w:rsidRDefault="00BB54EE" w:rsidP="007A3D65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BB54EE" w:rsidRDefault="00BB54EE" w:rsidP="007A3D65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BB54EE" w:rsidRDefault="00BB54EE" w:rsidP="007A3D65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BB54EE" w:rsidRDefault="00BB54EE" w:rsidP="007A3D65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BB54EE" w:rsidRDefault="00BB54EE" w:rsidP="007A3D65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BB54EE" w:rsidRDefault="00BB54EE" w:rsidP="007A3D65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BB54EE" w:rsidRDefault="00BB54EE" w:rsidP="007A3D65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BB54EE" w:rsidRDefault="00BB54EE" w:rsidP="007A3D65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BB54EE" w:rsidRDefault="00BB54EE" w:rsidP="007A3D65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BB54EE" w:rsidRDefault="00BB54EE" w:rsidP="007A3D65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BB54EE" w:rsidRDefault="00BB54EE" w:rsidP="007A3D65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BB54EE" w:rsidRDefault="00BB54EE" w:rsidP="007A3D65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BB54EE" w:rsidRDefault="00BB54EE" w:rsidP="007A3D65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BB54EE" w:rsidRDefault="00BB54EE" w:rsidP="007A3D65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BB54EE" w:rsidRDefault="00BB54EE" w:rsidP="007A3D65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BB54EE" w:rsidRDefault="00BB54EE" w:rsidP="007A3D65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BB54EE" w:rsidRDefault="00BB54EE" w:rsidP="007A3D65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BB54EE" w:rsidRDefault="00BB54EE" w:rsidP="007A3D65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BB54EE" w:rsidRDefault="00BB54EE" w:rsidP="007A3D65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BB54EE" w:rsidRDefault="00BB54EE" w:rsidP="007A3D65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BB54EE" w:rsidRDefault="00BB54EE" w:rsidP="007A3D65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BB54EE" w:rsidRDefault="00BB54EE" w:rsidP="007A3D65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BB54EE" w:rsidRDefault="00BB54EE" w:rsidP="007A3D65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BB54EE" w:rsidRDefault="00BB54EE" w:rsidP="007A3D65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BB54EE" w:rsidRDefault="00BB54EE" w:rsidP="007A3D65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BB54EE" w:rsidRDefault="00BB54EE" w:rsidP="007A3D65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BB54EE" w:rsidRDefault="00BB54EE" w:rsidP="007A3D65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BB54EE" w:rsidRDefault="00BB54EE" w:rsidP="007A3D65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BB54EE" w:rsidRDefault="00BB54EE" w:rsidP="007A3D65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BB54EE" w:rsidRDefault="00BB54EE" w:rsidP="007A3D65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BB54EE" w:rsidRDefault="00BB54EE" w:rsidP="007A3D65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BB54EE" w:rsidRPr="00DE64F8" w:rsidRDefault="00DE64F8" w:rsidP="00BB54EE">
      <w:pPr>
        <w:shd w:val="clear" w:color="auto" w:fill="EEECE1" w:themeFill="background2"/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</w:rPr>
      </w:pPr>
      <w:r w:rsidRPr="00DE64F8">
        <w:rPr>
          <w:rFonts w:ascii="Times New Roman" w:hAnsi="Times New Roman" w:cs="Times New Roman"/>
          <w:i/>
          <w:color w:val="1F497D" w:themeColor="text2"/>
        </w:rPr>
        <w:lastRenderedPageBreak/>
        <w:t>pismo nr 15</w:t>
      </w:r>
      <w:r w:rsidR="00BB54EE" w:rsidRPr="00DE64F8">
        <w:rPr>
          <w:rFonts w:ascii="Times New Roman" w:hAnsi="Times New Roman" w:cs="Times New Roman"/>
          <w:i/>
          <w:color w:val="1F497D" w:themeColor="text2"/>
        </w:rPr>
        <w:t xml:space="preserve"> e</w:t>
      </w:r>
    </w:p>
    <w:p w:rsidR="00BB54EE" w:rsidRDefault="00BB54EE" w:rsidP="00BB54EE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BB54EE" w:rsidRDefault="00BB54EE" w:rsidP="00BB54EE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BB54EE" w:rsidRDefault="00BB54EE" w:rsidP="00BB54EE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BC2A73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Karta oceny operacji wg lokalnych kryteriów wyboru</w:t>
      </w:r>
    </w:p>
    <w:p w:rsidR="00BB54EE" w:rsidRDefault="00BB54EE" w:rsidP="00BB54EE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dla wniosku</w:t>
      </w:r>
    </w:p>
    <w:p w:rsidR="00BB54EE" w:rsidRDefault="00BB54EE" w:rsidP="00BB54EE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tbl>
      <w:tblPr>
        <w:tblStyle w:val="Tabela-Siatka"/>
        <w:tblW w:w="9214" w:type="dxa"/>
        <w:tblInd w:w="108" w:type="dxa"/>
        <w:tblLook w:val="04A0"/>
      </w:tblPr>
      <w:tblGrid>
        <w:gridCol w:w="2440"/>
        <w:gridCol w:w="2559"/>
        <w:gridCol w:w="2108"/>
        <w:gridCol w:w="2107"/>
      </w:tblGrid>
      <w:tr w:rsidR="00BB54EE" w:rsidRPr="00420802" w:rsidTr="00F602D0">
        <w:tc>
          <w:tcPr>
            <w:tcW w:w="2440" w:type="dxa"/>
            <w:shd w:val="clear" w:color="auto" w:fill="EEECE1" w:themeFill="background2"/>
          </w:tcPr>
          <w:p w:rsidR="00BB54EE" w:rsidRPr="00420802" w:rsidRDefault="00BB54EE" w:rsidP="00F602D0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420802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Nazwa wnioskodawcy</w:t>
            </w:r>
          </w:p>
        </w:tc>
        <w:tc>
          <w:tcPr>
            <w:tcW w:w="2559" w:type="dxa"/>
            <w:shd w:val="clear" w:color="auto" w:fill="EEECE1" w:themeFill="background2"/>
          </w:tcPr>
          <w:p w:rsidR="00BB54EE" w:rsidRPr="00420802" w:rsidRDefault="00BB54EE" w:rsidP="00F602D0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Adres</w:t>
            </w:r>
          </w:p>
        </w:tc>
        <w:tc>
          <w:tcPr>
            <w:tcW w:w="2108" w:type="dxa"/>
            <w:shd w:val="clear" w:color="auto" w:fill="EEECE1" w:themeFill="background2"/>
          </w:tcPr>
          <w:p w:rsidR="00BB54EE" w:rsidRPr="00420802" w:rsidRDefault="00BB54EE" w:rsidP="00F602D0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Tytuł wniosku (fakultatywnie)</w:t>
            </w:r>
          </w:p>
        </w:tc>
        <w:tc>
          <w:tcPr>
            <w:tcW w:w="2107" w:type="dxa"/>
            <w:shd w:val="clear" w:color="auto" w:fill="EEECE1" w:themeFill="background2"/>
          </w:tcPr>
          <w:p w:rsidR="00BB54EE" w:rsidRPr="00420802" w:rsidRDefault="00BB54EE" w:rsidP="00F602D0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Numer wniosku</w:t>
            </w:r>
          </w:p>
        </w:tc>
      </w:tr>
      <w:tr w:rsidR="00BB54EE" w:rsidRPr="00420802" w:rsidTr="00F602D0">
        <w:tc>
          <w:tcPr>
            <w:tcW w:w="2440" w:type="dxa"/>
          </w:tcPr>
          <w:p w:rsidR="00BB54EE" w:rsidRPr="00420802" w:rsidRDefault="00BB54EE" w:rsidP="00F602D0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559" w:type="dxa"/>
          </w:tcPr>
          <w:p w:rsidR="00BB54EE" w:rsidRPr="00420802" w:rsidRDefault="00BB54EE" w:rsidP="00F602D0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108" w:type="dxa"/>
          </w:tcPr>
          <w:p w:rsidR="00BB54EE" w:rsidRPr="00420802" w:rsidRDefault="00BB54EE" w:rsidP="00F602D0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107" w:type="dxa"/>
          </w:tcPr>
          <w:p w:rsidR="00BB54EE" w:rsidRPr="00420802" w:rsidRDefault="00BB54EE" w:rsidP="00F602D0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</w:tr>
    </w:tbl>
    <w:p w:rsidR="00BB54EE" w:rsidRDefault="00BB54EE" w:rsidP="00BB54EE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BB54EE" w:rsidRDefault="00BB54EE" w:rsidP="00BB54EE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3A7905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dla przedsięwzięcia 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"Dla Was i dla Nas"- b</w:t>
      </w:r>
      <w:r w:rsidR="00B042C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udowa lub przebudowa ogólnodostępnej infrastruktury turyst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ycznej, rekreacyjnej lu</w:t>
      </w:r>
      <w:r w:rsidR="00B042C1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b</w:t>
      </w: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kulturalnej</w:t>
      </w:r>
    </w:p>
    <w:p w:rsidR="00BB54EE" w:rsidRDefault="00BB54EE" w:rsidP="00BB54EE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694"/>
        <w:gridCol w:w="850"/>
        <w:gridCol w:w="4111"/>
        <w:gridCol w:w="992"/>
      </w:tblGrid>
      <w:tr w:rsidR="00BB54EE" w:rsidRPr="006634EA" w:rsidTr="0032648A">
        <w:tc>
          <w:tcPr>
            <w:tcW w:w="567" w:type="dxa"/>
            <w:shd w:val="clear" w:color="auto" w:fill="EEECE1" w:themeFill="background2"/>
          </w:tcPr>
          <w:p w:rsidR="00BB54EE" w:rsidRPr="00B042C1" w:rsidRDefault="00BB54EE" w:rsidP="00B042C1">
            <w:pPr>
              <w:spacing w:after="0"/>
              <w:jc w:val="center"/>
              <w:rPr>
                <w:rFonts w:ascii="Times New Roman" w:hAnsi="Times New Roman"/>
                <w:b/>
                <w:color w:val="1F497D" w:themeColor="text2"/>
              </w:rPr>
            </w:pPr>
            <w:r w:rsidRPr="00B042C1">
              <w:rPr>
                <w:rFonts w:ascii="Times New Roman" w:hAnsi="Times New Roman"/>
                <w:b/>
                <w:color w:val="1F497D" w:themeColor="text2"/>
              </w:rPr>
              <w:t>Lp.</w:t>
            </w:r>
          </w:p>
        </w:tc>
        <w:tc>
          <w:tcPr>
            <w:tcW w:w="2694" w:type="dxa"/>
            <w:shd w:val="clear" w:color="auto" w:fill="EEECE1" w:themeFill="background2"/>
          </w:tcPr>
          <w:p w:rsidR="00BB54EE" w:rsidRPr="00B042C1" w:rsidRDefault="00BB54EE" w:rsidP="00B042C1">
            <w:pPr>
              <w:spacing w:after="0"/>
              <w:ind w:right="-76"/>
              <w:jc w:val="center"/>
              <w:rPr>
                <w:rFonts w:ascii="Times New Roman" w:hAnsi="Times New Roman"/>
                <w:b/>
                <w:color w:val="1F497D" w:themeColor="text2"/>
              </w:rPr>
            </w:pPr>
            <w:r w:rsidRPr="00B042C1">
              <w:rPr>
                <w:rFonts w:ascii="Times New Roman" w:hAnsi="Times New Roman"/>
                <w:b/>
                <w:color w:val="1F497D" w:themeColor="text2"/>
              </w:rPr>
              <w:t xml:space="preserve">Kryterium </w:t>
            </w:r>
          </w:p>
        </w:tc>
        <w:tc>
          <w:tcPr>
            <w:tcW w:w="850" w:type="dxa"/>
            <w:shd w:val="clear" w:color="auto" w:fill="EEECE1" w:themeFill="background2"/>
          </w:tcPr>
          <w:p w:rsidR="00BB54EE" w:rsidRPr="00B042C1" w:rsidRDefault="00BB54EE" w:rsidP="00B042C1">
            <w:pPr>
              <w:spacing w:after="0"/>
              <w:jc w:val="center"/>
              <w:rPr>
                <w:rFonts w:ascii="Times New Roman" w:hAnsi="Times New Roman"/>
                <w:b/>
                <w:color w:val="1F497D" w:themeColor="text2"/>
              </w:rPr>
            </w:pPr>
            <w:r w:rsidRPr="00B042C1">
              <w:rPr>
                <w:rFonts w:ascii="Times New Roman" w:hAnsi="Times New Roman"/>
                <w:b/>
                <w:color w:val="1F497D" w:themeColor="text2"/>
              </w:rPr>
              <w:t>Skala oceny</w:t>
            </w:r>
          </w:p>
        </w:tc>
        <w:tc>
          <w:tcPr>
            <w:tcW w:w="4111" w:type="dxa"/>
            <w:shd w:val="clear" w:color="auto" w:fill="EEECE1" w:themeFill="background2"/>
          </w:tcPr>
          <w:p w:rsidR="00BB54EE" w:rsidRPr="00B042C1" w:rsidRDefault="00BB54EE" w:rsidP="00B042C1">
            <w:pPr>
              <w:spacing w:after="0"/>
              <w:jc w:val="center"/>
              <w:rPr>
                <w:rFonts w:ascii="Times New Roman" w:hAnsi="Times New Roman"/>
                <w:b/>
                <w:color w:val="1F497D" w:themeColor="text2"/>
              </w:rPr>
            </w:pPr>
            <w:r w:rsidRPr="00B042C1">
              <w:rPr>
                <w:rFonts w:ascii="Times New Roman" w:hAnsi="Times New Roman"/>
                <w:b/>
                <w:color w:val="1F497D" w:themeColor="text2"/>
              </w:rPr>
              <w:t>Punktacja</w:t>
            </w:r>
          </w:p>
        </w:tc>
        <w:tc>
          <w:tcPr>
            <w:tcW w:w="992" w:type="dxa"/>
            <w:shd w:val="clear" w:color="auto" w:fill="EEECE1" w:themeFill="background2"/>
          </w:tcPr>
          <w:p w:rsidR="00BB54EE" w:rsidRPr="00B042C1" w:rsidRDefault="00BB54EE" w:rsidP="00B042C1">
            <w:pPr>
              <w:spacing w:after="0"/>
              <w:jc w:val="center"/>
              <w:rPr>
                <w:rFonts w:ascii="Times New Roman" w:hAnsi="Times New Roman"/>
                <w:b/>
                <w:color w:val="1F497D" w:themeColor="text2"/>
              </w:rPr>
            </w:pPr>
            <w:r w:rsidRPr="00B042C1">
              <w:rPr>
                <w:rFonts w:ascii="Times New Roman" w:hAnsi="Times New Roman"/>
                <w:b/>
                <w:color w:val="1F497D" w:themeColor="text2"/>
              </w:rPr>
              <w:t>Sposób pomiaru</w:t>
            </w:r>
          </w:p>
        </w:tc>
      </w:tr>
      <w:tr w:rsidR="00BB54EE" w:rsidRPr="00AA279B" w:rsidTr="0032648A">
        <w:tc>
          <w:tcPr>
            <w:tcW w:w="567" w:type="dxa"/>
          </w:tcPr>
          <w:p w:rsidR="00BB54EE" w:rsidRPr="004208CE" w:rsidRDefault="00BB54EE" w:rsidP="00F602D0">
            <w:pPr>
              <w:spacing w:after="0"/>
              <w:jc w:val="right"/>
              <w:rPr>
                <w:rFonts w:ascii="Times New Roman" w:hAnsi="Times New Roman"/>
                <w:color w:val="1F497D"/>
              </w:rPr>
            </w:pPr>
            <w:r w:rsidRPr="004208CE">
              <w:rPr>
                <w:rFonts w:ascii="Times New Roman" w:hAnsi="Times New Roman"/>
                <w:color w:val="1F497D"/>
              </w:rPr>
              <w:t>1.</w:t>
            </w:r>
          </w:p>
        </w:tc>
        <w:tc>
          <w:tcPr>
            <w:tcW w:w="2694" w:type="dxa"/>
          </w:tcPr>
          <w:p w:rsidR="00BB54EE" w:rsidRPr="006A45CD" w:rsidRDefault="00BB54EE" w:rsidP="00F602D0">
            <w:pPr>
              <w:spacing w:after="0"/>
              <w:rPr>
                <w:rFonts w:ascii="Times New Roman" w:hAnsi="Times New Roman"/>
                <w:color w:val="FF0000"/>
              </w:rPr>
            </w:pPr>
            <w:r w:rsidRPr="006A45CD">
              <w:rPr>
                <w:rFonts w:ascii="Times New Roman" w:hAnsi="Times New Roman"/>
                <w:color w:val="FF0000"/>
              </w:rPr>
              <w:t>Zwiększenie wysokości wkładu własnego ponad normatywny</w:t>
            </w:r>
          </w:p>
        </w:tc>
        <w:tc>
          <w:tcPr>
            <w:tcW w:w="850" w:type="dxa"/>
          </w:tcPr>
          <w:p w:rsidR="00BB54EE" w:rsidRPr="006A45CD" w:rsidRDefault="00BB54EE" w:rsidP="00F602D0">
            <w:pPr>
              <w:spacing w:after="0"/>
              <w:rPr>
                <w:rFonts w:ascii="Times New Roman" w:hAnsi="Times New Roman"/>
                <w:color w:val="FF0000"/>
                <w:u w:val="single"/>
              </w:rPr>
            </w:pPr>
            <w:r w:rsidRPr="006A45CD">
              <w:rPr>
                <w:rFonts w:ascii="Times New Roman" w:hAnsi="Times New Roman"/>
                <w:color w:val="FF0000"/>
                <w:u w:val="single"/>
              </w:rPr>
              <w:t>0-10</w:t>
            </w:r>
          </w:p>
        </w:tc>
        <w:tc>
          <w:tcPr>
            <w:tcW w:w="4111" w:type="dxa"/>
          </w:tcPr>
          <w:p w:rsidR="00BB54EE" w:rsidRPr="006A45CD" w:rsidRDefault="00BB54EE" w:rsidP="00F602D0">
            <w:pPr>
              <w:spacing w:after="0"/>
              <w:rPr>
                <w:rFonts w:ascii="Times New Roman" w:hAnsi="Times New Roman"/>
                <w:color w:val="FF0000"/>
              </w:rPr>
            </w:pPr>
            <w:r w:rsidRPr="006A45CD">
              <w:rPr>
                <w:rFonts w:ascii="Times New Roman" w:hAnsi="Times New Roman"/>
                <w:color w:val="FF0000"/>
              </w:rPr>
              <w:t>*powyżej 5 % -</w:t>
            </w:r>
            <w:r w:rsidRPr="006A45CD">
              <w:rPr>
                <w:rFonts w:ascii="Times New Roman" w:hAnsi="Times New Roman"/>
                <w:b/>
                <w:color w:val="FF0000"/>
              </w:rPr>
              <w:t>10 pkt.</w:t>
            </w:r>
          </w:p>
          <w:p w:rsidR="00BB54EE" w:rsidRPr="006A45CD" w:rsidRDefault="00BB54EE" w:rsidP="00F602D0">
            <w:pPr>
              <w:spacing w:after="0"/>
              <w:rPr>
                <w:rFonts w:ascii="Times New Roman" w:hAnsi="Times New Roman"/>
                <w:color w:val="FF0000"/>
              </w:rPr>
            </w:pPr>
            <w:r w:rsidRPr="006A45CD">
              <w:rPr>
                <w:rFonts w:ascii="Times New Roman" w:hAnsi="Times New Roman"/>
                <w:color w:val="FF0000"/>
              </w:rPr>
              <w:t>*od 1 do 5% -</w:t>
            </w:r>
            <w:r w:rsidRPr="006A45CD">
              <w:rPr>
                <w:rFonts w:ascii="Times New Roman" w:hAnsi="Times New Roman"/>
                <w:b/>
                <w:color w:val="FF0000"/>
              </w:rPr>
              <w:t>5 pkt.</w:t>
            </w:r>
          </w:p>
          <w:p w:rsidR="00BB54EE" w:rsidRPr="006A45CD" w:rsidRDefault="00BB54EE" w:rsidP="00F602D0">
            <w:pPr>
              <w:spacing w:after="0"/>
              <w:rPr>
                <w:rFonts w:ascii="Times New Roman" w:hAnsi="Times New Roman"/>
                <w:color w:val="FF0000"/>
              </w:rPr>
            </w:pPr>
            <w:r w:rsidRPr="006A45CD">
              <w:rPr>
                <w:rFonts w:ascii="Times New Roman" w:hAnsi="Times New Roman"/>
                <w:color w:val="FF0000"/>
              </w:rPr>
              <w:t xml:space="preserve">*poniżej 1%  - </w:t>
            </w:r>
            <w:r w:rsidRPr="006A45CD">
              <w:rPr>
                <w:rFonts w:ascii="Times New Roman" w:hAnsi="Times New Roman"/>
                <w:b/>
                <w:color w:val="FF0000"/>
              </w:rPr>
              <w:t>0pk</w:t>
            </w:r>
            <w:r w:rsidRPr="006A45CD">
              <w:rPr>
                <w:rFonts w:ascii="Times New Roman" w:hAnsi="Times New Roman"/>
                <w:color w:val="FF0000"/>
              </w:rPr>
              <w:t>t.</w:t>
            </w:r>
          </w:p>
        </w:tc>
        <w:tc>
          <w:tcPr>
            <w:tcW w:w="992" w:type="dxa"/>
          </w:tcPr>
          <w:p w:rsidR="00BB54EE" w:rsidRPr="00271CB1" w:rsidRDefault="00BB54EE" w:rsidP="00F602D0">
            <w:pPr>
              <w:spacing w:after="0"/>
              <w:rPr>
                <w:rFonts w:ascii="Times New Roman" w:hAnsi="Times New Roman"/>
                <w:color w:val="1F497D"/>
              </w:rPr>
            </w:pPr>
          </w:p>
        </w:tc>
      </w:tr>
      <w:tr w:rsidR="00BB54EE" w:rsidRPr="00AA279B" w:rsidTr="0032648A">
        <w:tc>
          <w:tcPr>
            <w:tcW w:w="567" w:type="dxa"/>
          </w:tcPr>
          <w:p w:rsidR="00BB54EE" w:rsidRPr="004208CE" w:rsidRDefault="00BB54EE" w:rsidP="00F602D0">
            <w:pPr>
              <w:spacing w:after="0"/>
              <w:jc w:val="right"/>
              <w:rPr>
                <w:rFonts w:ascii="Times New Roman" w:hAnsi="Times New Roman"/>
                <w:color w:val="1F497D"/>
              </w:rPr>
            </w:pPr>
            <w:r w:rsidRPr="004208CE">
              <w:rPr>
                <w:rFonts w:ascii="Times New Roman" w:hAnsi="Times New Roman"/>
                <w:color w:val="1F497D"/>
              </w:rPr>
              <w:t>2.</w:t>
            </w:r>
          </w:p>
        </w:tc>
        <w:tc>
          <w:tcPr>
            <w:tcW w:w="2694" w:type="dxa"/>
          </w:tcPr>
          <w:p w:rsidR="00BB54EE" w:rsidRPr="00271CB1" w:rsidRDefault="00BB54EE" w:rsidP="00B042C1">
            <w:pPr>
              <w:spacing w:after="0"/>
              <w:rPr>
                <w:rFonts w:ascii="Times New Roman" w:hAnsi="Times New Roman"/>
                <w:color w:val="1F497D"/>
              </w:rPr>
            </w:pPr>
            <w:r w:rsidRPr="00271CB1">
              <w:rPr>
                <w:rFonts w:ascii="Times New Roman" w:hAnsi="Times New Roman"/>
                <w:color w:val="1F497D"/>
              </w:rPr>
              <w:t xml:space="preserve">Innowacyjność  </w:t>
            </w:r>
            <w:r w:rsidR="00722444">
              <w:rPr>
                <w:rFonts w:ascii="Times New Roman" w:hAnsi="Times New Roman"/>
                <w:color w:val="1F497D"/>
              </w:rPr>
              <w:t xml:space="preserve">- </w:t>
            </w:r>
            <w:r w:rsidR="00722444" w:rsidRPr="00722444">
              <w:rPr>
                <w:rFonts w:ascii="Times New Roman" w:hAnsi="Times New Roman"/>
                <w:color w:val="00B050"/>
                <w:highlight w:val="yellow"/>
              </w:rPr>
              <w:t>może dotyczyć produktu, usługi lub organizacji</w:t>
            </w:r>
            <w:r w:rsidR="00722444">
              <w:rPr>
                <w:rFonts w:ascii="Times New Roman" w:hAnsi="Times New Roman"/>
                <w:color w:val="1F497D"/>
              </w:rPr>
              <w:t xml:space="preserve"> </w:t>
            </w:r>
            <w:r w:rsidR="00E64B35" w:rsidRPr="00722444">
              <w:rPr>
                <w:rFonts w:ascii="Times New Roman" w:hAnsi="Times New Roman"/>
                <w:color w:val="FF0000"/>
              </w:rPr>
              <w:t>(</w:t>
            </w:r>
            <w:r w:rsidR="00E64B35" w:rsidRPr="00722444">
              <w:rPr>
                <w:rFonts w:ascii="Times New Roman" w:hAnsi="Times New Roman"/>
                <w:i/>
                <w:color w:val="FF0000"/>
              </w:rPr>
              <w:t>zastosowanie nowatorskich rozwiązań</w:t>
            </w:r>
            <w:r w:rsidR="00E64B35" w:rsidRPr="00722444">
              <w:rPr>
                <w:rFonts w:ascii="Times New Roman" w:hAnsi="Times New Roman"/>
                <w:i/>
                <w:color w:val="00B050"/>
              </w:rPr>
              <w:t xml:space="preserve"> </w:t>
            </w:r>
            <w:r w:rsidR="00E64B35" w:rsidRPr="00722444">
              <w:rPr>
                <w:rFonts w:ascii="Times New Roman" w:hAnsi="Times New Roman"/>
                <w:i/>
                <w:color w:val="1F497D" w:themeColor="text2"/>
              </w:rPr>
              <w:t>na skalę: )</w:t>
            </w:r>
          </w:p>
        </w:tc>
        <w:tc>
          <w:tcPr>
            <w:tcW w:w="850" w:type="dxa"/>
          </w:tcPr>
          <w:p w:rsidR="00BB54EE" w:rsidRPr="006D2837" w:rsidRDefault="00BB54EE" w:rsidP="00F602D0">
            <w:pPr>
              <w:spacing w:after="0"/>
              <w:rPr>
                <w:rFonts w:ascii="Times New Roman" w:hAnsi="Times New Roman"/>
                <w:color w:val="1F497D"/>
                <w:u w:val="single"/>
              </w:rPr>
            </w:pPr>
            <w:r>
              <w:rPr>
                <w:rFonts w:ascii="Times New Roman" w:hAnsi="Times New Roman"/>
                <w:color w:val="1F497D"/>
                <w:u w:val="single"/>
              </w:rPr>
              <w:t>0-10</w:t>
            </w:r>
          </w:p>
        </w:tc>
        <w:tc>
          <w:tcPr>
            <w:tcW w:w="4111" w:type="dxa"/>
          </w:tcPr>
          <w:p w:rsidR="00BB54EE" w:rsidRPr="006D2837" w:rsidRDefault="00BB54EE" w:rsidP="00F602D0">
            <w:pPr>
              <w:spacing w:after="0"/>
              <w:rPr>
                <w:rFonts w:ascii="Times New Roman" w:hAnsi="Times New Roman"/>
                <w:color w:val="1F497D"/>
              </w:rPr>
            </w:pPr>
            <w:r w:rsidRPr="006D2837">
              <w:rPr>
                <w:rFonts w:ascii="Times New Roman" w:hAnsi="Times New Roman"/>
                <w:color w:val="1F497D"/>
              </w:rPr>
              <w:t xml:space="preserve">*obszaru LGD </w:t>
            </w:r>
            <w:r>
              <w:rPr>
                <w:rFonts w:ascii="Times New Roman" w:hAnsi="Times New Roman"/>
                <w:b/>
                <w:color w:val="1F497D"/>
              </w:rPr>
              <w:t>10</w:t>
            </w:r>
            <w:r w:rsidRPr="006D2837">
              <w:rPr>
                <w:rFonts w:ascii="Times New Roman" w:hAnsi="Times New Roman"/>
                <w:b/>
                <w:color w:val="1F497D"/>
              </w:rPr>
              <w:t xml:space="preserve"> pkt</w:t>
            </w:r>
            <w:r w:rsidRPr="006D2837">
              <w:rPr>
                <w:rFonts w:ascii="Times New Roman" w:hAnsi="Times New Roman"/>
                <w:color w:val="1F497D"/>
              </w:rPr>
              <w:t>.</w:t>
            </w:r>
          </w:p>
          <w:p w:rsidR="00BB54EE" w:rsidRPr="006D2837" w:rsidRDefault="00BB54EE" w:rsidP="00F602D0">
            <w:pPr>
              <w:spacing w:after="0"/>
              <w:rPr>
                <w:rFonts w:ascii="Times New Roman" w:hAnsi="Times New Roman"/>
                <w:color w:val="1F497D"/>
              </w:rPr>
            </w:pPr>
            <w:r w:rsidRPr="006D2837">
              <w:rPr>
                <w:rFonts w:ascii="Times New Roman" w:hAnsi="Times New Roman"/>
                <w:color w:val="1F497D"/>
              </w:rPr>
              <w:t>*gminy -</w:t>
            </w:r>
            <w:r>
              <w:rPr>
                <w:rFonts w:ascii="Times New Roman" w:hAnsi="Times New Roman"/>
                <w:b/>
                <w:color w:val="1F497D"/>
              </w:rPr>
              <w:t>7</w:t>
            </w:r>
            <w:r w:rsidRPr="006D2837">
              <w:rPr>
                <w:rFonts w:ascii="Times New Roman" w:hAnsi="Times New Roman"/>
                <w:b/>
                <w:color w:val="1F497D"/>
              </w:rPr>
              <w:t xml:space="preserve"> pkt</w:t>
            </w:r>
            <w:r w:rsidRPr="006D2837">
              <w:rPr>
                <w:rFonts w:ascii="Times New Roman" w:hAnsi="Times New Roman"/>
                <w:color w:val="1F497D"/>
              </w:rPr>
              <w:t>.</w:t>
            </w:r>
          </w:p>
          <w:p w:rsidR="00BB54EE" w:rsidRPr="006D2837" w:rsidRDefault="00BB54EE" w:rsidP="00F602D0">
            <w:pPr>
              <w:spacing w:after="0"/>
              <w:rPr>
                <w:rFonts w:ascii="Times New Roman" w:hAnsi="Times New Roman"/>
                <w:color w:val="1F497D"/>
              </w:rPr>
            </w:pPr>
            <w:r w:rsidRPr="006D2837">
              <w:rPr>
                <w:rFonts w:ascii="Times New Roman" w:hAnsi="Times New Roman"/>
                <w:color w:val="1F497D"/>
              </w:rPr>
              <w:t xml:space="preserve">*miejscowości- </w:t>
            </w:r>
            <w:r>
              <w:rPr>
                <w:rFonts w:ascii="Times New Roman" w:hAnsi="Times New Roman"/>
                <w:b/>
                <w:color w:val="1F497D"/>
              </w:rPr>
              <w:t>3</w:t>
            </w:r>
            <w:r w:rsidRPr="006D2837">
              <w:rPr>
                <w:rFonts w:ascii="Times New Roman" w:hAnsi="Times New Roman"/>
                <w:b/>
                <w:color w:val="1F497D"/>
              </w:rPr>
              <w:t xml:space="preserve"> </w:t>
            </w:r>
            <w:proofErr w:type="spellStart"/>
            <w:r w:rsidRPr="006D2837">
              <w:rPr>
                <w:rFonts w:ascii="Times New Roman" w:hAnsi="Times New Roman"/>
                <w:b/>
                <w:color w:val="1F497D"/>
              </w:rPr>
              <w:t>pkt</w:t>
            </w:r>
            <w:proofErr w:type="spellEnd"/>
          </w:p>
          <w:p w:rsidR="00BB54EE" w:rsidRPr="006D2837" w:rsidRDefault="00BB54EE" w:rsidP="00F602D0">
            <w:pPr>
              <w:spacing w:after="0"/>
              <w:rPr>
                <w:rFonts w:ascii="Times New Roman" w:hAnsi="Times New Roman"/>
                <w:color w:val="1F497D"/>
              </w:rPr>
            </w:pPr>
            <w:r w:rsidRPr="006D2837">
              <w:rPr>
                <w:rFonts w:ascii="Times New Roman" w:hAnsi="Times New Roman"/>
                <w:color w:val="1F497D"/>
              </w:rPr>
              <w:t xml:space="preserve">*brak- </w:t>
            </w:r>
            <w:r w:rsidRPr="006D2837">
              <w:rPr>
                <w:rFonts w:ascii="Times New Roman" w:hAnsi="Times New Roman"/>
                <w:b/>
                <w:color w:val="1F497D"/>
              </w:rPr>
              <w:t>0 pkt</w:t>
            </w:r>
            <w:r w:rsidRPr="006D2837">
              <w:rPr>
                <w:rFonts w:ascii="Times New Roman" w:hAnsi="Times New Roman"/>
                <w:color w:val="1F497D"/>
              </w:rPr>
              <w:t>.</w:t>
            </w:r>
          </w:p>
        </w:tc>
        <w:tc>
          <w:tcPr>
            <w:tcW w:w="992" w:type="dxa"/>
          </w:tcPr>
          <w:p w:rsidR="00BB54EE" w:rsidRPr="006D2837" w:rsidRDefault="00BB54EE" w:rsidP="00F602D0">
            <w:pPr>
              <w:spacing w:after="0"/>
              <w:rPr>
                <w:rFonts w:ascii="Times New Roman" w:hAnsi="Times New Roman"/>
                <w:color w:val="1F497D"/>
                <w:u w:val="single"/>
              </w:rPr>
            </w:pPr>
          </w:p>
        </w:tc>
      </w:tr>
      <w:tr w:rsidR="00BB54EE" w:rsidRPr="00AA279B" w:rsidTr="0032648A">
        <w:tc>
          <w:tcPr>
            <w:tcW w:w="567" w:type="dxa"/>
          </w:tcPr>
          <w:p w:rsidR="00BB54EE" w:rsidRPr="004208CE" w:rsidRDefault="00BB54EE" w:rsidP="00F602D0">
            <w:pPr>
              <w:spacing w:after="0"/>
              <w:jc w:val="right"/>
              <w:rPr>
                <w:rFonts w:ascii="Times New Roman" w:hAnsi="Times New Roman"/>
                <w:color w:val="1F497D"/>
              </w:rPr>
            </w:pPr>
            <w:r w:rsidRPr="004208CE">
              <w:rPr>
                <w:rFonts w:ascii="Times New Roman" w:hAnsi="Times New Roman"/>
                <w:color w:val="1F497D"/>
              </w:rPr>
              <w:t>3.</w:t>
            </w:r>
          </w:p>
        </w:tc>
        <w:tc>
          <w:tcPr>
            <w:tcW w:w="2694" w:type="dxa"/>
          </w:tcPr>
          <w:p w:rsidR="00BB54EE" w:rsidRPr="00271CB1" w:rsidRDefault="00BB54EE" w:rsidP="00F602D0">
            <w:pPr>
              <w:spacing w:after="0"/>
              <w:rPr>
                <w:rFonts w:ascii="Times New Roman" w:hAnsi="Times New Roman"/>
                <w:color w:val="1F497D"/>
              </w:rPr>
            </w:pPr>
            <w:r>
              <w:rPr>
                <w:rFonts w:ascii="Times New Roman" w:hAnsi="Times New Roman"/>
                <w:color w:val="1F497D"/>
              </w:rPr>
              <w:t xml:space="preserve">Wpływ operacji na podniesienie atrakcyjności turystycznej obszaru </w:t>
            </w:r>
            <w:r w:rsidR="009A7E43" w:rsidRPr="00824FB7">
              <w:rPr>
                <w:rFonts w:ascii="Times New Roman" w:eastAsia="Calibri" w:hAnsi="Times New Roman" w:cs="Times New Roman"/>
                <w:color w:val="1F497D" w:themeColor="text2"/>
              </w:rPr>
              <w:t>o</w:t>
            </w:r>
            <w:r w:rsidR="009A7E43" w:rsidRPr="00824FB7">
              <w:rPr>
                <w:rFonts w:ascii="Times New Roman" w:eastAsia="Calibri" w:hAnsi="Times New Roman" w:cs="Times New Roman"/>
                <w:color w:val="00B050"/>
              </w:rPr>
              <w:t xml:space="preserve"> </w:t>
            </w:r>
            <w:r w:rsidR="009A7E43" w:rsidRPr="00BA5D2C">
              <w:rPr>
                <w:rFonts w:ascii="Times New Roman" w:eastAsia="Calibri" w:hAnsi="Times New Roman" w:cs="Times New Roman"/>
                <w:i/>
                <w:color w:val="00B050"/>
                <w:highlight w:val="yellow"/>
              </w:rPr>
              <w:t>(</w:t>
            </w:r>
            <w:r w:rsidR="009A7E43" w:rsidRPr="00BA5D2C">
              <w:rPr>
                <w:rFonts w:ascii="Times New Roman" w:hAnsi="Times New Roman" w:cs="Times New Roman"/>
                <w:i/>
                <w:color w:val="00B050"/>
                <w:sz w:val="20"/>
                <w:szCs w:val="20"/>
                <w:highlight w:val="yellow"/>
              </w:rPr>
              <w:t>w szczególności na wzrost liczby turystów</w:t>
            </w:r>
            <w:r w:rsidR="009A7E43" w:rsidRPr="00BA5D2C">
              <w:rPr>
                <w:rFonts w:ascii="Times New Roman" w:eastAsia="Calibri" w:hAnsi="Times New Roman" w:cs="Times New Roman"/>
                <w:i/>
                <w:color w:val="00B050"/>
                <w:highlight w:val="yellow"/>
              </w:rPr>
              <w:t>)</w:t>
            </w:r>
          </w:p>
        </w:tc>
        <w:tc>
          <w:tcPr>
            <w:tcW w:w="850" w:type="dxa"/>
          </w:tcPr>
          <w:p w:rsidR="00BB54EE" w:rsidRDefault="00BB54EE" w:rsidP="00F602D0">
            <w:pPr>
              <w:spacing w:after="0"/>
              <w:rPr>
                <w:rFonts w:ascii="Times New Roman" w:hAnsi="Times New Roman"/>
                <w:color w:val="1F497D"/>
                <w:u w:val="single"/>
              </w:rPr>
            </w:pPr>
            <w:r>
              <w:rPr>
                <w:rFonts w:ascii="Times New Roman" w:hAnsi="Times New Roman"/>
                <w:color w:val="1F497D"/>
                <w:u w:val="single"/>
              </w:rPr>
              <w:t>0-15</w:t>
            </w:r>
          </w:p>
        </w:tc>
        <w:tc>
          <w:tcPr>
            <w:tcW w:w="4111" w:type="dxa"/>
          </w:tcPr>
          <w:p w:rsidR="00BB54EE" w:rsidRDefault="00BB54EE" w:rsidP="00F602D0">
            <w:pPr>
              <w:spacing w:after="0"/>
              <w:rPr>
                <w:rFonts w:ascii="Times New Roman" w:hAnsi="Times New Roman"/>
                <w:color w:val="1F497D"/>
              </w:rPr>
            </w:pPr>
            <w:r>
              <w:rPr>
                <w:rFonts w:ascii="Times New Roman" w:hAnsi="Times New Roman"/>
                <w:color w:val="1F497D"/>
              </w:rPr>
              <w:t xml:space="preserve">*na obszarze LSR - </w:t>
            </w:r>
            <w:r w:rsidRPr="00292F5A">
              <w:rPr>
                <w:rFonts w:ascii="Times New Roman" w:hAnsi="Times New Roman"/>
                <w:b/>
                <w:color w:val="1F497D"/>
              </w:rPr>
              <w:t>15pkt</w:t>
            </w:r>
          </w:p>
          <w:p w:rsidR="00BB54EE" w:rsidRDefault="00BB54EE" w:rsidP="00F602D0">
            <w:pPr>
              <w:spacing w:after="0"/>
              <w:rPr>
                <w:rFonts w:ascii="Times New Roman" w:hAnsi="Times New Roman"/>
                <w:color w:val="1F497D"/>
              </w:rPr>
            </w:pPr>
            <w:r>
              <w:rPr>
                <w:rFonts w:ascii="Times New Roman" w:hAnsi="Times New Roman"/>
                <w:color w:val="1F497D"/>
              </w:rPr>
              <w:t>*na obszarze</w:t>
            </w:r>
            <w:r w:rsidRPr="009A7E43">
              <w:rPr>
                <w:rFonts w:ascii="Times New Roman" w:hAnsi="Times New Roman"/>
                <w:color w:val="FF0000"/>
              </w:rPr>
              <w:t xml:space="preserve"> miejscowości</w:t>
            </w:r>
            <w:r>
              <w:rPr>
                <w:rFonts w:ascii="Times New Roman" w:hAnsi="Times New Roman"/>
                <w:color w:val="1F497D"/>
              </w:rPr>
              <w:t xml:space="preserve"> </w:t>
            </w:r>
            <w:r w:rsidR="009A7E43" w:rsidRPr="009A7E43">
              <w:rPr>
                <w:rFonts w:ascii="Times New Roman" w:hAnsi="Times New Roman"/>
                <w:color w:val="00B050"/>
                <w:highlight w:val="yellow"/>
              </w:rPr>
              <w:t>gminy</w:t>
            </w:r>
            <w:r w:rsidR="009A7E43" w:rsidRPr="009A7E43">
              <w:rPr>
                <w:rFonts w:ascii="Times New Roman" w:hAnsi="Times New Roman"/>
                <w:color w:val="00B050"/>
              </w:rPr>
              <w:t xml:space="preserve"> </w:t>
            </w:r>
            <w:r>
              <w:rPr>
                <w:rFonts w:ascii="Times New Roman" w:hAnsi="Times New Roman"/>
                <w:color w:val="1F497D"/>
              </w:rPr>
              <w:t>-</w:t>
            </w:r>
            <w:r w:rsidRPr="00292F5A">
              <w:rPr>
                <w:rFonts w:ascii="Times New Roman" w:hAnsi="Times New Roman"/>
                <w:b/>
                <w:color w:val="1F497D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color w:val="1F497D"/>
              </w:rPr>
              <w:t>pkt</w:t>
            </w:r>
            <w:proofErr w:type="spellEnd"/>
            <w:r>
              <w:rPr>
                <w:rFonts w:ascii="Times New Roman" w:hAnsi="Times New Roman"/>
                <w:color w:val="1F497D"/>
              </w:rPr>
              <w:t>,</w:t>
            </w:r>
          </w:p>
          <w:p w:rsidR="00BB54EE" w:rsidRDefault="00BB54EE" w:rsidP="00F602D0">
            <w:pPr>
              <w:spacing w:after="0"/>
              <w:rPr>
                <w:rFonts w:ascii="Times New Roman" w:hAnsi="Times New Roman"/>
                <w:color w:val="1F497D"/>
              </w:rPr>
            </w:pPr>
            <w:r>
              <w:rPr>
                <w:rFonts w:ascii="Times New Roman" w:hAnsi="Times New Roman"/>
                <w:color w:val="1F497D"/>
              </w:rPr>
              <w:t xml:space="preserve">*w </w:t>
            </w:r>
            <w:proofErr w:type="spellStart"/>
            <w:r>
              <w:rPr>
                <w:rFonts w:ascii="Times New Roman" w:hAnsi="Times New Roman"/>
                <w:color w:val="1F497D"/>
              </w:rPr>
              <w:t>miejscowośći</w:t>
            </w:r>
            <w:proofErr w:type="spellEnd"/>
            <w:r>
              <w:rPr>
                <w:rFonts w:ascii="Times New Roman" w:hAnsi="Times New Roman"/>
                <w:color w:val="1F497D"/>
              </w:rPr>
              <w:t xml:space="preserve"> - </w:t>
            </w:r>
            <w:r w:rsidRPr="00292F5A">
              <w:rPr>
                <w:rFonts w:ascii="Times New Roman" w:hAnsi="Times New Roman"/>
                <w:b/>
                <w:color w:val="1F497D"/>
              </w:rPr>
              <w:t xml:space="preserve">5 </w:t>
            </w:r>
            <w:proofErr w:type="spellStart"/>
            <w:r w:rsidRPr="00292F5A">
              <w:rPr>
                <w:rFonts w:ascii="Times New Roman" w:hAnsi="Times New Roman"/>
                <w:b/>
                <w:color w:val="1F497D"/>
              </w:rPr>
              <w:t>pkt</w:t>
            </w:r>
            <w:proofErr w:type="spellEnd"/>
          </w:p>
          <w:p w:rsidR="00BB54EE" w:rsidRPr="006D2837" w:rsidRDefault="00BB54EE" w:rsidP="00F602D0">
            <w:pPr>
              <w:spacing w:after="0"/>
              <w:rPr>
                <w:rFonts w:ascii="Times New Roman" w:hAnsi="Times New Roman"/>
                <w:color w:val="1F497D"/>
              </w:rPr>
            </w:pPr>
            <w:r>
              <w:rPr>
                <w:rFonts w:ascii="Times New Roman" w:hAnsi="Times New Roman"/>
                <w:color w:val="1F497D"/>
              </w:rPr>
              <w:t xml:space="preserve">*brak wpływu - </w:t>
            </w:r>
            <w:r w:rsidRPr="00292F5A">
              <w:rPr>
                <w:rFonts w:ascii="Times New Roman" w:hAnsi="Times New Roman"/>
                <w:b/>
                <w:color w:val="1F497D"/>
              </w:rPr>
              <w:t xml:space="preserve">0 </w:t>
            </w:r>
            <w:proofErr w:type="spellStart"/>
            <w:r w:rsidRPr="00292F5A">
              <w:rPr>
                <w:rFonts w:ascii="Times New Roman" w:hAnsi="Times New Roman"/>
                <w:b/>
                <w:color w:val="1F497D"/>
              </w:rPr>
              <w:t>pkt</w:t>
            </w:r>
            <w:proofErr w:type="spellEnd"/>
          </w:p>
        </w:tc>
        <w:tc>
          <w:tcPr>
            <w:tcW w:w="992" w:type="dxa"/>
          </w:tcPr>
          <w:p w:rsidR="00BB54EE" w:rsidRPr="006D2837" w:rsidRDefault="00BB54EE" w:rsidP="00F602D0">
            <w:pPr>
              <w:spacing w:after="0"/>
              <w:rPr>
                <w:rFonts w:ascii="Times New Roman" w:hAnsi="Times New Roman"/>
                <w:color w:val="1F497D"/>
                <w:u w:val="single"/>
              </w:rPr>
            </w:pPr>
          </w:p>
        </w:tc>
      </w:tr>
      <w:tr w:rsidR="00BB54EE" w:rsidRPr="00AA279B" w:rsidTr="0032648A">
        <w:tc>
          <w:tcPr>
            <w:tcW w:w="567" w:type="dxa"/>
          </w:tcPr>
          <w:p w:rsidR="00BB54EE" w:rsidRPr="004208CE" w:rsidRDefault="00BB54EE" w:rsidP="00F602D0">
            <w:pPr>
              <w:spacing w:after="0"/>
              <w:jc w:val="right"/>
              <w:rPr>
                <w:rFonts w:ascii="Times New Roman" w:hAnsi="Times New Roman"/>
                <w:color w:val="1F497D"/>
              </w:rPr>
            </w:pPr>
            <w:r w:rsidRPr="004208CE">
              <w:rPr>
                <w:rFonts w:ascii="Times New Roman" w:hAnsi="Times New Roman"/>
                <w:color w:val="1F497D"/>
              </w:rPr>
              <w:t>4.</w:t>
            </w:r>
          </w:p>
        </w:tc>
        <w:tc>
          <w:tcPr>
            <w:tcW w:w="2694" w:type="dxa"/>
          </w:tcPr>
          <w:p w:rsidR="00BB54EE" w:rsidRPr="00271CB1" w:rsidRDefault="00BB54EE" w:rsidP="00F602D0">
            <w:pPr>
              <w:spacing w:after="0"/>
              <w:rPr>
                <w:rFonts w:ascii="Times New Roman" w:hAnsi="Times New Roman"/>
                <w:color w:val="1F497D"/>
              </w:rPr>
            </w:pPr>
            <w:r w:rsidRPr="00271CB1">
              <w:rPr>
                <w:rFonts w:ascii="Times New Roman" w:hAnsi="Times New Roman"/>
                <w:color w:val="1F497D"/>
              </w:rPr>
              <w:t>Lo</w:t>
            </w:r>
            <w:r w:rsidR="00B042C1">
              <w:rPr>
                <w:rFonts w:ascii="Times New Roman" w:hAnsi="Times New Roman"/>
                <w:color w:val="1F497D"/>
              </w:rPr>
              <w:t xml:space="preserve">kalizacja operacji </w:t>
            </w:r>
          </w:p>
        </w:tc>
        <w:tc>
          <w:tcPr>
            <w:tcW w:w="850" w:type="dxa"/>
          </w:tcPr>
          <w:p w:rsidR="00BB54EE" w:rsidRPr="006D2837" w:rsidRDefault="00BB54EE" w:rsidP="00F602D0">
            <w:pPr>
              <w:spacing w:after="0"/>
              <w:rPr>
                <w:rFonts w:ascii="Times New Roman" w:hAnsi="Times New Roman"/>
                <w:color w:val="1F497D"/>
                <w:u w:val="single"/>
              </w:rPr>
            </w:pPr>
            <w:r>
              <w:rPr>
                <w:rFonts w:ascii="Times New Roman" w:hAnsi="Times New Roman"/>
                <w:color w:val="1F497D"/>
                <w:u w:val="single"/>
              </w:rPr>
              <w:t>0-10</w:t>
            </w:r>
          </w:p>
        </w:tc>
        <w:tc>
          <w:tcPr>
            <w:tcW w:w="4111" w:type="dxa"/>
          </w:tcPr>
          <w:p w:rsidR="00BB54EE" w:rsidRPr="006D2837" w:rsidRDefault="00BB54EE" w:rsidP="00F602D0">
            <w:pPr>
              <w:spacing w:after="0"/>
              <w:rPr>
                <w:rFonts w:ascii="Times New Roman" w:hAnsi="Times New Roman"/>
                <w:color w:val="1F497D"/>
              </w:rPr>
            </w:pPr>
            <w:r w:rsidRPr="006D2837">
              <w:rPr>
                <w:rFonts w:ascii="Times New Roman" w:hAnsi="Times New Roman"/>
                <w:color w:val="1F497D"/>
              </w:rPr>
              <w:t xml:space="preserve">*do 500 mieszkańców - </w:t>
            </w:r>
            <w:r w:rsidRPr="006D2837">
              <w:rPr>
                <w:rFonts w:ascii="Times New Roman" w:hAnsi="Times New Roman"/>
                <w:b/>
                <w:color w:val="1F497D"/>
              </w:rPr>
              <w:t>10 pkt.</w:t>
            </w:r>
          </w:p>
          <w:p w:rsidR="00BB54EE" w:rsidRPr="006D2837" w:rsidRDefault="00BB54EE" w:rsidP="00F602D0">
            <w:pPr>
              <w:spacing w:after="0"/>
              <w:rPr>
                <w:rFonts w:ascii="Times New Roman" w:hAnsi="Times New Roman"/>
                <w:color w:val="1F497D"/>
              </w:rPr>
            </w:pPr>
            <w:r w:rsidRPr="006D2837">
              <w:rPr>
                <w:rFonts w:ascii="Times New Roman" w:hAnsi="Times New Roman"/>
                <w:color w:val="1F497D"/>
              </w:rPr>
              <w:t xml:space="preserve">*od 500 do 2 000 </w:t>
            </w:r>
            <w:proofErr w:type="spellStart"/>
            <w:r w:rsidRPr="006D2837">
              <w:rPr>
                <w:rFonts w:ascii="Times New Roman" w:hAnsi="Times New Roman"/>
                <w:color w:val="1F497D"/>
              </w:rPr>
              <w:t>mieszkanców</w:t>
            </w:r>
            <w:proofErr w:type="spellEnd"/>
            <w:r w:rsidRPr="006D2837">
              <w:rPr>
                <w:rFonts w:ascii="Times New Roman" w:hAnsi="Times New Roman"/>
                <w:color w:val="1F497D"/>
              </w:rPr>
              <w:t xml:space="preserve"> - </w:t>
            </w:r>
            <w:r w:rsidRPr="006D2837">
              <w:rPr>
                <w:rFonts w:ascii="Times New Roman" w:hAnsi="Times New Roman"/>
                <w:b/>
                <w:color w:val="1F497D"/>
              </w:rPr>
              <w:t>5 pkt.</w:t>
            </w:r>
          </w:p>
          <w:p w:rsidR="00BB54EE" w:rsidRPr="006D2837" w:rsidRDefault="00BB54EE" w:rsidP="00F602D0">
            <w:pPr>
              <w:spacing w:after="0"/>
              <w:rPr>
                <w:rFonts w:ascii="Times New Roman" w:hAnsi="Times New Roman"/>
                <w:color w:val="1F497D"/>
              </w:rPr>
            </w:pPr>
            <w:r w:rsidRPr="006D2837">
              <w:rPr>
                <w:rFonts w:ascii="Times New Roman" w:hAnsi="Times New Roman"/>
                <w:color w:val="1F497D"/>
              </w:rPr>
              <w:t xml:space="preserve">*powyżej 2000 mieszkańców - </w:t>
            </w:r>
            <w:r w:rsidRPr="006D2837">
              <w:rPr>
                <w:rFonts w:ascii="Times New Roman" w:hAnsi="Times New Roman"/>
                <w:b/>
                <w:color w:val="1F497D"/>
              </w:rPr>
              <w:t>0 pkt.</w:t>
            </w:r>
          </w:p>
        </w:tc>
        <w:tc>
          <w:tcPr>
            <w:tcW w:w="992" w:type="dxa"/>
          </w:tcPr>
          <w:p w:rsidR="00BB54EE" w:rsidRPr="006D2837" w:rsidRDefault="00BB54EE" w:rsidP="00F602D0">
            <w:pPr>
              <w:spacing w:after="0"/>
              <w:rPr>
                <w:rFonts w:ascii="Times New Roman" w:hAnsi="Times New Roman"/>
                <w:color w:val="1F497D"/>
                <w:u w:val="single"/>
              </w:rPr>
            </w:pPr>
          </w:p>
        </w:tc>
      </w:tr>
      <w:tr w:rsidR="00BB54EE" w:rsidRPr="00AA279B" w:rsidTr="0032648A">
        <w:tc>
          <w:tcPr>
            <w:tcW w:w="567" w:type="dxa"/>
          </w:tcPr>
          <w:p w:rsidR="00BB54EE" w:rsidRPr="004208CE" w:rsidRDefault="00BB54EE" w:rsidP="00F602D0">
            <w:pPr>
              <w:spacing w:after="0"/>
              <w:jc w:val="right"/>
              <w:rPr>
                <w:rFonts w:ascii="Times New Roman" w:hAnsi="Times New Roman"/>
                <w:color w:val="1F497D"/>
              </w:rPr>
            </w:pPr>
            <w:r w:rsidRPr="004208CE">
              <w:rPr>
                <w:rFonts w:ascii="Times New Roman" w:hAnsi="Times New Roman"/>
                <w:color w:val="1F497D"/>
              </w:rPr>
              <w:t>5.</w:t>
            </w:r>
          </w:p>
        </w:tc>
        <w:tc>
          <w:tcPr>
            <w:tcW w:w="2694" w:type="dxa"/>
          </w:tcPr>
          <w:p w:rsidR="00BB54EE" w:rsidRPr="00271CB1" w:rsidRDefault="00BB54EE" w:rsidP="00F602D0">
            <w:pPr>
              <w:spacing w:after="0"/>
              <w:rPr>
                <w:rFonts w:ascii="Times New Roman" w:hAnsi="Times New Roman"/>
                <w:color w:val="1F497D"/>
              </w:rPr>
            </w:pPr>
            <w:r>
              <w:rPr>
                <w:rFonts w:ascii="Times New Roman" w:hAnsi="Times New Roman"/>
                <w:color w:val="1F497D"/>
              </w:rPr>
              <w:t>Powiązanie operacji z istniejącą  lub planowaną infrastrukturą</w:t>
            </w:r>
          </w:p>
        </w:tc>
        <w:tc>
          <w:tcPr>
            <w:tcW w:w="850" w:type="dxa"/>
          </w:tcPr>
          <w:p w:rsidR="00BB54EE" w:rsidRDefault="00BB54EE" w:rsidP="00F602D0">
            <w:pPr>
              <w:spacing w:after="0"/>
              <w:rPr>
                <w:rFonts w:ascii="Times New Roman" w:hAnsi="Times New Roman"/>
                <w:color w:val="1F497D"/>
                <w:u w:val="single"/>
              </w:rPr>
            </w:pPr>
            <w:r>
              <w:rPr>
                <w:rFonts w:ascii="Times New Roman" w:hAnsi="Times New Roman"/>
                <w:color w:val="1F497D"/>
                <w:u w:val="single"/>
              </w:rPr>
              <w:t>0-5</w:t>
            </w:r>
          </w:p>
        </w:tc>
        <w:tc>
          <w:tcPr>
            <w:tcW w:w="4111" w:type="dxa"/>
          </w:tcPr>
          <w:p w:rsidR="00BB54EE" w:rsidRDefault="00BB54EE" w:rsidP="00F602D0">
            <w:pPr>
              <w:spacing w:after="0"/>
              <w:rPr>
                <w:rFonts w:ascii="Times New Roman" w:hAnsi="Times New Roman"/>
                <w:color w:val="1F497D"/>
              </w:rPr>
            </w:pPr>
            <w:r>
              <w:rPr>
                <w:rFonts w:ascii="Times New Roman" w:hAnsi="Times New Roman"/>
                <w:color w:val="1F497D"/>
              </w:rPr>
              <w:t xml:space="preserve">*powiązanie- </w:t>
            </w:r>
            <w:r w:rsidRPr="006D3B99">
              <w:rPr>
                <w:rFonts w:ascii="Times New Roman" w:hAnsi="Times New Roman"/>
                <w:b/>
                <w:color w:val="1F497D"/>
              </w:rPr>
              <w:t>5 pkt</w:t>
            </w:r>
            <w:r>
              <w:rPr>
                <w:rFonts w:ascii="Times New Roman" w:hAnsi="Times New Roman"/>
                <w:color w:val="1F497D"/>
              </w:rPr>
              <w:t>.</w:t>
            </w:r>
          </w:p>
          <w:p w:rsidR="00BB54EE" w:rsidRPr="006D2837" w:rsidRDefault="00BB54EE" w:rsidP="00F602D0">
            <w:pPr>
              <w:spacing w:after="0"/>
              <w:rPr>
                <w:rFonts w:ascii="Times New Roman" w:hAnsi="Times New Roman"/>
                <w:color w:val="1F497D"/>
              </w:rPr>
            </w:pPr>
            <w:r>
              <w:rPr>
                <w:rFonts w:ascii="Times New Roman" w:hAnsi="Times New Roman"/>
                <w:color w:val="1F497D"/>
              </w:rPr>
              <w:t xml:space="preserve">* brak - </w:t>
            </w:r>
            <w:r w:rsidRPr="006D3B99">
              <w:rPr>
                <w:rFonts w:ascii="Times New Roman" w:hAnsi="Times New Roman"/>
                <w:b/>
                <w:color w:val="1F497D"/>
              </w:rPr>
              <w:t xml:space="preserve">0 </w:t>
            </w:r>
            <w:proofErr w:type="spellStart"/>
            <w:r w:rsidRPr="006D3B99">
              <w:rPr>
                <w:rFonts w:ascii="Times New Roman" w:hAnsi="Times New Roman"/>
                <w:b/>
                <w:color w:val="1F497D"/>
              </w:rPr>
              <w:t>pkt</w:t>
            </w:r>
            <w:proofErr w:type="spellEnd"/>
          </w:p>
        </w:tc>
        <w:tc>
          <w:tcPr>
            <w:tcW w:w="992" w:type="dxa"/>
          </w:tcPr>
          <w:p w:rsidR="00BB54EE" w:rsidRPr="006D2837" w:rsidRDefault="00BB54EE" w:rsidP="00F602D0">
            <w:pPr>
              <w:spacing w:after="0"/>
              <w:rPr>
                <w:rFonts w:ascii="Times New Roman" w:hAnsi="Times New Roman"/>
                <w:color w:val="1F497D"/>
                <w:u w:val="single"/>
              </w:rPr>
            </w:pPr>
          </w:p>
        </w:tc>
      </w:tr>
      <w:tr w:rsidR="00BB54EE" w:rsidRPr="00AA279B" w:rsidTr="0032648A">
        <w:tc>
          <w:tcPr>
            <w:tcW w:w="567" w:type="dxa"/>
          </w:tcPr>
          <w:p w:rsidR="00BB54EE" w:rsidRPr="004208CE" w:rsidRDefault="00BB54EE" w:rsidP="00F602D0">
            <w:pPr>
              <w:spacing w:after="0"/>
              <w:jc w:val="right"/>
              <w:rPr>
                <w:rFonts w:ascii="Times New Roman" w:hAnsi="Times New Roman"/>
                <w:color w:val="1F497D"/>
              </w:rPr>
            </w:pPr>
            <w:r w:rsidRPr="004208CE">
              <w:rPr>
                <w:rFonts w:ascii="Times New Roman" w:hAnsi="Times New Roman"/>
                <w:color w:val="1F497D"/>
              </w:rPr>
              <w:t>6.</w:t>
            </w:r>
          </w:p>
        </w:tc>
        <w:tc>
          <w:tcPr>
            <w:tcW w:w="2694" w:type="dxa"/>
          </w:tcPr>
          <w:p w:rsidR="00BB54EE" w:rsidRPr="00271CB1" w:rsidRDefault="00BB54EE" w:rsidP="00F602D0">
            <w:pPr>
              <w:spacing w:after="0"/>
              <w:rPr>
                <w:rFonts w:ascii="Times New Roman" w:hAnsi="Times New Roman"/>
                <w:color w:val="1F497D"/>
              </w:rPr>
            </w:pPr>
            <w:r w:rsidRPr="00271CB1">
              <w:rPr>
                <w:rFonts w:ascii="Times New Roman" w:hAnsi="Times New Roman"/>
                <w:color w:val="1F497D"/>
              </w:rPr>
              <w:t>Zastosowanie rozwiązań proekologicznych</w:t>
            </w:r>
          </w:p>
        </w:tc>
        <w:tc>
          <w:tcPr>
            <w:tcW w:w="850" w:type="dxa"/>
          </w:tcPr>
          <w:p w:rsidR="00BB54EE" w:rsidRPr="006D2837" w:rsidRDefault="00BB54EE" w:rsidP="00F602D0">
            <w:pPr>
              <w:spacing w:after="0"/>
              <w:rPr>
                <w:rFonts w:ascii="Times New Roman" w:hAnsi="Times New Roman"/>
                <w:color w:val="1F497D"/>
                <w:u w:val="single"/>
              </w:rPr>
            </w:pPr>
            <w:r w:rsidRPr="006D2837">
              <w:rPr>
                <w:rFonts w:ascii="Times New Roman" w:hAnsi="Times New Roman"/>
                <w:color w:val="1F497D"/>
                <w:u w:val="single"/>
              </w:rPr>
              <w:t>0-5</w:t>
            </w:r>
          </w:p>
        </w:tc>
        <w:tc>
          <w:tcPr>
            <w:tcW w:w="4111" w:type="dxa"/>
          </w:tcPr>
          <w:p w:rsidR="00BB54EE" w:rsidRPr="006D2837" w:rsidRDefault="00BB54EE" w:rsidP="00F602D0">
            <w:pPr>
              <w:spacing w:after="0"/>
              <w:rPr>
                <w:rFonts w:ascii="Times New Roman" w:hAnsi="Times New Roman"/>
                <w:color w:val="1F497D"/>
              </w:rPr>
            </w:pPr>
            <w:r w:rsidRPr="006D2837">
              <w:rPr>
                <w:rFonts w:ascii="Times New Roman" w:hAnsi="Times New Roman"/>
                <w:color w:val="1F497D"/>
              </w:rPr>
              <w:t>* zastosowanie rozwiąza</w:t>
            </w:r>
            <w:r>
              <w:rPr>
                <w:rFonts w:ascii="Times New Roman" w:hAnsi="Times New Roman"/>
                <w:color w:val="1F497D"/>
              </w:rPr>
              <w:t>ń zm</w:t>
            </w:r>
            <w:r w:rsidR="00B042C1">
              <w:rPr>
                <w:rFonts w:ascii="Times New Roman" w:hAnsi="Times New Roman"/>
                <w:color w:val="1F497D"/>
              </w:rPr>
              <w:t>niejszają</w:t>
            </w:r>
            <w:r w:rsidRPr="006D2837">
              <w:rPr>
                <w:rFonts w:ascii="Times New Roman" w:hAnsi="Times New Roman"/>
                <w:color w:val="1F497D"/>
              </w:rPr>
              <w:t>c</w:t>
            </w:r>
            <w:r>
              <w:rPr>
                <w:rFonts w:ascii="Times New Roman" w:hAnsi="Times New Roman"/>
                <w:color w:val="1F497D"/>
              </w:rPr>
              <w:t>ych oddziaływanie na środowisko</w:t>
            </w:r>
            <w:r w:rsidRPr="006D2837">
              <w:rPr>
                <w:rFonts w:ascii="Times New Roman" w:hAnsi="Times New Roman"/>
                <w:color w:val="1F497D"/>
              </w:rPr>
              <w:t xml:space="preserve">- </w:t>
            </w:r>
            <w:r w:rsidRPr="006D2837">
              <w:rPr>
                <w:rFonts w:ascii="Times New Roman" w:hAnsi="Times New Roman"/>
                <w:b/>
                <w:color w:val="1F497D"/>
              </w:rPr>
              <w:t xml:space="preserve">5 </w:t>
            </w:r>
            <w:proofErr w:type="spellStart"/>
            <w:r w:rsidRPr="006D2837">
              <w:rPr>
                <w:rFonts w:ascii="Times New Roman" w:hAnsi="Times New Roman"/>
                <w:b/>
                <w:color w:val="1F497D"/>
              </w:rPr>
              <w:t>pkt</w:t>
            </w:r>
            <w:proofErr w:type="spellEnd"/>
          </w:p>
          <w:p w:rsidR="00BB54EE" w:rsidRPr="006D2837" w:rsidRDefault="00BB54EE" w:rsidP="00F602D0">
            <w:pPr>
              <w:spacing w:after="0"/>
              <w:rPr>
                <w:rFonts w:ascii="Times New Roman" w:hAnsi="Times New Roman"/>
                <w:color w:val="1F497D"/>
              </w:rPr>
            </w:pPr>
            <w:r w:rsidRPr="006D2837">
              <w:rPr>
                <w:rFonts w:ascii="Times New Roman" w:hAnsi="Times New Roman"/>
                <w:color w:val="1F497D"/>
              </w:rPr>
              <w:t xml:space="preserve">*brak-  </w:t>
            </w:r>
            <w:r w:rsidRPr="006D2837">
              <w:rPr>
                <w:rFonts w:ascii="Times New Roman" w:hAnsi="Times New Roman"/>
                <w:b/>
                <w:color w:val="1F497D"/>
              </w:rPr>
              <w:t xml:space="preserve">0 </w:t>
            </w:r>
            <w:proofErr w:type="spellStart"/>
            <w:r w:rsidRPr="006D2837">
              <w:rPr>
                <w:rFonts w:ascii="Times New Roman" w:hAnsi="Times New Roman"/>
                <w:b/>
                <w:color w:val="1F497D"/>
              </w:rPr>
              <w:t>pkt</w:t>
            </w:r>
            <w:proofErr w:type="spellEnd"/>
          </w:p>
        </w:tc>
        <w:tc>
          <w:tcPr>
            <w:tcW w:w="992" w:type="dxa"/>
          </w:tcPr>
          <w:p w:rsidR="00BB54EE" w:rsidRPr="006D2837" w:rsidRDefault="00BB54EE" w:rsidP="00F602D0">
            <w:pPr>
              <w:spacing w:after="0"/>
              <w:rPr>
                <w:rFonts w:ascii="Times New Roman" w:hAnsi="Times New Roman"/>
                <w:color w:val="1F497D"/>
                <w:u w:val="single"/>
              </w:rPr>
            </w:pPr>
          </w:p>
        </w:tc>
      </w:tr>
      <w:tr w:rsidR="00BB54EE" w:rsidRPr="00AA279B" w:rsidTr="0032648A">
        <w:tc>
          <w:tcPr>
            <w:tcW w:w="567" w:type="dxa"/>
          </w:tcPr>
          <w:p w:rsidR="00BB54EE" w:rsidRPr="004208CE" w:rsidRDefault="00BB54EE" w:rsidP="00F602D0">
            <w:pPr>
              <w:spacing w:after="0"/>
              <w:jc w:val="right"/>
              <w:rPr>
                <w:rFonts w:ascii="Times New Roman" w:hAnsi="Times New Roman"/>
                <w:color w:val="1F497D"/>
              </w:rPr>
            </w:pPr>
            <w:r w:rsidRPr="004208CE">
              <w:rPr>
                <w:rFonts w:ascii="Times New Roman" w:hAnsi="Times New Roman"/>
                <w:color w:val="1F497D"/>
              </w:rPr>
              <w:t>7.</w:t>
            </w:r>
          </w:p>
        </w:tc>
        <w:tc>
          <w:tcPr>
            <w:tcW w:w="2694" w:type="dxa"/>
          </w:tcPr>
          <w:p w:rsidR="00BB54EE" w:rsidRPr="00271CB1" w:rsidRDefault="00BB54EE" w:rsidP="00F602D0">
            <w:pPr>
              <w:spacing w:after="0"/>
              <w:rPr>
                <w:rFonts w:ascii="Times New Roman" w:hAnsi="Times New Roman"/>
                <w:color w:val="1F497D"/>
              </w:rPr>
            </w:pPr>
            <w:r w:rsidRPr="00271CB1">
              <w:rPr>
                <w:rFonts w:ascii="Times New Roman" w:hAnsi="Times New Roman"/>
                <w:color w:val="1F497D"/>
              </w:rPr>
              <w:t>Partnerstwo (realizacja operacji z udziałem innych podmiotów, potwierdzona pisemnie)</w:t>
            </w:r>
          </w:p>
        </w:tc>
        <w:tc>
          <w:tcPr>
            <w:tcW w:w="850" w:type="dxa"/>
          </w:tcPr>
          <w:p w:rsidR="00BB54EE" w:rsidRPr="006D2837" w:rsidRDefault="00BB54EE" w:rsidP="00F602D0">
            <w:pPr>
              <w:spacing w:after="0"/>
              <w:rPr>
                <w:rFonts w:ascii="Times New Roman" w:hAnsi="Times New Roman"/>
                <w:color w:val="1F497D"/>
                <w:u w:val="single"/>
              </w:rPr>
            </w:pPr>
            <w:r>
              <w:rPr>
                <w:rFonts w:ascii="Times New Roman" w:hAnsi="Times New Roman"/>
                <w:color w:val="1F497D"/>
                <w:u w:val="single"/>
              </w:rPr>
              <w:t>0-10</w:t>
            </w:r>
          </w:p>
        </w:tc>
        <w:tc>
          <w:tcPr>
            <w:tcW w:w="4111" w:type="dxa"/>
          </w:tcPr>
          <w:p w:rsidR="00BB54EE" w:rsidRDefault="00BB54EE" w:rsidP="00F602D0">
            <w:pPr>
              <w:spacing w:after="0"/>
              <w:rPr>
                <w:rFonts w:ascii="Times New Roman" w:hAnsi="Times New Roman"/>
                <w:color w:val="1F497D"/>
              </w:rPr>
            </w:pPr>
            <w:r>
              <w:rPr>
                <w:rFonts w:ascii="Times New Roman" w:hAnsi="Times New Roman"/>
                <w:color w:val="1F497D"/>
              </w:rPr>
              <w:t xml:space="preserve">* podmioty z 3 sektorów - </w:t>
            </w:r>
            <w:r w:rsidRPr="006921CF">
              <w:rPr>
                <w:rFonts w:ascii="Times New Roman" w:hAnsi="Times New Roman"/>
                <w:b/>
                <w:color w:val="1F497D"/>
              </w:rPr>
              <w:t>10 pkt</w:t>
            </w:r>
            <w:r>
              <w:rPr>
                <w:rFonts w:ascii="Times New Roman" w:hAnsi="Times New Roman"/>
                <w:color w:val="1F497D"/>
              </w:rPr>
              <w:t>.</w:t>
            </w:r>
          </w:p>
          <w:p w:rsidR="00BB54EE" w:rsidRDefault="00BB54EE" w:rsidP="00F602D0">
            <w:pPr>
              <w:spacing w:after="0"/>
              <w:rPr>
                <w:rFonts w:ascii="Times New Roman" w:hAnsi="Times New Roman"/>
                <w:color w:val="1F497D"/>
              </w:rPr>
            </w:pPr>
            <w:r>
              <w:rPr>
                <w:rFonts w:ascii="Times New Roman" w:hAnsi="Times New Roman"/>
                <w:color w:val="1F497D"/>
              </w:rPr>
              <w:t xml:space="preserve">*podmioty z 2 sektorów - </w:t>
            </w:r>
            <w:r w:rsidRPr="006921CF">
              <w:rPr>
                <w:rFonts w:ascii="Times New Roman" w:hAnsi="Times New Roman"/>
                <w:b/>
                <w:color w:val="1F497D"/>
              </w:rPr>
              <w:t xml:space="preserve">5 </w:t>
            </w:r>
            <w:proofErr w:type="spellStart"/>
            <w:r w:rsidRPr="006921CF">
              <w:rPr>
                <w:rFonts w:ascii="Times New Roman" w:hAnsi="Times New Roman"/>
                <w:b/>
                <w:color w:val="1F497D"/>
              </w:rPr>
              <w:t>pkt</w:t>
            </w:r>
            <w:proofErr w:type="spellEnd"/>
          </w:p>
          <w:p w:rsidR="00BB54EE" w:rsidRPr="006D2837" w:rsidRDefault="00BB54EE" w:rsidP="00F602D0">
            <w:pPr>
              <w:spacing w:after="0"/>
              <w:rPr>
                <w:rFonts w:ascii="Times New Roman" w:hAnsi="Times New Roman"/>
                <w:color w:val="1F497D"/>
              </w:rPr>
            </w:pPr>
            <w:r>
              <w:rPr>
                <w:rFonts w:ascii="Times New Roman" w:hAnsi="Times New Roman"/>
                <w:color w:val="1F497D"/>
              </w:rPr>
              <w:t xml:space="preserve">* brak partnerstwa - </w:t>
            </w:r>
            <w:r w:rsidRPr="006921CF">
              <w:rPr>
                <w:rFonts w:ascii="Times New Roman" w:hAnsi="Times New Roman"/>
                <w:b/>
                <w:color w:val="1F497D"/>
              </w:rPr>
              <w:t xml:space="preserve">0 </w:t>
            </w:r>
            <w:proofErr w:type="spellStart"/>
            <w:r w:rsidRPr="006921CF">
              <w:rPr>
                <w:rFonts w:ascii="Times New Roman" w:hAnsi="Times New Roman"/>
                <w:b/>
                <w:color w:val="1F497D"/>
              </w:rPr>
              <w:t>pkt</w:t>
            </w:r>
            <w:proofErr w:type="spellEnd"/>
          </w:p>
        </w:tc>
        <w:tc>
          <w:tcPr>
            <w:tcW w:w="992" w:type="dxa"/>
          </w:tcPr>
          <w:p w:rsidR="00BB54EE" w:rsidRPr="006D2837" w:rsidRDefault="00BB54EE" w:rsidP="00F602D0">
            <w:pPr>
              <w:spacing w:after="0"/>
              <w:rPr>
                <w:rFonts w:ascii="Times New Roman" w:hAnsi="Times New Roman"/>
                <w:color w:val="1F497D"/>
                <w:u w:val="single"/>
              </w:rPr>
            </w:pPr>
          </w:p>
        </w:tc>
      </w:tr>
      <w:tr w:rsidR="00BB54EE" w:rsidRPr="00AA279B" w:rsidTr="0032648A">
        <w:tc>
          <w:tcPr>
            <w:tcW w:w="567" w:type="dxa"/>
          </w:tcPr>
          <w:p w:rsidR="00BB54EE" w:rsidRPr="004208CE" w:rsidRDefault="00BB54EE" w:rsidP="00F602D0">
            <w:pPr>
              <w:spacing w:after="0"/>
              <w:jc w:val="right"/>
              <w:rPr>
                <w:rFonts w:ascii="Times New Roman" w:hAnsi="Times New Roman"/>
                <w:color w:val="1F497D"/>
              </w:rPr>
            </w:pPr>
            <w:r w:rsidRPr="004208CE">
              <w:rPr>
                <w:rFonts w:ascii="Times New Roman" w:hAnsi="Times New Roman"/>
                <w:color w:val="1F497D"/>
              </w:rPr>
              <w:t>8.</w:t>
            </w:r>
          </w:p>
        </w:tc>
        <w:tc>
          <w:tcPr>
            <w:tcW w:w="2694" w:type="dxa"/>
          </w:tcPr>
          <w:p w:rsidR="00BB54EE" w:rsidRPr="00271CB1" w:rsidRDefault="00BB54EE" w:rsidP="00F602D0">
            <w:pPr>
              <w:spacing w:after="0"/>
              <w:rPr>
                <w:rFonts w:ascii="Times New Roman" w:hAnsi="Times New Roman"/>
                <w:color w:val="1F497D"/>
              </w:rPr>
            </w:pPr>
            <w:r w:rsidRPr="00271CB1">
              <w:rPr>
                <w:rFonts w:ascii="Times New Roman" w:hAnsi="Times New Roman"/>
                <w:color w:val="1F497D"/>
              </w:rPr>
              <w:t>Promocja LGD</w:t>
            </w:r>
            <w:r>
              <w:rPr>
                <w:rFonts w:ascii="Times New Roman" w:hAnsi="Times New Roman"/>
                <w:color w:val="1F497D"/>
              </w:rPr>
              <w:t xml:space="preserve"> </w:t>
            </w:r>
            <w:r w:rsidRPr="00271CB1">
              <w:rPr>
                <w:rFonts w:ascii="Times New Roman" w:hAnsi="Times New Roman"/>
                <w:color w:val="1F497D"/>
              </w:rPr>
              <w:t xml:space="preserve"> i programu</w:t>
            </w:r>
          </w:p>
        </w:tc>
        <w:tc>
          <w:tcPr>
            <w:tcW w:w="850" w:type="dxa"/>
          </w:tcPr>
          <w:p w:rsidR="00BB54EE" w:rsidRPr="006D2837" w:rsidRDefault="00BB54EE" w:rsidP="00F602D0">
            <w:pPr>
              <w:spacing w:after="0"/>
              <w:rPr>
                <w:rFonts w:ascii="Times New Roman" w:hAnsi="Times New Roman"/>
                <w:color w:val="1F497D"/>
                <w:u w:val="single"/>
              </w:rPr>
            </w:pPr>
            <w:r w:rsidRPr="006D2837">
              <w:rPr>
                <w:rFonts w:ascii="Times New Roman" w:hAnsi="Times New Roman"/>
                <w:color w:val="1F497D"/>
                <w:u w:val="single"/>
              </w:rPr>
              <w:t>0-5</w:t>
            </w:r>
          </w:p>
        </w:tc>
        <w:tc>
          <w:tcPr>
            <w:tcW w:w="4111" w:type="dxa"/>
          </w:tcPr>
          <w:p w:rsidR="00BB54EE" w:rsidRPr="006D2837" w:rsidRDefault="00BB54EE" w:rsidP="00F602D0">
            <w:pPr>
              <w:spacing w:after="0"/>
              <w:rPr>
                <w:rFonts w:ascii="Times New Roman" w:hAnsi="Times New Roman"/>
                <w:color w:val="1F497D"/>
              </w:rPr>
            </w:pPr>
            <w:r w:rsidRPr="006D2837">
              <w:rPr>
                <w:rFonts w:ascii="Times New Roman" w:hAnsi="Times New Roman"/>
                <w:color w:val="1F497D"/>
              </w:rPr>
              <w:t xml:space="preserve">promocja w: </w:t>
            </w:r>
          </w:p>
          <w:p w:rsidR="00BB54EE" w:rsidRPr="006D2837" w:rsidRDefault="00BB54EE" w:rsidP="00F602D0">
            <w:pPr>
              <w:spacing w:after="0"/>
              <w:rPr>
                <w:rFonts w:ascii="Times New Roman" w:hAnsi="Times New Roman"/>
                <w:color w:val="1F497D"/>
              </w:rPr>
            </w:pPr>
            <w:r w:rsidRPr="006D2837">
              <w:rPr>
                <w:rFonts w:ascii="Times New Roman" w:hAnsi="Times New Roman"/>
                <w:color w:val="1F497D"/>
              </w:rPr>
              <w:t xml:space="preserve">*miejscu prowadzenia </w:t>
            </w:r>
            <w:proofErr w:type="spellStart"/>
            <w:r w:rsidRPr="006D2837">
              <w:rPr>
                <w:rFonts w:ascii="Times New Roman" w:hAnsi="Times New Roman"/>
                <w:color w:val="1F497D"/>
              </w:rPr>
              <w:t>działaności</w:t>
            </w:r>
            <w:proofErr w:type="spellEnd"/>
            <w:r w:rsidRPr="006D2837">
              <w:rPr>
                <w:rFonts w:ascii="Times New Roman" w:hAnsi="Times New Roman"/>
                <w:color w:val="1F497D"/>
              </w:rPr>
              <w:t xml:space="preserve"> gospodarczej  (tablica) i mediach, na stronie internetowej - </w:t>
            </w:r>
            <w:r w:rsidRPr="006D2837">
              <w:rPr>
                <w:rFonts w:ascii="Times New Roman" w:hAnsi="Times New Roman"/>
                <w:b/>
                <w:color w:val="1F497D"/>
              </w:rPr>
              <w:t>5 pkt.</w:t>
            </w:r>
          </w:p>
          <w:p w:rsidR="00BB54EE" w:rsidRPr="006D2837" w:rsidRDefault="00BB54EE" w:rsidP="00F602D0">
            <w:pPr>
              <w:spacing w:after="0"/>
              <w:rPr>
                <w:rFonts w:ascii="Times New Roman" w:hAnsi="Times New Roman"/>
                <w:color w:val="1F497D"/>
              </w:rPr>
            </w:pPr>
            <w:r w:rsidRPr="006D2837">
              <w:rPr>
                <w:rFonts w:ascii="Times New Roman" w:hAnsi="Times New Roman"/>
                <w:color w:val="1F497D"/>
              </w:rPr>
              <w:lastRenderedPageBreak/>
              <w:t xml:space="preserve">*miejscu prowadzenia </w:t>
            </w:r>
            <w:proofErr w:type="spellStart"/>
            <w:r w:rsidRPr="006D2837">
              <w:rPr>
                <w:rFonts w:ascii="Times New Roman" w:hAnsi="Times New Roman"/>
                <w:color w:val="1F497D"/>
              </w:rPr>
              <w:t>działaności</w:t>
            </w:r>
            <w:proofErr w:type="spellEnd"/>
            <w:r w:rsidRPr="006D2837">
              <w:rPr>
                <w:rFonts w:ascii="Times New Roman" w:hAnsi="Times New Roman"/>
                <w:color w:val="1F497D"/>
              </w:rPr>
              <w:t xml:space="preserve"> gospodarczej  (tablica) - </w:t>
            </w:r>
            <w:r w:rsidRPr="006D2837">
              <w:rPr>
                <w:rFonts w:ascii="Times New Roman" w:hAnsi="Times New Roman"/>
                <w:b/>
                <w:color w:val="1F497D"/>
              </w:rPr>
              <w:t xml:space="preserve">2 </w:t>
            </w:r>
            <w:proofErr w:type="spellStart"/>
            <w:r w:rsidRPr="006D2837">
              <w:rPr>
                <w:rFonts w:ascii="Times New Roman" w:hAnsi="Times New Roman"/>
                <w:b/>
                <w:color w:val="1F497D"/>
              </w:rPr>
              <w:t>pkt</w:t>
            </w:r>
            <w:proofErr w:type="spellEnd"/>
            <w:r w:rsidRPr="006D2837">
              <w:rPr>
                <w:rFonts w:ascii="Times New Roman" w:hAnsi="Times New Roman"/>
                <w:b/>
                <w:color w:val="1F497D"/>
              </w:rPr>
              <w:t>,</w:t>
            </w:r>
            <w:r w:rsidRPr="006D2837">
              <w:rPr>
                <w:rFonts w:ascii="Times New Roman" w:hAnsi="Times New Roman"/>
                <w:color w:val="1F497D"/>
              </w:rPr>
              <w:t xml:space="preserve"> </w:t>
            </w:r>
          </w:p>
          <w:p w:rsidR="00BB54EE" w:rsidRPr="006D2837" w:rsidRDefault="00BB54EE" w:rsidP="00F602D0">
            <w:pPr>
              <w:spacing w:after="0"/>
              <w:rPr>
                <w:rFonts w:ascii="Times New Roman" w:hAnsi="Times New Roman"/>
                <w:color w:val="1F497D"/>
              </w:rPr>
            </w:pPr>
            <w:r w:rsidRPr="006D2837">
              <w:rPr>
                <w:rFonts w:ascii="Times New Roman" w:hAnsi="Times New Roman"/>
                <w:color w:val="1F497D"/>
              </w:rPr>
              <w:t>*brak promocji -</w:t>
            </w:r>
            <w:r w:rsidRPr="006D2837">
              <w:rPr>
                <w:rFonts w:ascii="Times New Roman" w:hAnsi="Times New Roman"/>
                <w:b/>
                <w:color w:val="1F497D"/>
              </w:rPr>
              <w:t xml:space="preserve"> 0 pkt.</w:t>
            </w:r>
          </w:p>
        </w:tc>
        <w:tc>
          <w:tcPr>
            <w:tcW w:w="992" w:type="dxa"/>
          </w:tcPr>
          <w:p w:rsidR="00BB54EE" w:rsidRPr="006D2837" w:rsidRDefault="00BB54EE" w:rsidP="00F602D0">
            <w:pPr>
              <w:spacing w:after="0"/>
              <w:rPr>
                <w:rFonts w:ascii="Times New Roman" w:hAnsi="Times New Roman"/>
                <w:color w:val="1F497D"/>
                <w:u w:val="single"/>
              </w:rPr>
            </w:pPr>
          </w:p>
        </w:tc>
      </w:tr>
      <w:tr w:rsidR="00BB54EE" w:rsidRPr="00AA279B" w:rsidTr="0032648A">
        <w:tc>
          <w:tcPr>
            <w:tcW w:w="567" w:type="dxa"/>
          </w:tcPr>
          <w:p w:rsidR="00BB54EE" w:rsidRPr="004208CE" w:rsidRDefault="00BB54EE" w:rsidP="00F602D0">
            <w:pPr>
              <w:spacing w:after="0"/>
              <w:jc w:val="right"/>
              <w:rPr>
                <w:rFonts w:ascii="Times New Roman" w:hAnsi="Times New Roman"/>
                <w:color w:val="1F497D"/>
              </w:rPr>
            </w:pPr>
            <w:r w:rsidRPr="004208CE">
              <w:rPr>
                <w:rFonts w:ascii="Times New Roman" w:hAnsi="Times New Roman"/>
                <w:color w:val="1F497D"/>
              </w:rPr>
              <w:lastRenderedPageBreak/>
              <w:t>9.</w:t>
            </w:r>
          </w:p>
        </w:tc>
        <w:tc>
          <w:tcPr>
            <w:tcW w:w="2694" w:type="dxa"/>
          </w:tcPr>
          <w:p w:rsidR="00BB54EE" w:rsidRPr="006D2837" w:rsidRDefault="00BB54EE" w:rsidP="00F602D0">
            <w:pPr>
              <w:spacing w:after="0"/>
              <w:rPr>
                <w:rFonts w:ascii="Times New Roman" w:hAnsi="Times New Roman"/>
                <w:color w:val="1F497D"/>
              </w:rPr>
            </w:pPr>
            <w:r w:rsidRPr="006D2837">
              <w:rPr>
                <w:rFonts w:ascii="Times New Roman" w:hAnsi="Times New Roman"/>
                <w:color w:val="1F497D"/>
              </w:rPr>
              <w:t>Korzystanie z usług doradczych LGD</w:t>
            </w:r>
          </w:p>
        </w:tc>
        <w:tc>
          <w:tcPr>
            <w:tcW w:w="850" w:type="dxa"/>
          </w:tcPr>
          <w:p w:rsidR="00BB54EE" w:rsidRPr="006D2837" w:rsidRDefault="00BB54EE" w:rsidP="00F602D0">
            <w:pPr>
              <w:spacing w:after="0"/>
              <w:rPr>
                <w:rFonts w:ascii="Times New Roman" w:hAnsi="Times New Roman"/>
                <w:color w:val="1F497D"/>
              </w:rPr>
            </w:pPr>
            <w:r w:rsidRPr="006D2837">
              <w:rPr>
                <w:rFonts w:ascii="Times New Roman" w:hAnsi="Times New Roman"/>
                <w:color w:val="1F497D"/>
              </w:rPr>
              <w:t>0-5</w:t>
            </w:r>
          </w:p>
        </w:tc>
        <w:tc>
          <w:tcPr>
            <w:tcW w:w="4111" w:type="dxa"/>
          </w:tcPr>
          <w:p w:rsidR="00BB54EE" w:rsidRPr="006D2837" w:rsidRDefault="00BB54EE" w:rsidP="00F602D0">
            <w:pPr>
              <w:spacing w:after="0"/>
              <w:rPr>
                <w:rFonts w:ascii="Times New Roman" w:hAnsi="Times New Roman"/>
                <w:b/>
                <w:color w:val="1F497D"/>
              </w:rPr>
            </w:pPr>
            <w:r w:rsidRPr="006D2837">
              <w:rPr>
                <w:rFonts w:ascii="Times New Roman" w:hAnsi="Times New Roman"/>
                <w:color w:val="1F497D"/>
              </w:rPr>
              <w:t xml:space="preserve">*udział w szkoleniach i konsultacje w Biurze LGD </w:t>
            </w:r>
            <w:r w:rsidRPr="006D2837">
              <w:rPr>
                <w:rFonts w:ascii="Times New Roman" w:hAnsi="Times New Roman"/>
                <w:b/>
                <w:color w:val="1F497D"/>
              </w:rPr>
              <w:t xml:space="preserve">- 5 </w:t>
            </w:r>
            <w:proofErr w:type="spellStart"/>
            <w:r w:rsidRPr="006D2837">
              <w:rPr>
                <w:rFonts w:ascii="Times New Roman" w:hAnsi="Times New Roman"/>
                <w:b/>
                <w:color w:val="1F497D"/>
              </w:rPr>
              <w:t>pkt</w:t>
            </w:r>
            <w:proofErr w:type="spellEnd"/>
          </w:p>
          <w:p w:rsidR="00BB54EE" w:rsidRPr="006D2837" w:rsidRDefault="00BB54EE" w:rsidP="00F602D0">
            <w:pPr>
              <w:spacing w:after="0"/>
              <w:rPr>
                <w:rFonts w:ascii="Times New Roman" w:hAnsi="Times New Roman"/>
                <w:color w:val="1F497D"/>
              </w:rPr>
            </w:pPr>
            <w:r w:rsidRPr="006D2837">
              <w:rPr>
                <w:rFonts w:ascii="Times New Roman" w:hAnsi="Times New Roman"/>
                <w:color w:val="1F497D"/>
              </w:rPr>
              <w:t xml:space="preserve">*udział w szkoleniach - </w:t>
            </w:r>
            <w:r w:rsidRPr="006D2837">
              <w:rPr>
                <w:rFonts w:ascii="Times New Roman" w:hAnsi="Times New Roman"/>
                <w:b/>
                <w:color w:val="1F497D"/>
              </w:rPr>
              <w:t>2 pkt.</w:t>
            </w:r>
          </w:p>
          <w:p w:rsidR="00BB54EE" w:rsidRPr="006D2837" w:rsidRDefault="00BB54EE" w:rsidP="00F602D0">
            <w:pPr>
              <w:spacing w:after="0"/>
              <w:rPr>
                <w:rFonts w:ascii="Times New Roman" w:hAnsi="Times New Roman"/>
                <w:color w:val="1F497D"/>
              </w:rPr>
            </w:pPr>
            <w:r w:rsidRPr="006D2837">
              <w:rPr>
                <w:rFonts w:ascii="Times New Roman" w:hAnsi="Times New Roman"/>
                <w:color w:val="1F497D"/>
              </w:rPr>
              <w:t xml:space="preserve">*brak konsultacji -  </w:t>
            </w:r>
            <w:r w:rsidRPr="006D2837">
              <w:rPr>
                <w:rFonts w:ascii="Times New Roman" w:hAnsi="Times New Roman"/>
                <w:b/>
                <w:color w:val="1F497D"/>
              </w:rPr>
              <w:t>0 pkt.</w:t>
            </w:r>
          </w:p>
        </w:tc>
        <w:tc>
          <w:tcPr>
            <w:tcW w:w="992" w:type="dxa"/>
          </w:tcPr>
          <w:p w:rsidR="00BB54EE" w:rsidRPr="006D2837" w:rsidRDefault="00BB54EE" w:rsidP="00F602D0">
            <w:pPr>
              <w:spacing w:after="0"/>
              <w:rPr>
                <w:rFonts w:ascii="Times New Roman" w:hAnsi="Times New Roman"/>
                <w:color w:val="1F497D"/>
              </w:rPr>
            </w:pPr>
          </w:p>
        </w:tc>
      </w:tr>
      <w:tr w:rsidR="00BB54EE" w:rsidRPr="00AA279B" w:rsidTr="0032648A">
        <w:tc>
          <w:tcPr>
            <w:tcW w:w="9214" w:type="dxa"/>
            <w:gridSpan w:val="5"/>
            <w:shd w:val="clear" w:color="auto" w:fill="EEECE1"/>
          </w:tcPr>
          <w:p w:rsidR="00BB54EE" w:rsidRPr="00BF3540" w:rsidRDefault="00BB54EE" w:rsidP="00F602D0">
            <w:pPr>
              <w:spacing w:after="0"/>
              <w:rPr>
                <w:rFonts w:ascii="Times New Roman" w:hAnsi="Times New Roman"/>
                <w:color w:val="1F497D"/>
                <w:highlight w:val="yellow"/>
              </w:rPr>
            </w:pPr>
            <w:r w:rsidRPr="006A45CD">
              <w:rPr>
                <w:rFonts w:ascii="Times New Roman" w:hAnsi="Times New Roman"/>
                <w:color w:val="1F497D"/>
              </w:rPr>
              <w:t xml:space="preserve">Kryterium decydujące - </w:t>
            </w:r>
            <w:r w:rsidR="00BB2B78" w:rsidRPr="00BB2B78">
              <w:rPr>
                <w:rFonts w:ascii="Times New Roman" w:hAnsi="Times New Roman"/>
                <w:color w:val="00B050"/>
                <w:highlight w:val="yellow"/>
              </w:rPr>
              <w:t>2</w:t>
            </w:r>
          </w:p>
        </w:tc>
      </w:tr>
      <w:tr w:rsidR="00BB54EE" w:rsidRPr="00AA279B" w:rsidTr="0032648A">
        <w:tc>
          <w:tcPr>
            <w:tcW w:w="9214" w:type="dxa"/>
            <w:gridSpan w:val="5"/>
            <w:shd w:val="clear" w:color="auto" w:fill="EEECE1"/>
          </w:tcPr>
          <w:p w:rsidR="00BB54EE" w:rsidRPr="00BF3540" w:rsidRDefault="00BB54EE" w:rsidP="00F602D0">
            <w:pPr>
              <w:spacing w:after="0"/>
              <w:rPr>
                <w:rFonts w:ascii="Times New Roman" w:hAnsi="Times New Roman"/>
                <w:color w:val="1F497D"/>
              </w:rPr>
            </w:pPr>
            <w:r>
              <w:rPr>
                <w:rFonts w:ascii="Times New Roman" w:hAnsi="Times New Roman"/>
                <w:color w:val="1F497D"/>
              </w:rPr>
              <w:t xml:space="preserve">Maksymalna </w:t>
            </w:r>
            <w:proofErr w:type="spellStart"/>
            <w:r>
              <w:rPr>
                <w:rFonts w:ascii="Times New Roman" w:hAnsi="Times New Roman"/>
                <w:color w:val="1F497D"/>
              </w:rPr>
              <w:t>iliczba</w:t>
            </w:r>
            <w:proofErr w:type="spellEnd"/>
            <w:r>
              <w:rPr>
                <w:rFonts w:ascii="Times New Roman" w:hAnsi="Times New Roman"/>
                <w:color w:val="1F497D"/>
              </w:rPr>
              <w:t xml:space="preserve"> punktów -</w:t>
            </w:r>
            <w:r w:rsidR="006A45CD">
              <w:rPr>
                <w:rFonts w:ascii="Times New Roman" w:hAnsi="Times New Roman"/>
                <w:color w:val="1F497D"/>
              </w:rPr>
              <w:t xml:space="preserve"> </w:t>
            </w:r>
            <w:r w:rsidR="006A45CD" w:rsidRPr="006A45CD">
              <w:rPr>
                <w:rFonts w:ascii="Times New Roman" w:hAnsi="Times New Roman"/>
                <w:color w:val="1F497D"/>
                <w:highlight w:val="yellow"/>
              </w:rPr>
              <w:t>6</w:t>
            </w:r>
            <w:r w:rsidRPr="006A45CD">
              <w:rPr>
                <w:rFonts w:ascii="Times New Roman" w:hAnsi="Times New Roman"/>
                <w:color w:val="1F497D"/>
                <w:highlight w:val="yellow"/>
              </w:rPr>
              <w:t>5</w:t>
            </w:r>
          </w:p>
        </w:tc>
      </w:tr>
      <w:tr w:rsidR="00BB54EE" w:rsidRPr="00AA279B" w:rsidTr="0032648A">
        <w:tc>
          <w:tcPr>
            <w:tcW w:w="9214" w:type="dxa"/>
            <w:gridSpan w:val="5"/>
            <w:shd w:val="clear" w:color="auto" w:fill="EEECE1"/>
          </w:tcPr>
          <w:p w:rsidR="00BB54EE" w:rsidRPr="00BF3540" w:rsidRDefault="00BB54EE" w:rsidP="00F602D0">
            <w:pPr>
              <w:spacing w:after="0"/>
              <w:rPr>
                <w:rFonts w:ascii="Times New Roman" w:hAnsi="Times New Roman"/>
                <w:color w:val="1F497D"/>
                <w:u w:val="single"/>
              </w:rPr>
            </w:pPr>
            <w:r>
              <w:rPr>
                <w:rFonts w:ascii="Times New Roman" w:hAnsi="Times New Roman"/>
                <w:color w:val="1F497D"/>
              </w:rPr>
              <w:t>Warunek wyboru operacji  -</w:t>
            </w:r>
            <w:r w:rsidRPr="00BF3540">
              <w:rPr>
                <w:rFonts w:ascii="Times New Roman" w:hAnsi="Times New Roman"/>
                <w:color w:val="1F497D"/>
              </w:rPr>
              <w:t>30% wartości maksymalnej liczby punktów</w:t>
            </w:r>
          </w:p>
        </w:tc>
      </w:tr>
    </w:tbl>
    <w:p w:rsidR="00BB54EE" w:rsidRDefault="00BB54EE" w:rsidP="00BB54EE">
      <w:pPr>
        <w:rPr>
          <w:rFonts w:ascii="Times New Roman" w:hAnsi="Times New Roman"/>
          <w:b/>
          <w:color w:val="FF0000"/>
          <w:sz w:val="24"/>
          <w:u w:val="single"/>
        </w:rPr>
      </w:pPr>
    </w:p>
    <w:p w:rsidR="00BB54EE" w:rsidRDefault="00BB54EE" w:rsidP="00BB54EE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BB54EE" w:rsidRPr="00BC2A73" w:rsidRDefault="00BB54EE" w:rsidP="00BB54EE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r w:rsidRPr="00BC2A73">
        <w:rPr>
          <w:rFonts w:ascii="Times New Roman" w:hAnsi="Times New Roman" w:cs="Times New Roman"/>
          <w:i/>
          <w:color w:val="1F497D" w:themeColor="text2"/>
          <w:sz w:val="20"/>
          <w:szCs w:val="20"/>
        </w:rPr>
        <w:t>.</w:t>
      </w:r>
      <w:r>
        <w:rPr>
          <w:rFonts w:ascii="Times New Roman" w:hAnsi="Times New Roman" w:cs="Times New Roman"/>
          <w:i/>
          <w:color w:val="1F497D" w:themeColor="text2"/>
          <w:sz w:val="20"/>
          <w:szCs w:val="20"/>
        </w:rPr>
        <w:t>...........................</w:t>
      </w:r>
      <w:r w:rsidRPr="00BC2A73">
        <w:rPr>
          <w:rFonts w:ascii="Times New Roman" w:hAnsi="Times New Roman" w:cs="Times New Roman"/>
          <w:i/>
          <w:color w:val="1F497D" w:themeColor="text2"/>
          <w:sz w:val="20"/>
          <w:szCs w:val="20"/>
        </w:rPr>
        <w:t>............................................</w:t>
      </w:r>
    </w:p>
    <w:p w:rsidR="00BB54EE" w:rsidRDefault="00BB54EE" w:rsidP="00BB54EE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r w:rsidRPr="00BC2A73">
        <w:rPr>
          <w:rFonts w:ascii="Times New Roman" w:hAnsi="Times New Roman" w:cs="Times New Roman"/>
          <w:i/>
          <w:color w:val="1F497D" w:themeColor="text2"/>
          <w:sz w:val="20"/>
          <w:szCs w:val="20"/>
        </w:rPr>
        <w:t>(imię i nazwisko członka Rady Programowej</w:t>
      </w:r>
    </w:p>
    <w:p w:rsidR="00F602D0" w:rsidRDefault="00F602D0" w:rsidP="00BB54EE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F602D0" w:rsidRDefault="00F602D0" w:rsidP="00BB54EE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F602D0" w:rsidRDefault="00F602D0" w:rsidP="00BB54EE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F602D0" w:rsidRDefault="00F602D0" w:rsidP="00BB54EE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F602D0" w:rsidRDefault="00F602D0" w:rsidP="00BB54EE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F602D0" w:rsidRDefault="00F602D0" w:rsidP="00BB54EE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F602D0" w:rsidRDefault="00F602D0" w:rsidP="00BB54EE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F602D0" w:rsidRDefault="00F602D0" w:rsidP="00BB54EE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F602D0" w:rsidRDefault="00F602D0" w:rsidP="00BB54EE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F602D0" w:rsidRDefault="00F602D0" w:rsidP="00BB54EE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F602D0" w:rsidRDefault="00F602D0" w:rsidP="00BB54EE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F602D0" w:rsidRDefault="00F602D0" w:rsidP="00BB54EE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F602D0" w:rsidRDefault="00F602D0" w:rsidP="00BB54EE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F602D0" w:rsidRDefault="00F602D0" w:rsidP="00BB54EE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F602D0" w:rsidRDefault="00F602D0" w:rsidP="00BB54EE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F602D0" w:rsidRDefault="00F602D0" w:rsidP="00BB54EE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F602D0" w:rsidRDefault="00F602D0" w:rsidP="00BB54EE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F602D0" w:rsidRDefault="00F602D0" w:rsidP="00BB54EE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F602D0" w:rsidRDefault="00F602D0" w:rsidP="00BB54EE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F602D0" w:rsidRDefault="00F602D0" w:rsidP="00BB54EE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F602D0" w:rsidRDefault="00F602D0" w:rsidP="00BB54EE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F602D0" w:rsidRDefault="00F602D0" w:rsidP="00BB54EE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F602D0" w:rsidRDefault="00F602D0" w:rsidP="00BB54EE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F602D0" w:rsidRDefault="00F602D0" w:rsidP="00BB54EE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F602D0" w:rsidRDefault="00F602D0" w:rsidP="00BB54EE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F602D0" w:rsidRDefault="00F602D0" w:rsidP="00BB54EE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F602D0" w:rsidRDefault="00F602D0" w:rsidP="00BB54EE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F602D0" w:rsidRDefault="00F602D0" w:rsidP="00BB54EE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F602D0" w:rsidRDefault="00F602D0" w:rsidP="00BB54EE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F602D0" w:rsidRDefault="00F602D0" w:rsidP="00BB54EE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F602D0" w:rsidRDefault="00F602D0" w:rsidP="00BB54EE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F602D0" w:rsidRDefault="00F602D0" w:rsidP="00BB54EE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F602D0" w:rsidRDefault="00F602D0" w:rsidP="00BB54EE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F602D0" w:rsidRDefault="00F602D0" w:rsidP="00BB54EE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F602D0" w:rsidRDefault="00F602D0" w:rsidP="00BB54EE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F602D0" w:rsidRDefault="00F602D0" w:rsidP="00BB54EE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F602D0" w:rsidRDefault="00F602D0" w:rsidP="00BB54EE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F602D0" w:rsidRDefault="00F602D0" w:rsidP="00BB54EE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F602D0" w:rsidRDefault="00F602D0" w:rsidP="00BB54EE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F602D0" w:rsidRDefault="00F602D0" w:rsidP="00BB54EE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F602D0" w:rsidRDefault="00F602D0" w:rsidP="00BB54EE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F602D0" w:rsidRDefault="00F602D0" w:rsidP="00BB54EE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F602D0" w:rsidRDefault="00F602D0" w:rsidP="00BB54EE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F602D0" w:rsidRDefault="00F602D0" w:rsidP="00BB54EE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F602D0" w:rsidRDefault="00F602D0" w:rsidP="00BB54EE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F602D0" w:rsidRDefault="00F602D0" w:rsidP="00BB54EE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F602D0" w:rsidRDefault="00565644" w:rsidP="00F602D0">
      <w:pPr>
        <w:shd w:val="clear" w:color="auto" w:fill="EEECE1" w:themeFill="background2"/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r>
        <w:rPr>
          <w:rFonts w:ascii="Times New Roman" w:hAnsi="Times New Roman" w:cs="Times New Roman"/>
          <w:i/>
          <w:color w:val="1F497D" w:themeColor="text2"/>
          <w:sz w:val="20"/>
          <w:szCs w:val="20"/>
        </w:rPr>
        <w:t>pismo nr 16</w:t>
      </w:r>
    </w:p>
    <w:p w:rsidR="00F602D0" w:rsidRDefault="00F602D0" w:rsidP="00F602D0">
      <w:pPr>
        <w:tabs>
          <w:tab w:val="left" w:pos="0"/>
        </w:tabs>
        <w:spacing w:before="12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>
        <w:t xml:space="preserve"> </w:t>
      </w:r>
      <w:r w:rsidRPr="009C7C72">
        <w:rPr>
          <w:rFonts w:ascii="Times New Roman" w:hAnsi="Times New Roman"/>
          <w:b/>
          <w:color w:val="1F497D" w:themeColor="text2"/>
          <w:sz w:val="24"/>
          <w:szCs w:val="24"/>
        </w:rPr>
        <w:t xml:space="preserve">Uchwała </w:t>
      </w:r>
      <w:r>
        <w:rPr>
          <w:rFonts w:ascii="Times New Roman" w:hAnsi="Times New Roman"/>
          <w:b/>
          <w:color w:val="1F497D" w:themeColor="text2"/>
          <w:sz w:val="24"/>
          <w:szCs w:val="24"/>
        </w:rPr>
        <w:t>nr  ../../....</w:t>
      </w:r>
    </w:p>
    <w:p w:rsidR="00F602D0" w:rsidRDefault="00F602D0" w:rsidP="00F602D0">
      <w:pPr>
        <w:tabs>
          <w:tab w:val="left" w:pos="0"/>
        </w:tabs>
        <w:spacing w:before="12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/>
          <w:b/>
          <w:color w:val="1F497D" w:themeColor="text2"/>
          <w:sz w:val="24"/>
          <w:szCs w:val="24"/>
        </w:rPr>
        <w:t>Rady Programowej LGD "Wstęga Kociewia"</w:t>
      </w:r>
    </w:p>
    <w:p w:rsidR="00F602D0" w:rsidRPr="00F602D0" w:rsidRDefault="00F602D0" w:rsidP="00F602D0">
      <w:pPr>
        <w:tabs>
          <w:tab w:val="left" w:pos="0"/>
        </w:tabs>
        <w:spacing w:before="12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/>
          <w:b/>
          <w:color w:val="1F497D" w:themeColor="text2"/>
          <w:sz w:val="24"/>
          <w:szCs w:val="24"/>
        </w:rPr>
        <w:t xml:space="preserve">z dnia ..........   </w:t>
      </w:r>
      <w:r w:rsidRPr="00C429B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w sprawie</w:t>
      </w:r>
    </w:p>
    <w:p w:rsidR="00F602D0" w:rsidRPr="00C429B6" w:rsidRDefault="00F602D0" w:rsidP="00F602D0">
      <w:pPr>
        <w:tabs>
          <w:tab w:val="left" w:pos="0"/>
        </w:tabs>
        <w:spacing w:before="12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zatwierdzenia "Listy operacji zgodnych z LSR  i listy operacji niezgodnych z LSR</w:t>
      </w:r>
      <w:r w:rsidRPr="00C429B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" </w:t>
      </w:r>
    </w:p>
    <w:p w:rsidR="00F602D0" w:rsidRPr="00C429B6" w:rsidRDefault="00F602D0" w:rsidP="00F602D0">
      <w:pPr>
        <w:tabs>
          <w:tab w:val="left" w:pos="0"/>
        </w:tabs>
        <w:spacing w:before="12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F602D0" w:rsidRPr="00C429B6" w:rsidRDefault="00F602D0" w:rsidP="0071523D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>Na podstawie §23</w:t>
      </w:r>
      <w:r w:rsidRPr="00C429B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Statutu LGD Wstęga Kociewia i §22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C429B6">
        <w:rPr>
          <w:rFonts w:ascii="Times New Roman" w:hAnsi="Times New Roman" w:cs="Times New Roman"/>
          <w:color w:val="1F497D" w:themeColor="text2"/>
          <w:sz w:val="24"/>
          <w:szCs w:val="24"/>
        </w:rPr>
        <w:t>Regulaminu Pracy Rady Programowej Rada Programowa LGD "Wstęga Kociewia" uchwala, co następuje:</w:t>
      </w:r>
    </w:p>
    <w:p w:rsidR="00F602D0" w:rsidRPr="00C429B6" w:rsidRDefault="00F602D0" w:rsidP="00F602D0">
      <w:pPr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429B6">
        <w:rPr>
          <w:rFonts w:ascii="Times New Roman" w:hAnsi="Times New Roman" w:cs="Times New Roman"/>
          <w:color w:val="1F497D" w:themeColor="text2"/>
          <w:sz w:val="24"/>
          <w:szCs w:val="24"/>
        </w:rPr>
        <w:t>§ 1</w:t>
      </w:r>
    </w:p>
    <w:p w:rsidR="00F602D0" w:rsidRDefault="00F602D0" w:rsidP="00F602D0">
      <w:pPr>
        <w:rPr>
          <w:rFonts w:ascii="Times New Roman" w:hAnsi="Times New Roman"/>
          <w:color w:val="1F497D" w:themeColor="text2"/>
          <w:sz w:val="24"/>
          <w:szCs w:val="24"/>
        </w:rPr>
      </w:pPr>
      <w:r w:rsidRPr="00394607">
        <w:rPr>
          <w:rFonts w:ascii="Times New Roman" w:hAnsi="Times New Roman" w:cs="Times New Roman"/>
          <w:color w:val="1F497D" w:themeColor="text2"/>
          <w:sz w:val="24"/>
          <w:szCs w:val="24"/>
        </w:rPr>
        <w:t>Zatwierdza się „</w:t>
      </w:r>
      <w:r>
        <w:rPr>
          <w:rFonts w:ascii="Times New Roman" w:hAnsi="Times New Roman"/>
          <w:color w:val="1F497D" w:themeColor="text2"/>
          <w:sz w:val="24"/>
          <w:szCs w:val="24"/>
        </w:rPr>
        <w:t xml:space="preserve">Listę operacji zgodnych z LSR": </w:t>
      </w:r>
    </w:p>
    <w:tbl>
      <w:tblPr>
        <w:tblStyle w:val="Tabela-Siatka"/>
        <w:tblW w:w="9180" w:type="dxa"/>
        <w:tblLook w:val="04A0"/>
      </w:tblPr>
      <w:tblGrid>
        <w:gridCol w:w="675"/>
        <w:gridCol w:w="2637"/>
        <w:gridCol w:w="1907"/>
        <w:gridCol w:w="1956"/>
        <w:gridCol w:w="2005"/>
      </w:tblGrid>
      <w:tr w:rsidR="00F602D0" w:rsidRPr="00420802" w:rsidTr="00F602D0">
        <w:tc>
          <w:tcPr>
            <w:tcW w:w="675" w:type="dxa"/>
            <w:shd w:val="clear" w:color="auto" w:fill="EEECE1" w:themeFill="background2"/>
          </w:tcPr>
          <w:p w:rsidR="00F602D0" w:rsidRPr="00420802" w:rsidRDefault="00F602D0" w:rsidP="00F602D0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L.p.</w:t>
            </w:r>
          </w:p>
        </w:tc>
        <w:tc>
          <w:tcPr>
            <w:tcW w:w="2637" w:type="dxa"/>
            <w:shd w:val="clear" w:color="auto" w:fill="EEECE1" w:themeFill="background2"/>
          </w:tcPr>
          <w:p w:rsidR="00F602D0" w:rsidRPr="00420802" w:rsidRDefault="00F602D0" w:rsidP="00F602D0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420802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Nazwa wnioskodawcy</w:t>
            </w:r>
          </w:p>
        </w:tc>
        <w:tc>
          <w:tcPr>
            <w:tcW w:w="1907" w:type="dxa"/>
            <w:shd w:val="clear" w:color="auto" w:fill="EEECE1" w:themeFill="background2"/>
          </w:tcPr>
          <w:p w:rsidR="00F602D0" w:rsidRPr="00420802" w:rsidRDefault="00F602D0" w:rsidP="00F602D0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Adres</w:t>
            </w:r>
          </w:p>
        </w:tc>
        <w:tc>
          <w:tcPr>
            <w:tcW w:w="1956" w:type="dxa"/>
            <w:shd w:val="clear" w:color="auto" w:fill="EEECE1" w:themeFill="background2"/>
          </w:tcPr>
          <w:p w:rsidR="00F602D0" w:rsidRPr="00420802" w:rsidRDefault="00F602D0" w:rsidP="00F602D0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Tytuł wniosku (fakultatywnie)</w:t>
            </w:r>
          </w:p>
        </w:tc>
        <w:tc>
          <w:tcPr>
            <w:tcW w:w="2005" w:type="dxa"/>
            <w:shd w:val="clear" w:color="auto" w:fill="EEECE1" w:themeFill="background2"/>
          </w:tcPr>
          <w:p w:rsidR="00F602D0" w:rsidRPr="00420802" w:rsidRDefault="00F602D0" w:rsidP="00F602D0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Numer wniosku</w:t>
            </w:r>
          </w:p>
        </w:tc>
      </w:tr>
      <w:tr w:rsidR="00F602D0" w:rsidRPr="00420802" w:rsidTr="00F602D0">
        <w:tc>
          <w:tcPr>
            <w:tcW w:w="675" w:type="dxa"/>
            <w:shd w:val="clear" w:color="auto" w:fill="auto"/>
          </w:tcPr>
          <w:p w:rsidR="00F602D0" w:rsidRDefault="00F602D0" w:rsidP="00F602D0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637" w:type="dxa"/>
            <w:shd w:val="clear" w:color="auto" w:fill="auto"/>
          </w:tcPr>
          <w:p w:rsidR="00F602D0" w:rsidRPr="00420802" w:rsidRDefault="00F602D0" w:rsidP="00F602D0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907" w:type="dxa"/>
            <w:shd w:val="clear" w:color="auto" w:fill="auto"/>
          </w:tcPr>
          <w:p w:rsidR="00F602D0" w:rsidRDefault="00F602D0" w:rsidP="00F602D0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F602D0" w:rsidRDefault="00F602D0" w:rsidP="00F602D0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F602D0" w:rsidRDefault="00F602D0" w:rsidP="00F602D0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</w:tr>
      <w:tr w:rsidR="00F602D0" w:rsidRPr="00420802" w:rsidTr="00F602D0">
        <w:tc>
          <w:tcPr>
            <w:tcW w:w="675" w:type="dxa"/>
          </w:tcPr>
          <w:p w:rsidR="00F602D0" w:rsidRPr="00420802" w:rsidRDefault="00F602D0" w:rsidP="00F602D0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637" w:type="dxa"/>
          </w:tcPr>
          <w:p w:rsidR="00F602D0" w:rsidRPr="00420802" w:rsidRDefault="00F602D0" w:rsidP="00F602D0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907" w:type="dxa"/>
          </w:tcPr>
          <w:p w:rsidR="00F602D0" w:rsidRPr="00420802" w:rsidRDefault="00F602D0" w:rsidP="00F602D0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956" w:type="dxa"/>
          </w:tcPr>
          <w:p w:rsidR="00F602D0" w:rsidRPr="00420802" w:rsidRDefault="00F602D0" w:rsidP="00F602D0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005" w:type="dxa"/>
          </w:tcPr>
          <w:p w:rsidR="00F602D0" w:rsidRPr="00420802" w:rsidRDefault="00F602D0" w:rsidP="00F602D0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</w:tr>
      <w:tr w:rsidR="00F602D0" w:rsidRPr="00420802" w:rsidTr="00F602D0">
        <w:tc>
          <w:tcPr>
            <w:tcW w:w="675" w:type="dxa"/>
          </w:tcPr>
          <w:p w:rsidR="00F602D0" w:rsidRPr="00420802" w:rsidRDefault="00F602D0" w:rsidP="00F602D0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637" w:type="dxa"/>
          </w:tcPr>
          <w:p w:rsidR="00F602D0" w:rsidRPr="00420802" w:rsidRDefault="00F602D0" w:rsidP="00F602D0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907" w:type="dxa"/>
          </w:tcPr>
          <w:p w:rsidR="00F602D0" w:rsidRPr="00420802" w:rsidRDefault="00F602D0" w:rsidP="00F602D0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956" w:type="dxa"/>
          </w:tcPr>
          <w:p w:rsidR="00F602D0" w:rsidRPr="00420802" w:rsidRDefault="00F602D0" w:rsidP="00F602D0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005" w:type="dxa"/>
          </w:tcPr>
          <w:p w:rsidR="00F602D0" w:rsidRPr="00420802" w:rsidRDefault="00F602D0" w:rsidP="00F602D0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</w:tr>
      <w:tr w:rsidR="00F602D0" w:rsidRPr="00420802" w:rsidTr="00F602D0">
        <w:tc>
          <w:tcPr>
            <w:tcW w:w="675" w:type="dxa"/>
          </w:tcPr>
          <w:p w:rsidR="00F602D0" w:rsidRPr="00420802" w:rsidRDefault="00F602D0" w:rsidP="00F602D0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637" w:type="dxa"/>
          </w:tcPr>
          <w:p w:rsidR="00F602D0" w:rsidRPr="00420802" w:rsidRDefault="00F602D0" w:rsidP="00F602D0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907" w:type="dxa"/>
          </w:tcPr>
          <w:p w:rsidR="00F602D0" w:rsidRPr="00420802" w:rsidRDefault="00F602D0" w:rsidP="00F602D0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956" w:type="dxa"/>
          </w:tcPr>
          <w:p w:rsidR="00F602D0" w:rsidRPr="00420802" w:rsidRDefault="00F602D0" w:rsidP="00F602D0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005" w:type="dxa"/>
          </w:tcPr>
          <w:p w:rsidR="00F602D0" w:rsidRPr="00420802" w:rsidRDefault="00F602D0" w:rsidP="00F602D0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</w:tr>
    </w:tbl>
    <w:p w:rsidR="0071523D" w:rsidRDefault="0071523D" w:rsidP="00F602D0">
      <w:pPr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F602D0" w:rsidRDefault="00F602D0" w:rsidP="00F602D0">
      <w:pPr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429B6">
        <w:rPr>
          <w:rFonts w:ascii="Times New Roman" w:hAnsi="Times New Roman" w:cs="Times New Roman"/>
          <w:color w:val="1F497D" w:themeColor="text2"/>
          <w:sz w:val="24"/>
          <w:szCs w:val="24"/>
        </w:rPr>
        <w:t>§ 2</w:t>
      </w:r>
    </w:p>
    <w:p w:rsidR="0071523D" w:rsidRDefault="0071523D" w:rsidP="0071523D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>Zatwierdza się "Listę operacji niezgodnych z LSR".</w:t>
      </w:r>
    </w:p>
    <w:tbl>
      <w:tblPr>
        <w:tblStyle w:val="Tabela-Siatka"/>
        <w:tblW w:w="9180" w:type="dxa"/>
        <w:tblLook w:val="04A0"/>
      </w:tblPr>
      <w:tblGrid>
        <w:gridCol w:w="675"/>
        <w:gridCol w:w="2637"/>
        <w:gridCol w:w="1907"/>
        <w:gridCol w:w="1956"/>
        <w:gridCol w:w="2005"/>
      </w:tblGrid>
      <w:tr w:rsidR="0071523D" w:rsidRPr="00420802" w:rsidTr="00DE7757">
        <w:tc>
          <w:tcPr>
            <w:tcW w:w="675" w:type="dxa"/>
            <w:shd w:val="clear" w:color="auto" w:fill="EEECE1" w:themeFill="background2"/>
          </w:tcPr>
          <w:p w:rsidR="0071523D" w:rsidRPr="00420802" w:rsidRDefault="0071523D" w:rsidP="00DE7757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L.p.</w:t>
            </w:r>
          </w:p>
        </w:tc>
        <w:tc>
          <w:tcPr>
            <w:tcW w:w="2637" w:type="dxa"/>
            <w:shd w:val="clear" w:color="auto" w:fill="EEECE1" w:themeFill="background2"/>
          </w:tcPr>
          <w:p w:rsidR="0071523D" w:rsidRPr="00420802" w:rsidRDefault="0071523D" w:rsidP="00DE7757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420802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Nazwa wnioskodawcy</w:t>
            </w:r>
          </w:p>
        </w:tc>
        <w:tc>
          <w:tcPr>
            <w:tcW w:w="1907" w:type="dxa"/>
            <w:shd w:val="clear" w:color="auto" w:fill="EEECE1" w:themeFill="background2"/>
          </w:tcPr>
          <w:p w:rsidR="0071523D" w:rsidRPr="00420802" w:rsidRDefault="0071523D" w:rsidP="00DE7757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Adres</w:t>
            </w:r>
          </w:p>
        </w:tc>
        <w:tc>
          <w:tcPr>
            <w:tcW w:w="1956" w:type="dxa"/>
            <w:shd w:val="clear" w:color="auto" w:fill="EEECE1" w:themeFill="background2"/>
          </w:tcPr>
          <w:p w:rsidR="0071523D" w:rsidRPr="00420802" w:rsidRDefault="0071523D" w:rsidP="00DE7757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Tytuł wniosku (fakultatywnie)</w:t>
            </w:r>
          </w:p>
        </w:tc>
        <w:tc>
          <w:tcPr>
            <w:tcW w:w="2005" w:type="dxa"/>
            <w:shd w:val="clear" w:color="auto" w:fill="EEECE1" w:themeFill="background2"/>
          </w:tcPr>
          <w:p w:rsidR="0071523D" w:rsidRPr="00420802" w:rsidRDefault="0071523D" w:rsidP="00DE7757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Numer wniosku</w:t>
            </w:r>
          </w:p>
        </w:tc>
      </w:tr>
      <w:tr w:rsidR="0071523D" w:rsidRPr="00420802" w:rsidTr="00DE7757">
        <w:tc>
          <w:tcPr>
            <w:tcW w:w="675" w:type="dxa"/>
            <w:shd w:val="clear" w:color="auto" w:fill="auto"/>
          </w:tcPr>
          <w:p w:rsidR="0071523D" w:rsidRDefault="0071523D" w:rsidP="00DE7757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637" w:type="dxa"/>
            <w:shd w:val="clear" w:color="auto" w:fill="auto"/>
          </w:tcPr>
          <w:p w:rsidR="0071523D" w:rsidRPr="00420802" w:rsidRDefault="0071523D" w:rsidP="00DE7757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907" w:type="dxa"/>
            <w:shd w:val="clear" w:color="auto" w:fill="auto"/>
          </w:tcPr>
          <w:p w:rsidR="0071523D" w:rsidRDefault="0071523D" w:rsidP="00DE7757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956" w:type="dxa"/>
            <w:shd w:val="clear" w:color="auto" w:fill="auto"/>
          </w:tcPr>
          <w:p w:rsidR="0071523D" w:rsidRDefault="0071523D" w:rsidP="00DE7757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71523D" w:rsidRDefault="0071523D" w:rsidP="00DE7757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</w:tr>
      <w:tr w:rsidR="0071523D" w:rsidRPr="00420802" w:rsidTr="00DE7757">
        <w:tc>
          <w:tcPr>
            <w:tcW w:w="675" w:type="dxa"/>
          </w:tcPr>
          <w:p w:rsidR="0071523D" w:rsidRPr="00420802" w:rsidRDefault="0071523D" w:rsidP="00DE7757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637" w:type="dxa"/>
          </w:tcPr>
          <w:p w:rsidR="0071523D" w:rsidRPr="00420802" w:rsidRDefault="0071523D" w:rsidP="00DE7757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907" w:type="dxa"/>
          </w:tcPr>
          <w:p w:rsidR="0071523D" w:rsidRPr="00420802" w:rsidRDefault="0071523D" w:rsidP="00DE7757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956" w:type="dxa"/>
          </w:tcPr>
          <w:p w:rsidR="0071523D" w:rsidRPr="00420802" w:rsidRDefault="0071523D" w:rsidP="00DE7757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005" w:type="dxa"/>
          </w:tcPr>
          <w:p w:rsidR="0071523D" w:rsidRPr="00420802" w:rsidRDefault="0071523D" w:rsidP="00DE7757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</w:tr>
      <w:tr w:rsidR="0071523D" w:rsidRPr="00420802" w:rsidTr="00DE7757">
        <w:tc>
          <w:tcPr>
            <w:tcW w:w="675" w:type="dxa"/>
          </w:tcPr>
          <w:p w:rsidR="0071523D" w:rsidRPr="00420802" w:rsidRDefault="0071523D" w:rsidP="00DE7757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637" w:type="dxa"/>
          </w:tcPr>
          <w:p w:rsidR="0071523D" w:rsidRPr="00420802" w:rsidRDefault="0071523D" w:rsidP="00DE7757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907" w:type="dxa"/>
          </w:tcPr>
          <w:p w:rsidR="0071523D" w:rsidRPr="00420802" w:rsidRDefault="0071523D" w:rsidP="00DE7757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956" w:type="dxa"/>
          </w:tcPr>
          <w:p w:rsidR="0071523D" w:rsidRPr="00420802" w:rsidRDefault="0071523D" w:rsidP="00DE7757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005" w:type="dxa"/>
          </w:tcPr>
          <w:p w:rsidR="0071523D" w:rsidRPr="00420802" w:rsidRDefault="0071523D" w:rsidP="00DE7757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</w:tr>
      <w:tr w:rsidR="0071523D" w:rsidRPr="00420802" w:rsidTr="00DE7757">
        <w:tc>
          <w:tcPr>
            <w:tcW w:w="675" w:type="dxa"/>
          </w:tcPr>
          <w:p w:rsidR="0071523D" w:rsidRPr="00420802" w:rsidRDefault="0071523D" w:rsidP="00DE7757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637" w:type="dxa"/>
          </w:tcPr>
          <w:p w:rsidR="0071523D" w:rsidRPr="00420802" w:rsidRDefault="0071523D" w:rsidP="00DE7757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907" w:type="dxa"/>
          </w:tcPr>
          <w:p w:rsidR="0071523D" w:rsidRPr="00420802" w:rsidRDefault="0071523D" w:rsidP="00DE7757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956" w:type="dxa"/>
          </w:tcPr>
          <w:p w:rsidR="0071523D" w:rsidRPr="00420802" w:rsidRDefault="0071523D" w:rsidP="00DE7757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005" w:type="dxa"/>
          </w:tcPr>
          <w:p w:rsidR="0071523D" w:rsidRPr="00420802" w:rsidRDefault="0071523D" w:rsidP="00DE7757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</w:tr>
    </w:tbl>
    <w:p w:rsidR="0071523D" w:rsidRDefault="0071523D" w:rsidP="00F602D0">
      <w:pPr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F602D0" w:rsidRDefault="00F602D0" w:rsidP="00F602D0">
      <w:pPr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>§ 3</w:t>
      </w:r>
    </w:p>
    <w:p w:rsidR="00F602D0" w:rsidRPr="00C429B6" w:rsidRDefault="00F602D0" w:rsidP="00F602D0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429B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Uchwała wchodzi w życie z dniem podjęcia. </w:t>
      </w:r>
    </w:p>
    <w:p w:rsidR="00F602D0" w:rsidRPr="00C429B6" w:rsidRDefault="00F602D0" w:rsidP="00F602D0">
      <w:pPr>
        <w:rPr>
          <w:rFonts w:ascii="Times New Roman" w:hAnsi="Times New Roman" w:cs="Times New Roman"/>
        </w:rPr>
      </w:pPr>
    </w:p>
    <w:p w:rsidR="00F602D0" w:rsidRPr="00C429B6" w:rsidRDefault="00F602D0" w:rsidP="00F602D0">
      <w:pPr>
        <w:rPr>
          <w:rFonts w:ascii="Times New Roman" w:hAnsi="Times New Roman" w:cs="Times New Roman"/>
        </w:rPr>
      </w:pPr>
    </w:p>
    <w:p w:rsidR="00F602D0" w:rsidRPr="00394607" w:rsidRDefault="00F602D0" w:rsidP="00F602D0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</w:rPr>
      </w:pPr>
      <w:r w:rsidRPr="00394607">
        <w:rPr>
          <w:rFonts w:ascii="Times New Roman" w:hAnsi="Times New Roman" w:cs="Times New Roman"/>
          <w:color w:val="1F497D" w:themeColor="text2"/>
        </w:rPr>
        <w:t xml:space="preserve">                                                                                                                                                  </w:t>
      </w:r>
      <w:r w:rsidRPr="00394607">
        <w:rPr>
          <w:rFonts w:ascii="Times New Roman" w:hAnsi="Times New Roman" w:cs="Times New Roman"/>
          <w:i/>
          <w:color w:val="1F497D" w:themeColor="text2"/>
        </w:rPr>
        <w:t>...........…………………………………………</w:t>
      </w:r>
    </w:p>
    <w:p w:rsidR="00F602D0" w:rsidRDefault="00F602D0" w:rsidP="00F602D0">
      <w:pPr>
        <w:spacing w:after="0" w:line="240" w:lineRule="auto"/>
        <w:ind w:left="5103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r w:rsidRPr="00394607">
        <w:rPr>
          <w:rFonts w:ascii="Times New Roman" w:hAnsi="Times New Roman" w:cs="Times New Roman"/>
          <w:i/>
          <w:color w:val="1F497D" w:themeColor="text2"/>
          <w:sz w:val="20"/>
          <w:szCs w:val="20"/>
        </w:rPr>
        <w:t xml:space="preserve">            (Przewodniczący Rady Programowej)</w:t>
      </w:r>
    </w:p>
    <w:p w:rsidR="00F44BC4" w:rsidRDefault="00F44BC4" w:rsidP="00F602D0">
      <w:pPr>
        <w:spacing w:after="0" w:line="240" w:lineRule="auto"/>
        <w:ind w:left="5103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F44BC4" w:rsidRDefault="00F44BC4" w:rsidP="00F602D0">
      <w:pPr>
        <w:spacing w:after="0" w:line="240" w:lineRule="auto"/>
        <w:ind w:left="5103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F44BC4" w:rsidRDefault="00F44BC4" w:rsidP="00F602D0">
      <w:pPr>
        <w:spacing w:after="0" w:line="240" w:lineRule="auto"/>
        <w:ind w:left="5103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8C318E" w:rsidRDefault="008C318E" w:rsidP="00F602D0">
      <w:pPr>
        <w:spacing w:after="0" w:line="240" w:lineRule="auto"/>
        <w:ind w:left="5103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F44BC4" w:rsidRPr="00394607" w:rsidRDefault="00F44BC4" w:rsidP="00F602D0">
      <w:pPr>
        <w:spacing w:after="0" w:line="240" w:lineRule="auto"/>
        <w:ind w:left="5103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F44BC4" w:rsidRDefault="00FD3149" w:rsidP="00F44BC4">
      <w:pPr>
        <w:shd w:val="clear" w:color="auto" w:fill="EEECE1" w:themeFill="background2"/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r>
        <w:rPr>
          <w:rFonts w:ascii="Times New Roman" w:hAnsi="Times New Roman" w:cs="Times New Roman"/>
          <w:i/>
          <w:color w:val="1F497D" w:themeColor="text2"/>
          <w:sz w:val="20"/>
          <w:szCs w:val="20"/>
        </w:rPr>
        <w:t xml:space="preserve">pismo </w:t>
      </w:r>
      <w:r w:rsidR="00D2662F">
        <w:rPr>
          <w:rFonts w:ascii="Times New Roman" w:hAnsi="Times New Roman" w:cs="Times New Roman"/>
          <w:i/>
          <w:color w:val="1F497D" w:themeColor="text2"/>
          <w:sz w:val="20"/>
          <w:szCs w:val="20"/>
        </w:rPr>
        <w:t xml:space="preserve">nr </w:t>
      </w:r>
      <w:r>
        <w:rPr>
          <w:rFonts w:ascii="Times New Roman" w:hAnsi="Times New Roman" w:cs="Times New Roman"/>
          <w:i/>
          <w:color w:val="1F497D" w:themeColor="text2"/>
          <w:sz w:val="20"/>
          <w:szCs w:val="20"/>
        </w:rPr>
        <w:t>1</w:t>
      </w:r>
      <w:r w:rsidR="00D2662F">
        <w:rPr>
          <w:rFonts w:ascii="Times New Roman" w:hAnsi="Times New Roman" w:cs="Times New Roman"/>
          <w:i/>
          <w:color w:val="1F497D" w:themeColor="text2"/>
          <w:sz w:val="20"/>
          <w:szCs w:val="20"/>
        </w:rPr>
        <w:t>7</w:t>
      </w:r>
    </w:p>
    <w:p w:rsidR="00D2662F" w:rsidRDefault="00D2662F" w:rsidP="00F44BC4">
      <w:pPr>
        <w:tabs>
          <w:tab w:val="left" w:pos="0"/>
        </w:tabs>
        <w:spacing w:before="120" w:line="240" w:lineRule="auto"/>
        <w:jc w:val="center"/>
      </w:pPr>
    </w:p>
    <w:p w:rsidR="00D2662F" w:rsidRPr="00C71C5D" w:rsidRDefault="00D2662F" w:rsidP="00D2662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Zestawienie  ocen </w:t>
      </w:r>
      <w:r w:rsidRPr="00C71C5D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wg lokalnych kryteriów wyboru dla operacji</w:t>
      </w:r>
    </w:p>
    <w:p w:rsidR="00D2662F" w:rsidRPr="00C71C5D" w:rsidRDefault="00D2662F" w:rsidP="00D2662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1F497D" w:themeColor="text2"/>
        </w:rPr>
      </w:pPr>
    </w:p>
    <w:tbl>
      <w:tblPr>
        <w:tblStyle w:val="Tabela-Siatka"/>
        <w:tblW w:w="9322" w:type="dxa"/>
        <w:tblLayout w:type="fixed"/>
        <w:tblLook w:val="04A0"/>
      </w:tblPr>
      <w:tblGrid>
        <w:gridCol w:w="543"/>
        <w:gridCol w:w="1975"/>
        <w:gridCol w:w="1276"/>
        <w:gridCol w:w="1417"/>
        <w:gridCol w:w="1418"/>
        <w:gridCol w:w="1276"/>
        <w:gridCol w:w="1417"/>
      </w:tblGrid>
      <w:tr w:rsidR="00D2662F" w:rsidRPr="00C71C5D" w:rsidTr="004F2085">
        <w:tc>
          <w:tcPr>
            <w:tcW w:w="543" w:type="dxa"/>
            <w:shd w:val="clear" w:color="auto" w:fill="EEECE1" w:themeFill="background2"/>
          </w:tcPr>
          <w:p w:rsidR="00D2662F" w:rsidRPr="00C71C5D" w:rsidRDefault="00D2662F" w:rsidP="004F208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proofErr w:type="spellStart"/>
            <w:r w:rsidRPr="00C71C5D">
              <w:rPr>
                <w:rFonts w:ascii="Times New Roman" w:hAnsi="Times New Roman" w:cs="Times New Roman"/>
                <w:color w:val="1F497D" w:themeColor="text2"/>
              </w:rPr>
              <w:t>L.p</w:t>
            </w:r>
            <w:proofErr w:type="spellEnd"/>
          </w:p>
        </w:tc>
        <w:tc>
          <w:tcPr>
            <w:tcW w:w="1975" w:type="dxa"/>
            <w:shd w:val="clear" w:color="auto" w:fill="EEECE1" w:themeFill="background2"/>
          </w:tcPr>
          <w:p w:rsidR="00D2662F" w:rsidRPr="00C71C5D" w:rsidRDefault="00D2662F" w:rsidP="004F208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proofErr w:type="spellStart"/>
            <w:r w:rsidRPr="00C71C5D">
              <w:rPr>
                <w:rFonts w:ascii="Times New Roman" w:hAnsi="Times New Roman" w:cs="Times New Roman"/>
                <w:color w:val="1F497D" w:themeColor="text2"/>
              </w:rPr>
              <w:t>Imie</w:t>
            </w:r>
            <w:proofErr w:type="spellEnd"/>
            <w:r w:rsidRPr="00C71C5D">
              <w:rPr>
                <w:rFonts w:ascii="Times New Roman" w:hAnsi="Times New Roman" w:cs="Times New Roman"/>
                <w:color w:val="1F497D" w:themeColor="text2"/>
              </w:rPr>
              <w:t xml:space="preserve"> i nazwisko/Nazwa wnioskodawcy</w:t>
            </w:r>
          </w:p>
        </w:tc>
        <w:tc>
          <w:tcPr>
            <w:tcW w:w="1276" w:type="dxa"/>
            <w:shd w:val="clear" w:color="auto" w:fill="EEECE1" w:themeFill="background2"/>
          </w:tcPr>
          <w:p w:rsidR="00D2662F" w:rsidRPr="00C71C5D" w:rsidRDefault="00D2662F" w:rsidP="004F208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C71C5D">
              <w:rPr>
                <w:rFonts w:ascii="Times New Roman" w:hAnsi="Times New Roman" w:cs="Times New Roman"/>
                <w:color w:val="1F497D" w:themeColor="text2"/>
              </w:rPr>
              <w:t>Adres</w:t>
            </w:r>
          </w:p>
        </w:tc>
        <w:tc>
          <w:tcPr>
            <w:tcW w:w="1417" w:type="dxa"/>
            <w:shd w:val="clear" w:color="auto" w:fill="EEECE1" w:themeFill="background2"/>
          </w:tcPr>
          <w:p w:rsidR="00D2662F" w:rsidRPr="00C71C5D" w:rsidRDefault="00D2662F" w:rsidP="004F208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C71C5D">
              <w:rPr>
                <w:rFonts w:ascii="Times New Roman" w:hAnsi="Times New Roman" w:cs="Times New Roman"/>
                <w:color w:val="1F497D" w:themeColor="text2"/>
              </w:rPr>
              <w:t xml:space="preserve">Numer </w:t>
            </w:r>
            <w:proofErr w:type="spellStart"/>
            <w:r w:rsidRPr="00C71C5D">
              <w:rPr>
                <w:rFonts w:ascii="Times New Roman" w:hAnsi="Times New Roman" w:cs="Times New Roman"/>
                <w:color w:val="1F497D" w:themeColor="text2"/>
              </w:rPr>
              <w:t>identyfi</w:t>
            </w:r>
            <w:proofErr w:type="spellEnd"/>
          </w:p>
          <w:p w:rsidR="00D2662F" w:rsidRPr="00C71C5D" w:rsidRDefault="00D2662F" w:rsidP="004F208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proofErr w:type="spellStart"/>
            <w:r w:rsidRPr="00C71C5D">
              <w:rPr>
                <w:rFonts w:ascii="Times New Roman" w:hAnsi="Times New Roman" w:cs="Times New Roman"/>
                <w:color w:val="1F497D" w:themeColor="text2"/>
              </w:rPr>
              <w:t>kacyjny</w:t>
            </w:r>
            <w:proofErr w:type="spellEnd"/>
          </w:p>
        </w:tc>
        <w:tc>
          <w:tcPr>
            <w:tcW w:w="1418" w:type="dxa"/>
            <w:shd w:val="clear" w:color="auto" w:fill="EEECE1" w:themeFill="background2"/>
          </w:tcPr>
          <w:p w:rsidR="00D2662F" w:rsidRPr="00C71C5D" w:rsidRDefault="00D2662F" w:rsidP="004F208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C71C5D">
              <w:rPr>
                <w:rFonts w:ascii="Times New Roman" w:hAnsi="Times New Roman" w:cs="Times New Roman"/>
                <w:color w:val="1F497D" w:themeColor="text2"/>
              </w:rPr>
              <w:t xml:space="preserve">Numer wniosku </w:t>
            </w:r>
          </w:p>
        </w:tc>
        <w:tc>
          <w:tcPr>
            <w:tcW w:w="1276" w:type="dxa"/>
            <w:shd w:val="clear" w:color="auto" w:fill="EEECE1" w:themeFill="background2"/>
          </w:tcPr>
          <w:p w:rsidR="00D2662F" w:rsidRPr="00C71C5D" w:rsidRDefault="00D2662F" w:rsidP="004F208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C71C5D">
              <w:rPr>
                <w:rFonts w:ascii="Times New Roman" w:hAnsi="Times New Roman" w:cs="Times New Roman"/>
                <w:color w:val="1F497D" w:themeColor="text2"/>
              </w:rPr>
              <w:t>Tytuł wniosku</w:t>
            </w:r>
          </w:p>
        </w:tc>
        <w:tc>
          <w:tcPr>
            <w:tcW w:w="1417" w:type="dxa"/>
            <w:shd w:val="clear" w:color="auto" w:fill="EEECE1" w:themeFill="background2"/>
          </w:tcPr>
          <w:p w:rsidR="00D2662F" w:rsidRPr="00C71C5D" w:rsidRDefault="00D2662F" w:rsidP="004F2085">
            <w:pPr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C71C5D">
              <w:rPr>
                <w:rFonts w:ascii="Times New Roman" w:hAnsi="Times New Roman" w:cs="Times New Roman"/>
                <w:color w:val="1F497D" w:themeColor="text2"/>
              </w:rPr>
              <w:t xml:space="preserve">Wnioskowana kwota </w:t>
            </w:r>
            <w:proofErr w:type="spellStart"/>
            <w:r w:rsidRPr="00C71C5D">
              <w:rPr>
                <w:rFonts w:ascii="Times New Roman" w:hAnsi="Times New Roman" w:cs="Times New Roman"/>
                <w:color w:val="1F497D" w:themeColor="text2"/>
              </w:rPr>
              <w:t>dofinansow</w:t>
            </w:r>
            <w:proofErr w:type="spellEnd"/>
            <w:r w:rsidRPr="00C71C5D">
              <w:rPr>
                <w:rFonts w:ascii="Times New Roman" w:hAnsi="Times New Roman" w:cs="Times New Roman"/>
                <w:color w:val="1F497D" w:themeColor="text2"/>
              </w:rPr>
              <w:t xml:space="preserve">. </w:t>
            </w:r>
          </w:p>
        </w:tc>
      </w:tr>
      <w:tr w:rsidR="00D2662F" w:rsidRPr="00C71C5D" w:rsidTr="004F2085">
        <w:tc>
          <w:tcPr>
            <w:tcW w:w="543" w:type="dxa"/>
          </w:tcPr>
          <w:p w:rsidR="00D2662F" w:rsidRPr="00C71C5D" w:rsidRDefault="00D2662F" w:rsidP="004F2085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975" w:type="dxa"/>
          </w:tcPr>
          <w:p w:rsidR="00D2662F" w:rsidRPr="00C71C5D" w:rsidRDefault="00D2662F" w:rsidP="004F2085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662F" w:rsidRPr="00C71C5D" w:rsidRDefault="00D2662F" w:rsidP="004F2085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417" w:type="dxa"/>
          </w:tcPr>
          <w:p w:rsidR="00D2662F" w:rsidRPr="00C71C5D" w:rsidRDefault="00D2662F" w:rsidP="004F2085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662F" w:rsidRPr="00C71C5D" w:rsidRDefault="00D2662F" w:rsidP="004F2085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276" w:type="dxa"/>
          </w:tcPr>
          <w:p w:rsidR="00D2662F" w:rsidRPr="00C71C5D" w:rsidRDefault="00D2662F" w:rsidP="004F2085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417" w:type="dxa"/>
          </w:tcPr>
          <w:p w:rsidR="00D2662F" w:rsidRPr="00C71C5D" w:rsidRDefault="00D2662F" w:rsidP="004F2085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</w:tbl>
    <w:p w:rsidR="00D2662F" w:rsidRPr="00C71C5D" w:rsidRDefault="00D2662F" w:rsidP="00D2662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1F497D" w:themeColor="text2"/>
        </w:rPr>
      </w:pPr>
    </w:p>
    <w:tbl>
      <w:tblPr>
        <w:tblStyle w:val="Tabela-Siatka"/>
        <w:tblW w:w="9322" w:type="dxa"/>
        <w:tblLayout w:type="fixed"/>
        <w:tblLook w:val="04A0"/>
      </w:tblPr>
      <w:tblGrid>
        <w:gridCol w:w="534"/>
        <w:gridCol w:w="3985"/>
        <w:gridCol w:w="565"/>
        <w:gridCol w:w="565"/>
        <w:gridCol w:w="565"/>
        <w:gridCol w:w="565"/>
        <w:gridCol w:w="565"/>
        <w:gridCol w:w="566"/>
        <w:gridCol w:w="1412"/>
      </w:tblGrid>
      <w:tr w:rsidR="00D2662F" w:rsidRPr="00C71C5D" w:rsidTr="004F2085">
        <w:tc>
          <w:tcPr>
            <w:tcW w:w="534" w:type="dxa"/>
            <w:shd w:val="clear" w:color="auto" w:fill="EEECE1" w:themeFill="background2"/>
          </w:tcPr>
          <w:p w:rsidR="00D2662F" w:rsidRPr="00C71C5D" w:rsidRDefault="00D2662F" w:rsidP="004F20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proofErr w:type="spellStart"/>
            <w:r w:rsidRPr="00C71C5D">
              <w:rPr>
                <w:rFonts w:ascii="Times New Roman" w:hAnsi="Times New Roman" w:cs="Times New Roman"/>
                <w:color w:val="1F497D" w:themeColor="text2"/>
              </w:rPr>
              <w:t>L.p</w:t>
            </w:r>
            <w:proofErr w:type="spellEnd"/>
          </w:p>
        </w:tc>
        <w:tc>
          <w:tcPr>
            <w:tcW w:w="3985" w:type="dxa"/>
            <w:shd w:val="clear" w:color="auto" w:fill="EEECE1" w:themeFill="background2"/>
          </w:tcPr>
          <w:p w:rsidR="00D2662F" w:rsidRPr="00C71C5D" w:rsidRDefault="00D2662F" w:rsidP="004F20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C71C5D">
              <w:rPr>
                <w:rFonts w:ascii="Times New Roman" w:hAnsi="Times New Roman" w:cs="Times New Roman"/>
                <w:color w:val="1F497D" w:themeColor="text2"/>
              </w:rPr>
              <w:t xml:space="preserve">Imię i nazwisko członka </w:t>
            </w:r>
          </w:p>
          <w:p w:rsidR="00D2662F" w:rsidRPr="00C71C5D" w:rsidRDefault="00D2662F" w:rsidP="004F20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C71C5D">
              <w:rPr>
                <w:rFonts w:ascii="Times New Roman" w:hAnsi="Times New Roman" w:cs="Times New Roman"/>
                <w:color w:val="1F497D" w:themeColor="text2"/>
              </w:rPr>
              <w:t>Rady Programowej</w:t>
            </w:r>
          </w:p>
        </w:tc>
        <w:tc>
          <w:tcPr>
            <w:tcW w:w="3391" w:type="dxa"/>
            <w:gridSpan w:val="6"/>
            <w:shd w:val="clear" w:color="auto" w:fill="EEECE1" w:themeFill="background2"/>
          </w:tcPr>
          <w:p w:rsidR="00D2662F" w:rsidRPr="00C71C5D" w:rsidRDefault="00D2662F" w:rsidP="004F20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C71C5D">
              <w:rPr>
                <w:rFonts w:ascii="Times New Roman" w:hAnsi="Times New Roman" w:cs="Times New Roman"/>
                <w:color w:val="1F497D" w:themeColor="text2"/>
              </w:rPr>
              <w:t>Kryterium (liczba punktów</w:t>
            </w:r>
          </w:p>
        </w:tc>
        <w:tc>
          <w:tcPr>
            <w:tcW w:w="1412" w:type="dxa"/>
            <w:vMerge w:val="restart"/>
            <w:shd w:val="clear" w:color="auto" w:fill="EEECE1" w:themeFill="background2"/>
          </w:tcPr>
          <w:p w:rsidR="00D2662F" w:rsidRPr="00C71C5D" w:rsidRDefault="00D2662F" w:rsidP="004F20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C71C5D">
              <w:rPr>
                <w:rFonts w:ascii="Times New Roman" w:hAnsi="Times New Roman" w:cs="Times New Roman"/>
                <w:color w:val="1F497D" w:themeColor="text2"/>
              </w:rPr>
              <w:t>Razem</w:t>
            </w:r>
          </w:p>
        </w:tc>
      </w:tr>
      <w:tr w:rsidR="00D2662F" w:rsidRPr="00C71C5D" w:rsidTr="004F2085">
        <w:tc>
          <w:tcPr>
            <w:tcW w:w="534" w:type="dxa"/>
            <w:shd w:val="clear" w:color="auto" w:fill="EEECE1" w:themeFill="background2"/>
          </w:tcPr>
          <w:p w:rsidR="00D2662F" w:rsidRPr="00C71C5D" w:rsidRDefault="00D2662F" w:rsidP="004F20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71C5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1.</w:t>
            </w:r>
          </w:p>
        </w:tc>
        <w:tc>
          <w:tcPr>
            <w:tcW w:w="3985" w:type="dxa"/>
            <w:shd w:val="clear" w:color="auto" w:fill="EEECE1" w:themeFill="background2"/>
          </w:tcPr>
          <w:p w:rsidR="00D2662F" w:rsidRPr="00C71C5D" w:rsidRDefault="00D2662F" w:rsidP="004F20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EEECE1" w:themeFill="background2"/>
          </w:tcPr>
          <w:p w:rsidR="00D2662F" w:rsidRPr="00C71C5D" w:rsidRDefault="00D2662F" w:rsidP="004F20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71C5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</w:t>
            </w:r>
          </w:p>
        </w:tc>
        <w:tc>
          <w:tcPr>
            <w:tcW w:w="565" w:type="dxa"/>
            <w:shd w:val="clear" w:color="auto" w:fill="EEECE1" w:themeFill="background2"/>
          </w:tcPr>
          <w:p w:rsidR="00D2662F" w:rsidRPr="00C71C5D" w:rsidRDefault="00D2662F" w:rsidP="004F20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71C5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2*</w:t>
            </w:r>
          </w:p>
        </w:tc>
        <w:tc>
          <w:tcPr>
            <w:tcW w:w="565" w:type="dxa"/>
            <w:shd w:val="clear" w:color="auto" w:fill="EEECE1" w:themeFill="background2"/>
          </w:tcPr>
          <w:p w:rsidR="00D2662F" w:rsidRPr="00C71C5D" w:rsidRDefault="00D2662F" w:rsidP="004F20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71C5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...</w:t>
            </w:r>
          </w:p>
        </w:tc>
        <w:tc>
          <w:tcPr>
            <w:tcW w:w="565" w:type="dxa"/>
            <w:shd w:val="clear" w:color="auto" w:fill="EEECE1" w:themeFill="background2"/>
          </w:tcPr>
          <w:p w:rsidR="00D2662F" w:rsidRPr="00C71C5D" w:rsidRDefault="00D2662F" w:rsidP="004F20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71C5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...</w:t>
            </w:r>
          </w:p>
        </w:tc>
        <w:tc>
          <w:tcPr>
            <w:tcW w:w="565" w:type="dxa"/>
            <w:shd w:val="clear" w:color="auto" w:fill="EEECE1" w:themeFill="background2"/>
          </w:tcPr>
          <w:p w:rsidR="00D2662F" w:rsidRPr="00C71C5D" w:rsidRDefault="00D2662F" w:rsidP="004F20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71C5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...</w:t>
            </w:r>
          </w:p>
        </w:tc>
        <w:tc>
          <w:tcPr>
            <w:tcW w:w="566" w:type="dxa"/>
            <w:shd w:val="clear" w:color="auto" w:fill="EEECE1" w:themeFill="background2"/>
          </w:tcPr>
          <w:p w:rsidR="00D2662F" w:rsidRPr="00C71C5D" w:rsidRDefault="00D2662F" w:rsidP="004F20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71C5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10</w:t>
            </w:r>
          </w:p>
        </w:tc>
        <w:tc>
          <w:tcPr>
            <w:tcW w:w="1412" w:type="dxa"/>
            <w:vMerge/>
            <w:shd w:val="clear" w:color="auto" w:fill="EEECE1" w:themeFill="background2"/>
          </w:tcPr>
          <w:p w:rsidR="00D2662F" w:rsidRPr="00C71C5D" w:rsidRDefault="00D2662F" w:rsidP="004F20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D2662F" w:rsidRPr="00C71C5D" w:rsidTr="004F2085">
        <w:tc>
          <w:tcPr>
            <w:tcW w:w="534" w:type="dxa"/>
          </w:tcPr>
          <w:p w:rsidR="00D2662F" w:rsidRPr="00C71C5D" w:rsidRDefault="00D2662F" w:rsidP="004F20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71C5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2.</w:t>
            </w:r>
          </w:p>
        </w:tc>
        <w:tc>
          <w:tcPr>
            <w:tcW w:w="3985" w:type="dxa"/>
          </w:tcPr>
          <w:p w:rsidR="00D2662F" w:rsidRPr="00C71C5D" w:rsidRDefault="00D2662F" w:rsidP="004F20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565" w:type="dxa"/>
          </w:tcPr>
          <w:p w:rsidR="00D2662F" w:rsidRPr="00C71C5D" w:rsidRDefault="00D2662F" w:rsidP="004F20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565" w:type="dxa"/>
          </w:tcPr>
          <w:p w:rsidR="00D2662F" w:rsidRPr="00C71C5D" w:rsidRDefault="00D2662F" w:rsidP="004F20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565" w:type="dxa"/>
          </w:tcPr>
          <w:p w:rsidR="00D2662F" w:rsidRPr="00C71C5D" w:rsidRDefault="00D2662F" w:rsidP="004F20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565" w:type="dxa"/>
          </w:tcPr>
          <w:p w:rsidR="00D2662F" w:rsidRPr="00C71C5D" w:rsidRDefault="00D2662F" w:rsidP="004F20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565" w:type="dxa"/>
          </w:tcPr>
          <w:p w:rsidR="00D2662F" w:rsidRPr="00C71C5D" w:rsidRDefault="00D2662F" w:rsidP="004F20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566" w:type="dxa"/>
          </w:tcPr>
          <w:p w:rsidR="00D2662F" w:rsidRPr="00C71C5D" w:rsidRDefault="00D2662F" w:rsidP="004F20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412" w:type="dxa"/>
          </w:tcPr>
          <w:p w:rsidR="00D2662F" w:rsidRPr="00C71C5D" w:rsidRDefault="00D2662F" w:rsidP="004F20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D2662F" w:rsidRPr="00C71C5D" w:rsidTr="004F2085">
        <w:tc>
          <w:tcPr>
            <w:tcW w:w="534" w:type="dxa"/>
          </w:tcPr>
          <w:p w:rsidR="00D2662F" w:rsidRPr="00C71C5D" w:rsidRDefault="00D2662F" w:rsidP="004F20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71C5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3.</w:t>
            </w:r>
          </w:p>
        </w:tc>
        <w:tc>
          <w:tcPr>
            <w:tcW w:w="3985" w:type="dxa"/>
          </w:tcPr>
          <w:p w:rsidR="00D2662F" w:rsidRPr="00C71C5D" w:rsidRDefault="00D2662F" w:rsidP="004F20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565" w:type="dxa"/>
          </w:tcPr>
          <w:p w:rsidR="00D2662F" w:rsidRPr="00C71C5D" w:rsidRDefault="00D2662F" w:rsidP="004F20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565" w:type="dxa"/>
          </w:tcPr>
          <w:p w:rsidR="00D2662F" w:rsidRPr="00C71C5D" w:rsidRDefault="00D2662F" w:rsidP="004F20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565" w:type="dxa"/>
          </w:tcPr>
          <w:p w:rsidR="00D2662F" w:rsidRPr="00C71C5D" w:rsidRDefault="00D2662F" w:rsidP="004F20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565" w:type="dxa"/>
          </w:tcPr>
          <w:p w:rsidR="00D2662F" w:rsidRPr="00C71C5D" w:rsidRDefault="00D2662F" w:rsidP="004F20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565" w:type="dxa"/>
          </w:tcPr>
          <w:p w:rsidR="00D2662F" w:rsidRPr="00C71C5D" w:rsidRDefault="00D2662F" w:rsidP="004F20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566" w:type="dxa"/>
          </w:tcPr>
          <w:p w:rsidR="00D2662F" w:rsidRPr="00C71C5D" w:rsidRDefault="00D2662F" w:rsidP="004F20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412" w:type="dxa"/>
          </w:tcPr>
          <w:p w:rsidR="00D2662F" w:rsidRPr="00C71C5D" w:rsidRDefault="00D2662F" w:rsidP="004F20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D2662F" w:rsidRPr="00C71C5D" w:rsidTr="004F2085">
        <w:tc>
          <w:tcPr>
            <w:tcW w:w="534" w:type="dxa"/>
          </w:tcPr>
          <w:p w:rsidR="00D2662F" w:rsidRPr="00C71C5D" w:rsidRDefault="00D2662F" w:rsidP="004F20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71C5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4.</w:t>
            </w:r>
          </w:p>
        </w:tc>
        <w:tc>
          <w:tcPr>
            <w:tcW w:w="3985" w:type="dxa"/>
          </w:tcPr>
          <w:p w:rsidR="00D2662F" w:rsidRPr="00C71C5D" w:rsidRDefault="00D2662F" w:rsidP="004F20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565" w:type="dxa"/>
          </w:tcPr>
          <w:p w:rsidR="00D2662F" w:rsidRPr="00C71C5D" w:rsidRDefault="00D2662F" w:rsidP="004F20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565" w:type="dxa"/>
          </w:tcPr>
          <w:p w:rsidR="00D2662F" w:rsidRPr="00C71C5D" w:rsidRDefault="00D2662F" w:rsidP="004F20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565" w:type="dxa"/>
          </w:tcPr>
          <w:p w:rsidR="00D2662F" w:rsidRPr="00C71C5D" w:rsidRDefault="00D2662F" w:rsidP="004F20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565" w:type="dxa"/>
          </w:tcPr>
          <w:p w:rsidR="00D2662F" w:rsidRPr="00C71C5D" w:rsidRDefault="00D2662F" w:rsidP="004F20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565" w:type="dxa"/>
          </w:tcPr>
          <w:p w:rsidR="00D2662F" w:rsidRPr="00C71C5D" w:rsidRDefault="00D2662F" w:rsidP="004F20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566" w:type="dxa"/>
          </w:tcPr>
          <w:p w:rsidR="00D2662F" w:rsidRPr="00C71C5D" w:rsidRDefault="00D2662F" w:rsidP="004F20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412" w:type="dxa"/>
          </w:tcPr>
          <w:p w:rsidR="00D2662F" w:rsidRPr="00C71C5D" w:rsidRDefault="00D2662F" w:rsidP="004F20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D2662F" w:rsidRPr="00C71C5D" w:rsidTr="004F2085">
        <w:tc>
          <w:tcPr>
            <w:tcW w:w="534" w:type="dxa"/>
          </w:tcPr>
          <w:p w:rsidR="00D2662F" w:rsidRPr="00C71C5D" w:rsidRDefault="00D2662F" w:rsidP="004F20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71C5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5.</w:t>
            </w:r>
          </w:p>
        </w:tc>
        <w:tc>
          <w:tcPr>
            <w:tcW w:w="3985" w:type="dxa"/>
          </w:tcPr>
          <w:p w:rsidR="00D2662F" w:rsidRPr="00C71C5D" w:rsidRDefault="00D2662F" w:rsidP="004F20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565" w:type="dxa"/>
          </w:tcPr>
          <w:p w:rsidR="00D2662F" w:rsidRPr="00C71C5D" w:rsidRDefault="00D2662F" w:rsidP="004F20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565" w:type="dxa"/>
          </w:tcPr>
          <w:p w:rsidR="00D2662F" w:rsidRPr="00C71C5D" w:rsidRDefault="00D2662F" w:rsidP="004F20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565" w:type="dxa"/>
          </w:tcPr>
          <w:p w:rsidR="00D2662F" w:rsidRPr="00C71C5D" w:rsidRDefault="00D2662F" w:rsidP="004F20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565" w:type="dxa"/>
          </w:tcPr>
          <w:p w:rsidR="00D2662F" w:rsidRPr="00C71C5D" w:rsidRDefault="00D2662F" w:rsidP="004F20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565" w:type="dxa"/>
          </w:tcPr>
          <w:p w:rsidR="00D2662F" w:rsidRPr="00C71C5D" w:rsidRDefault="00D2662F" w:rsidP="004F20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566" w:type="dxa"/>
          </w:tcPr>
          <w:p w:rsidR="00D2662F" w:rsidRPr="00C71C5D" w:rsidRDefault="00D2662F" w:rsidP="004F20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412" w:type="dxa"/>
          </w:tcPr>
          <w:p w:rsidR="00D2662F" w:rsidRPr="00C71C5D" w:rsidRDefault="00D2662F" w:rsidP="004F20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D2662F" w:rsidRPr="00C71C5D" w:rsidTr="004F2085">
        <w:tc>
          <w:tcPr>
            <w:tcW w:w="534" w:type="dxa"/>
          </w:tcPr>
          <w:p w:rsidR="00D2662F" w:rsidRPr="00C71C5D" w:rsidRDefault="00D2662F" w:rsidP="004F20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71C5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6.</w:t>
            </w:r>
          </w:p>
        </w:tc>
        <w:tc>
          <w:tcPr>
            <w:tcW w:w="3985" w:type="dxa"/>
          </w:tcPr>
          <w:p w:rsidR="00D2662F" w:rsidRPr="00C71C5D" w:rsidRDefault="00D2662F" w:rsidP="004F20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565" w:type="dxa"/>
          </w:tcPr>
          <w:p w:rsidR="00D2662F" w:rsidRPr="00C71C5D" w:rsidRDefault="00D2662F" w:rsidP="004F20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565" w:type="dxa"/>
          </w:tcPr>
          <w:p w:rsidR="00D2662F" w:rsidRPr="00C71C5D" w:rsidRDefault="00D2662F" w:rsidP="004F20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565" w:type="dxa"/>
          </w:tcPr>
          <w:p w:rsidR="00D2662F" w:rsidRPr="00C71C5D" w:rsidRDefault="00D2662F" w:rsidP="004F20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565" w:type="dxa"/>
          </w:tcPr>
          <w:p w:rsidR="00D2662F" w:rsidRPr="00C71C5D" w:rsidRDefault="00D2662F" w:rsidP="004F20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565" w:type="dxa"/>
          </w:tcPr>
          <w:p w:rsidR="00D2662F" w:rsidRPr="00C71C5D" w:rsidRDefault="00D2662F" w:rsidP="004F20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566" w:type="dxa"/>
          </w:tcPr>
          <w:p w:rsidR="00D2662F" w:rsidRPr="00C71C5D" w:rsidRDefault="00D2662F" w:rsidP="004F20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412" w:type="dxa"/>
          </w:tcPr>
          <w:p w:rsidR="00D2662F" w:rsidRPr="00C71C5D" w:rsidRDefault="00D2662F" w:rsidP="004F20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D2662F" w:rsidRPr="00C71C5D" w:rsidTr="004F2085">
        <w:tc>
          <w:tcPr>
            <w:tcW w:w="534" w:type="dxa"/>
          </w:tcPr>
          <w:p w:rsidR="00D2662F" w:rsidRPr="00C71C5D" w:rsidRDefault="00D2662F" w:rsidP="004F20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71C5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7.</w:t>
            </w:r>
          </w:p>
        </w:tc>
        <w:tc>
          <w:tcPr>
            <w:tcW w:w="3985" w:type="dxa"/>
          </w:tcPr>
          <w:p w:rsidR="00D2662F" w:rsidRPr="00C71C5D" w:rsidRDefault="00D2662F" w:rsidP="004F20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565" w:type="dxa"/>
          </w:tcPr>
          <w:p w:rsidR="00D2662F" w:rsidRPr="00C71C5D" w:rsidRDefault="00D2662F" w:rsidP="004F20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565" w:type="dxa"/>
          </w:tcPr>
          <w:p w:rsidR="00D2662F" w:rsidRPr="00C71C5D" w:rsidRDefault="00D2662F" w:rsidP="004F20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565" w:type="dxa"/>
          </w:tcPr>
          <w:p w:rsidR="00D2662F" w:rsidRPr="00C71C5D" w:rsidRDefault="00D2662F" w:rsidP="004F20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565" w:type="dxa"/>
          </w:tcPr>
          <w:p w:rsidR="00D2662F" w:rsidRPr="00C71C5D" w:rsidRDefault="00D2662F" w:rsidP="004F20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565" w:type="dxa"/>
          </w:tcPr>
          <w:p w:rsidR="00D2662F" w:rsidRPr="00C71C5D" w:rsidRDefault="00D2662F" w:rsidP="004F20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566" w:type="dxa"/>
          </w:tcPr>
          <w:p w:rsidR="00D2662F" w:rsidRPr="00C71C5D" w:rsidRDefault="00D2662F" w:rsidP="004F20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412" w:type="dxa"/>
          </w:tcPr>
          <w:p w:rsidR="00D2662F" w:rsidRPr="00C71C5D" w:rsidRDefault="00D2662F" w:rsidP="004F20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D2662F" w:rsidRPr="00C71C5D" w:rsidTr="004F2085">
        <w:tc>
          <w:tcPr>
            <w:tcW w:w="534" w:type="dxa"/>
          </w:tcPr>
          <w:p w:rsidR="00D2662F" w:rsidRPr="00C71C5D" w:rsidRDefault="00D2662F" w:rsidP="004F20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71C5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8.</w:t>
            </w:r>
          </w:p>
        </w:tc>
        <w:tc>
          <w:tcPr>
            <w:tcW w:w="3985" w:type="dxa"/>
          </w:tcPr>
          <w:p w:rsidR="00D2662F" w:rsidRPr="00C71C5D" w:rsidRDefault="00D2662F" w:rsidP="004F20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565" w:type="dxa"/>
          </w:tcPr>
          <w:p w:rsidR="00D2662F" w:rsidRPr="00C71C5D" w:rsidRDefault="00D2662F" w:rsidP="004F20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565" w:type="dxa"/>
          </w:tcPr>
          <w:p w:rsidR="00D2662F" w:rsidRPr="00C71C5D" w:rsidRDefault="00D2662F" w:rsidP="004F20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565" w:type="dxa"/>
          </w:tcPr>
          <w:p w:rsidR="00D2662F" w:rsidRPr="00C71C5D" w:rsidRDefault="00D2662F" w:rsidP="004F20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565" w:type="dxa"/>
          </w:tcPr>
          <w:p w:rsidR="00D2662F" w:rsidRPr="00C71C5D" w:rsidRDefault="00D2662F" w:rsidP="004F20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565" w:type="dxa"/>
          </w:tcPr>
          <w:p w:rsidR="00D2662F" w:rsidRPr="00C71C5D" w:rsidRDefault="00D2662F" w:rsidP="004F20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566" w:type="dxa"/>
          </w:tcPr>
          <w:p w:rsidR="00D2662F" w:rsidRPr="00C71C5D" w:rsidRDefault="00D2662F" w:rsidP="004F20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412" w:type="dxa"/>
          </w:tcPr>
          <w:p w:rsidR="00D2662F" w:rsidRPr="00C71C5D" w:rsidRDefault="00D2662F" w:rsidP="004F20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D2662F" w:rsidRPr="00C71C5D" w:rsidTr="004F2085">
        <w:tc>
          <w:tcPr>
            <w:tcW w:w="534" w:type="dxa"/>
          </w:tcPr>
          <w:p w:rsidR="00D2662F" w:rsidRPr="00C71C5D" w:rsidRDefault="00D2662F" w:rsidP="004F20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71C5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9.</w:t>
            </w:r>
          </w:p>
        </w:tc>
        <w:tc>
          <w:tcPr>
            <w:tcW w:w="3985" w:type="dxa"/>
          </w:tcPr>
          <w:p w:rsidR="00D2662F" w:rsidRPr="00C71C5D" w:rsidRDefault="00D2662F" w:rsidP="004F20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565" w:type="dxa"/>
          </w:tcPr>
          <w:p w:rsidR="00D2662F" w:rsidRPr="00C71C5D" w:rsidRDefault="00D2662F" w:rsidP="004F20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565" w:type="dxa"/>
          </w:tcPr>
          <w:p w:rsidR="00D2662F" w:rsidRPr="00C71C5D" w:rsidRDefault="00D2662F" w:rsidP="004F20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565" w:type="dxa"/>
          </w:tcPr>
          <w:p w:rsidR="00D2662F" w:rsidRPr="00C71C5D" w:rsidRDefault="00D2662F" w:rsidP="004F20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565" w:type="dxa"/>
          </w:tcPr>
          <w:p w:rsidR="00D2662F" w:rsidRPr="00C71C5D" w:rsidRDefault="00D2662F" w:rsidP="004F20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565" w:type="dxa"/>
          </w:tcPr>
          <w:p w:rsidR="00D2662F" w:rsidRPr="00C71C5D" w:rsidRDefault="00D2662F" w:rsidP="004F20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566" w:type="dxa"/>
          </w:tcPr>
          <w:p w:rsidR="00D2662F" w:rsidRPr="00C71C5D" w:rsidRDefault="00D2662F" w:rsidP="004F20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412" w:type="dxa"/>
          </w:tcPr>
          <w:p w:rsidR="00D2662F" w:rsidRPr="00C71C5D" w:rsidRDefault="00D2662F" w:rsidP="004F20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D2662F" w:rsidRPr="00C71C5D" w:rsidTr="004F2085">
        <w:tc>
          <w:tcPr>
            <w:tcW w:w="534" w:type="dxa"/>
          </w:tcPr>
          <w:p w:rsidR="00D2662F" w:rsidRPr="00C71C5D" w:rsidRDefault="00D2662F" w:rsidP="004F20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71C5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10.</w:t>
            </w:r>
          </w:p>
        </w:tc>
        <w:tc>
          <w:tcPr>
            <w:tcW w:w="3985" w:type="dxa"/>
          </w:tcPr>
          <w:p w:rsidR="00D2662F" w:rsidRPr="00C71C5D" w:rsidRDefault="00D2662F" w:rsidP="004F20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565" w:type="dxa"/>
          </w:tcPr>
          <w:p w:rsidR="00D2662F" w:rsidRPr="00C71C5D" w:rsidRDefault="00D2662F" w:rsidP="004F20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565" w:type="dxa"/>
          </w:tcPr>
          <w:p w:rsidR="00D2662F" w:rsidRPr="00C71C5D" w:rsidRDefault="00D2662F" w:rsidP="004F20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565" w:type="dxa"/>
          </w:tcPr>
          <w:p w:rsidR="00D2662F" w:rsidRPr="00C71C5D" w:rsidRDefault="00D2662F" w:rsidP="004F20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565" w:type="dxa"/>
          </w:tcPr>
          <w:p w:rsidR="00D2662F" w:rsidRPr="00C71C5D" w:rsidRDefault="00D2662F" w:rsidP="004F20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565" w:type="dxa"/>
          </w:tcPr>
          <w:p w:rsidR="00D2662F" w:rsidRPr="00C71C5D" w:rsidRDefault="00D2662F" w:rsidP="004F20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566" w:type="dxa"/>
          </w:tcPr>
          <w:p w:rsidR="00D2662F" w:rsidRPr="00C71C5D" w:rsidRDefault="00D2662F" w:rsidP="004F20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412" w:type="dxa"/>
          </w:tcPr>
          <w:p w:rsidR="00D2662F" w:rsidRPr="00C71C5D" w:rsidRDefault="00D2662F" w:rsidP="004F20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D2662F" w:rsidRPr="00C71C5D" w:rsidTr="004F2085">
        <w:tc>
          <w:tcPr>
            <w:tcW w:w="534" w:type="dxa"/>
          </w:tcPr>
          <w:p w:rsidR="00D2662F" w:rsidRPr="00C71C5D" w:rsidRDefault="00D2662F" w:rsidP="004F20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71C5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11.</w:t>
            </w:r>
          </w:p>
        </w:tc>
        <w:tc>
          <w:tcPr>
            <w:tcW w:w="3985" w:type="dxa"/>
          </w:tcPr>
          <w:p w:rsidR="00D2662F" w:rsidRPr="00C71C5D" w:rsidRDefault="00D2662F" w:rsidP="004F20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565" w:type="dxa"/>
          </w:tcPr>
          <w:p w:rsidR="00D2662F" w:rsidRPr="00C71C5D" w:rsidRDefault="00D2662F" w:rsidP="004F20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565" w:type="dxa"/>
          </w:tcPr>
          <w:p w:rsidR="00D2662F" w:rsidRPr="00C71C5D" w:rsidRDefault="00D2662F" w:rsidP="004F20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565" w:type="dxa"/>
          </w:tcPr>
          <w:p w:rsidR="00D2662F" w:rsidRPr="00C71C5D" w:rsidRDefault="00D2662F" w:rsidP="004F20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565" w:type="dxa"/>
          </w:tcPr>
          <w:p w:rsidR="00D2662F" w:rsidRPr="00C71C5D" w:rsidRDefault="00D2662F" w:rsidP="004F20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565" w:type="dxa"/>
          </w:tcPr>
          <w:p w:rsidR="00D2662F" w:rsidRPr="00C71C5D" w:rsidRDefault="00D2662F" w:rsidP="004F20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566" w:type="dxa"/>
          </w:tcPr>
          <w:p w:rsidR="00D2662F" w:rsidRPr="00C71C5D" w:rsidRDefault="00D2662F" w:rsidP="004F20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412" w:type="dxa"/>
          </w:tcPr>
          <w:p w:rsidR="00D2662F" w:rsidRPr="00C71C5D" w:rsidRDefault="00D2662F" w:rsidP="004F20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D2662F" w:rsidRPr="00C71C5D" w:rsidTr="004F2085">
        <w:tc>
          <w:tcPr>
            <w:tcW w:w="534" w:type="dxa"/>
          </w:tcPr>
          <w:p w:rsidR="00D2662F" w:rsidRPr="00C71C5D" w:rsidRDefault="00D2662F" w:rsidP="004F20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71C5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12.</w:t>
            </w:r>
          </w:p>
        </w:tc>
        <w:tc>
          <w:tcPr>
            <w:tcW w:w="3985" w:type="dxa"/>
          </w:tcPr>
          <w:p w:rsidR="00D2662F" w:rsidRPr="00C71C5D" w:rsidRDefault="00D2662F" w:rsidP="004F20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565" w:type="dxa"/>
          </w:tcPr>
          <w:p w:rsidR="00D2662F" w:rsidRPr="00C71C5D" w:rsidRDefault="00D2662F" w:rsidP="004F20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565" w:type="dxa"/>
          </w:tcPr>
          <w:p w:rsidR="00D2662F" w:rsidRPr="00C71C5D" w:rsidRDefault="00D2662F" w:rsidP="004F20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565" w:type="dxa"/>
          </w:tcPr>
          <w:p w:rsidR="00D2662F" w:rsidRPr="00C71C5D" w:rsidRDefault="00D2662F" w:rsidP="004F20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565" w:type="dxa"/>
          </w:tcPr>
          <w:p w:rsidR="00D2662F" w:rsidRPr="00C71C5D" w:rsidRDefault="00D2662F" w:rsidP="004F20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565" w:type="dxa"/>
          </w:tcPr>
          <w:p w:rsidR="00D2662F" w:rsidRPr="00C71C5D" w:rsidRDefault="00D2662F" w:rsidP="004F20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566" w:type="dxa"/>
          </w:tcPr>
          <w:p w:rsidR="00D2662F" w:rsidRPr="00C71C5D" w:rsidRDefault="00D2662F" w:rsidP="004F20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412" w:type="dxa"/>
          </w:tcPr>
          <w:p w:rsidR="00D2662F" w:rsidRPr="00C71C5D" w:rsidRDefault="00D2662F" w:rsidP="004F20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D2662F" w:rsidRPr="00C71C5D" w:rsidTr="004F2085">
        <w:tc>
          <w:tcPr>
            <w:tcW w:w="534" w:type="dxa"/>
          </w:tcPr>
          <w:p w:rsidR="00D2662F" w:rsidRPr="00C71C5D" w:rsidRDefault="00D2662F" w:rsidP="004F20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71C5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13.</w:t>
            </w:r>
          </w:p>
        </w:tc>
        <w:tc>
          <w:tcPr>
            <w:tcW w:w="3985" w:type="dxa"/>
          </w:tcPr>
          <w:p w:rsidR="00D2662F" w:rsidRPr="00C71C5D" w:rsidRDefault="00D2662F" w:rsidP="004F20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565" w:type="dxa"/>
          </w:tcPr>
          <w:p w:rsidR="00D2662F" w:rsidRPr="00C71C5D" w:rsidRDefault="00D2662F" w:rsidP="004F20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565" w:type="dxa"/>
          </w:tcPr>
          <w:p w:rsidR="00D2662F" w:rsidRPr="00C71C5D" w:rsidRDefault="00D2662F" w:rsidP="004F20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565" w:type="dxa"/>
          </w:tcPr>
          <w:p w:rsidR="00D2662F" w:rsidRPr="00C71C5D" w:rsidRDefault="00D2662F" w:rsidP="004F20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565" w:type="dxa"/>
          </w:tcPr>
          <w:p w:rsidR="00D2662F" w:rsidRPr="00C71C5D" w:rsidRDefault="00D2662F" w:rsidP="004F20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565" w:type="dxa"/>
          </w:tcPr>
          <w:p w:rsidR="00D2662F" w:rsidRPr="00C71C5D" w:rsidRDefault="00D2662F" w:rsidP="004F20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566" w:type="dxa"/>
          </w:tcPr>
          <w:p w:rsidR="00D2662F" w:rsidRPr="00C71C5D" w:rsidRDefault="00D2662F" w:rsidP="004F20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412" w:type="dxa"/>
          </w:tcPr>
          <w:p w:rsidR="00D2662F" w:rsidRPr="00C71C5D" w:rsidRDefault="00D2662F" w:rsidP="004F20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D2662F" w:rsidRPr="00C71C5D" w:rsidTr="004F2085">
        <w:tc>
          <w:tcPr>
            <w:tcW w:w="534" w:type="dxa"/>
          </w:tcPr>
          <w:p w:rsidR="00D2662F" w:rsidRPr="00C71C5D" w:rsidRDefault="00D2662F" w:rsidP="004F20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71C5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14.</w:t>
            </w:r>
          </w:p>
        </w:tc>
        <w:tc>
          <w:tcPr>
            <w:tcW w:w="3985" w:type="dxa"/>
          </w:tcPr>
          <w:p w:rsidR="00D2662F" w:rsidRPr="00C71C5D" w:rsidRDefault="00D2662F" w:rsidP="004F20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565" w:type="dxa"/>
          </w:tcPr>
          <w:p w:rsidR="00D2662F" w:rsidRPr="00C71C5D" w:rsidRDefault="00D2662F" w:rsidP="004F20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565" w:type="dxa"/>
          </w:tcPr>
          <w:p w:rsidR="00D2662F" w:rsidRPr="00C71C5D" w:rsidRDefault="00D2662F" w:rsidP="004F20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565" w:type="dxa"/>
          </w:tcPr>
          <w:p w:rsidR="00D2662F" w:rsidRPr="00C71C5D" w:rsidRDefault="00D2662F" w:rsidP="004F20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565" w:type="dxa"/>
          </w:tcPr>
          <w:p w:rsidR="00D2662F" w:rsidRPr="00C71C5D" w:rsidRDefault="00D2662F" w:rsidP="004F20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565" w:type="dxa"/>
          </w:tcPr>
          <w:p w:rsidR="00D2662F" w:rsidRPr="00C71C5D" w:rsidRDefault="00D2662F" w:rsidP="004F20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566" w:type="dxa"/>
          </w:tcPr>
          <w:p w:rsidR="00D2662F" w:rsidRPr="00C71C5D" w:rsidRDefault="00D2662F" w:rsidP="004F20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412" w:type="dxa"/>
          </w:tcPr>
          <w:p w:rsidR="00D2662F" w:rsidRPr="00C71C5D" w:rsidRDefault="00D2662F" w:rsidP="004F20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D2662F" w:rsidRPr="00C71C5D" w:rsidTr="004F2085">
        <w:tc>
          <w:tcPr>
            <w:tcW w:w="534" w:type="dxa"/>
          </w:tcPr>
          <w:p w:rsidR="00D2662F" w:rsidRPr="00C71C5D" w:rsidRDefault="00D2662F" w:rsidP="004F20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71C5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15.</w:t>
            </w:r>
          </w:p>
        </w:tc>
        <w:tc>
          <w:tcPr>
            <w:tcW w:w="3985" w:type="dxa"/>
          </w:tcPr>
          <w:p w:rsidR="00D2662F" w:rsidRPr="00C71C5D" w:rsidRDefault="00D2662F" w:rsidP="004F20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565" w:type="dxa"/>
          </w:tcPr>
          <w:p w:rsidR="00D2662F" w:rsidRPr="00C71C5D" w:rsidRDefault="00D2662F" w:rsidP="004F20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565" w:type="dxa"/>
          </w:tcPr>
          <w:p w:rsidR="00D2662F" w:rsidRPr="00C71C5D" w:rsidRDefault="00D2662F" w:rsidP="004F20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565" w:type="dxa"/>
          </w:tcPr>
          <w:p w:rsidR="00D2662F" w:rsidRPr="00C71C5D" w:rsidRDefault="00D2662F" w:rsidP="004F20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565" w:type="dxa"/>
          </w:tcPr>
          <w:p w:rsidR="00D2662F" w:rsidRPr="00C71C5D" w:rsidRDefault="00D2662F" w:rsidP="004F20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565" w:type="dxa"/>
          </w:tcPr>
          <w:p w:rsidR="00D2662F" w:rsidRPr="00C71C5D" w:rsidRDefault="00D2662F" w:rsidP="004F20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566" w:type="dxa"/>
          </w:tcPr>
          <w:p w:rsidR="00D2662F" w:rsidRPr="00C71C5D" w:rsidRDefault="00D2662F" w:rsidP="004F20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412" w:type="dxa"/>
          </w:tcPr>
          <w:p w:rsidR="00D2662F" w:rsidRPr="00C71C5D" w:rsidRDefault="00D2662F" w:rsidP="004F20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D2662F" w:rsidRPr="00C71C5D" w:rsidTr="004F2085">
        <w:tc>
          <w:tcPr>
            <w:tcW w:w="534" w:type="dxa"/>
          </w:tcPr>
          <w:p w:rsidR="00D2662F" w:rsidRPr="00C71C5D" w:rsidRDefault="00D2662F" w:rsidP="004F20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3985" w:type="dxa"/>
          </w:tcPr>
          <w:p w:rsidR="00D2662F" w:rsidRPr="00C71C5D" w:rsidRDefault="00D2662F" w:rsidP="004F20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71C5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Razem</w:t>
            </w:r>
          </w:p>
        </w:tc>
        <w:tc>
          <w:tcPr>
            <w:tcW w:w="565" w:type="dxa"/>
          </w:tcPr>
          <w:p w:rsidR="00D2662F" w:rsidRPr="00C71C5D" w:rsidRDefault="00D2662F" w:rsidP="004F20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565" w:type="dxa"/>
          </w:tcPr>
          <w:p w:rsidR="00D2662F" w:rsidRPr="00C71C5D" w:rsidRDefault="00D2662F" w:rsidP="004F20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565" w:type="dxa"/>
          </w:tcPr>
          <w:p w:rsidR="00D2662F" w:rsidRPr="00C71C5D" w:rsidRDefault="00D2662F" w:rsidP="004F20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565" w:type="dxa"/>
          </w:tcPr>
          <w:p w:rsidR="00D2662F" w:rsidRPr="00C71C5D" w:rsidRDefault="00D2662F" w:rsidP="004F20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565" w:type="dxa"/>
          </w:tcPr>
          <w:p w:rsidR="00D2662F" w:rsidRPr="00C71C5D" w:rsidRDefault="00D2662F" w:rsidP="004F20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566" w:type="dxa"/>
          </w:tcPr>
          <w:p w:rsidR="00D2662F" w:rsidRPr="00C71C5D" w:rsidRDefault="00D2662F" w:rsidP="004F20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412" w:type="dxa"/>
          </w:tcPr>
          <w:p w:rsidR="00D2662F" w:rsidRPr="00C71C5D" w:rsidRDefault="00D2662F" w:rsidP="004F20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  <w:tr w:rsidR="00D2662F" w:rsidRPr="00C71C5D" w:rsidTr="004F2085">
        <w:tc>
          <w:tcPr>
            <w:tcW w:w="534" w:type="dxa"/>
          </w:tcPr>
          <w:p w:rsidR="00D2662F" w:rsidRPr="00C71C5D" w:rsidRDefault="00D2662F" w:rsidP="004F20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7376" w:type="dxa"/>
            <w:gridSpan w:val="7"/>
          </w:tcPr>
          <w:p w:rsidR="00D2662F" w:rsidRPr="00C71C5D" w:rsidRDefault="00D2662F" w:rsidP="004F20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C71C5D">
              <w:rPr>
                <w:rFonts w:ascii="Times New Roman" w:hAnsi="Times New Roman" w:cs="Times New Roman"/>
                <w:color w:val="1F497D" w:themeColor="text2"/>
              </w:rPr>
              <w:t xml:space="preserve">Średnia liczba punktów  </w:t>
            </w:r>
          </w:p>
          <w:p w:rsidR="00D2662F" w:rsidRPr="00C71C5D" w:rsidRDefault="00D2662F" w:rsidP="004F20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71C5D">
              <w:rPr>
                <w:rFonts w:ascii="Times New Roman" w:hAnsi="Times New Roman" w:cs="Times New Roman"/>
                <w:color w:val="1F497D" w:themeColor="text2"/>
              </w:rPr>
              <w:t>(liczba punktów Razem/liczba głosujących członków Rady Programowej)</w:t>
            </w:r>
          </w:p>
        </w:tc>
        <w:tc>
          <w:tcPr>
            <w:tcW w:w="1412" w:type="dxa"/>
          </w:tcPr>
          <w:p w:rsidR="00D2662F" w:rsidRPr="00C71C5D" w:rsidRDefault="00D2662F" w:rsidP="004F208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</w:tbl>
    <w:p w:rsidR="00D2662F" w:rsidRPr="00C71C5D" w:rsidRDefault="00D2662F" w:rsidP="00D2662F">
      <w:pPr>
        <w:tabs>
          <w:tab w:val="left" w:pos="0"/>
        </w:tabs>
        <w:spacing w:before="240"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r w:rsidRPr="00C71C5D">
        <w:rPr>
          <w:rFonts w:ascii="Times New Roman" w:hAnsi="Times New Roman" w:cs="Times New Roman"/>
          <w:i/>
          <w:color w:val="1F497D" w:themeColor="text2"/>
          <w:sz w:val="20"/>
          <w:szCs w:val="20"/>
        </w:rPr>
        <w:t xml:space="preserve">* </w:t>
      </w:r>
      <w:proofErr w:type="spellStart"/>
      <w:r w:rsidRPr="00C71C5D">
        <w:rPr>
          <w:rFonts w:ascii="Times New Roman" w:hAnsi="Times New Roman" w:cs="Times New Roman"/>
          <w:i/>
          <w:color w:val="1F497D" w:themeColor="text2"/>
          <w:sz w:val="20"/>
          <w:szCs w:val="20"/>
        </w:rPr>
        <w:t>ktyterium</w:t>
      </w:r>
      <w:proofErr w:type="spellEnd"/>
      <w:r w:rsidRPr="00C71C5D">
        <w:rPr>
          <w:rFonts w:ascii="Times New Roman" w:hAnsi="Times New Roman" w:cs="Times New Roman"/>
          <w:i/>
          <w:color w:val="1F497D" w:themeColor="text2"/>
          <w:sz w:val="20"/>
          <w:szCs w:val="20"/>
        </w:rPr>
        <w:t xml:space="preserve"> decydujące (przykładowo)</w:t>
      </w:r>
    </w:p>
    <w:p w:rsidR="00D2662F" w:rsidRPr="00C71C5D" w:rsidRDefault="00D2662F" w:rsidP="00D2662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1F497D" w:themeColor="text2"/>
        </w:rPr>
      </w:pPr>
    </w:p>
    <w:p w:rsidR="00D2662F" w:rsidRPr="00C71C5D" w:rsidRDefault="00D2662F" w:rsidP="00D2662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1F497D" w:themeColor="text2"/>
        </w:rPr>
      </w:pPr>
    </w:p>
    <w:p w:rsidR="00D2662F" w:rsidRPr="00C71C5D" w:rsidRDefault="00D2662F" w:rsidP="00D2662F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</w:rPr>
      </w:pPr>
      <w:r w:rsidRPr="00C71C5D">
        <w:rPr>
          <w:rFonts w:ascii="Times New Roman" w:hAnsi="Times New Roman" w:cs="Times New Roman"/>
          <w:i/>
          <w:color w:val="1F497D" w:themeColor="text2"/>
        </w:rPr>
        <w:t>...........…………………………………………</w:t>
      </w:r>
    </w:p>
    <w:p w:rsidR="00D2662F" w:rsidRPr="00C71C5D" w:rsidRDefault="00D2662F" w:rsidP="00D2662F">
      <w:pPr>
        <w:spacing w:after="0" w:line="240" w:lineRule="auto"/>
        <w:ind w:left="5103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r w:rsidRPr="00C71C5D">
        <w:rPr>
          <w:rFonts w:ascii="Times New Roman" w:hAnsi="Times New Roman" w:cs="Times New Roman"/>
          <w:i/>
          <w:color w:val="1F497D" w:themeColor="text2"/>
          <w:sz w:val="20"/>
          <w:szCs w:val="20"/>
        </w:rPr>
        <w:t xml:space="preserve">            (Przewodniczący Rady Programowej)</w:t>
      </w:r>
    </w:p>
    <w:p w:rsidR="00D2662F" w:rsidRDefault="00D2662F" w:rsidP="00D2662F">
      <w:pPr>
        <w:tabs>
          <w:tab w:val="left" w:pos="0"/>
        </w:tabs>
        <w:spacing w:after="0" w:line="240" w:lineRule="auto"/>
        <w:jc w:val="center"/>
        <w:rPr>
          <w:color w:val="FF0000"/>
        </w:rPr>
      </w:pPr>
    </w:p>
    <w:p w:rsidR="00D2662F" w:rsidRDefault="00D2662F" w:rsidP="00F44BC4">
      <w:pPr>
        <w:tabs>
          <w:tab w:val="left" w:pos="0"/>
        </w:tabs>
        <w:spacing w:before="120" w:line="240" w:lineRule="auto"/>
        <w:jc w:val="center"/>
      </w:pPr>
    </w:p>
    <w:p w:rsidR="00D2662F" w:rsidRDefault="00D2662F" w:rsidP="00F44BC4">
      <w:pPr>
        <w:tabs>
          <w:tab w:val="left" w:pos="0"/>
        </w:tabs>
        <w:spacing w:before="120" w:line="240" w:lineRule="auto"/>
        <w:jc w:val="center"/>
      </w:pPr>
    </w:p>
    <w:p w:rsidR="00D2662F" w:rsidRDefault="00D2662F" w:rsidP="00F44BC4">
      <w:pPr>
        <w:tabs>
          <w:tab w:val="left" w:pos="0"/>
        </w:tabs>
        <w:spacing w:before="120" w:line="240" w:lineRule="auto"/>
        <w:jc w:val="center"/>
      </w:pPr>
    </w:p>
    <w:p w:rsidR="00D2662F" w:rsidRDefault="00D2662F" w:rsidP="00F44BC4">
      <w:pPr>
        <w:tabs>
          <w:tab w:val="left" w:pos="0"/>
        </w:tabs>
        <w:spacing w:before="120" w:line="240" w:lineRule="auto"/>
        <w:jc w:val="center"/>
      </w:pPr>
    </w:p>
    <w:p w:rsidR="00D2662F" w:rsidRDefault="00D2662F" w:rsidP="00F44BC4">
      <w:pPr>
        <w:tabs>
          <w:tab w:val="left" w:pos="0"/>
        </w:tabs>
        <w:spacing w:before="120" w:line="240" w:lineRule="auto"/>
        <w:jc w:val="center"/>
      </w:pPr>
    </w:p>
    <w:p w:rsidR="00D2662F" w:rsidRDefault="00D2662F" w:rsidP="00F44BC4">
      <w:pPr>
        <w:tabs>
          <w:tab w:val="left" w:pos="0"/>
        </w:tabs>
        <w:spacing w:before="120" w:line="240" w:lineRule="auto"/>
        <w:jc w:val="center"/>
      </w:pPr>
    </w:p>
    <w:p w:rsidR="00D2662F" w:rsidRDefault="00D2662F" w:rsidP="00F44BC4">
      <w:pPr>
        <w:tabs>
          <w:tab w:val="left" w:pos="0"/>
        </w:tabs>
        <w:spacing w:before="120" w:line="240" w:lineRule="auto"/>
        <w:jc w:val="center"/>
      </w:pPr>
    </w:p>
    <w:p w:rsidR="00D2662F" w:rsidRDefault="00D2662F" w:rsidP="00F44BC4">
      <w:pPr>
        <w:tabs>
          <w:tab w:val="left" w:pos="0"/>
        </w:tabs>
        <w:spacing w:before="120" w:line="240" w:lineRule="auto"/>
        <w:jc w:val="center"/>
      </w:pPr>
    </w:p>
    <w:p w:rsidR="00D2662F" w:rsidRPr="00D2662F" w:rsidRDefault="00D2662F" w:rsidP="00D2662F">
      <w:pPr>
        <w:shd w:val="clear" w:color="auto" w:fill="EEECE1" w:themeFill="background2"/>
        <w:tabs>
          <w:tab w:val="left" w:pos="0"/>
        </w:tabs>
        <w:spacing w:before="120" w:line="240" w:lineRule="auto"/>
        <w:jc w:val="right"/>
        <w:rPr>
          <w:rFonts w:ascii="Times New Roman" w:hAnsi="Times New Roman" w:cs="Times New Roman"/>
          <w:i/>
          <w:color w:val="1F497D" w:themeColor="text2"/>
        </w:rPr>
      </w:pPr>
      <w:r w:rsidRPr="00D2662F">
        <w:rPr>
          <w:rFonts w:ascii="Times New Roman" w:hAnsi="Times New Roman" w:cs="Times New Roman"/>
          <w:i/>
          <w:color w:val="1F497D" w:themeColor="text2"/>
        </w:rPr>
        <w:t>pismo nr 18</w:t>
      </w:r>
    </w:p>
    <w:p w:rsidR="00D2662F" w:rsidRDefault="00D2662F" w:rsidP="00F44BC4">
      <w:pPr>
        <w:tabs>
          <w:tab w:val="left" w:pos="0"/>
        </w:tabs>
        <w:spacing w:before="120" w:line="240" w:lineRule="auto"/>
        <w:jc w:val="center"/>
      </w:pPr>
    </w:p>
    <w:p w:rsidR="00F44BC4" w:rsidRDefault="00F44BC4" w:rsidP="00F44BC4">
      <w:pPr>
        <w:tabs>
          <w:tab w:val="left" w:pos="0"/>
        </w:tabs>
        <w:spacing w:before="12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>
        <w:t xml:space="preserve"> </w:t>
      </w:r>
      <w:r w:rsidRPr="009C7C72">
        <w:rPr>
          <w:rFonts w:ascii="Times New Roman" w:hAnsi="Times New Roman"/>
          <w:b/>
          <w:color w:val="1F497D" w:themeColor="text2"/>
          <w:sz w:val="24"/>
          <w:szCs w:val="24"/>
        </w:rPr>
        <w:t xml:space="preserve">Uchwała </w:t>
      </w:r>
      <w:r>
        <w:rPr>
          <w:rFonts w:ascii="Times New Roman" w:hAnsi="Times New Roman"/>
          <w:b/>
          <w:color w:val="1F497D" w:themeColor="text2"/>
          <w:sz w:val="24"/>
          <w:szCs w:val="24"/>
        </w:rPr>
        <w:t>nr  ../../....</w:t>
      </w:r>
    </w:p>
    <w:p w:rsidR="00F44BC4" w:rsidRDefault="00F44BC4" w:rsidP="00F44BC4">
      <w:pPr>
        <w:tabs>
          <w:tab w:val="left" w:pos="0"/>
        </w:tabs>
        <w:spacing w:before="12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/>
          <w:b/>
          <w:color w:val="1F497D" w:themeColor="text2"/>
          <w:sz w:val="24"/>
          <w:szCs w:val="24"/>
        </w:rPr>
        <w:t>Rady Programowej LGD "Wstęga Kociewia"</w:t>
      </w:r>
    </w:p>
    <w:p w:rsidR="008C318E" w:rsidRPr="008C318E" w:rsidRDefault="00F44BC4" w:rsidP="008C318E">
      <w:pPr>
        <w:tabs>
          <w:tab w:val="left" w:pos="0"/>
        </w:tabs>
        <w:spacing w:before="12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/>
          <w:b/>
          <w:color w:val="1F497D" w:themeColor="text2"/>
          <w:sz w:val="24"/>
          <w:szCs w:val="24"/>
        </w:rPr>
        <w:t xml:space="preserve">z dnia ..........   </w:t>
      </w:r>
      <w:r w:rsidRPr="00C429B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w sprawie</w:t>
      </w:r>
    </w:p>
    <w:p w:rsidR="008C318E" w:rsidRPr="00636362" w:rsidRDefault="00636362" w:rsidP="00636362">
      <w:pPr>
        <w:pStyle w:val="Bezodstpw"/>
        <w:ind w:left="360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/>
          <w:b/>
          <w:color w:val="1F497D" w:themeColor="text2"/>
          <w:sz w:val="24"/>
          <w:szCs w:val="24"/>
        </w:rPr>
        <w:t>w sprawie wyboru wnioskodawcy</w:t>
      </w:r>
    </w:p>
    <w:p w:rsidR="008C318E" w:rsidRPr="00636362" w:rsidRDefault="008C318E" w:rsidP="008C318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tbl>
      <w:tblPr>
        <w:tblStyle w:val="Tabela-Siatka"/>
        <w:tblW w:w="9214" w:type="dxa"/>
        <w:tblInd w:w="108" w:type="dxa"/>
        <w:tblLook w:val="04A0"/>
      </w:tblPr>
      <w:tblGrid>
        <w:gridCol w:w="2440"/>
        <w:gridCol w:w="2559"/>
        <w:gridCol w:w="2108"/>
        <w:gridCol w:w="2107"/>
      </w:tblGrid>
      <w:tr w:rsidR="008C318E" w:rsidRPr="00636362" w:rsidTr="004F2085">
        <w:tc>
          <w:tcPr>
            <w:tcW w:w="2440" w:type="dxa"/>
            <w:shd w:val="clear" w:color="auto" w:fill="EEECE1" w:themeFill="background2"/>
          </w:tcPr>
          <w:p w:rsidR="008C318E" w:rsidRPr="00636362" w:rsidRDefault="008C318E" w:rsidP="004F2085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363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Nazwa wnioskodawcy</w:t>
            </w:r>
          </w:p>
        </w:tc>
        <w:tc>
          <w:tcPr>
            <w:tcW w:w="2559" w:type="dxa"/>
            <w:shd w:val="clear" w:color="auto" w:fill="EEECE1" w:themeFill="background2"/>
          </w:tcPr>
          <w:p w:rsidR="008C318E" w:rsidRPr="00636362" w:rsidRDefault="008C318E" w:rsidP="004F2085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363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Adres</w:t>
            </w:r>
          </w:p>
        </w:tc>
        <w:tc>
          <w:tcPr>
            <w:tcW w:w="2108" w:type="dxa"/>
            <w:shd w:val="clear" w:color="auto" w:fill="EEECE1" w:themeFill="background2"/>
          </w:tcPr>
          <w:p w:rsidR="008C318E" w:rsidRPr="00636362" w:rsidRDefault="008C318E" w:rsidP="004F2085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363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Tytuł wniosku (fakultatywnie)</w:t>
            </w:r>
          </w:p>
        </w:tc>
        <w:tc>
          <w:tcPr>
            <w:tcW w:w="2107" w:type="dxa"/>
            <w:shd w:val="clear" w:color="auto" w:fill="EEECE1" w:themeFill="background2"/>
          </w:tcPr>
          <w:p w:rsidR="008C318E" w:rsidRPr="00636362" w:rsidRDefault="008C318E" w:rsidP="004F2085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6363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Numer wniosku</w:t>
            </w:r>
          </w:p>
        </w:tc>
      </w:tr>
      <w:tr w:rsidR="008C318E" w:rsidRPr="00636362" w:rsidTr="004F2085">
        <w:tc>
          <w:tcPr>
            <w:tcW w:w="2440" w:type="dxa"/>
          </w:tcPr>
          <w:p w:rsidR="008C318E" w:rsidRPr="00636362" w:rsidRDefault="008C318E" w:rsidP="004F2085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559" w:type="dxa"/>
          </w:tcPr>
          <w:p w:rsidR="008C318E" w:rsidRPr="00636362" w:rsidRDefault="008C318E" w:rsidP="004F2085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108" w:type="dxa"/>
          </w:tcPr>
          <w:p w:rsidR="008C318E" w:rsidRPr="00636362" w:rsidRDefault="008C318E" w:rsidP="004F2085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107" w:type="dxa"/>
          </w:tcPr>
          <w:p w:rsidR="008C318E" w:rsidRPr="00636362" w:rsidRDefault="008C318E" w:rsidP="004F2085">
            <w:pPr>
              <w:jc w:val="center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</w:p>
        </w:tc>
      </w:tr>
    </w:tbl>
    <w:p w:rsidR="00636362" w:rsidRDefault="00636362" w:rsidP="008C318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636362" w:rsidRDefault="00636362" w:rsidP="0063636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636362">
        <w:rPr>
          <w:rFonts w:ascii="Times New Roman" w:hAnsi="Times New Roman" w:cs="Times New Roman"/>
          <w:color w:val="1F497D" w:themeColor="text2"/>
          <w:sz w:val="24"/>
          <w:szCs w:val="24"/>
        </w:rPr>
        <w:t>§ 1</w:t>
      </w:r>
    </w:p>
    <w:p w:rsidR="008C318E" w:rsidRPr="00636362" w:rsidRDefault="00636362" w:rsidP="008C318E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636362">
        <w:rPr>
          <w:rFonts w:ascii="Times New Roman" w:hAnsi="Times New Roman" w:cs="Times New Roman"/>
          <w:color w:val="1F497D" w:themeColor="text2"/>
          <w:sz w:val="24"/>
          <w:szCs w:val="24"/>
        </w:rPr>
        <w:t>Po przeprowadzeniu procedury oceny i wyboru wniosków, stwierdza się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, że wniosek </w:t>
      </w:r>
      <w:r w:rsidRPr="00636362">
        <w:rPr>
          <w:rFonts w:ascii="Times New Roman" w:hAnsi="Times New Roman" w:cs="Times New Roman"/>
          <w:color w:val="1F497D" w:themeColor="text2"/>
          <w:sz w:val="24"/>
          <w:szCs w:val="24"/>
        </w:rPr>
        <w:t>,</w:t>
      </w:r>
    </w:p>
    <w:p w:rsidR="008C318E" w:rsidRPr="00636362" w:rsidRDefault="008C318E" w:rsidP="008C318E">
      <w:pPr>
        <w:pStyle w:val="Tekstpodstawowy2"/>
        <w:spacing w:line="276" w:lineRule="auto"/>
        <w:ind w:firstLine="360"/>
        <w:rPr>
          <w:color w:val="1F497D" w:themeColor="text2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0"/>
        <w:gridCol w:w="2235"/>
        <w:gridCol w:w="2235"/>
      </w:tblGrid>
      <w:tr w:rsidR="00401724" w:rsidRPr="00636362" w:rsidTr="00636362">
        <w:tc>
          <w:tcPr>
            <w:tcW w:w="4710" w:type="dxa"/>
          </w:tcPr>
          <w:p w:rsidR="00401724" w:rsidRPr="003C7914" w:rsidRDefault="00401724" w:rsidP="004F2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</w:rPr>
            </w:pPr>
            <w:r w:rsidRPr="003C7914"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</w:rPr>
              <w:t xml:space="preserve">Spełnił </w:t>
            </w:r>
            <w:r w:rsidR="003C7914" w:rsidRPr="003C7914"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</w:rPr>
              <w:t>kryteria formalne</w:t>
            </w:r>
          </w:p>
        </w:tc>
        <w:tc>
          <w:tcPr>
            <w:tcW w:w="2235" w:type="dxa"/>
          </w:tcPr>
          <w:p w:rsidR="00401724" w:rsidRPr="003C7914" w:rsidRDefault="003C7914" w:rsidP="008C318E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</w:rPr>
            </w:pPr>
            <w:r w:rsidRPr="003C7914"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</w:rPr>
              <w:t>TAK</w:t>
            </w:r>
          </w:p>
        </w:tc>
        <w:tc>
          <w:tcPr>
            <w:tcW w:w="2235" w:type="dxa"/>
          </w:tcPr>
          <w:p w:rsidR="00401724" w:rsidRPr="003C7914" w:rsidRDefault="003C7914" w:rsidP="008C318E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</w:rPr>
            </w:pPr>
            <w:r w:rsidRPr="003C7914">
              <w:rPr>
                <w:rFonts w:ascii="Times New Roman" w:hAnsi="Times New Roman" w:cs="Times New Roman"/>
                <w:color w:val="00B050"/>
                <w:sz w:val="24"/>
                <w:szCs w:val="24"/>
                <w:highlight w:val="yellow"/>
              </w:rPr>
              <w:t>NIE</w:t>
            </w:r>
          </w:p>
        </w:tc>
      </w:tr>
      <w:tr w:rsidR="008C318E" w:rsidRPr="00636362" w:rsidTr="00636362">
        <w:tc>
          <w:tcPr>
            <w:tcW w:w="4710" w:type="dxa"/>
          </w:tcPr>
          <w:p w:rsidR="008C318E" w:rsidRPr="003C7914" w:rsidRDefault="00636362" w:rsidP="004F2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C791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Jest z</w:t>
            </w:r>
            <w:r w:rsidR="008C318E" w:rsidRPr="003C791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godny z LSR</w:t>
            </w:r>
          </w:p>
        </w:tc>
        <w:tc>
          <w:tcPr>
            <w:tcW w:w="2235" w:type="dxa"/>
          </w:tcPr>
          <w:p w:rsidR="008C318E" w:rsidRPr="003C7914" w:rsidRDefault="008C318E" w:rsidP="008C318E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C791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TAK</w:t>
            </w:r>
          </w:p>
        </w:tc>
        <w:tc>
          <w:tcPr>
            <w:tcW w:w="2235" w:type="dxa"/>
          </w:tcPr>
          <w:p w:rsidR="008C318E" w:rsidRPr="003C7914" w:rsidRDefault="008C318E" w:rsidP="008C318E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C791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NIE</w:t>
            </w:r>
          </w:p>
        </w:tc>
      </w:tr>
      <w:tr w:rsidR="008C318E" w:rsidRPr="00636362" w:rsidTr="00636362">
        <w:tc>
          <w:tcPr>
            <w:tcW w:w="4710" w:type="dxa"/>
          </w:tcPr>
          <w:p w:rsidR="008C318E" w:rsidRPr="003C7914" w:rsidRDefault="00636362" w:rsidP="004F2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C791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Jest zgodny z PROW</w:t>
            </w:r>
          </w:p>
        </w:tc>
        <w:tc>
          <w:tcPr>
            <w:tcW w:w="2235" w:type="dxa"/>
          </w:tcPr>
          <w:p w:rsidR="008C318E" w:rsidRPr="003C7914" w:rsidRDefault="008C318E" w:rsidP="008C318E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C791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TAK</w:t>
            </w:r>
          </w:p>
        </w:tc>
        <w:tc>
          <w:tcPr>
            <w:tcW w:w="2235" w:type="dxa"/>
          </w:tcPr>
          <w:p w:rsidR="008C318E" w:rsidRPr="003C7914" w:rsidRDefault="008C318E" w:rsidP="008C318E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C791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NIE</w:t>
            </w:r>
          </w:p>
        </w:tc>
      </w:tr>
      <w:tr w:rsidR="008C318E" w:rsidRPr="00636362" w:rsidTr="00636362">
        <w:tc>
          <w:tcPr>
            <w:tcW w:w="4710" w:type="dxa"/>
          </w:tcPr>
          <w:p w:rsidR="008C318E" w:rsidRPr="003C7914" w:rsidRDefault="008C318E" w:rsidP="004F2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C791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W wyniku oceny zgodności z lokalnymi kryteriami uzyskał liczbę punktów</w:t>
            </w:r>
          </w:p>
        </w:tc>
        <w:tc>
          <w:tcPr>
            <w:tcW w:w="4470" w:type="dxa"/>
            <w:gridSpan w:val="2"/>
          </w:tcPr>
          <w:p w:rsidR="008C318E" w:rsidRPr="003C7914" w:rsidRDefault="008C318E" w:rsidP="004F20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3C791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…………………… </w:t>
            </w:r>
            <w:proofErr w:type="spellStart"/>
            <w:r w:rsidRPr="003C791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pkt</w:t>
            </w:r>
            <w:proofErr w:type="spellEnd"/>
          </w:p>
        </w:tc>
      </w:tr>
    </w:tbl>
    <w:p w:rsidR="00636362" w:rsidRDefault="00636362" w:rsidP="00636362">
      <w:pPr>
        <w:pStyle w:val="Tekstpodstawowy2"/>
        <w:spacing w:line="276" w:lineRule="auto"/>
        <w:ind w:firstLine="360"/>
        <w:jc w:val="center"/>
        <w:rPr>
          <w:color w:val="1F497D" w:themeColor="text2"/>
          <w:sz w:val="24"/>
        </w:rPr>
      </w:pPr>
    </w:p>
    <w:p w:rsidR="00636362" w:rsidRDefault="00636362" w:rsidP="00636362">
      <w:pPr>
        <w:pStyle w:val="Tekstpodstawowy2"/>
        <w:spacing w:line="276" w:lineRule="auto"/>
        <w:ind w:firstLine="0"/>
        <w:jc w:val="center"/>
        <w:rPr>
          <w:color w:val="1F497D" w:themeColor="text2"/>
          <w:sz w:val="24"/>
        </w:rPr>
      </w:pPr>
      <w:r>
        <w:rPr>
          <w:color w:val="1F497D" w:themeColor="text2"/>
          <w:sz w:val="24"/>
        </w:rPr>
        <w:t>§ 2</w:t>
      </w:r>
    </w:p>
    <w:p w:rsidR="00636362" w:rsidRDefault="00636362" w:rsidP="00636362">
      <w:pPr>
        <w:pStyle w:val="Tekstpodstawowy2"/>
        <w:spacing w:line="276" w:lineRule="auto"/>
        <w:ind w:firstLine="0"/>
        <w:jc w:val="center"/>
        <w:rPr>
          <w:color w:val="1F497D" w:themeColor="text2"/>
          <w:sz w:val="24"/>
        </w:rPr>
      </w:pPr>
    </w:p>
    <w:p w:rsidR="00636362" w:rsidRDefault="00636362" w:rsidP="00636362">
      <w:pPr>
        <w:pStyle w:val="Tekstpodstawowy2"/>
        <w:spacing w:line="276" w:lineRule="auto"/>
        <w:ind w:firstLine="360"/>
        <w:rPr>
          <w:color w:val="1F497D" w:themeColor="text2"/>
          <w:sz w:val="24"/>
        </w:rPr>
      </w:pPr>
      <w:r>
        <w:rPr>
          <w:color w:val="1F497D" w:themeColor="text2"/>
          <w:sz w:val="24"/>
        </w:rPr>
        <w:t xml:space="preserve">Wniosek </w:t>
      </w:r>
      <w:r w:rsidRPr="00636362">
        <w:rPr>
          <w:color w:val="1F497D" w:themeColor="text2"/>
          <w:sz w:val="24"/>
        </w:rPr>
        <w:t>został wybrany / nie wybrany</w:t>
      </w:r>
      <w:r w:rsidRPr="00636362">
        <w:rPr>
          <w:b/>
          <w:color w:val="1F497D" w:themeColor="text2"/>
          <w:sz w:val="24"/>
        </w:rPr>
        <w:t>*</w:t>
      </w:r>
      <w:r w:rsidRPr="00636362">
        <w:rPr>
          <w:color w:val="1F497D" w:themeColor="text2"/>
          <w:sz w:val="24"/>
        </w:rPr>
        <w:t xml:space="preserve"> </w:t>
      </w:r>
      <w:r w:rsidRPr="00401724">
        <w:rPr>
          <w:color w:val="FF0000"/>
          <w:sz w:val="24"/>
        </w:rPr>
        <w:t>do finansowania</w:t>
      </w:r>
      <w:r w:rsidRPr="00636362">
        <w:rPr>
          <w:color w:val="1F497D" w:themeColor="text2"/>
          <w:sz w:val="24"/>
        </w:rPr>
        <w:t xml:space="preserve"> </w:t>
      </w:r>
    </w:p>
    <w:p w:rsidR="008C318E" w:rsidRDefault="008C318E" w:rsidP="008C318E">
      <w:pPr>
        <w:pStyle w:val="Tekstpodstawowy2"/>
        <w:spacing w:line="240" w:lineRule="auto"/>
        <w:ind w:left="360"/>
        <w:rPr>
          <w:color w:val="1F497D" w:themeColor="text2"/>
          <w:sz w:val="24"/>
        </w:rPr>
      </w:pPr>
    </w:p>
    <w:p w:rsidR="00514120" w:rsidRPr="00636362" w:rsidRDefault="00514120" w:rsidP="008C318E">
      <w:pPr>
        <w:pStyle w:val="Tekstpodstawowy2"/>
        <w:spacing w:line="240" w:lineRule="auto"/>
        <w:ind w:left="360"/>
        <w:rPr>
          <w:color w:val="1F497D" w:themeColor="text2"/>
          <w:sz w:val="24"/>
        </w:rPr>
      </w:pPr>
    </w:p>
    <w:p w:rsidR="008C318E" w:rsidRPr="00636362" w:rsidRDefault="00636362" w:rsidP="00636362">
      <w:pPr>
        <w:pStyle w:val="Tekstpodstawowy2"/>
        <w:spacing w:line="240" w:lineRule="auto"/>
        <w:ind w:firstLine="0"/>
        <w:jc w:val="center"/>
        <w:rPr>
          <w:color w:val="1F497D" w:themeColor="text2"/>
          <w:sz w:val="24"/>
        </w:rPr>
      </w:pPr>
      <w:r>
        <w:rPr>
          <w:color w:val="1F497D" w:themeColor="text2"/>
          <w:sz w:val="24"/>
        </w:rPr>
        <w:t>§ 3</w:t>
      </w:r>
    </w:p>
    <w:p w:rsidR="008C318E" w:rsidRDefault="008C318E" w:rsidP="008C318E">
      <w:pPr>
        <w:pStyle w:val="Tekstpodstawowy2"/>
        <w:spacing w:line="240" w:lineRule="auto"/>
        <w:ind w:left="360"/>
        <w:rPr>
          <w:color w:val="1F497D" w:themeColor="text2"/>
          <w:sz w:val="24"/>
        </w:rPr>
      </w:pPr>
      <w:r w:rsidRPr="00636362">
        <w:rPr>
          <w:color w:val="1F497D" w:themeColor="text2"/>
          <w:sz w:val="24"/>
        </w:rPr>
        <w:t>Uchwała wchodzi w życie z dniem podjęcia</w:t>
      </w:r>
    </w:p>
    <w:p w:rsidR="00636362" w:rsidRPr="00636362" w:rsidRDefault="00636362" w:rsidP="008C318E">
      <w:pPr>
        <w:tabs>
          <w:tab w:val="left" w:pos="0"/>
        </w:tabs>
        <w:spacing w:before="12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636362" w:rsidRPr="00394607" w:rsidRDefault="00636362" w:rsidP="00636362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</w:rPr>
      </w:pPr>
      <w:r w:rsidRPr="00394607">
        <w:rPr>
          <w:rFonts w:ascii="Times New Roman" w:hAnsi="Times New Roman" w:cs="Times New Roman"/>
          <w:i/>
          <w:color w:val="1F497D" w:themeColor="text2"/>
        </w:rPr>
        <w:t>...........…………………………………………</w:t>
      </w:r>
    </w:p>
    <w:p w:rsidR="00636362" w:rsidRPr="00394607" w:rsidRDefault="00636362" w:rsidP="00636362">
      <w:pPr>
        <w:spacing w:after="0" w:line="240" w:lineRule="auto"/>
        <w:ind w:left="5103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r w:rsidRPr="00394607">
        <w:rPr>
          <w:rFonts w:ascii="Times New Roman" w:hAnsi="Times New Roman" w:cs="Times New Roman"/>
          <w:i/>
          <w:color w:val="1F497D" w:themeColor="text2"/>
          <w:sz w:val="20"/>
          <w:szCs w:val="20"/>
        </w:rPr>
        <w:t xml:space="preserve">            (Przewodniczący Rady Programowej)</w:t>
      </w:r>
    </w:p>
    <w:p w:rsidR="00636362" w:rsidRPr="008A5559" w:rsidRDefault="00636362" w:rsidP="008C318E">
      <w:pPr>
        <w:tabs>
          <w:tab w:val="left" w:pos="0"/>
        </w:tabs>
        <w:spacing w:before="120" w:line="240" w:lineRule="auto"/>
        <w:jc w:val="center"/>
        <w:rPr>
          <w:rFonts w:ascii="Times New Roman" w:hAnsi="Times New Roman"/>
          <w:color w:val="1F497D" w:themeColor="text2"/>
          <w:sz w:val="24"/>
          <w:szCs w:val="24"/>
        </w:rPr>
      </w:pPr>
    </w:p>
    <w:p w:rsidR="00636362" w:rsidRPr="008A5559" w:rsidRDefault="008A5559" w:rsidP="008A5559">
      <w:pPr>
        <w:tabs>
          <w:tab w:val="left" w:pos="0"/>
        </w:tabs>
        <w:spacing w:before="120" w:line="240" w:lineRule="auto"/>
        <w:rPr>
          <w:rFonts w:ascii="Times New Roman" w:hAnsi="Times New Roman"/>
          <w:color w:val="1F497D" w:themeColor="text2"/>
          <w:sz w:val="24"/>
          <w:szCs w:val="24"/>
          <w:highlight w:val="yellow"/>
        </w:rPr>
      </w:pPr>
      <w:r w:rsidRPr="008A5559">
        <w:rPr>
          <w:rFonts w:ascii="Times New Roman" w:hAnsi="Times New Roman"/>
          <w:color w:val="1F497D" w:themeColor="text2"/>
          <w:sz w:val="24"/>
          <w:szCs w:val="24"/>
          <w:highlight w:val="yellow"/>
        </w:rPr>
        <w:t>Uzasadnienie**</w:t>
      </w:r>
    </w:p>
    <w:p w:rsidR="008A5559" w:rsidRPr="008A5559" w:rsidRDefault="008A5559" w:rsidP="008A5559">
      <w:pPr>
        <w:tabs>
          <w:tab w:val="left" w:pos="0"/>
        </w:tabs>
        <w:spacing w:before="120" w:line="240" w:lineRule="auto"/>
        <w:rPr>
          <w:rFonts w:ascii="Times New Roman" w:hAnsi="Times New Roman"/>
          <w:color w:val="1F497D" w:themeColor="text2"/>
          <w:sz w:val="24"/>
          <w:szCs w:val="24"/>
        </w:rPr>
      </w:pPr>
      <w:r w:rsidRPr="008A5559">
        <w:rPr>
          <w:rFonts w:ascii="Times New Roman" w:hAnsi="Times New Roman"/>
          <w:color w:val="1F497D" w:themeColor="text2"/>
          <w:sz w:val="24"/>
          <w:szCs w:val="24"/>
          <w:highlight w:val="yellow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A5559" w:rsidRPr="00636362" w:rsidRDefault="008A5559" w:rsidP="008A5559">
      <w:pPr>
        <w:pStyle w:val="Akapitzlist"/>
        <w:ind w:left="0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1F497D" w:themeColor="text2"/>
          <w:sz w:val="20"/>
          <w:szCs w:val="20"/>
        </w:rPr>
        <w:t>*</w:t>
      </w:r>
      <w:r w:rsidRPr="00636362">
        <w:rPr>
          <w:rFonts w:ascii="Times New Roman" w:hAnsi="Times New Roman" w:cs="Times New Roman"/>
          <w:i/>
          <w:color w:val="1F497D" w:themeColor="text2"/>
          <w:sz w:val="20"/>
          <w:szCs w:val="20"/>
        </w:rPr>
        <w:t>Niepotrzebne skreślić.</w:t>
      </w:r>
    </w:p>
    <w:p w:rsidR="008A5559" w:rsidRPr="008A5559" w:rsidRDefault="008A5559" w:rsidP="008A5559">
      <w:pPr>
        <w:tabs>
          <w:tab w:val="left" w:pos="0"/>
        </w:tabs>
        <w:spacing w:before="120" w:line="240" w:lineRule="auto"/>
        <w:rPr>
          <w:rFonts w:ascii="Times New Roman" w:hAnsi="Times New Roman"/>
          <w:color w:val="1F497D" w:themeColor="text2"/>
          <w:sz w:val="24"/>
          <w:szCs w:val="24"/>
        </w:rPr>
      </w:pPr>
      <w:r w:rsidRPr="008A5559">
        <w:rPr>
          <w:rFonts w:ascii="Times New Roman" w:hAnsi="Times New Roman"/>
          <w:color w:val="1F497D" w:themeColor="text2"/>
          <w:sz w:val="24"/>
          <w:szCs w:val="24"/>
          <w:highlight w:val="yellow"/>
        </w:rPr>
        <w:t>**Dotyczy operacji niewybranych</w:t>
      </w:r>
    </w:p>
    <w:p w:rsidR="008A5559" w:rsidRDefault="008A5559" w:rsidP="008A5559">
      <w:pPr>
        <w:tabs>
          <w:tab w:val="left" w:pos="0"/>
        </w:tabs>
        <w:spacing w:before="120" w:line="240" w:lineRule="auto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636362" w:rsidRDefault="00636362" w:rsidP="008C318E">
      <w:pPr>
        <w:tabs>
          <w:tab w:val="left" w:pos="0"/>
        </w:tabs>
        <w:spacing w:before="12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166F9C" w:rsidRDefault="00166F9C" w:rsidP="008C318E">
      <w:pPr>
        <w:tabs>
          <w:tab w:val="left" w:pos="0"/>
        </w:tabs>
        <w:spacing w:before="12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636362" w:rsidRDefault="00636362" w:rsidP="008C318E">
      <w:pPr>
        <w:tabs>
          <w:tab w:val="left" w:pos="0"/>
        </w:tabs>
        <w:spacing w:before="12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D2662F" w:rsidRDefault="00D2662F" w:rsidP="008C318E">
      <w:pPr>
        <w:tabs>
          <w:tab w:val="left" w:pos="0"/>
        </w:tabs>
        <w:spacing w:before="12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636362" w:rsidRPr="00636362" w:rsidRDefault="00636362" w:rsidP="00636362">
      <w:pPr>
        <w:shd w:val="clear" w:color="auto" w:fill="EEECE1" w:themeFill="background2"/>
        <w:tabs>
          <w:tab w:val="left" w:pos="0"/>
        </w:tabs>
        <w:spacing w:before="120" w:line="240" w:lineRule="auto"/>
        <w:jc w:val="right"/>
        <w:rPr>
          <w:rFonts w:ascii="Times New Roman" w:hAnsi="Times New Roman"/>
          <w:i/>
          <w:color w:val="1F497D" w:themeColor="text2"/>
        </w:rPr>
      </w:pPr>
      <w:r w:rsidRPr="00636362">
        <w:rPr>
          <w:rFonts w:ascii="Times New Roman" w:hAnsi="Times New Roman"/>
          <w:i/>
          <w:color w:val="1F497D" w:themeColor="text2"/>
        </w:rPr>
        <w:t xml:space="preserve">pismo nr </w:t>
      </w:r>
      <w:r w:rsidR="00D2662F">
        <w:rPr>
          <w:rFonts w:ascii="Times New Roman" w:hAnsi="Times New Roman"/>
          <w:i/>
          <w:color w:val="1F497D" w:themeColor="text2"/>
        </w:rPr>
        <w:t>19</w:t>
      </w:r>
    </w:p>
    <w:p w:rsidR="008C318E" w:rsidRDefault="008C318E" w:rsidP="008C318E">
      <w:pPr>
        <w:tabs>
          <w:tab w:val="left" w:pos="0"/>
        </w:tabs>
        <w:spacing w:before="12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9C7C72">
        <w:rPr>
          <w:rFonts w:ascii="Times New Roman" w:hAnsi="Times New Roman"/>
          <w:b/>
          <w:color w:val="1F497D" w:themeColor="text2"/>
          <w:sz w:val="24"/>
          <w:szCs w:val="24"/>
        </w:rPr>
        <w:t xml:space="preserve">Uchwała </w:t>
      </w:r>
      <w:r>
        <w:rPr>
          <w:rFonts w:ascii="Times New Roman" w:hAnsi="Times New Roman"/>
          <w:b/>
          <w:color w:val="1F497D" w:themeColor="text2"/>
          <w:sz w:val="24"/>
          <w:szCs w:val="24"/>
        </w:rPr>
        <w:t>nr  ../../....</w:t>
      </w:r>
    </w:p>
    <w:p w:rsidR="008C318E" w:rsidRDefault="008C318E" w:rsidP="008C318E">
      <w:pPr>
        <w:tabs>
          <w:tab w:val="left" w:pos="0"/>
        </w:tabs>
        <w:spacing w:before="12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/>
          <w:b/>
          <w:color w:val="1F497D" w:themeColor="text2"/>
          <w:sz w:val="24"/>
          <w:szCs w:val="24"/>
        </w:rPr>
        <w:t>Rady Programowej LGD "Wstęga Kociewia"</w:t>
      </w:r>
    </w:p>
    <w:p w:rsidR="008C318E" w:rsidRDefault="008C318E" w:rsidP="008C318E">
      <w:pPr>
        <w:tabs>
          <w:tab w:val="left" w:pos="0"/>
        </w:tabs>
        <w:spacing w:before="12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/>
          <w:b/>
          <w:color w:val="1F497D" w:themeColor="text2"/>
          <w:sz w:val="24"/>
          <w:szCs w:val="24"/>
        </w:rPr>
        <w:t xml:space="preserve">z dnia ..........   </w:t>
      </w:r>
      <w:r w:rsidRPr="00C429B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w sprawie</w:t>
      </w:r>
    </w:p>
    <w:p w:rsidR="008C318E" w:rsidRDefault="00166F9C" w:rsidP="008C318E">
      <w:pPr>
        <w:tabs>
          <w:tab w:val="left" w:pos="0"/>
        </w:tabs>
        <w:spacing w:before="12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/>
          <w:b/>
          <w:color w:val="1F497D"/>
          <w:sz w:val="24"/>
          <w:szCs w:val="24"/>
        </w:rPr>
        <w:t>z</w:t>
      </w:r>
      <w:r w:rsidR="008C318E" w:rsidRPr="00C34DE1">
        <w:rPr>
          <w:rFonts w:ascii="Times New Roman" w:hAnsi="Times New Roman"/>
          <w:b/>
          <w:color w:val="1F497D"/>
          <w:sz w:val="24"/>
          <w:szCs w:val="24"/>
        </w:rPr>
        <w:t>atwierdzenia listy operacji wybranych ze wskazaniem, które z operacji mieszczą się w  limicie środków wskazanym w ogłoszeniu o naborze</w:t>
      </w:r>
    </w:p>
    <w:p w:rsidR="00C34DE1" w:rsidRPr="00C34DE1" w:rsidRDefault="00C34DE1" w:rsidP="00F44BC4">
      <w:pPr>
        <w:tabs>
          <w:tab w:val="left" w:pos="0"/>
        </w:tabs>
        <w:spacing w:before="12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F44BC4" w:rsidRDefault="00F44BC4" w:rsidP="00F44BC4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>Na podstawie §23</w:t>
      </w:r>
      <w:r w:rsidRPr="00C429B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Statutu LGD Wstęga Kociewia i §22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C429B6">
        <w:rPr>
          <w:rFonts w:ascii="Times New Roman" w:hAnsi="Times New Roman" w:cs="Times New Roman"/>
          <w:color w:val="1F497D" w:themeColor="text2"/>
          <w:sz w:val="24"/>
          <w:szCs w:val="24"/>
        </w:rPr>
        <w:t>Regulaminu Pracy Rady Programowej Rada Programowa LGD "Wstęga Kociewia" uchwala, co następuje:</w:t>
      </w:r>
    </w:p>
    <w:p w:rsidR="00C34DE1" w:rsidRPr="00C429B6" w:rsidRDefault="00C34DE1" w:rsidP="00F44BC4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F44BC4" w:rsidRPr="00C429B6" w:rsidRDefault="00F44BC4" w:rsidP="00F44BC4">
      <w:pPr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429B6">
        <w:rPr>
          <w:rFonts w:ascii="Times New Roman" w:hAnsi="Times New Roman" w:cs="Times New Roman"/>
          <w:color w:val="1F497D" w:themeColor="text2"/>
          <w:sz w:val="24"/>
          <w:szCs w:val="24"/>
        </w:rPr>
        <w:t>§ 1</w:t>
      </w:r>
    </w:p>
    <w:p w:rsidR="00F44BC4" w:rsidRDefault="00F44BC4" w:rsidP="00F44BC4">
      <w:pPr>
        <w:rPr>
          <w:rFonts w:ascii="Times New Roman" w:hAnsi="Times New Roman"/>
          <w:color w:val="1F497D" w:themeColor="text2"/>
          <w:sz w:val="24"/>
          <w:szCs w:val="24"/>
        </w:rPr>
      </w:pPr>
      <w:r w:rsidRPr="00394607">
        <w:rPr>
          <w:rFonts w:ascii="Times New Roman" w:hAnsi="Times New Roman" w:cs="Times New Roman"/>
          <w:color w:val="1F497D" w:themeColor="text2"/>
          <w:sz w:val="24"/>
          <w:szCs w:val="24"/>
        </w:rPr>
        <w:t>Zatwierdza się „</w:t>
      </w:r>
      <w:r>
        <w:rPr>
          <w:rFonts w:ascii="Times New Roman" w:hAnsi="Times New Roman"/>
          <w:color w:val="1F497D" w:themeColor="text2"/>
          <w:sz w:val="24"/>
          <w:szCs w:val="24"/>
        </w:rPr>
        <w:t xml:space="preserve">Listę operacji wybranych": </w:t>
      </w:r>
    </w:p>
    <w:tbl>
      <w:tblPr>
        <w:tblStyle w:val="Tabela-Siatka"/>
        <w:tblW w:w="9180" w:type="dxa"/>
        <w:tblInd w:w="108" w:type="dxa"/>
        <w:tblLook w:val="04A0"/>
      </w:tblPr>
      <w:tblGrid>
        <w:gridCol w:w="603"/>
        <w:gridCol w:w="2281"/>
        <w:gridCol w:w="1427"/>
        <w:gridCol w:w="1818"/>
        <w:gridCol w:w="1586"/>
        <w:gridCol w:w="1465"/>
      </w:tblGrid>
      <w:tr w:rsidR="00F44BC4" w:rsidRPr="00420802" w:rsidTr="00C34DE1">
        <w:tc>
          <w:tcPr>
            <w:tcW w:w="556" w:type="dxa"/>
            <w:shd w:val="clear" w:color="auto" w:fill="EEECE1" w:themeFill="background2"/>
          </w:tcPr>
          <w:p w:rsidR="00F44BC4" w:rsidRPr="00420802" w:rsidRDefault="00F44BC4" w:rsidP="00DE7757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L.p.</w:t>
            </w:r>
          </w:p>
        </w:tc>
        <w:tc>
          <w:tcPr>
            <w:tcW w:w="2294" w:type="dxa"/>
            <w:shd w:val="clear" w:color="auto" w:fill="EEECE1" w:themeFill="background2"/>
          </w:tcPr>
          <w:p w:rsidR="00F44BC4" w:rsidRPr="00420802" w:rsidRDefault="00F44BC4" w:rsidP="00DE7757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420802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Nazwa wnioskodawcy</w:t>
            </w:r>
          </w:p>
        </w:tc>
        <w:tc>
          <w:tcPr>
            <w:tcW w:w="1440" w:type="dxa"/>
            <w:shd w:val="clear" w:color="auto" w:fill="EEECE1" w:themeFill="background2"/>
          </w:tcPr>
          <w:p w:rsidR="00F44BC4" w:rsidRPr="00420802" w:rsidRDefault="00F44BC4" w:rsidP="00DE7757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Adres</w:t>
            </w:r>
          </w:p>
        </w:tc>
        <w:tc>
          <w:tcPr>
            <w:tcW w:w="1820" w:type="dxa"/>
            <w:shd w:val="clear" w:color="auto" w:fill="EEECE1" w:themeFill="background2"/>
          </w:tcPr>
          <w:p w:rsidR="00F44BC4" w:rsidRPr="00420802" w:rsidRDefault="00F44BC4" w:rsidP="00DE7757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Tytuł wniosku (fakultatywnie)</w:t>
            </w:r>
          </w:p>
        </w:tc>
        <w:tc>
          <w:tcPr>
            <w:tcW w:w="1597" w:type="dxa"/>
            <w:shd w:val="clear" w:color="auto" w:fill="EEECE1" w:themeFill="background2"/>
          </w:tcPr>
          <w:p w:rsidR="00F44BC4" w:rsidRPr="00420802" w:rsidRDefault="00F44BC4" w:rsidP="00DE7757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Numer wniosku</w:t>
            </w:r>
          </w:p>
        </w:tc>
        <w:tc>
          <w:tcPr>
            <w:tcW w:w="1473" w:type="dxa"/>
            <w:shd w:val="clear" w:color="auto" w:fill="EEECE1" w:themeFill="background2"/>
          </w:tcPr>
          <w:p w:rsidR="00F44BC4" w:rsidRDefault="00F44BC4" w:rsidP="00DE7757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Liczba punktów</w:t>
            </w:r>
          </w:p>
        </w:tc>
      </w:tr>
      <w:tr w:rsidR="00F44BC4" w:rsidRPr="00420802" w:rsidTr="00C34DE1">
        <w:tc>
          <w:tcPr>
            <w:tcW w:w="556" w:type="dxa"/>
            <w:shd w:val="clear" w:color="auto" w:fill="auto"/>
          </w:tcPr>
          <w:p w:rsidR="00F44BC4" w:rsidRDefault="00F44BC4" w:rsidP="00DE7757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F44BC4" w:rsidRPr="00420802" w:rsidRDefault="00F44BC4" w:rsidP="00DE7757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44BC4" w:rsidRDefault="00F44BC4" w:rsidP="00DE7757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F44BC4" w:rsidRDefault="00F44BC4" w:rsidP="00DE7757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auto"/>
          </w:tcPr>
          <w:p w:rsidR="00F44BC4" w:rsidRDefault="00F44BC4" w:rsidP="00DE7757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473" w:type="dxa"/>
          </w:tcPr>
          <w:p w:rsidR="00F44BC4" w:rsidRDefault="00F44BC4" w:rsidP="00DE7757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</w:tr>
      <w:tr w:rsidR="00F44BC4" w:rsidRPr="00420802" w:rsidTr="00C34DE1">
        <w:tc>
          <w:tcPr>
            <w:tcW w:w="556" w:type="dxa"/>
          </w:tcPr>
          <w:p w:rsidR="00F44BC4" w:rsidRPr="00420802" w:rsidRDefault="00F44BC4" w:rsidP="00DE7757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294" w:type="dxa"/>
          </w:tcPr>
          <w:p w:rsidR="00F44BC4" w:rsidRPr="00420802" w:rsidRDefault="00F44BC4" w:rsidP="00DE7757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440" w:type="dxa"/>
          </w:tcPr>
          <w:p w:rsidR="00F44BC4" w:rsidRPr="00420802" w:rsidRDefault="00F44BC4" w:rsidP="00DE7757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820" w:type="dxa"/>
          </w:tcPr>
          <w:p w:rsidR="00F44BC4" w:rsidRPr="00420802" w:rsidRDefault="00F44BC4" w:rsidP="00DE7757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597" w:type="dxa"/>
          </w:tcPr>
          <w:p w:rsidR="00F44BC4" w:rsidRPr="00420802" w:rsidRDefault="00F44BC4" w:rsidP="00DE7757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473" w:type="dxa"/>
          </w:tcPr>
          <w:p w:rsidR="00F44BC4" w:rsidRPr="00420802" w:rsidRDefault="00F44BC4" w:rsidP="00DE7757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</w:tr>
      <w:tr w:rsidR="00F44BC4" w:rsidRPr="00420802" w:rsidTr="00C34DE1">
        <w:tc>
          <w:tcPr>
            <w:tcW w:w="556" w:type="dxa"/>
          </w:tcPr>
          <w:p w:rsidR="00F44BC4" w:rsidRPr="00420802" w:rsidRDefault="00F44BC4" w:rsidP="00DE7757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294" w:type="dxa"/>
          </w:tcPr>
          <w:p w:rsidR="00F44BC4" w:rsidRPr="00420802" w:rsidRDefault="00F44BC4" w:rsidP="00DE7757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440" w:type="dxa"/>
          </w:tcPr>
          <w:p w:rsidR="00F44BC4" w:rsidRPr="00420802" w:rsidRDefault="00F44BC4" w:rsidP="00DE7757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820" w:type="dxa"/>
          </w:tcPr>
          <w:p w:rsidR="00F44BC4" w:rsidRPr="00420802" w:rsidRDefault="00F44BC4" w:rsidP="00DE7757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597" w:type="dxa"/>
          </w:tcPr>
          <w:p w:rsidR="00F44BC4" w:rsidRPr="00420802" w:rsidRDefault="00F44BC4" w:rsidP="00DE7757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473" w:type="dxa"/>
          </w:tcPr>
          <w:p w:rsidR="00F44BC4" w:rsidRPr="00420802" w:rsidRDefault="00F44BC4" w:rsidP="00DE7757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</w:tr>
      <w:tr w:rsidR="00F44BC4" w:rsidRPr="00420802" w:rsidTr="00C34DE1">
        <w:tc>
          <w:tcPr>
            <w:tcW w:w="556" w:type="dxa"/>
          </w:tcPr>
          <w:p w:rsidR="00F44BC4" w:rsidRPr="00420802" w:rsidRDefault="00F44BC4" w:rsidP="00DE7757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294" w:type="dxa"/>
          </w:tcPr>
          <w:p w:rsidR="00F44BC4" w:rsidRPr="00420802" w:rsidRDefault="00F44BC4" w:rsidP="00DE7757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440" w:type="dxa"/>
          </w:tcPr>
          <w:p w:rsidR="00F44BC4" w:rsidRPr="00420802" w:rsidRDefault="00F44BC4" w:rsidP="00DE7757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820" w:type="dxa"/>
          </w:tcPr>
          <w:p w:rsidR="00F44BC4" w:rsidRPr="00420802" w:rsidRDefault="00F44BC4" w:rsidP="00DE7757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597" w:type="dxa"/>
          </w:tcPr>
          <w:p w:rsidR="00F44BC4" w:rsidRPr="00420802" w:rsidRDefault="00F44BC4" w:rsidP="00DE7757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473" w:type="dxa"/>
          </w:tcPr>
          <w:p w:rsidR="00F44BC4" w:rsidRPr="00420802" w:rsidRDefault="00F44BC4" w:rsidP="00DE7757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</w:tr>
    </w:tbl>
    <w:p w:rsidR="00F44BC4" w:rsidRDefault="00F44BC4" w:rsidP="00F44BC4">
      <w:pPr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F44BC4" w:rsidRDefault="00F44BC4" w:rsidP="00F44BC4">
      <w:pPr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429B6">
        <w:rPr>
          <w:rFonts w:ascii="Times New Roman" w:hAnsi="Times New Roman" w:cs="Times New Roman"/>
          <w:color w:val="1F497D" w:themeColor="text2"/>
          <w:sz w:val="24"/>
          <w:szCs w:val="24"/>
        </w:rPr>
        <w:t>§ 2</w:t>
      </w:r>
    </w:p>
    <w:p w:rsidR="00F44BC4" w:rsidRDefault="00F44BC4" w:rsidP="00F44BC4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>Zatwierdza się "Listę operacji mieszczących się w limicie środków podanych w ogłoszeniu o naborze wniosków".</w:t>
      </w:r>
    </w:p>
    <w:tbl>
      <w:tblPr>
        <w:tblStyle w:val="Tabela-Siatka"/>
        <w:tblW w:w="9288" w:type="dxa"/>
        <w:tblLook w:val="04A0"/>
      </w:tblPr>
      <w:tblGrid>
        <w:gridCol w:w="664"/>
        <w:gridCol w:w="2294"/>
        <w:gridCol w:w="1440"/>
        <w:gridCol w:w="1820"/>
        <w:gridCol w:w="1597"/>
        <w:gridCol w:w="1473"/>
      </w:tblGrid>
      <w:tr w:rsidR="00F44BC4" w:rsidRPr="00420802" w:rsidTr="00DE7757">
        <w:tc>
          <w:tcPr>
            <w:tcW w:w="664" w:type="dxa"/>
            <w:shd w:val="clear" w:color="auto" w:fill="EEECE1" w:themeFill="background2"/>
          </w:tcPr>
          <w:p w:rsidR="00F44BC4" w:rsidRPr="00420802" w:rsidRDefault="00F44BC4" w:rsidP="00DE7757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L.p.</w:t>
            </w:r>
          </w:p>
        </w:tc>
        <w:tc>
          <w:tcPr>
            <w:tcW w:w="2294" w:type="dxa"/>
            <w:shd w:val="clear" w:color="auto" w:fill="EEECE1" w:themeFill="background2"/>
          </w:tcPr>
          <w:p w:rsidR="00F44BC4" w:rsidRPr="00420802" w:rsidRDefault="00F44BC4" w:rsidP="00DE7757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420802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Nazwa wnioskodawcy</w:t>
            </w:r>
          </w:p>
        </w:tc>
        <w:tc>
          <w:tcPr>
            <w:tcW w:w="1440" w:type="dxa"/>
            <w:shd w:val="clear" w:color="auto" w:fill="EEECE1" w:themeFill="background2"/>
          </w:tcPr>
          <w:p w:rsidR="00F44BC4" w:rsidRPr="00420802" w:rsidRDefault="00F44BC4" w:rsidP="00DE7757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Adres</w:t>
            </w:r>
          </w:p>
        </w:tc>
        <w:tc>
          <w:tcPr>
            <w:tcW w:w="1820" w:type="dxa"/>
            <w:shd w:val="clear" w:color="auto" w:fill="EEECE1" w:themeFill="background2"/>
          </w:tcPr>
          <w:p w:rsidR="00F44BC4" w:rsidRPr="00420802" w:rsidRDefault="00F44BC4" w:rsidP="00DE7757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Tytuł wniosku (fakultatywnie)</w:t>
            </w:r>
          </w:p>
        </w:tc>
        <w:tc>
          <w:tcPr>
            <w:tcW w:w="1597" w:type="dxa"/>
            <w:shd w:val="clear" w:color="auto" w:fill="EEECE1" w:themeFill="background2"/>
          </w:tcPr>
          <w:p w:rsidR="00F44BC4" w:rsidRPr="00420802" w:rsidRDefault="00F44BC4" w:rsidP="00DE7757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Numer wniosku</w:t>
            </w:r>
          </w:p>
        </w:tc>
        <w:tc>
          <w:tcPr>
            <w:tcW w:w="1473" w:type="dxa"/>
            <w:shd w:val="clear" w:color="auto" w:fill="EEECE1" w:themeFill="background2"/>
          </w:tcPr>
          <w:p w:rsidR="00F44BC4" w:rsidRDefault="00F44BC4" w:rsidP="00DE7757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Wartość</w:t>
            </w:r>
          </w:p>
          <w:p w:rsidR="00F44BC4" w:rsidRDefault="00F44BC4" w:rsidP="00DE7757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</w:tr>
      <w:tr w:rsidR="00F44BC4" w:rsidRPr="00420802" w:rsidTr="00DE7757">
        <w:tc>
          <w:tcPr>
            <w:tcW w:w="664" w:type="dxa"/>
            <w:shd w:val="clear" w:color="auto" w:fill="auto"/>
          </w:tcPr>
          <w:p w:rsidR="00F44BC4" w:rsidRDefault="00F44BC4" w:rsidP="00DE7757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294" w:type="dxa"/>
            <w:shd w:val="clear" w:color="auto" w:fill="auto"/>
          </w:tcPr>
          <w:p w:rsidR="00F44BC4" w:rsidRPr="00420802" w:rsidRDefault="00F44BC4" w:rsidP="00DE7757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F44BC4" w:rsidRDefault="00F44BC4" w:rsidP="00DE7757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F44BC4" w:rsidRDefault="00F44BC4" w:rsidP="00DE7757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597" w:type="dxa"/>
            <w:shd w:val="clear" w:color="auto" w:fill="auto"/>
          </w:tcPr>
          <w:p w:rsidR="00F44BC4" w:rsidRDefault="00F44BC4" w:rsidP="00DE7757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473" w:type="dxa"/>
          </w:tcPr>
          <w:p w:rsidR="00F44BC4" w:rsidRDefault="00F44BC4" w:rsidP="00DE7757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</w:tr>
      <w:tr w:rsidR="00F44BC4" w:rsidRPr="00420802" w:rsidTr="00DE7757">
        <w:tc>
          <w:tcPr>
            <w:tcW w:w="664" w:type="dxa"/>
          </w:tcPr>
          <w:p w:rsidR="00F44BC4" w:rsidRPr="00420802" w:rsidRDefault="00F44BC4" w:rsidP="00DE7757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294" w:type="dxa"/>
          </w:tcPr>
          <w:p w:rsidR="00F44BC4" w:rsidRPr="00420802" w:rsidRDefault="00F44BC4" w:rsidP="00DE7757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440" w:type="dxa"/>
          </w:tcPr>
          <w:p w:rsidR="00F44BC4" w:rsidRPr="00420802" w:rsidRDefault="00F44BC4" w:rsidP="00DE7757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820" w:type="dxa"/>
          </w:tcPr>
          <w:p w:rsidR="00F44BC4" w:rsidRPr="00420802" w:rsidRDefault="00F44BC4" w:rsidP="00DE7757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597" w:type="dxa"/>
          </w:tcPr>
          <w:p w:rsidR="00F44BC4" w:rsidRPr="00420802" w:rsidRDefault="00F44BC4" w:rsidP="00DE7757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473" w:type="dxa"/>
          </w:tcPr>
          <w:p w:rsidR="00F44BC4" w:rsidRPr="00420802" w:rsidRDefault="00F44BC4" w:rsidP="00DE7757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</w:tr>
      <w:tr w:rsidR="00F44BC4" w:rsidRPr="00420802" w:rsidTr="00DE7757">
        <w:tc>
          <w:tcPr>
            <w:tcW w:w="664" w:type="dxa"/>
          </w:tcPr>
          <w:p w:rsidR="00F44BC4" w:rsidRPr="00420802" w:rsidRDefault="00F44BC4" w:rsidP="00DE7757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294" w:type="dxa"/>
          </w:tcPr>
          <w:p w:rsidR="00F44BC4" w:rsidRPr="00420802" w:rsidRDefault="00F44BC4" w:rsidP="00DE7757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440" w:type="dxa"/>
          </w:tcPr>
          <w:p w:rsidR="00F44BC4" w:rsidRPr="00420802" w:rsidRDefault="00F44BC4" w:rsidP="00DE7757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820" w:type="dxa"/>
          </w:tcPr>
          <w:p w:rsidR="00F44BC4" w:rsidRPr="00420802" w:rsidRDefault="00F44BC4" w:rsidP="00DE7757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597" w:type="dxa"/>
          </w:tcPr>
          <w:p w:rsidR="00F44BC4" w:rsidRPr="00420802" w:rsidRDefault="00F44BC4" w:rsidP="00DE7757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473" w:type="dxa"/>
          </w:tcPr>
          <w:p w:rsidR="00F44BC4" w:rsidRPr="00420802" w:rsidRDefault="00F44BC4" w:rsidP="00DE7757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</w:tr>
      <w:tr w:rsidR="00F44BC4" w:rsidRPr="00420802" w:rsidTr="00DE7757">
        <w:tc>
          <w:tcPr>
            <w:tcW w:w="664" w:type="dxa"/>
          </w:tcPr>
          <w:p w:rsidR="00F44BC4" w:rsidRPr="00420802" w:rsidRDefault="00F44BC4" w:rsidP="00DE7757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294" w:type="dxa"/>
          </w:tcPr>
          <w:p w:rsidR="00F44BC4" w:rsidRPr="00420802" w:rsidRDefault="00F44BC4" w:rsidP="00DE7757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440" w:type="dxa"/>
          </w:tcPr>
          <w:p w:rsidR="00F44BC4" w:rsidRPr="00420802" w:rsidRDefault="00F44BC4" w:rsidP="00DE7757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820" w:type="dxa"/>
          </w:tcPr>
          <w:p w:rsidR="00F44BC4" w:rsidRPr="00420802" w:rsidRDefault="00F44BC4" w:rsidP="00DE7757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597" w:type="dxa"/>
          </w:tcPr>
          <w:p w:rsidR="00F44BC4" w:rsidRPr="00420802" w:rsidRDefault="00F44BC4" w:rsidP="00DE7757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473" w:type="dxa"/>
          </w:tcPr>
          <w:p w:rsidR="00F44BC4" w:rsidRPr="00420802" w:rsidRDefault="00F44BC4" w:rsidP="00DE7757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</w:tr>
      <w:tr w:rsidR="00F44BC4" w:rsidRPr="00420802" w:rsidTr="00DE7757">
        <w:tc>
          <w:tcPr>
            <w:tcW w:w="7815" w:type="dxa"/>
            <w:gridSpan w:val="5"/>
          </w:tcPr>
          <w:p w:rsidR="00F44BC4" w:rsidRPr="00420802" w:rsidRDefault="00F44BC4" w:rsidP="00F44BC4">
            <w:pPr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Razem</w:t>
            </w:r>
          </w:p>
        </w:tc>
        <w:tc>
          <w:tcPr>
            <w:tcW w:w="1473" w:type="dxa"/>
          </w:tcPr>
          <w:p w:rsidR="00F44BC4" w:rsidRPr="00420802" w:rsidRDefault="00F44BC4" w:rsidP="00DE7757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</w:tr>
    </w:tbl>
    <w:p w:rsidR="00F44BC4" w:rsidRDefault="00F44BC4" w:rsidP="00F44BC4">
      <w:pPr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F44BC4" w:rsidRDefault="00F44BC4" w:rsidP="00F44BC4">
      <w:pPr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lastRenderedPageBreak/>
        <w:t>§ 3</w:t>
      </w:r>
    </w:p>
    <w:p w:rsidR="00F44BC4" w:rsidRPr="00F44BC4" w:rsidRDefault="00F44BC4" w:rsidP="00F44BC4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429B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Uchwała wchodzi w życie z dniem podjęcia. </w:t>
      </w:r>
    </w:p>
    <w:p w:rsidR="00F44BC4" w:rsidRPr="00394607" w:rsidRDefault="00F44BC4" w:rsidP="00F44BC4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</w:rPr>
      </w:pPr>
      <w:r w:rsidRPr="00394607">
        <w:rPr>
          <w:rFonts w:ascii="Times New Roman" w:hAnsi="Times New Roman" w:cs="Times New Roman"/>
          <w:color w:val="1F497D" w:themeColor="text2"/>
        </w:rPr>
        <w:t xml:space="preserve">                                                                                                                                                  </w:t>
      </w:r>
      <w:r w:rsidRPr="00394607">
        <w:rPr>
          <w:rFonts w:ascii="Times New Roman" w:hAnsi="Times New Roman" w:cs="Times New Roman"/>
          <w:i/>
          <w:color w:val="1F497D" w:themeColor="text2"/>
        </w:rPr>
        <w:t>...........…………………………………………</w:t>
      </w:r>
    </w:p>
    <w:p w:rsidR="00F44BC4" w:rsidRPr="00394607" w:rsidRDefault="00F44BC4" w:rsidP="00F44BC4">
      <w:pPr>
        <w:spacing w:after="0" w:line="240" w:lineRule="auto"/>
        <w:ind w:left="5103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r w:rsidRPr="00394607">
        <w:rPr>
          <w:rFonts w:ascii="Times New Roman" w:hAnsi="Times New Roman" w:cs="Times New Roman"/>
          <w:i/>
          <w:color w:val="1F497D" w:themeColor="text2"/>
          <w:sz w:val="20"/>
          <w:szCs w:val="20"/>
        </w:rPr>
        <w:t xml:space="preserve">            (Przewodniczący Rady Programowej)</w:t>
      </w:r>
    </w:p>
    <w:p w:rsidR="00F602D0" w:rsidRDefault="00F602D0" w:rsidP="00F602D0"/>
    <w:p w:rsidR="00FD3149" w:rsidRPr="00FD3149" w:rsidRDefault="006E48AB" w:rsidP="00FD3149">
      <w:pPr>
        <w:shd w:val="clear" w:color="auto" w:fill="EEECE1" w:themeFill="background2"/>
        <w:jc w:val="right"/>
        <w:rPr>
          <w:rFonts w:ascii="Times New Roman" w:hAnsi="Times New Roman" w:cs="Times New Roman"/>
          <w:i/>
          <w:color w:val="1F497D" w:themeColor="text2"/>
        </w:rPr>
      </w:pPr>
      <w:r>
        <w:rPr>
          <w:rFonts w:ascii="Times New Roman" w:hAnsi="Times New Roman" w:cs="Times New Roman"/>
          <w:i/>
          <w:color w:val="1F497D" w:themeColor="text2"/>
        </w:rPr>
        <w:t>pismo  nr 20</w:t>
      </w:r>
    </w:p>
    <w:p w:rsidR="007B5455" w:rsidRDefault="007B5455" w:rsidP="00FD3149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F602D0" w:rsidRDefault="00F602D0" w:rsidP="00FD3149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7B5455" w:rsidRPr="0011397E" w:rsidRDefault="0011397E" w:rsidP="00FD3149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11397E">
        <w:rPr>
          <w:rFonts w:ascii="Times New Roman" w:hAnsi="Times New Roman"/>
          <w:b/>
          <w:color w:val="1F497D" w:themeColor="text2"/>
          <w:sz w:val="24"/>
          <w:szCs w:val="24"/>
        </w:rPr>
        <w:t>Informacja dla  wnioskodawcy w sprawie wyników wyboru operacji</w:t>
      </w:r>
    </w:p>
    <w:p w:rsidR="0011397E" w:rsidRDefault="0011397E" w:rsidP="007B5455">
      <w:pPr>
        <w:spacing w:after="0" w:line="240" w:lineRule="auto"/>
        <w:jc w:val="right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7B5455" w:rsidRPr="007B5455" w:rsidRDefault="007B5455" w:rsidP="007B5455">
      <w:pPr>
        <w:spacing w:after="0" w:line="240" w:lineRule="auto"/>
        <w:jc w:val="right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7B5455">
        <w:rPr>
          <w:rFonts w:ascii="Times New Roman" w:hAnsi="Times New Roman" w:cs="Times New Roman"/>
          <w:color w:val="1F497D" w:themeColor="text2"/>
          <w:sz w:val="24"/>
          <w:szCs w:val="24"/>
        </w:rPr>
        <w:t>Tczew ..............</w:t>
      </w:r>
    </w:p>
    <w:p w:rsidR="007B5455" w:rsidRDefault="007B5455" w:rsidP="00FD3149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FD3149" w:rsidRDefault="00FD3149" w:rsidP="00FD3149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7B5455" w:rsidRDefault="007B5455" w:rsidP="00FD3149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FD3149" w:rsidRDefault="007B5455" w:rsidP="007B5455">
      <w:pPr>
        <w:spacing w:after="0" w:line="240" w:lineRule="auto"/>
        <w:jc w:val="right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 ..............................................................</w:t>
      </w:r>
    </w:p>
    <w:p w:rsidR="007B5455" w:rsidRPr="007B5455" w:rsidRDefault="007B5455" w:rsidP="00FD3149">
      <w:pPr>
        <w:spacing w:after="0" w:line="240" w:lineRule="auto"/>
        <w:jc w:val="center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r>
        <w:rPr>
          <w:rFonts w:ascii="Times New Roman" w:hAnsi="Times New Roman" w:cs="Times New Roman"/>
          <w:i/>
          <w:color w:val="1F497D" w:themeColor="text2"/>
          <w:sz w:val="20"/>
          <w:szCs w:val="20"/>
        </w:rPr>
        <w:t xml:space="preserve">                                                                                                         </w:t>
      </w:r>
      <w:r w:rsidRPr="007B5455">
        <w:rPr>
          <w:rFonts w:ascii="Times New Roman" w:hAnsi="Times New Roman" w:cs="Times New Roman"/>
          <w:i/>
          <w:color w:val="1F497D" w:themeColor="text2"/>
          <w:sz w:val="20"/>
          <w:szCs w:val="20"/>
        </w:rPr>
        <w:t>(imię i nazwisko/nazwa wnioskodawcy)</w:t>
      </w:r>
    </w:p>
    <w:p w:rsidR="007B5455" w:rsidRDefault="007B5455" w:rsidP="00FD3149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7B5455" w:rsidRDefault="007B5455" w:rsidP="007B5455">
      <w:pPr>
        <w:spacing w:after="0" w:line="240" w:lineRule="auto"/>
        <w:jc w:val="right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............................................................</w:t>
      </w:r>
    </w:p>
    <w:p w:rsidR="007B5455" w:rsidRDefault="007B5455" w:rsidP="00FD3149">
      <w:pPr>
        <w:spacing w:after="0" w:line="240" w:lineRule="auto"/>
        <w:jc w:val="center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r>
        <w:rPr>
          <w:rFonts w:ascii="Times New Roman" w:hAnsi="Times New Roman" w:cs="Times New Roman"/>
          <w:i/>
          <w:color w:val="1F497D" w:themeColor="text2"/>
          <w:sz w:val="20"/>
          <w:szCs w:val="20"/>
        </w:rPr>
        <w:t xml:space="preserve">                                                                                                             </w:t>
      </w:r>
      <w:r w:rsidRPr="007B5455">
        <w:rPr>
          <w:rFonts w:ascii="Times New Roman" w:hAnsi="Times New Roman" w:cs="Times New Roman"/>
          <w:i/>
          <w:color w:val="1F497D" w:themeColor="text2"/>
          <w:sz w:val="20"/>
          <w:szCs w:val="20"/>
        </w:rPr>
        <w:t>(adres/ siedziba wnioskodawcy)</w:t>
      </w:r>
    </w:p>
    <w:p w:rsidR="007B5455" w:rsidRDefault="007B5455" w:rsidP="00FD3149">
      <w:pPr>
        <w:spacing w:after="0" w:line="240" w:lineRule="auto"/>
        <w:jc w:val="center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7B5455" w:rsidRDefault="007B5455" w:rsidP="00FD3149">
      <w:pPr>
        <w:spacing w:after="0" w:line="240" w:lineRule="auto"/>
        <w:jc w:val="center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7B5455" w:rsidRPr="007B5455" w:rsidRDefault="007B5455" w:rsidP="007B5455">
      <w:pPr>
        <w:spacing w:after="0" w:line="240" w:lineRule="auto"/>
        <w:rPr>
          <w:rFonts w:ascii="Times New Roman" w:hAnsi="Times New Roman" w:cs="Times New Roman"/>
          <w:color w:val="1F497D" w:themeColor="text2"/>
          <w:u w:val="single"/>
        </w:rPr>
      </w:pPr>
      <w:r w:rsidRPr="007B5455">
        <w:rPr>
          <w:rFonts w:ascii="Times New Roman" w:hAnsi="Times New Roman" w:cs="Times New Roman"/>
          <w:color w:val="1F497D" w:themeColor="text2"/>
          <w:u w:val="single"/>
        </w:rPr>
        <w:t>dotyczy wniosku</w:t>
      </w:r>
      <w:r>
        <w:rPr>
          <w:rFonts w:ascii="Times New Roman" w:hAnsi="Times New Roman" w:cs="Times New Roman"/>
          <w:color w:val="1F497D" w:themeColor="text2"/>
          <w:u w:val="single"/>
        </w:rPr>
        <w:t xml:space="preserve"> </w:t>
      </w:r>
      <w:r w:rsidRPr="007B5455">
        <w:rPr>
          <w:rFonts w:ascii="Times New Roman" w:hAnsi="Times New Roman" w:cs="Times New Roman"/>
          <w:color w:val="1F497D" w:themeColor="text2"/>
          <w:u w:val="single"/>
        </w:rPr>
        <w:t xml:space="preserve"> nr....................................</w:t>
      </w:r>
    </w:p>
    <w:p w:rsidR="007B5455" w:rsidRDefault="007B5455" w:rsidP="007B5455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7B5455" w:rsidRDefault="007B5455" w:rsidP="007B5455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:rsidR="007B5455" w:rsidRPr="007B5455" w:rsidRDefault="007B5455" w:rsidP="007B5455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7B5455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Szanowni Państwo</w:t>
      </w:r>
    </w:p>
    <w:p w:rsidR="007B5455" w:rsidRPr="007B5455" w:rsidRDefault="007B5455" w:rsidP="007B5455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:rsidR="008D276C" w:rsidRDefault="007B5455" w:rsidP="008D276C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7B5455">
        <w:rPr>
          <w:rFonts w:ascii="Times New Roman" w:hAnsi="Times New Roman" w:cs="Times New Roman"/>
          <w:color w:val="1F497D" w:themeColor="text2"/>
          <w:sz w:val="24"/>
          <w:szCs w:val="24"/>
        </w:rPr>
        <w:t>W imieniu LGD "Wstęga Kociewia" informuję, że wniosek  w dniu ..... został rozpatrzony przez Radę Programową LGD "Wstęga Kociewia"</w:t>
      </w:r>
      <w:r w:rsidR="008D276C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i </w:t>
      </w:r>
      <w:r w:rsidR="00690D15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operacja </w:t>
      </w:r>
      <w:r w:rsidR="008D276C" w:rsidRPr="008D276C">
        <w:rPr>
          <w:rFonts w:ascii="Times New Roman" w:hAnsi="Times New Roman" w:cs="Times New Roman"/>
          <w:color w:val="1F497D" w:themeColor="text2"/>
          <w:sz w:val="24"/>
          <w:szCs w:val="24"/>
        </w:rPr>
        <w:t>został</w:t>
      </w:r>
      <w:r w:rsidR="00690D15">
        <w:rPr>
          <w:rFonts w:ascii="Times New Roman" w:hAnsi="Times New Roman" w:cs="Times New Roman"/>
          <w:color w:val="1F497D" w:themeColor="text2"/>
          <w:sz w:val="24"/>
          <w:szCs w:val="24"/>
        </w:rPr>
        <w:t>a</w:t>
      </w:r>
      <w:r w:rsidR="008D276C" w:rsidRPr="008D276C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uznan</w:t>
      </w:r>
      <w:r w:rsidR="00690D15">
        <w:rPr>
          <w:rFonts w:ascii="Times New Roman" w:hAnsi="Times New Roman" w:cs="Times New Roman"/>
          <w:color w:val="1F497D" w:themeColor="text2"/>
          <w:sz w:val="24"/>
          <w:szCs w:val="24"/>
        </w:rPr>
        <w:t>a</w:t>
      </w:r>
      <w:r w:rsidR="008D276C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="008D276C" w:rsidRPr="008D276C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za </w:t>
      </w:r>
      <w:r w:rsidR="008D276C">
        <w:rPr>
          <w:rFonts w:ascii="Times New Roman" w:hAnsi="Times New Roman" w:cs="Times New Roman"/>
          <w:color w:val="1F497D" w:themeColor="text2"/>
          <w:sz w:val="24"/>
          <w:szCs w:val="24"/>
        </w:rPr>
        <w:t>nie</w:t>
      </w:r>
      <w:r w:rsidR="008D276C" w:rsidRPr="008D276C">
        <w:rPr>
          <w:rFonts w:ascii="Times New Roman" w:hAnsi="Times New Roman" w:cs="Times New Roman"/>
          <w:color w:val="1F497D" w:themeColor="text2"/>
          <w:sz w:val="24"/>
          <w:szCs w:val="24"/>
        </w:rPr>
        <w:t>z</w:t>
      </w:r>
      <w:r w:rsidR="00690D15">
        <w:rPr>
          <w:rFonts w:ascii="Times New Roman" w:hAnsi="Times New Roman" w:cs="Times New Roman"/>
          <w:color w:val="1F497D" w:themeColor="text2"/>
          <w:sz w:val="24"/>
          <w:szCs w:val="24"/>
        </w:rPr>
        <w:t>godną</w:t>
      </w:r>
      <w:r w:rsidR="008D276C">
        <w:rPr>
          <w:rFonts w:ascii="Times New Roman" w:hAnsi="Times New Roman" w:cs="Times New Roman"/>
          <w:color w:val="1F497D" w:themeColor="text2"/>
          <w:sz w:val="24"/>
          <w:szCs w:val="24"/>
        </w:rPr>
        <w:t>/zgod</w:t>
      </w:r>
      <w:r w:rsidR="00690D15">
        <w:rPr>
          <w:rFonts w:ascii="Times New Roman" w:hAnsi="Times New Roman" w:cs="Times New Roman"/>
          <w:color w:val="1F497D" w:themeColor="text2"/>
          <w:sz w:val="24"/>
          <w:szCs w:val="24"/>
        </w:rPr>
        <w:t>ną*</w:t>
      </w:r>
      <w:r w:rsidR="008D276C" w:rsidRPr="008D276C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z LSR</w:t>
      </w:r>
      <w:r w:rsidR="008D276C">
        <w:rPr>
          <w:rFonts w:ascii="Times New Roman" w:hAnsi="Times New Roman" w:cs="Times New Roman"/>
          <w:color w:val="1F497D" w:themeColor="text2"/>
          <w:sz w:val="24"/>
          <w:szCs w:val="24"/>
        </w:rPr>
        <w:t>.</w:t>
      </w:r>
    </w:p>
    <w:p w:rsidR="00D13AA5" w:rsidRDefault="00D13AA5" w:rsidP="008D276C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8D276C" w:rsidRDefault="008D276C" w:rsidP="008D276C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>W związku z tym nie został</w:t>
      </w:r>
      <w:r w:rsidR="00690D15">
        <w:rPr>
          <w:rFonts w:ascii="Times New Roman" w:hAnsi="Times New Roman" w:cs="Times New Roman"/>
          <w:color w:val="1F497D" w:themeColor="text2"/>
          <w:sz w:val="24"/>
          <w:szCs w:val="24"/>
        </w:rPr>
        <w:t>a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/ został</w:t>
      </w:r>
      <w:r w:rsidR="00690D15">
        <w:rPr>
          <w:rFonts w:ascii="Times New Roman" w:hAnsi="Times New Roman" w:cs="Times New Roman"/>
          <w:color w:val="1F497D" w:themeColor="text2"/>
          <w:sz w:val="24"/>
          <w:szCs w:val="24"/>
        </w:rPr>
        <w:t>a oceniona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wg lokalnych kryteriów wyboru i uzyskał</w:t>
      </w:r>
      <w:r w:rsidR="00690D15">
        <w:rPr>
          <w:rFonts w:ascii="Times New Roman" w:hAnsi="Times New Roman" w:cs="Times New Roman"/>
          <w:color w:val="1F497D" w:themeColor="text2"/>
          <w:sz w:val="24"/>
          <w:szCs w:val="24"/>
        </w:rPr>
        <w:t>a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średnią liczbę  ... punktów.</w:t>
      </w:r>
    </w:p>
    <w:p w:rsidR="008D276C" w:rsidRDefault="008D276C" w:rsidP="008D276C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</w:p>
    <w:p w:rsidR="008D276C" w:rsidRDefault="008D276C" w:rsidP="008D276C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Liczba ta </w:t>
      </w:r>
      <w:r w:rsidR="00690D15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nie 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przekracza</w:t>
      </w:r>
      <w:r w:rsidR="00690D15">
        <w:rPr>
          <w:rFonts w:ascii="Times New Roman" w:hAnsi="Times New Roman" w:cs="Times New Roman"/>
          <w:color w:val="1F497D" w:themeColor="text2"/>
          <w:sz w:val="24"/>
          <w:szCs w:val="24"/>
        </w:rPr>
        <w:t>/ przekracza*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wymagane minimum i wobec powyższego</w:t>
      </w:r>
      <w:r w:rsidR="00690D15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operacja nie została/została wybrana do dofinansowania.</w:t>
      </w:r>
    </w:p>
    <w:p w:rsidR="00690D15" w:rsidRDefault="00690D15" w:rsidP="008D276C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690D15" w:rsidRDefault="00ED0FF5" w:rsidP="008D276C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ED0FF5">
        <w:rPr>
          <w:rStyle w:val="Uwydatnienie"/>
          <w:rFonts w:ascii="Times New Roman" w:hAnsi="Times New Roman"/>
          <w:i w:val="0"/>
          <w:iCs w:val="0"/>
          <w:sz w:val="24"/>
          <w:szCs w:val="24"/>
          <w:highlight w:val="yellow"/>
        </w:rPr>
        <w:t xml:space="preserve">W </w:t>
      </w:r>
      <w:r w:rsidR="008A5559" w:rsidRPr="00ED0FF5">
        <w:rPr>
          <w:rStyle w:val="Uwydatnienie"/>
          <w:rFonts w:ascii="Times New Roman" w:eastAsia="Calibri" w:hAnsi="Times New Roman" w:cs="Times New Roman"/>
          <w:i w:val="0"/>
          <w:iCs w:val="0"/>
          <w:sz w:val="24"/>
          <w:szCs w:val="24"/>
          <w:highlight w:val="yellow"/>
        </w:rPr>
        <w:t>dniu przekazania wniosków o udzielenie wsparcia do SW</w:t>
      </w:r>
      <w:r w:rsidR="008A5559" w:rsidRPr="00ED0FF5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op</w:t>
      </w:r>
      <w:r w:rsidR="00690D15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eracja nie mieści się/mieści* się w limicie środków podanym w ogłoszeniu. </w:t>
      </w:r>
    </w:p>
    <w:p w:rsidR="00690D15" w:rsidRDefault="00690D15" w:rsidP="008D276C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690D15" w:rsidRPr="00690D15" w:rsidRDefault="00690D15" w:rsidP="008D276C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</w:pPr>
      <w:r w:rsidRPr="00690D15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**Pouczenie</w:t>
      </w:r>
    </w:p>
    <w:p w:rsidR="0011397E" w:rsidRDefault="0011397E" w:rsidP="008D276C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>Jednocześ</w:t>
      </w:r>
      <w:r w:rsidR="00690D15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nie informuję, że wnioskodawcy przysługuje prawo wniesienia </w:t>
      </w:r>
      <w:r w:rsidR="00BD779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protestu 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do Zarządu Województwa Pomorskiego</w:t>
      </w:r>
      <w:r w:rsidR="00BD7794">
        <w:rPr>
          <w:rFonts w:ascii="Times New Roman" w:hAnsi="Times New Roman" w:cs="Times New Roman"/>
          <w:color w:val="1F497D" w:themeColor="text2"/>
          <w:sz w:val="24"/>
          <w:szCs w:val="24"/>
        </w:rPr>
        <w:t>.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</w:p>
    <w:p w:rsidR="00690D15" w:rsidRDefault="0011397E" w:rsidP="008D276C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>Protest</w:t>
      </w:r>
      <w:r w:rsidR="00690D15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w formie pisemnej, w terminie 7 dni od przekazania niniejszej informacji.</w:t>
      </w:r>
    </w:p>
    <w:p w:rsidR="0011397E" w:rsidRDefault="0011397E" w:rsidP="008D276C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wnosi się za pośrednictwem </w:t>
      </w:r>
      <w:r w:rsidR="00BD779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Biura 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LGD.</w:t>
      </w:r>
    </w:p>
    <w:p w:rsidR="00442B76" w:rsidRDefault="00442B76" w:rsidP="008D276C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442B76">
        <w:rPr>
          <w:rFonts w:ascii="Times New Roman" w:hAnsi="Times New Roman" w:cs="Times New Roman"/>
          <w:color w:val="1F497D" w:themeColor="text2"/>
          <w:sz w:val="24"/>
          <w:szCs w:val="24"/>
          <w:highlight w:val="yellow"/>
        </w:rPr>
        <w:lastRenderedPageBreak/>
        <w:t xml:space="preserve">Fakt, że operacja nie mieści sie w limicie środków podanych w ogłoszeniu nie stanowić wyłącznej przesłanki </w:t>
      </w:r>
      <w:proofErr w:type="spellStart"/>
      <w:r w:rsidRPr="00442B76">
        <w:rPr>
          <w:rFonts w:ascii="Times New Roman" w:hAnsi="Times New Roman" w:cs="Times New Roman"/>
          <w:color w:val="1F497D" w:themeColor="text2"/>
          <w:sz w:val="24"/>
          <w:szCs w:val="24"/>
          <w:highlight w:val="yellow"/>
        </w:rPr>
        <w:t>przesłanki</w:t>
      </w:r>
      <w:proofErr w:type="spellEnd"/>
      <w:r w:rsidRPr="00442B76">
        <w:rPr>
          <w:rFonts w:ascii="Times New Roman" w:hAnsi="Times New Roman" w:cs="Times New Roman"/>
          <w:color w:val="1F497D" w:themeColor="text2"/>
          <w:sz w:val="24"/>
          <w:szCs w:val="24"/>
          <w:highlight w:val="yellow"/>
        </w:rPr>
        <w:t xml:space="preserve"> wniesienia protestu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.</w:t>
      </w:r>
    </w:p>
    <w:p w:rsidR="0011397E" w:rsidRDefault="0011397E" w:rsidP="008D276C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D13AA5" w:rsidRDefault="00D13AA5" w:rsidP="008D276C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D13AA5" w:rsidRDefault="00D13AA5" w:rsidP="008D276C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11397E" w:rsidRDefault="0011397E" w:rsidP="0011397E">
      <w:pPr>
        <w:spacing w:after="0"/>
        <w:ind w:left="5670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11397E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Z wyrazami szacunku</w:t>
      </w:r>
    </w:p>
    <w:p w:rsidR="0011397E" w:rsidRDefault="0011397E" w:rsidP="0011397E">
      <w:pPr>
        <w:spacing w:after="0"/>
        <w:ind w:left="4820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11397E" w:rsidRDefault="0011397E" w:rsidP="0011397E">
      <w:pPr>
        <w:spacing w:after="0"/>
        <w:ind w:left="4820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        ..........................................................</w:t>
      </w:r>
    </w:p>
    <w:p w:rsidR="00690D15" w:rsidRDefault="0011397E" w:rsidP="00EC4AA0">
      <w:pPr>
        <w:spacing w:after="0"/>
        <w:ind w:left="4820"/>
        <w:jc w:val="right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EC4AA0">
        <w:rPr>
          <w:rFonts w:ascii="Times New Roman" w:hAnsi="Times New Roman" w:cs="Times New Roman"/>
          <w:i/>
          <w:color w:val="1F497D" w:themeColor="text2"/>
          <w:sz w:val="20"/>
          <w:szCs w:val="20"/>
        </w:rPr>
        <w:t>(Kierownik Biura LGD "Wstęga Kociewia</w:t>
      </w:r>
      <w:r w:rsidRPr="00EC4AA0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"</w:t>
      </w:r>
      <w:r w:rsidR="00EC4AA0" w:rsidRPr="00EC4AA0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)</w:t>
      </w:r>
    </w:p>
    <w:p w:rsidR="00D13AA5" w:rsidRDefault="00D13AA5" w:rsidP="00EC4AA0">
      <w:pPr>
        <w:spacing w:after="0"/>
        <w:ind w:left="4820"/>
        <w:jc w:val="right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:rsidR="00D13AA5" w:rsidRDefault="00D13AA5" w:rsidP="00D13AA5">
      <w:pPr>
        <w:spacing w:after="0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i/>
          <w:color w:val="1F497D" w:themeColor="text2"/>
          <w:sz w:val="24"/>
          <w:szCs w:val="24"/>
        </w:rPr>
        <w:t>W załączeniu przekazuję:</w:t>
      </w:r>
    </w:p>
    <w:p w:rsidR="00D13AA5" w:rsidRDefault="00D13AA5" w:rsidP="00D13AA5">
      <w:pPr>
        <w:pStyle w:val="Akapitzlist"/>
        <w:numPr>
          <w:ilvl w:val="0"/>
          <w:numId w:val="27"/>
        </w:numPr>
        <w:spacing w:after="0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i/>
          <w:color w:val="1F497D" w:themeColor="text2"/>
          <w:sz w:val="24"/>
          <w:szCs w:val="24"/>
        </w:rPr>
        <w:t>uchwałę Rady Programowej nr ...  w sprawie wyboru  wnioskodawcy</w:t>
      </w:r>
    </w:p>
    <w:p w:rsidR="00D13AA5" w:rsidRPr="00D13AA5" w:rsidRDefault="00D13AA5" w:rsidP="00D13AA5">
      <w:pPr>
        <w:pStyle w:val="Akapitzlist"/>
        <w:numPr>
          <w:ilvl w:val="0"/>
          <w:numId w:val="27"/>
        </w:numPr>
        <w:spacing w:after="0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i/>
          <w:color w:val="1F497D" w:themeColor="text2"/>
          <w:sz w:val="24"/>
          <w:szCs w:val="24"/>
        </w:rPr>
        <w:t>uchwałę</w:t>
      </w:r>
      <w:r w:rsidRPr="00D13AA5">
        <w:rPr>
          <w:rFonts w:ascii="Times New Roman" w:hAnsi="Times New Roman" w:cs="Times New Roman"/>
          <w:i/>
          <w:color w:val="1F497D" w:themeColor="text2"/>
          <w:sz w:val="24"/>
          <w:szCs w:val="24"/>
        </w:rPr>
        <w:t xml:space="preserve"> Rady Programowej </w:t>
      </w:r>
      <w:r>
        <w:rPr>
          <w:rFonts w:ascii="Times New Roman" w:hAnsi="Times New Roman" w:cs="Times New Roman"/>
          <w:i/>
          <w:color w:val="1F497D" w:themeColor="text2"/>
          <w:sz w:val="24"/>
          <w:szCs w:val="24"/>
        </w:rPr>
        <w:t xml:space="preserve">nr ... </w:t>
      </w:r>
      <w:r w:rsidRPr="00D13AA5">
        <w:rPr>
          <w:rFonts w:ascii="Times New Roman" w:hAnsi="Times New Roman" w:cs="Times New Roman"/>
          <w:i/>
          <w:color w:val="1F497D" w:themeColor="text2"/>
          <w:sz w:val="24"/>
          <w:szCs w:val="24"/>
        </w:rPr>
        <w:t xml:space="preserve">w sprawie </w:t>
      </w:r>
      <w:r w:rsidRPr="00D13AA5">
        <w:rPr>
          <w:rFonts w:ascii="Times New Roman" w:hAnsi="Times New Roman"/>
          <w:i/>
          <w:color w:val="1F497D"/>
          <w:sz w:val="24"/>
          <w:szCs w:val="24"/>
        </w:rPr>
        <w:t>zatwierdzenia listy operacji wybranych ze wskazaniem, które z operacji mieszczą się w  limicie środków wskazanym w ogłoszeniu o naborze</w:t>
      </w:r>
    </w:p>
    <w:p w:rsidR="00690D15" w:rsidRPr="00690D15" w:rsidRDefault="00690D15" w:rsidP="008D276C">
      <w:pPr>
        <w:spacing w:after="0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r w:rsidRPr="00690D15">
        <w:rPr>
          <w:rFonts w:ascii="Times New Roman" w:hAnsi="Times New Roman" w:cs="Times New Roman"/>
          <w:i/>
          <w:color w:val="1F497D" w:themeColor="text2"/>
          <w:sz w:val="20"/>
          <w:szCs w:val="20"/>
        </w:rPr>
        <w:t>*</w:t>
      </w:r>
      <w:r>
        <w:rPr>
          <w:rFonts w:ascii="Times New Roman" w:hAnsi="Times New Roman" w:cs="Times New Roman"/>
          <w:i/>
          <w:color w:val="1F497D" w:themeColor="text2"/>
          <w:sz w:val="20"/>
          <w:szCs w:val="20"/>
        </w:rPr>
        <w:t xml:space="preserve"> niepotrzebne skreś</w:t>
      </w:r>
      <w:r w:rsidRPr="00690D15">
        <w:rPr>
          <w:rFonts w:ascii="Times New Roman" w:hAnsi="Times New Roman" w:cs="Times New Roman"/>
          <w:i/>
          <w:color w:val="1F497D" w:themeColor="text2"/>
          <w:sz w:val="20"/>
          <w:szCs w:val="20"/>
        </w:rPr>
        <w:t>lić</w:t>
      </w:r>
    </w:p>
    <w:p w:rsidR="00690D15" w:rsidRDefault="00690D15" w:rsidP="008D276C">
      <w:pPr>
        <w:spacing w:after="0"/>
        <w:rPr>
          <w:rFonts w:ascii="Times New Roman" w:hAnsi="Times New Roman"/>
          <w:i/>
          <w:color w:val="1F497D"/>
          <w:sz w:val="20"/>
          <w:szCs w:val="20"/>
        </w:rPr>
      </w:pPr>
      <w:r w:rsidRPr="00690D15">
        <w:rPr>
          <w:rFonts w:ascii="Times New Roman" w:hAnsi="Times New Roman"/>
          <w:i/>
          <w:color w:val="1F497D"/>
          <w:sz w:val="20"/>
          <w:szCs w:val="20"/>
        </w:rPr>
        <w:t>**</w:t>
      </w:r>
      <w:r>
        <w:rPr>
          <w:rFonts w:ascii="Times New Roman" w:hAnsi="Times New Roman"/>
          <w:i/>
          <w:color w:val="1F497D"/>
          <w:sz w:val="20"/>
          <w:szCs w:val="20"/>
        </w:rPr>
        <w:t>w</w:t>
      </w:r>
      <w:r w:rsidRPr="00690D15">
        <w:rPr>
          <w:rFonts w:ascii="Times New Roman" w:hAnsi="Times New Roman"/>
          <w:i/>
          <w:color w:val="1F497D"/>
          <w:sz w:val="20"/>
          <w:szCs w:val="20"/>
        </w:rPr>
        <w:t xml:space="preserve"> przypadku gdy operacja została uznana za niezgodną z LSR, nie została wybrana do dofinansowania lub nie mieści się w limicie środków podanym w ogłoszeniu o naborze wniosków</w:t>
      </w:r>
      <w:r w:rsidR="00EC4AA0">
        <w:rPr>
          <w:rFonts w:ascii="Times New Roman" w:hAnsi="Times New Roman"/>
          <w:i/>
          <w:color w:val="1F497D"/>
          <w:sz w:val="20"/>
          <w:szCs w:val="20"/>
        </w:rPr>
        <w:t>.</w:t>
      </w:r>
    </w:p>
    <w:p w:rsidR="00BC6649" w:rsidRDefault="00BC6649" w:rsidP="008D276C">
      <w:pPr>
        <w:spacing w:after="0"/>
        <w:rPr>
          <w:rFonts w:ascii="Times New Roman" w:hAnsi="Times New Roman"/>
          <w:i/>
          <w:color w:val="1F497D"/>
          <w:sz w:val="20"/>
          <w:szCs w:val="20"/>
        </w:rPr>
      </w:pPr>
    </w:p>
    <w:p w:rsidR="00BC6649" w:rsidRDefault="00BC6649" w:rsidP="008D276C">
      <w:pPr>
        <w:spacing w:after="0"/>
        <w:rPr>
          <w:rFonts w:ascii="Times New Roman" w:hAnsi="Times New Roman"/>
          <w:i/>
          <w:color w:val="1F497D"/>
          <w:sz w:val="20"/>
          <w:szCs w:val="20"/>
        </w:rPr>
      </w:pPr>
    </w:p>
    <w:p w:rsidR="00BC6649" w:rsidRDefault="00BC6649" w:rsidP="008D276C">
      <w:pPr>
        <w:spacing w:after="0"/>
        <w:rPr>
          <w:rFonts w:ascii="Times New Roman" w:hAnsi="Times New Roman"/>
          <w:i/>
          <w:color w:val="1F497D"/>
          <w:sz w:val="20"/>
          <w:szCs w:val="20"/>
        </w:rPr>
      </w:pPr>
    </w:p>
    <w:p w:rsidR="00BC6649" w:rsidRDefault="00BC6649" w:rsidP="008D276C">
      <w:pPr>
        <w:spacing w:after="0"/>
        <w:rPr>
          <w:rFonts w:ascii="Times New Roman" w:hAnsi="Times New Roman"/>
          <w:i/>
          <w:color w:val="1F497D"/>
          <w:sz w:val="20"/>
          <w:szCs w:val="20"/>
        </w:rPr>
      </w:pPr>
    </w:p>
    <w:p w:rsidR="00BC6649" w:rsidRDefault="00BC6649" w:rsidP="008D276C">
      <w:pPr>
        <w:spacing w:after="0"/>
        <w:rPr>
          <w:rFonts w:ascii="Times New Roman" w:hAnsi="Times New Roman"/>
          <w:i/>
          <w:color w:val="1F497D"/>
          <w:sz w:val="20"/>
          <w:szCs w:val="20"/>
        </w:rPr>
      </w:pPr>
    </w:p>
    <w:p w:rsidR="00BC6649" w:rsidRDefault="00BC6649" w:rsidP="008D276C">
      <w:pPr>
        <w:spacing w:after="0"/>
        <w:rPr>
          <w:rFonts w:ascii="Times New Roman" w:hAnsi="Times New Roman"/>
          <w:i/>
          <w:color w:val="1F497D"/>
          <w:sz w:val="20"/>
          <w:szCs w:val="20"/>
        </w:rPr>
      </w:pPr>
    </w:p>
    <w:p w:rsidR="00BC6649" w:rsidRDefault="00BC6649" w:rsidP="008D276C">
      <w:pPr>
        <w:spacing w:after="0"/>
        <w:rPr>
          <w:rFonts w:ascii="Times New Roman" w:hAnsi="Times New Roman"/>
          <w:i/>
          <w:color w:val="1F497D"/>
          <w:sz w:val="20"/>
          <w:szCs w:val="20"/>
        </w:rPr>
      </w:pPr>
    </w:p>
    <w:p w:rsidR="00BC6649" w:rsidRDefault="00BC6649" w:rsidP="008D276C">
      <w:pPr>
        <w:spacing w:after="0"/>
        <w:rPr>
          <w:rFonts w:ascii="Times New Roman" w:hAnsi="Times New Roman"/>
          <w:i/>
          <w:color w:val="1F497D"/>
          <w:sz w:val="20"/>
          <w:szCs w:val="20"/>
        </w:rPr>
      </w:pPr>
    </w:p>
    <w:p w:rsidR="00BC6649" w:rsidRDefault="00BC6649" w:rsidP="008D276C">
      <w:pPr>
        <w:spacing w:after="0"/>
        <w:rPr>
          <w:rFonts w:ascii="Times New Roman" w:hAnsi="Times New Roman"/>
          <w:i/>
          <w:color w:val="1F497D"/>
          <w:sz w:val="20"/>
          <w:szCs w:val="20"/>
        </w:rPr>
      </w:pPr>
    </w:p>
    <w:p w:rsidR="00BC6649" w:rsidRDefault="00BC6649" w:rsidP="008D276C">
      <w:pPr>
        <w:spacing w:after="0"/>
        <w:rPr>
          <w:rFonts w:ascii="Times New Roman" w:hAnsi="Times New Roman"/>
          <w:i/>
          <w:color w:val="1F497D"/>
          <w:sz w:val="20"/>
          <w:szCs w:val="20"/>
        </w:rPr>
      </w:pPr>
    </w:p>
    <w:p w:rsidR="00BC6649" w:rsidRDefault="00BC6649" w:rsidP="008D276C">
      <w:pPr>
        <w:spacing w:after="0"/>
        <w:rPr>
          <w:rFonts w:ascii="Times New Roman" w:hAnsi="Times New Roman"/>
          <w:i/>
          <w:color w:val="1F497D"/>
          <w:sz w:val="20"/>
          <w:szCs w:val="20"/>
        </w:rPr>
      </w:pPr>
    </w:p>
    <w:p w:rsidR="00BC6649" w:rsidRDefault="00BC6649" w:rsidP="008D276C">
      <w:pPr>
        <w:spacing w:after="0"/>
        <w:rPr>
          <w:rFonts w:ascii="Times New Roman" w:hAnsi="Times New Roman"/>
          <w:i/>
          <w:color w:val="1F497D"/>
          <w:sz w:val="20"/>
          <w:szCs w:val="20"/>
        </w:rPr>
      </w:pPr>
    </w:p>
    <w:p w:rsidR="00BC6649" w:rsidRDefault="00BC6649" w:rsidP="008D276C">
      <w:pPr>
        <w:spacing w:after="0"/>
        <w:rPr>
          <w:rFonts w:ascii="Times New Roman" w:hAnsi="Times New Roman"/>
          <w:i/>
          <w:color w:val="1F497D"/>
          <w:sz w:val="20"/>
          <w:szCs w:val="20"/>
        </w:rPr>
      </w:pPr>
    </w:p>
    <w:p w:rsidR="00BC6649" w:rsidRDefault="00BC6649" w:rsidP="008D276C">
      <w:pPr>
        <w:spacing w:after="0"/>
        <w:rPr>
          <w:rFonts w:ascii="Times New Roman" w:hAnsi="Times New Roman"/>
          <w:i/>
          <w:color w:val="1F497D"/>
          <w:sz w:val="20"/>
          <w:szCs w:val="20"/>
        </w:rPr>
      </w:pPr>
    </w:p>
    <w:p w:rsidR="00BC6649" w:rsidRDefault="00BC6649" w:rsidP="008D276C">
      <w:pPr>
        <w:spacing w:after="0"/>
        <w:rPr>
          <w:rFonts w:ascii="Times New Roman" w:hAnsi="Times New Roman"/>
          <w:i/>
          <w:color w:val="1F497D"/>
          <w:sz w:val="20"/>
          <w:szCs w:val="20"/>
        </w:rPr>
      </w:pPr>
    </w:p>
    <w:p w:rsidR="00BC6649" w:rsidRDefault="00BC6649" w:rsidP="008D276C">
      <w:pPr>
        <w:spacing w:after="0"/>
        <w:rPr>
          <w:rFonts w:ascii="Times New Roman" w:hAnsi="Times New Roman"/>
          <w:i/>
          <w:color w:val="1F497D"/>
          <w:sz w:val="20"/>
          <w:szCs w:val="20"/>
        </w:rPr>
      </w:pPr>
    </w:p>
    <w:p w:rsidR="00BC6649" w:rsidRDefault="00BC6649" w:rsidP="008D276C">
      <w:pPr>
        <w:spacing w:after="0"/>
        <w:rPr>
          <w:rFonts w:ascii="Times New Roman" w:hAnsi="Times New Roman"/>
          <w:i/>
          <w:color w:val="1F497D"/>
          <w:sz w:val="20"/>
          <w:szCs w:val="20"/>
        </w:rPr>
      </w:pPr>
    </w:p>
    <w:p w:rsidR="00BC6649" w:rsidRDefault="00BC6649" w:rsidP="008D276C">
      <w:pPr>
        <w:spacing w:after="0"/>
        <w:rPr>
          <w:rFonts w:ascii="Times New Roman" w:hAnsi="Times New Roman"/>
          <w:i/>
          <w:color w:val="1F497D"/>
          <w:sz w:val="20"/>
          <w:szCs w:val="20"/>
        </w:rPr>
      </w:pPr>
    </w:p>
    <w:p w:rsidR="00BC6649" w:rsidRDefault="00BC6649" w:rsidP="008D276C">
      <w:pPr>
        <w:spacing w:after="0"/>
        <w:rPr>
          <w:rFonts w:ascii="Times New Roman" w:hAnsi="Times New Roman"/>
          <w:i/>
          <w:color w:val="1F497D"/>
          <w:sz w:val="20"/>
          <w:szCs w:val="20"/>
        </w:rPr>
      </w:pPr>
    </w:p>
    <w:p w:rsidR="00BC6649" w:rsidRDefault="00BC6649" w:rsidP="008D276C">
      <w:pPr>
        <w:spacing w:after="0"/>
        <w:rPr>
          <w:rFonts w:ascii="Times New Roman" w:hAnsi="Times New Roman"/>
          <w:i/>
          <w:color w:val="1F497D"/>
          <w:sz w:val="20"/>
          <w:szCs w:val="20"/>
        </w:rPr>
      </w:pPr>
    </w:p>
    <w:p w:rsidR="00BC6649" w:rsidRDefault="00BC6649" w:rsidP="008D276C">
      <w:pPr>
        <w:spacing w:after="0"/>
        <w:rPr>
          <w:rFonts w:ascii="Times New Roman" w:hAnsi="Times New Roman"/>
          <w:i/>
          <w:color w:val="1F497D"/>
          <w:sz w:val="20"/>
          <w:szCs w:val="20"/>
        </w:rPr>
      </w:pPr>
    </w:p>
    <w:p w:rsidR="00BC6649" w:rsidRDefault="00BC6649" w:rsidP="008D276C">
      <w:pPr>
        <w:spacing w:after="0"/>
        <w:rPr>
          <w:rFonts w:ascii="Times New Roman" w:hAnsi="Times New Roman"/>
          <w:i/>
          <w:color w:val="1F497D"/>
          <w:sz w:val="20"/>
          <w:szCs w:val="20"/>
        </w:rPr>
      </w:pPr>
    </w:p>
    <w:p w:rsidR="00BC6649" w:rsidRDefault="00BC6649" w:rsidP="008D276C">
      <w:pPr>
        <w:spacing w:after="0"/>
        <w:rPr>
          <w:rFonts w:ascii="Times New Roman" w:hAnsi="Times New Roman"/>
          <w:i/>
          <w:color w:val="1F497D"/>
          <w:sz w:val="20"/>
          <w:szCs w:val="20"/>
        </w:rPr>
      </w:pPr>
    </w:p>
    <w:p w:rsidR="00BC6649" w:rsidRDefault="00BC6649" w:rsidP="008D276C">
      <w:pPr>
        <w:spacing w:after="0"/>
        <w:rPr>
          <w:rFonts w:ascii="Times New Roman" w:hAnsi="Times New Roman"/>
          <w:i/>
          <w:color w:val="1F497D"/>
          <w:sz w:val="20"/>
          <w:szCs w:val="20"/>
        </w:rPr>
      </w:pPr>
    </w:p>
    <w:p w:rsidR="00BC6649" w:rsidRDefault="00BC6649" w:rsidP="008D276C">
      <w:pPr>
        <w:spacing w:after="0"/>
        <w:rPr>
          <w:rFonts w:ascii="Times New Roman" w:hAnsi="Times New Roman"/>
          <w:i/>
          <w:color w:val="1F497D"/>
          <w:sz w:val="20"/>
          <w:szCs w:val="20"/>
        </w:rPr>
      </w:pPr>
    </w:p>
    <w:p w:rsidR="00BC6649" w:rsidRDefault="00BC6649" w:rsidP="008D276C">
      <w:pPr>
        <w:spacing w:after="0"/>
        <w:rPr>
          <w:rFonts w:ascii="Times New Roman" w:hAnsi="Times New Roman"/>
          <w:i/>
          <w:color w:val="1F497D"/>
          <w:sz w:val="20"/>
          <w:szCs w:val="20"/>
        </w:rPr>
      </w:pPr>
    </w:p>
    <w:p w:rsidR="00BC6649" w:rsidRDefault="00BC6649" w:rsidP="008D276C">
      <w:pPr>
        <w:spacing w:after="0"/>
        <w:rPr>
          <w:rFonts w:ascii="Times New Roman" w:hAnsi="Times New Roman"/>
          <w:i/>
          <w:color w:val="1F497D"/>
          <w:sz w:val="20"/>
          <w:szCs w:val="20"/>
        </w:rPr>
      </w:pPr>
    </w:p>
    <w:p w:rsidR="00BC6649" w:rsidRDefault="00BC6649" w:rsidP="008D276C">
      <w:pPr>
        <w:spacing w:after="0"/>
        <w:rPr>
          <w:rFonts w:ascii="Times New Roman" w:hAnsi="Times New Roman"/>
          <w:i/>
          <w:color w:val="1F497D"/>
          <w:sz w:val="20"/>
          <w:szCs w:val="20"/>
        </w:rPr>
      </w:pPr>
    </w:p>
    <w:p w:rsidR="00BC6649" w:rsidRDefault="00BC6649" w:rsidP="008D276C">
      <w:pPr>
        <w:spacing w:after="0"/>
        <w:rPr>
          <w:rFonts w:ascii="Times New Roman" w:hAnsi="Times New Roman"/>
          <w:i/>
          <w:color w:val="1F497D"/>
          <w:sz w:val="20"/>
          <w:szCs w:val="20"/>
        </w:rPr>
      </w:pPr>
    </w:p>
    <w:p w:rsidR="00BC6649" w:rsidRDefault="00BC6649" w:rsidP="008D276C">
      <w:pPr>
        <w:spacing w:after="0"/>
        <w:rPr>
          <w:rFonts w:ascii="Times New Roman" w:hAnsi="Times New Roman"/>
          <w:i/>
          <w:color w:val="1F497D"/>
          <w:sz w:val="20"/>
          <w:szCs w:val="20"/>
        </w:rPr>
      </w:pPr>
    </w:p>
    <w:p w:rsidR="00BC6649" w:rsidRDefault="00BC6649" w:rsidP="008D276C">
      <w:pPr>
        <w:spacing w:after="0"/>
        <w:rPr>
          <w:rFonts w:ascii="Times New Roman" w:hAnsi="Times New Roman"/>
          <w:i/>
          <w:color w:val="1F497D"/>
          <w:sz w:val="20"/>
          <w:szCs w:val="20"/>
        </w:rPr>
      </w:pPr>
    </w:p>
    <w:p w:rsidR="00BC6649" w:rsidRDefault="00BC6649" w:rsidP="008D276C">
      <w:pPr>
        <w:spacing w:after="0"/>
        <w:rPr>
          <w:rFonts w:ascii="Times New Roman" w:hAnsi="Times New Roman"/>
          <w:i/>
          <w:color w:val="1F497D"/>
          <w:sz w:val="20"/>
          <w:szCs w:val="20"/>
        </w:rPr>
      </w:pPr>
    </w:p>
    <w:p w:rsidR="00BC6649" w:rsidRDefault="00BC6649" w:rsidP="008D276C">
      <w:pPr>
        <w:spacing w:after="0"/>
        <w:rPr>
          <w:rFonts w:ascii="Times New Roman" w:hAnsi="Times New Roman"/>
          <w:i/>
          <w:color w:val="1F497D"/>
          <w:sz w:val="20"/>
          <w:szCs w:val="20"/>
        </w:rPr>
      </w:pPr>
    </w:p>
    <w:p w:rsidR="00BC6649" w:rsidRDefault="00BC6649" w:rsidP="008D276C">
      <w:pPr>
        <w:spacing w:after="0"/>
        <w:rPr>
          <w:rFonts w:ascii="Times New Roman" w:hAnsi="Times New Roman"/>
          <w:i/>
          <w:color w:val="1F497D"/>
          <w:sz w:val="20"/>
          <w:szCs w:val="20"/>
        </w:rPr>
      </w:pPr>
    </w:p>
    <w:p w:rsidR="00BC6649" w:rsidRDefault="00BC6649" w:rsidP="008D276C">
      <w:pPr>
        <w:spacing w:after="0"/>
        <w:rPr>
          <w:rFonts w:ascii="Times New Roman" w:hAnsi="Times New Roman"/>
          <w:i/>
          <w:color w:val="1F497D"/>
          <w:sz w:val="20"/>
          <w:szCs w:val="20"/>
        </w:rPr>
      </w:pPr>
    </w:p>
    <w:p w:rsidR="00BC6649" w:rsidRDefault="00BC6649" w:rsidP="008D276C">
      <w:pPr>
        <w:spacing w:after="0"/>
        <w:rPr>
          <w:rFonts w:ascii="Times New Roman" w:hAnsi="Times New Roman"/>
          <w:i/>
          <w:color w:val="1F497D"/>
          <w:sz w:val="20"/>
          <w:szCs w:val="20"/>
        </w:rPr>
      </w:pPr>
    </w:p>
    <w:p w:rsidR="00BC6649" w:rsidRDefault="00BC6649" w:rsidP="008D276C">
      <w:pPr>
        <w:spacing w:after="0"/>
        <w:rPr>
          <w:rFonts w:ascii="Times New Roman" w:hAnsi="Times New Roman"/>
          <w:i/>
          <w:color w:val="1F497D"/>
          <w:sz w:val="20"/>
          <w:szCs w:val="20"/>
        </w:rPr>
      </w:pPr>
    </w:p>
    <w:p w:rsidR="00BC6649" w:rsidRDefault="00BC6649" w:rsidP="008D276C">
      <w:pPr>
        <w:spacing w:after="0"/>
        <w:rPr>
          <w:rFonts w:ascii="Times New Roman" w:hAnsi="Times New Roman"/>
          <w:i/>
          <w:color w:val="1F497D"/>
          <w:sz w:val="20"/>
          <w:szCs w:val="20"/>
        </w:rPr>
      </w:pPr>
    </w:p>
    <w:p w:rsidR="00BC6649" w:rsidRDefault="00BC6649" w:rsidP="008D276C">
      <w:pPr>
        <w:spacing w:after="0"/>
        <w:rPr>
          <w:rFonts w:ascii="Times New Roman" w:hAnsi="Times New Roman"/>
          <w:i/>
          <w:color w:val="1F497D"/>
          <w:sz w:val="20"/>
          <w:szCs w:val="20"/>
        </w:rPr>
      </w:pPr>
    </w:p>
    <w:p w:rsidR="00BC6649" w:rsidRDefault="00BC6649" w:rsidP="008D276C">
      <w:pPr>
        <w:spacing w:after="0"/>
        <w:rPr>
          <w:rFonts w:ascii="Times New Roman" w:hAnsi="Times New Roman"/>
          <w:i/>
          <w:color w:val="1F497D"/>
          <w:sz w:val="20"/>
          <w:szCs w:val="20"/>
        </w:rPr>
      </w:pPr>
    </w:p>
    <w:p w:rsidR="00BC6649" w:rsidRDefault="00BC6649" w:rsidP="008D276C">
      <w:pPr>
        <w:spacing w:after="0"/>
        <w:rPr>
          <w:rFonts w:ascii="Times New Roman" w:hAnsi="Times New Roman"/>
          <w:i/>
          <w:color w:val="1F497D"/>
          <w:sz w:val="20"/>
          <w:szCs w:val="20"/>
        </w:rPr>
      </w:pPr>
    </w:p>
    <w:p w:rsidR="00BC6649" w:rsidRDefault="00BC6649" w:rsidP="008D276C">
      <w:pPr>
        <w:spacing w:after="0"/>
        <w:rPr>
          <w:rFonts w:ascii="Times New Roman" w:hAnsi="Times New Roman"/>
          <w:i/>
          <w:color w:val="1F497D"/>
          <w:sz w:val="20"/>
          <w:szCs w:val="20"/>
        </w:rPr>
      </w:pPr>
    </w:p>
    <w:p w:rsidR="00BC6649" w:rsidRDefault="00BC6649" w:rsidP="008D276C">
      <w:pPr>
        <w:spacing w:after="0"/>
        <w:rPr>
          <w:rFonts w:ascii="Times New Roman" w:hAnsi="Times New Roman"/>
          <w:i/>
          <w:color w:val="1F497D"/>
          <w:sz w:val="20"/>
          <w:szCs w:val="20"/>
        </w:rPr>
      </w:pPr>
    </w:p>
    <w:p w:rsidR="00EC4AA0" w:rsidRDefault="00EC4AA0" w:rsidP="008D276C">
      <w:pPr>
        <w:spacing w:after="0"/>
        <w:rPr>
          <w:rFonts w:ascii="Times New Roman" w:hAnsi="Times New Roman"/>
          <w:i/>
          <w:color w:val="1F497D"/>
          <w:sz w:val="20"/>
          <w:szCs w:val="20"/>
        </w:rPr>
      </w:pPr>
    </w:p>
    <w:p w:rsidR="00EC4AA0" w:rsidRPr="004749FF" w:rsidRDefault="004749FF" w:rsidP="00EC4AA0">
      <w:pPr>
        <w:shd w:val="clear" w:color="auto" w:fill="EEECE1" w:themeFill="background2"/>
        <w:spacing w:after="0"/>
        <w:jc w:val="right"/>
        <w:rPr>
          <w:rFonts w:ascii="Times New Roman" w:hAnsi="Times New Roman"/>
          <w:i/>
          <w:color w:val="1F497D"/>
        </w:rPr>
      </w:pPr>
      <w:r w:rsidRPr="004749FF">
        <w:rPr>
          <w:rFonts w:ascii="Times New Roman" w:hAnsi="Times New Roman"/>
          <w:i/>
          <w:color w:val="1F497D"/>
        </w:rPr>
        <w:t>pismo  nr 21</w:t>
      </w:r>
    </w:p>
    <w:p w:rsidR="00EC4AA0" w:rsidRDefault="00EC4AA0" w:rsidP="00EC4AA0">
      <w:pPr>
        <w:spacing w:after="0"/>
        <w:jc w:val="right"/>
        <w:rPr>
          <w:rFonts w:ascii="Times New Roman" w:hAnsi="Times New Roman"/>
          <w:i/>
          <w:color w:val="1F497D"/>
          <w:sz w:val="20"/>
          <w:szCs w:val="20"/>
        </w:rPr>
      </w:pPr>
    </w:p>
    <w:p w:rsidR="00EC4AA0" w:rsidRDefault="00EC4AA0" w:rsidP="00EC4AA0">
      <w:pPr>
        <w:spacing w:after="0"/>
        <w:jc w:val="right"/>
        <w:rPr>
          <w:rFonts w:ascii="Times New Roman" w:hAnsi="Times New Roman"/>
          <w:i/>
          <w:color w:val="1F497D"/>
          <w:sz w:val="20"/>
          <w:szCs w:val="20"/>
        </w:rPr>
      </w:pPr>
    </w:p>
    <w:p w:rsidR="00B56BE3" w:rsidRDefault="00B56BE3" w:rsidP="00B56BE3">
      <w:pPr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/>
          <w:b/>
          <w:color w:val="1F497D" w:themeColor="text2"/>
          <w:sz w:val="24"/>
          <w:szCs w:val="24"/>
        </w:rPr>
        <w:t>Rejestr złożonych protestów</w:t>
      </w:r>
    </w:p>
    <w:p w:rsidR="00B56BE3" w:rsidRDefault="00B56BE3" w:rsidP="00B56BE3">
      <w:pPr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/>
          <w:b/>
          <w:color w:val="1F497D" w:themeColor="text2"/>
          <w:sz w:val="24"/>
          <w:szCs w:val="24"/>
        </w:rPr>
        <w:t>na konkurs :  ...........................................................</w:t>
      </w:r>
    </w:p>
    <w:tbl>
      <w:tblPr>
        <w:tblStyle w:val="Tabela-Siatka"/>
        <w:tblW w:w="0" w:type="auto"/>
        <w:tblLook w:val="04A0"/>
      </w:tblPr>
      <w:tblGrid>
        <w:gridCol w:w="543"/>
        <w:gridCol w:w="1981"/>
        <w:gridCol w:w="1176"/>
        <w:gridCol w:w="1696"/>
        <w:gridCol w:w="1240"/>
        <w:gridCol w:w="1236"/>
        <w:gridCol w:w="1416"/>
      </w:tblGrid>
      <w:tr w:rsidR="00B56BE3" w:rsidTr="00DE7757">
        <w:tc>
          <w:tcPr>
            <w:tcW w:w="534" w:type="dxa"/>
          </w:tcPr>
          <w:p w:rsidR="00B56BE3" w:rsidRPr="00420802" w:rsidRDefault="00B56BE3" w:rsidP="00DE7757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proofErr w:type="spellStart"/>
            <w:r w:rsidRPr="00420802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2098" w:type="dxa"/>
          </w:tcPr>
          <w:p w:rsidR="00B56BE3" w:rsidRPr="00420802" w:rsidRDefault="00B56BE3" w:rsidP="00DE7757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 w:rsidRPr="00420802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Nazwa wnioskodawcy</w:t>
            </w:r>
          </w:p>
        </w:tc>
        <w:tc>
          <w:tcPr>
            <w:tcW w:w="1316" w:type="dxa"/>
          </w:tcPr>
          <w:p w:rsidR="00B56BE3" w:rsidRPr="00420802" w:rsidRDefault="00B56BE3" w:rsidP="00DE7757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Adres</w:t>
            </w:r>
          </w:p>
        </w:tc>
        <w:tc>
          <w:tcPr>
            <w:tcW w:w="1316" w:type="dxa"/>
          </w:tcPr>
          <w:p w:rsidR="00B56BE3" w:rsidRPr="00420802" w:rsidRDefault="00B56BE3" w:rsidP="00DE7757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Tytuł wniosku (fakultatywnie)</w:t>
            </w:r>
          </w:p>
        </w:tc>
        <w:tc>
          <w:tcPr>
            <w:tcW w:w="1316" w:type="dxa"/>
          </w:tcPr>
          <w:p w:rsidR="00B56BE3" w:rsidRPr="00420802" w:rsidRDefault="00B56BE3" w:rsidP="00DE7757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Numer wniosku</w:t>
            </w:r>
          </w:p>
        </w:tc>
        <w:tc>
          <w:tcPr>
            <w:tcW w:w="1316" w:type="dxa"/>
          </w:tcPr>
          <w:p w:rsidR="00B56BE3" w:rsidRPr="00420802" w:rsidRDefault="00B56BE3" w:rsidP="00DE7757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 xml:space="preserve">Data i godzina złożenia </w:t>
            </w:r>
          </w:p>
        </w:tc>
        <w:tc>
          <w:tcPr>
            <w:tcW w:w="1316" w:type="dxa"/>
          </w:tcPr>
          <w:p w:rsidR="00B56BE3" w:rsidRPr="00420802" w:rsidRDefault="00B56BE3" w:rsidP="00DE7757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Liczba załączników</w:t>
            </w:r>
          </w:p>
        </w:tc>
      </w:tr>
      <w:tr w:rsidR="00B56BE3" w:rsidTr="00DE7757">
        <w:tc>
          <w:tcPr>
            <w:tcW w:w="534" w:type="dxa"/>
          </w:tcPr>
          <w:p w:rsidR="00B56BE3" w:rsidRPr="00420802" w:rsidRDefault="00B56BE3" w:rsidP="00DE7757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098" w:type="dxa"/>
          </w:tcPr>
          <w:p w:rsidR="00B56BE3" w:rsidRPr="00420802" w:rsidRDefault="00B56BE3" w:rsidP="00DE7757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316" w:type="dxa"/>
          </w:tcPr>
          <w:p w:rsidR="00B56BE3" w:rsidRPr="00420802" w:rsidRDefault="00B56BE3" w:rsidP="00DE7757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316" w:type="dxa"/>
          </w:tcPr>
          <w:p w:rsidR="00B56BE3" w:rsidRPr="00420802" w:rsidRDefault="00B56BE3" w:rsidP="00DE7757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316" w:type="dxa"/>
          </w:tcPr>
          <w:p w:rsidR="00B56BE3" w:rsidRPr="00420802" w:rsidRDefault="00B56BE3" w:rsidP="00DE7757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316" w:type="dxa"/>
          </w:tcPr>
          <w:p w:rsidR="00B56BE3" w:rsidRPr="00420802" w:rsidRDefault="00B56BE3" w:rsidP="00DE7757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316" w:type="dxa"/>
          </w:tcPr>
          <w:p w:rsidR="00B56BE3" w:rsidRPr="00420802" w:rsidRDefault="00B56BE3" w:rsidP="00DE7757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</w:tr>
      <w:tr w:rsidR="00B56BE3" w:rsidTr="00DE7757">
        <w:tc>
          <w:tcPr>
            <w:tcW w:w="534" w:type="dxa"/>
          </w:tcPr>
          <w:p w:rsidR="00B56BE3" w:rsidRPr="00420802" w:rsidRDefault="00B56BE3" w:rsidP="00DE7757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098" w:type="dxa"/>
          </w:tcPr>
          <w:p w:rsidR="00B56BE3" w:rsidRPr="00420802" w:rsidRDefault="00B56BE3" w:rsidP="00DE7757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316" w:type="dxa"/>
          </w:tcPr>
          <w:p w:rsidR="00B56BE3" w:rsidRPr="00420802" w:rsidRDefault="00B56BE3" w:rsidP="00DE7757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316" w:type="dxa"/>
          </w:tcPr>
          <w:p w:rsidR="00B56BE3" w:rsidRPr="00420802" w:rsidRDefault="00B56BE3" w:rsidP="00DE7757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316" w:type="dxa"/>
          </w:tcPr>
          <w:p w:rsidR="00B56BE3" w:rsidRPr="00420802" w:rsidRDefault="00B56BE3" w:rsidP="00DE7757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316" w:type="dxa"/>
          </w:tcPr>
          <w:p w:rsidR="00B56BE3" w:rsidRPr="00420802" w:rsidRDefault="00B56BE3" w:rsidP="00DE7757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316" w:type="dxa"/>
          </w:tcPr>
          <w:p w:rsidR="00B56BE3" w:rsidRPr="00420802" w:rsidRDefault="00B56BE3" w:rsidP="00DE7757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</w:tr>
      <w:tr w:rsidR="00B56BE3" w:rsidTr="00DE7757">
        <w:tc>
          <w:tcPr>
            <w:tcW w:w="534" w:type="dxa"/>
          </w:tcPr>
          <w:p w:rsidR="00B56BE3" w:rsidRPr="00420802" w:rsidRDefault="00B56BE3" w:rsidP="00DE7757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2098" w:type="dxa"/>
          </w:tcPr>
          <w:p w:rsidR="00B56BE3" w:rsidRPr="00420802" w:rsidRDefault="00B56BE3" w:rsidP="00DE7757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316" w:type="dxa"/>
          </w:tcPr>
          <w:p w:rsidR="00B56BE3" w:rsidRPr="00420802" w:rsidRDefault="00B56BE3" w:rsidP="00DE7757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316" w:type="dxa"/>
          </w:tcPr>
          <w:p w:rsidR="00B56BE3" w:rsidRPr="00420802" w:rsidRDefault="00B56BE3" w:rsidP="00DE7757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316" w:type="dxa"/>
          </w:tcPr>
          <w:p w:rsidR="00B56BE3" w:rsidRPr="00420802" w:rsidRDefault="00B56BE3" w:rsidP="00DE7757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316" w:type="dxa"/>
          </w:tcPr>
          <w:p w:rsidR="00B56BE3" w:rsidRPr="00420802" w:rsidRDefault="00B56BE3" w:rsidP="00DE7757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  <w:tc>
          <w:tcPr>
            <w:tcW w:w="1316" w:type="dxa"/>
          </w:tcPr>
          <w:p w:rsidR="00B56BE3" w:rsidRPr="00420802" w:rsidRDefault="00B56BE3" w:rsidP="00DE7757">
            <w:pPr>
              <w:jc w:val="center"/>
              <w:rPr>
                <w:rFonts w:ascii="Times New Roman" w:hAnsi="Times New Roman"/>
                <w:color w:val="1F497D" w:themeColor="text2"/>
                <w:sz w:val="24"/>
                <w:szCs w:val="24"/>
              </w:rPr>
            </w:pPr>
          </w:p>
        </w:tc>
      </w:tr>
    </w:tbl>
    <w:p w:rsidR="00EC4AA0" w:rsidRDefault="00EC4AA0" w:rsidP="00B56BE3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B56BE3" w:rsidRDefault="00B56BE3" w:rsidP="00B56BE3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B56BE3" w:rsidRDefault="00B56BE3" w:rsidP="00B56BE3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B56BE3" w:rsidRDefault="00B56BE3" w:rsidP="00B56BE3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B56BE3" w:rsidRPr="00420802" w:rsidRDefault="00B56BE3" w:rsidP="00B56BE3">
      <w:pPr>
        <w:spacing w:after="0" w:line="240" w:lineRule="auto"/>
        <w:jc w:val="right"/>
        <w:rPr>
          <w:rFonts w:ascii="Times New Roman" w:hAnsi="Times New Roman"/>
          <w:i/>
          <w:color w:val="1F497D" w:themeColor="text2"/>
          <w:sz w:val="20"/>
          <w:szCs w:val="20"/>
        </w:rPr>
      </w:pPr>
      <w:r>
        <w:rPr>
          <w:rFonts w:ascii="Times New Roman" w:hAnsi="Times New Roman"/>
          <w:i/>
          <w:color w:val="1F497D" w:themeColor="text2"/>
          <w:sz w:val="20"/>
          <w:szCs w:val="20"/>
        </w:rPr>
        <w:t>......</w:t>
      </w:r>
      <w:r w:rsidRPr="00420802">
        <w:rPr>
          <w:rFonts w:ascii="Times New Roman" w:hAnsi="Times New Roman"/>
          <w:i/>
          <w:color w:val="1F497D" w:themeColor="text2"/>
          <w:sz w:val="20"/>
          <w:szCs w:val="20"/>
        </w:rPr>
        <w:t>................................................</w:t>
      </w:r>
    </w:p>
    <w:p w:rsidR="00B56BE3" w:rsidRDefault="00B56BE3" w:rsidP="00B56BE3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r w:rsidRPr="00420802">
        <w:rPr>
          <w:rFonts w:ascii="Times New Roman" w:hAnsi="Times New Roman" w:cs="Times New Roman"/>
          <w:i/>
          <w:color w:val="1F497D" w:themeColor="text2"/>
          <w:sz w:val="20"/>
          <w:szCs w:val="20"/>
        </w:rPr>
        <w:t>(podpis pracownika Biura LGD)</w:t>
      </w:r>
    </w:p>
    <w:p w:rsidR="00B56BE3" w:rsidRDefault="00B56BE3" w:rsidP="00B56BE3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DE7757" w:rsidRDefault="00DE7757" w:rsidP="00B56BE3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DE7757" w:rsidRDefault="00DE7757" w:rsidP="00B56BE3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DE7757" w:rsidRDefault="00DE7757" w:rsidP="00B56BE3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DE7757" w:rsidRDefault="00DE7757" w:rsidP="00B56BE3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DE7757" w:rsidRDefault="00DE7757" w:rsidP="00B56BE3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DE7757" w:rsidRDefault="00DE7757" w:rsidP="00B56BE3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DE7757" w:rsidRDefault="00DE7757" w:rsidP="00B56BE3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DE7757" w:rsidRDefault="00DE7757" w:rsidP="00B56BE3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DE7757" w:rsidRDefault="00DE7757" w:rsidP="00B56BE3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DE7757" w:rsidRDefault="00DE7757" w:rsidP="00B56BE3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DE7757" w:rsidRDefault="00DE7757" w:rsidP="00B56BE3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DE7757" w:rsidRDefault="00DE7757" w:rsidP="00B56BE3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DE7757" w:rsidRDefault="00DE7757" w:rsidP="00B56BE3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DE7757" w:rsidRDefault="00DE7757" w:rsidP="00B56BE3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DE7757" w:rsidRDefault="00DE7757" w:rsidP="00B56BE3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DE7757" w:rsidRDefault="00DE7757" w:rsidP="00B56BE3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DE7757" w:rsidRDefault="00DE7757" w:rsidP="00B56BE3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C339EF" w:rsidRDefault="00C339EF" w:rsidP="00B56BE3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C339EF" w:rsidRDefault="00C339EF" w:rsidP="00B56BE3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C339EF" w:rsidRDefault="00C339EF" w:rsidP="00B56BE3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C339EF" w:rsidRDefault="00C339EF" w:rsidP="00B56BE3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C339EF" w:rsidRDefault="00C339EF" w:rsidP="00B56BE3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C339EF" w:rsidRDefault="00C339EF" w:rsidP="00B56BE3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C339EF" w:rsidRDefault="00C339EF" w:rsidP="00B56BE3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C339EF" w:rsidRDefault="00C339EF" w:rsidP="00B56BE3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C339EF" w:rsidRDefault="00C339EF" w:rsidP="00B56BE3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C339EF" w:rsidRDefault="00C339EF" w:rsidP="00B56BE3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C339EF" w:rsidRDefault="00C339EF" w:rsidP="00B56BE3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C339EF" w:rsidRDefault="00C339EF" w:rsidP="00B56BE3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DE7757" w:rsidRDefault="00DE7757" w:rsidP="00B56BE3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DE7757" w:rsidRDefault="00DE7757" w:rsidP="00B56BE3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DE7757" w:rsidRDefault="00DE7757" w:rsidP="00B56BE3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C339EF" w:rsidRPr="001C1A56" w:rsidRDefault="00C339EF" w:rsidP="00C339EF">
      <w:pPr>
        <w:shd w:val="clear" w:color="auto" w:fill="EEECE1" w:themeFill="background2"/>
        <w:spacing w:after="0"/>
        <w:jc w:val="right"/>
        <w:rPr>
          <w:rFonts w:ascii="Times New Roman" w:hAnsi="Times New Roman" w:cs="Times New Roman"/>
          <w:i/>
          <w:color w:val="1F497D" w:themeColor="text2"/>
        </w:rPr>
      </w:pPr>
      <w:r>
        <w:rPr>
          <w:rFonts w:ascii="Times New Roman" w:hAnsi="Times New Roman" w:cs="Times New Roman"/>
          <w:i/>
          <w:color w:val="1F497D" w:themeColor="text2"/>
          <w:sz w:val="20"/>
          <w:szCs w:val="20"/>
        </w:rPr>
        <w:t xml:space="preserve">pismo nr </w:t>
      </w:r>
      <w:r w:rsidR="004749FF">
        <w:rPr>
          <w:rFonts w:ascii="Times New Roman" w:hAnsi="Times New Roman" w:cs="Times New Roman"/>
          <w:i/>
          <w:color w:val="1F497D" w:themeColor="text2"/>
        </w:rPr>
        <w:t>22</w:t>
      </w:r>
    </w:p>
    <w:p w:rsidR="00C339EF" w:rsidRDefault="00C339EF" w:rsidP="00C339EF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C339EF" w:rsidRDefault="00C339EF" w:rsidP="00C339EF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C339EF" w:rsidRDefault="00C339EF" w:rsidP="00C339EF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1C1A56">
        <w:rPr>
          <w:rFonts w:ascii="Times New Roman" w:hAnsi="Times New Roman"/>
          <w:b/>
          <w:color w:val="1F497D" w:themeColor="text2"/>
          <w:sz w:val="24"/>
          <w:szCs w:val="24"/>
        </w:rPr>
        <w:t>Informacja dla wnioskodawcy</w:t>
      </w:r>
    </w:p>
    <w:p w:rsidR="00C339EF" w:rsidRPr="001C1A56" w:rsidRDefault="00C339EF" w:rsidP="00C339EF">
      <w:pPr>
        <w:spacing w:after="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1C1A56">
        <w:rPr>
          <w:rFonts w:ascii="Times New Roman" w:hAnsi="Times New Roman"/>
          <w:b/>
          <w:color w:val="1F497D" w:themeColor="text2"/>
          <w:sz w:val="24"/>
          <w:szCs w:val="24"/>
        </w:rPr>
        <w:t>o pozostawieniu protestu bez rozpatrzenia</w:t>
      </w:r>
    </w:p>
    <w:p w:rsidR="00C339EF" w:rsidRPr="007B5455" w:rsidRDefault="00C339EF" w:rsidP="00C339EF">
      <w:pPr>
        <w:spacing w:after="0" w:line="240" w:lineRule="auto"/>
        <w:jc w:val="right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7B5455">
        <w:rPr>
          <w:rFonts w:ascii="Times New Roman" w:hAnsi="Times New Roman" w:cs="Times New Roman"/>
          <w:color w:val="1F497D" w:themeColor="text2"/>
          <w:sz w:val="24"/>
          <w:szCs w:val="24"/>
        </w:rPr>
        <w:t>Tczew ..............</w:t>
      </w:r>
    </w:p>
    <w:p w:rsidR="00C339EF" w:rsidRDefault="00C339EF" w:rsidP="00C339EF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C339EF" w:rsidRDefault="00C339EF" w:rsidP="00C339EF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C339EF" w:rsidRDefault="00C339EF" w:rsidP="00C339EF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C339EF" w:rsidRDefault="00C339EF" w:rsidP="00C339EF">
      <w:pPr>
        <w:spacing w:after="0" w:line="240" w:lineRule="auto"/>
        <w:jc w:val="right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 ..............................................................</w:t>
      </w:r>
    </w:p>
    <w:p w:rsidR="00C339EF" w:rsidRPr="007B5455" w:rsidRDefault="00C339EF" w:rsidP="00C339EF">
      <w:pPr>
        <w:spacing w:after="0" w:line="240" w:lineRule="auto"/>
        <w:jc w:val="center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r>
        <w:rPr>
          <w:rFonts w:ascii="Times New Roman" w:hAnsi="Times New Roman" w:cs="Times New Roman"/>
          <w:i/>
          <w:color w:val="1F497D" w:themeColor="text2"/>
          <w:sz w:val="20"/>
          <w:szCs w:val="20"/>
        </w:rPr>
        <w:t xml:space="preserve">                                                                                                         </w:t>
      </w:r>
      <w:r w:rsidRPr="007B5455">
        <w:rPr>
          <w:rFonts w:ascii="Times New Roman" w:hAnsi="Times New Roman" w:cs="Times New Roman"/>
          <w:i/>
          <w:color w:val="1F497D" w:themeColor="text2"/>
          <w:sz w:val="20"/>
          <w:szCs w:val="20"/>
        </w:rPr>
        <w:t>(im</w:t>
      </w:r>
      <w:r>
        <w:rPr>
          <w:rFonts w:ascii="Times New Roman" w:hAnsi="Times New Roman" w:cs="Times New Roman"/>
          <w:i/>
          <w:color w:val="1F497D" w:themeColor="text2"/>
          <w:sz w:val="20"/>
          <w:szCs w:val="20"/>
        </w:rPr>
        <w:t>ię i nazwisko/nazwa wnoszącego protest</w:t>
      </w:r>
      <w:r w:rsidRPr="007B5455">
        <w:rPr>
          <w:rFonts w:ascii="Times New Roman" w:hAnsi="Times New Roman" w:cs="Times New Roman"/>
          <w:i/>
          <w:color w:val="1F497D" w:themeColor="text2"/>
          <w:sz w:val="20"/>
          <w:szCs w:val="20"/>
        </w:rPr>
        <w:t>)</w:t>
      </w:r>
    </w:p>
    <w:p w:rsidR="00C339EF" w:rsidRDefault="00C339EF" w:rsidP="00C339EF">
      <w:pPr>
        <w:spacing w:after="0" w:line="240" w:lineRule="auto"/>
        <w:jc w:val="right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............................................................</w:t>
      </w:r>
    </w:p>
    <w:p w:rsidR="00C339EF" w:rsidRDefault="00C339EF" w:rsidP="00C339EF">
      <w:pPr>
        <w:spacing w:after="0" w:line="240" w:lineRule="auto"/>
        <w:jc w:val="center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r>
        <w:rPr>
          <w:rFonts w:ascii="Times New Roman" w:hAnsi="Times New Roman" w:cs="Times New Roman"/>
          <w:i/>
          <w:color w:val="1F497D" w:themeColor="text2"/>
          <w:sz w:val="20"/>
          <w:szCs w:val="20"/>
        </w:rPr>
        <w:t xml:space="preserve">                                                                                                             (adres/ siedzib</w:t>
      </w:r>
      <w:r w:rsidRPr="007B5455">
        <w:rPr>
          <w:rFonts w:ascii="Times New Roman" w:hAnsi="Times New Roman" w:cs="Times New Roman"/>
          <w:i/>
          <w:color w:val="1F497D" w:themeColor="text2"/>
          <w:sz w:val="20"/>
          <w:szCs w:val="20"/>
        </w:rPr>
        <w:t>y</w:t>
      </w:r>
      <w:r>
        <w:rPr>
          <w:rFonts w:ascii="Times New Roman" w:hAnsi="Times New Roman" w:cs="Times New Roman"/>
          <w:i/>
          <w:color w:val="1F497D" w:themeColor="text2"/>
          <w:sz w:val="20"/>
          <w:szCs w:val="20"/>
        </w:rPr>
        <w:t xml:space="preserve"> wnoszącego protest</w:t>
      </w:r>
      <w:r w:rsidRPr="007B5455">
        <w:rPr>
          <w:rFonts w:ascii="Times New Roman" w:hAnsi="Times New Roman" w:cs="Times New Roman"/>
          <w:i/>
          <w:color w:val="1F497D" w:themeColor="text2"/>
          <w:sz w:val="20"/>
          <w:szCs w:val="20"/>
        </w:rPr>
        <w:t>)</w:t>
      </w:r>
    </w:p>
    <w:p w:rsidR="00C339EF" w:rsidRDefault="00C339EF" w:rsidP="00C339EF">
      <w:pPr>
        <w:spacing w:after="0" w:line="240" w:lineRule="auto"/>
        <w:jc w:val="center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C339EF" w:rsidRDefault="00C339EF" w:rsidP="00C339EF">
      <w:pPr>
        <w:spacing w:after="0" w:line="240" w:lineRule="auto"/>
        <w:jc w:val="center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C339EF" w:rsidRPr="007B5455" w:rsidRDefault="00C339EF" w:rsidP="00C339EF">
      <w:pPr>
        <w:spacing w:after="0" w:line="240" w:lineRule="auto"/>
        <w:rPr>
          <w:rFonts w:ascii="Times New Roman" w:hAnsi="Times New Roman" w:cs="Times New Roman"/>
          <w:color w:val="1F497D" w:themeColor="text2"/>
          <w:u w:val="single"/>
        </w:rPr>
      </w:pPr>
      <w:r w:rsidRPr="007B5455">
        <w:rPr>
          <w:rFonts w:ascii="Times New Roman" w:hAnsi="Times New Roman" w:cs="Times New Roman"/>
          <w:color w:val="1F497D" w:themeColor="text2"/>
          <w:u w:val="single"/>
        </w:rPr>
        <w:t>dotyczy wniosku</w:t>
      </w:r>
      <w:r>
        <w:rPr>
          <w:rFonts w:ascii="Times New Roman" w:hAnsi="Times New Roman" w:cs="Times New Roman"/>
          <w:color w:val="1F497D" w:themeColor="text2"/>
          <w:u w:val="single"/>
        </w:rPr>
        <w:t xml:space="preserve"> </w:t>
      </w:r>
      <w:r w:rsidRPr="007B5455">
        <w:rPr>
          <w:rFonts w:ascii="Times New Roman" w:hAnsi="Times New Roman" w:cs="Times New Roman"/>
          <w:color w:val="1F497D" w:themeColor="text2"/>
          <w:u w:val="single"/>
        </w:rPr>
        <w:t xml:space="preserve"> nr....................................</w:t>
      </w:r>
    </w:p>
    <w:p w:rsidR="00C339EF" w:rsidRDefault="00C339EF" w:rsidP="00C339EF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C339EF" w:rsidRDefault="00C339EF" w:rsidP="00C339EF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:rsidR="00C339EF" w:rsidRPr="007B5455" w:rsidRDefault="00C339EF" w:rsidP="00C339EF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7B5455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Szanowni Państwo</w:t>
      </w:r>
    </w:p>
    <w:p w:rsidR="00C339EF" w:rsidRDefault="00C339EF" w:rsidP="00C339EF">
      <w:pPr>
        <w:spacing w:after="0" w:line="240" w:lineRule="auto"/>
        <w:ind w:left="765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:rsidR="00C339EF" w:rsidRPr="001C1A56" w:rsidRDefault="00C339EF" w:rsidP="00C339EF">
      <w:pPr>
        <w:spacing w:after="0" w:line="240" w:lineRule="auto"/>
        <w:rPr>
          <w:rFonts w:ascii="Times New Roman" w:hAnsi="Times New Roman"/>
          <w:color w:val="1F497D"/>
          <w:sz w:val="24"/>
          <w:szCs w:val="24"/>
        </w:rPr>
      </w:pPr>
      <w:r w:rsidRPr="001C1A56">
        <w:rPr>
          <w:rFonts w:ascii="Times New Roman" w:hAnsi="Times New Roman" w:cs="Times New Roman"/>
          <w:color w:val="1F497D" w:themeColor="text2"/>
          <w:sz w:val="24"/>
          <w:szCs w:val="24"/>
        </w:rPr>
        <w:t>W imieniu LGD "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Wstęga Kociewia" informuję, że protest</w:t>
      </w:r>
      <w:r w:rsidRPr="001C1A5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został pozostawiony bez rozpatrzenia z powodu: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>
        <w:rPr>
          <w:rFonts w:ascii="Times New Roman" w:hAnsi="Times New Roman"/>
          <w:color w:val="1F497D"/>
          <w:sz w:val="24"/>
          <w:szCs w:val="24"/>
        </w:rPr>
        <w:t>wniesienia</w:t>
      </w:r>
      <w:r w:rsidRPr="001C1A56">
        <w:rPr>
          <w:rFonts w:ascii="Times New Roman" w:hAnsi="Times New Roman"/>
          <w:color w:val="1F497D"/>
          <w:sz w:val="24"/>
          <w:szCs w:val="24"/>
        </w:rPr>
        <w:t xml:space="preserve"> po terminie</w:t>
      </w:r>
      <w:r>
        <w:rPr>
          <w:rFonts w:ascii="Times New Roman" w:hAnsi="Times New Roman"/>
          <w:color w:val="1F497D"/>
          <w:sz w:val="24"/>
          <w:szCs w:val="24"/>
        </w:rPr>
        <w:t>/ wniesienia</w:t>
      </w:r>
      <w:r w:rsidRPr="001C1A56">
        <w:rPr>
          <w:rFonts w:ascii="Times New Roman" w:hAnsi="Times New Roman"/>
          <w:color w:val="1F497D"/>
          <w:sz w:val="24"/>
          <w:szCs w:val="24"/>
        </w:rPr>
        <w:t xml:space="preserve"> przez podmiot wykluczony z możliwości otrzymania wsparcia</w:t>
      </w:r>
      <w:r>
        <w:rPr>
          <w:rFonts w:ascii="Times New Roman" w:hAnsi="Times New Roman"/>
          <w:color w:val="1F497D"/>
          <w:sz w:val="24"/>
          <w:szCs w:val="24"/>
        </w:rPr>
        <w:t>/ nie wskazania</w:t>
      </w:r>
      <w:r w:rsidRPr="001C1A56">
        <w:rPr>
          <w:rFonts w:ascii="Times New Roman" w:hAnsi="Times New Roman"/>
          <w:color w:val="1F497D"/>
          <w:sz w:val="24"/>
          <w:szCs w:val="24"/>
        </w:rPr>
        <w:t xml:space="preserve"> kryteriów wyboru operacji, z których oceną wnioskodawca się nie zgadza, lub w jakim zakresie  wnioskodawca nie zgadza się  z negatywna oceną zgodności o</w:t>
      </w:r>
      <w:r>
        <w:rPr>
          <w:rFonts w:ascii="Times New Roman" w:hAnsi="Times New Roman"/>
          <w:color w:val="1F497D"/>
          <w:sz w:val="24"/>
          <w:szCs w:val="24"/>
        </w:rPr>
        <w:t>peracji z LSR oraz uzasadnienia*</w:t>
      </w:r>
      <w:r w:rsidRPr="001C1A56">
        <w:rPr>
          <w:rFonts w:ascii="Times New Roman" w:hAnsi="Times New Roman"/>
          <w:color w:val="1F497D"/>
          <w:sz w:val="24"/>
          <w:szCs w:val="24"/>
        </w:rPr>
        <w:t xml:space="preserve"> </w:t>
      </w:r>
    </w:p>
    <w:p w:rsidR="00C339EF" w:rsidRDefault="00C339EF" w:rsidP="00C339EF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C339EF" w:rsidRDefault="00C339EF" w:rsidP="00C339EF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</w:p>
    <w:p w:rsidR="00C339EF" w:rsidRDefault="00C339EF" w:rsidP="00C339EF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C339EF" w:rsidRPr="00690D15" w:rsidRDefault="00C339EF" w:rsidP="00C339EF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</w:pPr>
      <w:r w:rsidRPr="00690D15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Pouczenie</w:t>
      </w:r>
    </w:p>
    <w:p w:rsidR="00C339EF" w:rsidRDefault="00C339EF" w:rsidP="00C339EF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>Jednocześnie informuję, że wnioskodawcy przysługuje prawo wniesienia skargi do sadu administracyjnego.</w:t>
      </w:r>
    </w:p>
    <w:p w:rsidR="00C339EF" w:rsidRDefault="00C339EF" w:rsidP="00C339EF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C339EF" w:rsidRDefault="00C339EF" w:rsidP="00C339EF">
      <w:pPr>
        <w:spacing w:after="0"/>
        <w:ind w:left="5670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11397E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Z wyrazami szacunku</w:t>
      </w:r>
    </w:p>
    <w:p w:rsidR="00C339EF" w:rsidRPr="0011397E" w:rsidRDefault="00C339EF" w:rsidP="00C339EF">
      <w:pPr>
        <w:spacing w:after="0"/>
        <w:ind w:left="5670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:rsidR="00C339EF" w:rsidRDefault="00C339EF" w:rsidP="00C339EF">
      <w:pPr>
        <w:spacing w:after="0"/>
        <w:ind w:left="4820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C339EF" w:rsidRDefault="00C339EF" w:rsidP="00C339EF">
      <w:pPr>
        <w:spacing w:after="0"/>
        <w:ind w:left="4820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        ..........................................................</w:t>
      </w:r>
    </w:p>
    <w:p w:rsidR="00C339EF" w:rsidRPr="00EC4AA0" w:rsidRDefault="00C339EF" w:rsidP="00C339EF">
      <w:pPr>
        <w:spacing w:after="0"/>
        <w:ind w:left="4820"/>
        <w:jc w:val="right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EC4AA0">
        <w:rPr>
          <w:rFonts w:ascii="Times New Roman" w:hAnsi="Times New Roman" w:cs="Times New Roman"/>
          <w:i/>
          <w:color w:val="1F497D" w:themeColor="text2"/>
          <w:sz w:val="20"/>
          <w:szCs w:val="20"/>
        </w:rPr>
        <w:t>(Kierownik Biura LGD "Wstęga Kociewia</w:t>
      </w:r>
      <w:r w:rsidRPr="00EC4AA0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")</w:t>
      </w:r>
    </w:p>
    <w:p w:rsidR="00C339EF" w:rsidRDefault="00C339EF" w:rsidP="00C339EF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C339EF" w:rsidRPr="00690D15" w:rsidRDefault="00C339EF" w:rsidP="00C339EF">
      <w:pPr>
        <w:spacing w:after="0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r w:rsidRPr="00690D15">
        <w:rPr>
          <w:rFonts w:ascii="Times New Roman" w:hAnsi="Times New Roman" w:cs="Times New Roman"/>
          <w:i/>
          <w:color w:val="1F497D" w:themeColor="text2"/>
          <w:sz w:val="20"/>
          <w:szCs w:val="20"/>
        </w:rPr>
        <w:lastRenderedPageBreak/>
        <w:t>*</w:t>
      </w:r>
      <w:r>
        <w:rPr>
          <w:rFonts w:ascii="Times New Roman" w:hAnsi="Times New Roman" w:cs="Times New Roman"/>
          <w:i/>
          <w:color w:val="1F497D" w:themeColor="text2"/>
          <w:sz w:val="20"/>
          <w:szCs w:val="20"/>
        </w:rPr>
        <w:t xml:space="preserve"> niepotrzebne skreś</w:t>
      </w:r>
      <w:r w:rsidRPr="00690D15">
        <w:rPr>
          <w:rFonts w:ascii="Times New Roman" w:hAnsi="Times New Roman" w:cs="Times New Roman"/>
          <w:i/>
          <w:color w:val="1F497D" w:themeColor="text2"/>
          <w:sz w:val="20"/>
          <w:szCs w:val="20"/>
        </w:rPr>
        <w:t>lić</w:t>
      </w:r>
    </w:p>
    <w:p w:rsidR="00DE7757" w:rsidRDefault="00DE7757" w:rsidP="00B56BE3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DE7757" w:rsidRDefault="00DE7757" w:rsidP="00B56BE3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DE7757" w:rsidRDefault="00DE7757" w:rsidP="00B56BE3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DE7757" w:rsidRDefault="00DE7757" w:rsidP="00B56BE3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DE7757" w:rsidRDefault="00DE7757" w:rsidP="00B56BE3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DE7757" w:rsidRDefault="00DE7757" w:rsidP="00B56BE3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DE7757" w:rsidRDefault="00DE7757" w:rsidP="00B56BE3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DE7757" w:rsidRDefault="00DE7757" w:rsidP="00B56BE3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DE7757" w:rsidRDefault="00DE7757" w:rsidP="00B56BE3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DE7757" w:rsidRDefault="00DE7757" w:rsidP="00B56BE3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DE7757" w:rsidRDefault="00DE7757" w:rsidP="00B56BE3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DE7757" w:rsidRPr="004749FF" w:rsidRDefault="00BC6649" w:rsidP="00DE7757">
      <w:pPr>
        <w:shd w:val="clear" w:color="auto" w:fill="EEECE1" w:themeFill="background2"/>
        <w:spacing w:after="0"/>
        <w:jc w:val="right"/>
        <w:rPr>
          <w:rFonts w:ascii="Times New Roman" w:hAnsi="Times New Roman" w:cs="Times New Roman"/>
          <w:i/>
          <w:color w:val="1F497D" w:themeColor="text2"/>
        </w:rPr>
      </w:pPr>
      <w:r w:rsidRPr="004749FF">
        <w:rPr>
          <w:rFonts w:ascii="Times New Roman" w:hAnsi="Times New Roman" w:cs="Times New Roman"/>
          <w:i/>
          <w:color w:val="1F497D" w:themeColor="text2"/>
        </w:rPr>
        <w:t xml:space="preserve">pismo </w:t>
      </w:r>
      <w:r w:rsidR="004749FF" w:rsidRPr="004749FF">
        <w:rPr>
          <w:rFonts w:ascii="Times New Roman" w:hAnsi="Times New Roman" w:cs="Times New Roman"/>
          <w:i/>
          <w:color w:val="1F497D" w:themeColor="text2"/>
        </w:rPr>
        <w:t xml:space="preserve"> nr 23</w:t>
      </w:r>
    </w:p>
    <w:p w:rsidR="006F437C" w:rsidRDefault="006F437C" w:rsidP="00DE7757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6F437C" w:rsidRDefault="006F437C" w:rsidP="00DE7757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6F437C" w:rsidRPr="00F01A07" w:rsidRDefault="006F437C" w:rsidP="006F437C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F01A0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ZAPROSZENIE</w:t>
      </w:r>
    </w:p>
    <w:p w:rsidR="006F437C" w:rsidRPr="00F01A07" w:rsidRDefault="006F437C" w:rsidP="006F437C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6F437C" w:rsidRPr="00F01A07" w:rsidRDefault="006F437C" w:rsidP="006F437C">
      <w:pPr>
        <w:spacing w:line="240" w:lineRule="auto"/>
        <w:rPr>
          <w:rFonts w:ascii="Times New Roman" w:hAnsi="Times New Roman" w:cs="Times New Roman"/>
          <w:color w:val="1F497D" w:themeColor="text2"/>
        </w:rPr>
      </w:pPr>
      <w:r>
        <w:rPr>
          <w:rFonts w:ascii="Times New Roman" w:hAnsi="Times New Roman" w:cs="Times New Roman"/>
          <w:color w:val="1F497D" w:themeColor="text2"/>
        </w:rPr>
        <w:t>W związku ze złożonym protestem z</w:t>
      </w:r>
      <w:r w:rsidRPr="00F01A07">
        <w:rPr>
          <w:rFonts w:ascii="Times New Roman" w:hAnsi="Times New Roman" w:cs="Times New Roman"/>
          <w:color w:val="1F497D" w:themeColor="text2"/>
        </w:rPr>
        <w:t>apraszam na posiedzenie Rady Programowej LGD "</w:t>
      </w:r>
      <w:r w:rsidR="00C31040">
        <w:rPr>
          <w:rFonts w:ascii="Times New Roman" w:hAnsi="Times New Roman" w:cs="Times New Roman"/>
          <w:color w:val="1F497D" w:themeColor="text2"/>
        </w:rPr>
        <w:t>Wstęga Kociewia"</w:t>
      </w:r>
      <w:r w:rsidRPr="00F01A07">
        <w:rPr>
          <w:rFonts w:ascii="Times New Roman" w:hAnsi="Times New Roman" w:cs="Times New Roman"/>
          <w:color w:val="1F497D" w:themeColor="text2"/>
        </w:rPr>
        <w:t>,  które odbędzie się w dniu ……………</w:t>
      </w:r>
      <w:r w:rsidR="00C31040">
        <w:rPr>
          <w:rFonts w:ascii="Times New Roman" w:hAnsi="Times New Roman" w:cs="Times New Roman"/>
          <w:color w:val="1F497D" w:themeColor="text2"/>
        </w:rPr>
        <w:t xml:space="preserve"> o godz. …………. w …………………………….. </w:t>
      </w:r>
      <w:r w:rsidRPr="00F01A07">
        <w:rPr>
          <w:rFonts w:ascii="Times New Roman" w:hAnsi="Times New Roman" w:cs="Times New Roman"/>
          <w:color w:val="1F497D" w:themeColor="text2"/>
        </w:rPr>
        <w:t>Jednocześnie wyznaczam drugi termin posiedzenia , w tym samym miejscu i dniu, 30 minut później.</w:t>
      </w:r>
    </w:p>
    <w:p w:rsidR="006F437C" w:rsidRPr="00F01A07" w:rsidRDefault="006F437C" w:rsidP="006F437C">
      <w:pPr>
        <w:spacing w:line="240" w:lineRule="auto"/>
        <w:rPr>
          <w:rFonts w:ascii="Times New Roman" w:hAnsi="Times New Roman" w:cs="Times New Roman"/>
          <w:color w:val="1F497D" w:themeColor="text2"/>
        </w:rPr>
      </w:pPr>
    </w:p>
    <w:p w:rsidR="006F437C" w:rsidRPr="00F01A07" w:rsidRDefault="006F437C" w:rsidP="006F437C">
      <w:pPr>
        <w:spacing w:line="240" w:lineRule="auto"/>
        <w:rPr>
          <w:rFonts w:ascii="Times New Roman" w:hAnsi="Times New Roman" w:cs="Times New Roman"/>
          <w:color w:val="1F497D" w:themeColor="text2"/>
        </w:rPr>
      </w:pPr>
      <w:r w:rsidRPr="00F01A07">
        <w:rPr>
          <w:rFonts w:ascii="Times New Roman" w:hAnsi="Times New Roman" w:cs="Times New Roman"/>
          <w:color w:val="1F497D" w:themeColor="text2"/>
        </w:rPr>
        <w:t>Porządek obrad:</w:t>
      </w:r>
    </w:p>
    <w:p w:rsidR="006F437C" w:rsidRDefault="006F437C" w:rsidP="006F437C">
      <w:pPr>
        <w:pStyle w:val="Akapitzlist"/>
        <w:numPr>
          <w:ilvl w:val="0"/>
          <w:numId w:val="19"/>
        </w:numPr>
        <w:spacing w:after="0" w:line="240" w:lineRule="auto"/>
        <w:ind w:left="709"/>
        <w:rPr>
          <w:rFonts w:ascii="Times New Roman" w:hAnsi="Times New Roman" w:cs="Times New Roman"/>
          <w:color w:val="1F497D" w:themeColor="text2"/>
        </w:rPr>
      </w:pPr>
      <w:r w:rsidRPr="006F437C">
        <w:rPr>
          <w:rFonts w:ascii="Times New Roman" w:hAnsi="Times New Roman" w:cs="Times New Roman"/>
          <w:color w:val="1F497D" w:themeColor="text2"/>
        </w:rPr>
        <w:t>Przywitanie</w:t>
      </w:r>
    </w:p>
    <w:p w:rsidR="006F437C" w:rsidRPr="006F437C" w:rsidRDefault="006F437C" w:rsidP="006F437C">
      <w:pPr>
        <w:pStyle w:val="Akapitzlist"/>
        <w:numPr>
          <w:ilvl w:val="0"/>
          <w:numId w:val="19"/>
        </w:numPr>
        <w:spacing w:after="0" w:line="240" w:lineRule="auto"/>
        <w:ind w:left="709"/>
        <w:rPr>
          <w:rFonts w:ascii="Times New Roman" w:hAnsi="Times New Roman" w:cs="Times New Roman"/>
          <w:color w:val="1F497D" w:themeColor="text2"/>
        </w:rPr>
      </w:pPr>
      <w:r w:rsidRPr="006F437C">
        <w:rPr>
          <w:rFonts w:ascii="Times New Roman" w:hAnsi="Times New Roman" w:cs="Times New Roman"/>
          <w:color w:val="1F497D" w:themeColor="text2"/>
        </w:rPr>
        <w:t>Sprawdzenie Listy obecności i stwierdzenie prawomocności obrad</w:t>
      </w:r>
    </w:p>
    <w:p w:rsidR="006F437C" w:rsidRDefault="006F437C" w:rsidP="006F437C">
      <w:pPr>
        <w:pStyle w:val="Akapitzlist"/>
        <w:numPr>
          <w:ilvl w:val="0"/>
          <w:numId w:val="19"/>
        </w:numPr>
        <w:spacing w:after="0" w:line="240" w:lineRule="auto"/>
        <w:ind w:left="709"/>
        <w:rPr>
          <w:rFonts w:ascii="Times New Roman" w:hAnsi="Times New Roman" w:cs="Times New Roman"/>
          <w:color w:val="1F497D" w:themeColor="text2"/>
        </w:rPr>
      </w:pPr>
      <w:r w:rsidRPr="006F437C">
        <w:rPr>
          <w:rFonts w:ascii="Times New Roman" w:hAnsi="Times New Roman" w:cs="Times New Roman"/>
          <w:color w:val="1F497D" w:themeColor="text2"/>
        </w:rPr>
        <w:t xml:space="preserve">Zatwierdzenie porządku obrad </w:t>
      </w:r>
    </w:p>
    <w:p w:rsidR="006F437C" w:rsidRDefault="006F437C" w:rsidP="006F437C">
      <w:pPr>
        <w:pStyle w:val="Akapitzlist"/>
        <w:numPr>
          <w:ilvl w:val="0"/>
          <w:numId w:val="19"/>
        </w:numPr>
        <w:spacing w:after="0" w:line="240" w:lineRule="auto"/>
        <w:ind w:left="709"/>
        <w:rPr>
          <w:rFonts w:ascii="Times New Roman" w:hAnsi="Times New Roman" w:cs="Times New Roman"/>
          <w:color w:val="1F497D" w:themeColor="text2"/>
        </w:rPr>
      </w:pPr>
      <w:r w:rsidRPr="006F437C">
        <w:rPr>
          <w:rFonts w:ascii="Times New Roman" w:hAnsi="Times New Roman" w:cs="Times New Roman"/>
          <w:color w:val="1F497D" w:themeColor="text2"/>
        </w:rPr>
        <w:t>Złożenie Deklaracji bezstronności</w:t>
      </w:r>
      <w:r>
        <w:rPr>
          <w:rFonts w:ascii="Times New Roman" w:hAnsi="Times New Roman" w:cs="Times New Roman"/>
          <w:color w:val="1F497D" w:themeColor="text2"/>
        </w:rPr>
        <w:t xml:space="preserve"> (przez osoby nieobecne na poprzednim posiedzeniu)</w:t>
      </w:r>
    </w:p>
    <w:p w:rsidR="006F437C" w:rsidRDefault="006F437C" w:rsidP="006F437C">
      <w:pPr>
        <w:pStyle w:val="Akapitzlist"/>
        <w:numPr>
          <w:ilvl w:val="0"/>
          <w:numId w:val="19"/>
        </w:numPr>
        <w:spacing w:after="0" w:line="240" w:lineRule="auto"/>
        <w:ind w:left="709"/>
        <w:rPr>
          <w:rFonts w:ascii="Times New Roman" w:hAnsi="Times New Roman" w:cs="Times New Roman"/>
          <w:color w:val="1F497D" w:themeColor="text2"/>
        </w:rPr>
      </w:pPr>
      <w:r>
        <w:rPr>
          <w:rFonts w:ascii="Times New Roman" w:hAnsi="Times New Roman" w:cs="Times New Roman"/>
          <w:color w:val="1F497D" w:themeColor="text2"/>
        </w:rPr>
        <w:t>Zapoznanie się ze złożonymi zarzutami</w:t>
      </w:r>
    </w:p>
    <w:p w:rsidR="006F437C" w:rsidRDefault="006F437C" w:rsidP="006F437C">
      <w:pPr>
        <w:pStyle w:val="Akapitzlist"/>
        <w:numPr>
          <w:ilvl w:val="0"/>
          <w:numId w:val="19"/>
        </w:numPr>
        <w:spacing w:after="0" w:line="240" w:lineRule="auto"/>
        <w:ind w:left="709"/>
        <w:rPr>
          <w:rFonts w:ascii="Times New Roman" w:hAnsi="Times New Roman" w:cs="Times New Roman"/>
          <w:color w:val="1F497D" w:themeColor="text2"/>
        </w:rPr>
      </w:pPr>
      <w:r w:rsidRPr="006F437C">
        <w:rPr>
          <w:rFonts w:ascii="Times New Roman" w:hAnsi="Times New Roman" w:cs="Times New Roman"/>
          <w:color w:val="1F497D" w:themeColor="text2"/>
        </w:rPr>
        <w:t>Wybór komisji Skrutacyjnej</w:t>
      </w:r>
    </w:p>
    <w:p w:rsidR="00C31040" w:rsidRPr="00C31040" w:rsidRDefault="006F437C" w:rsidP="00C31040">
      <w:pPr>
        <w:pStyle w:val="Akapitzlist"/>
        <w:numPr>
          <w:ilvl w:val="0"/>
          <w:numId w:val="19"/>
        </w:numPr>
        <w:spacing w:after="0" w:line="240" w:lineRule="auto"/>
        <w:ind w:left="709"/>
        <w:rPr>
          <w:rFonts w:ascii="Times New Roman" w:hAnsi="Times New Roman" w:cs="Times New Roman"/>
          <w:color w:val="1F497D" w:themeColor="text2"/>
        </w:rPr>
      </w:pPr>
      <w:r w:rsidRPr="006F437C">
        <w:rPr>
          <w:rFonts w:ascii="Times New Roman" w:hAnsi="Times New Roman"/>
          <w:color w:val="1F497D" w:themeColor="text2"/>
        </w:rPr>
        <w:t xml:space="preserve">Podjęcie  uchwały  w sprawie </w:t>
      </w:r>
      <w:r>
        <w:rPr>
          <w:rFonts w:ascii="Times New Roman" w:hAnsi="Times New Roman"/>
          <w:color w:val="1F497D" w:themeColor="text2"/>
        </w:rPr>
        <w:t>protestu i:</w:t>
      </w:r>
    </w:p>
    <w:p w:rsidR="00C31040" w:rsidRPr="006F437C" w:rsidRDefault="00C31040" w:rsidP="001E66A3">
      <w:pPr>
        <w:pStyle w:val="Akapitzlist"/>
        <w:numPr>
          <w:ilvl w:val="0"/>
          <w:numId w:val="21"/>
        </w:numPr>
        <w:spacing w:after="0" w:line="240" w:lineRule="auto"/>
        <w:ind w:left="993"/>
        <w:rPr>
          <w:rFonts w:ascii="Times New Roman" w:hAnsi="Times New Roman" w:cs="Times New Roman"/>
          <w:color w:val="1F497D" w:themeColor="text2"/>
        </w:rPr>
      </w:pPr>
      <w:r>
        <w:rPr>
          <w:rFonts w:ascii="Times New Roman" w:hAnsi="Times New Roman"/>
          <w:color w:val="1F497D" w:themeColor="text2"/>
        </w:rPr>
        <w:t>zmiany rozstrzygnięcia</w:t>
      </w:r>
    </w:p>
    <w:p w:rsidR="00C31040" w:rsidRPr="001E66A3" w:rsidRDefault="00C31040" w:rsidP="001E66A3">
      <w:pPr>
        <w:pStyle w:val="Akapitzlist"/>
        <w:numPr>
          <w:ilvl w:val="0"/>
          <w:numId w:val="21"/>
        </w:numPr>
        <w:spacing w:after="0" w:line="240" w:lineRule="auto"/>
        <w:ind w:left="993"/>
        <w:rPr>
          <w:rFonts w:ascii="Times New Roman" w:hAnsi="Times New Roman" w:cs="Times New Roman"/>
          <w:color w:val="1F497D" w:themeColor="text2"/>
        </w:rPr>
      </w:pPr>
      <w:r>
        <w:rPr>
          <w:rFonts w:ascii="Times New Roman" w:hAnsi="Times New Roman"/>
          <w:color w:val="1F497D" w:themeColor="text2"/>
        </w:rPr>
        <w:t>braku podstaw do zmiany rozstrzygnięcia</w:t>
      </w:r>
    </w:p>
    <w:p w:rsidR="00C31040" w:rsidRDefault="006F437C" w:rsidP="00C31040">
      <w:pPr>
        <w:pStyle w:val="Akapitzlist"/>
        <w:numPr>
          <w:ilvl w:val="0"/>
          <w:numId w:val="19"/>
        </w:numPr>
        <w:spacing w:after="0" w:line="240" w:lineRule="auto"/>
        <w:ind w:left="709"/>
        <w:rPr>
          <w:rFonts w:ascii="Times New Roman" w:hAnsi="Times New Roman" w:cs="Times New Roman"/>
          <w:color w:val="1F497D" w:themeColor="text2"/>
        </w:rPr>
      </w:pPr>
      <w:r w:rsidRPr="00C31040">
        <w:rPr>
          <w:rFonts w:ascii="Times New Roman" w:hAnsi="Times New Roman" w:cs="Times New Roman"/>
          <w:color w:val="1F497D" w:themeColor="text2"/>
        </w:rPr>
        <w:t xml:space="preserve">ew. powtórzenie  </w:t>
      </w:r>
      <w:r w:rsidR="00A57F66">
        <w:rPr>
          <w:rFonts w:ascii="Times New Roman" w:hAnsi="Times New Roman" w:cs="Times New Roman"/>
          <w:color w:val="1F497D" w:themeColor="text2"/>
        </w:rPr>
        <w:t>Oceny</w:t>
      </w:r>
      <w:r w:rsidRPr="00C31040">
        <w:rPr>
          <w:rFonts w:ascii="Times New Roman" w:hAnsi="Times New Roman" w:cs="Times New Roman"/>
          <w:color w:val="1F497D" w:themeColor="text2"/>
        </w:rPr>
        <w:t xml:space="preserve"> zgodności operacji z LSR i</w:t>
      </w:r>
      <w:r w:rsidR="001E66A3">
        <w:rPr>
          <w:rFonts w:ascii="Times New Roman" w:hAnsi="Times New Roman" w:cs="Times New Roman"/>
          <w:color w:val="1F497D" w:themeColor="text2"/>
        </w:rPr>
        <w:t xml:space="preserve">/lub </w:t>
      </w:r>
      <w:r w:rsidRPr="00C31040">
        <w:rPr>
          <w:rFonts w:ascii="Times New Roman" w:hAnsi="Times New Roman" w:cs="Times New Roman"/>
          <w:color w:val="1F497D" w:themeColor="text2"/>
        </w:rPr>
        <w:t xml:space="preserve"> </w:t>
      </w:r>
      <w:r w:rsidR="00A57F66">
        <w:rPr>
          <w:rFonts w:ascii="Times New Roman" w:hAnsi="Times New Roman" w:cs="Times New Roman"/>
          <w:color w:val="1F497D" w:themeColor="text2"/>
        </w:rPr>
        <w:t>Oceny</w:t>
      </w:r>
      <w:r w:rsidRPr="00C31040">
        <w:rPr>
          <w:rFonts w:ascii="Times New Roman" w:hAnsi="Times New Roman" w:cs="Times New Roman"/>
          <w:color w:val="1F497D" w:themeColor="text2"/>
        </w:rPr>
        <w:t xml:space="preserve"> operacji wg lokalnych kryteriów wyboru</w:t>
      </w:r>
    </w:p>
    <w:p w:rsidR="00C31040" w:rsidRDefault="006F437C" w:rsidP="00C31040">
      <w:pPr>
        <w:pStyle w:val="Akapitzlist"/>
        <w:numPr>
          <w:ilvl w:val="0"/>
          <w:numId w:val="19"/>
        </w:numPr>
        <w:spacing w:after="0" w:line="240" w:lineRule="auto"/>
        <w:ind w:left="709"/>
        <w:rPr>
          <w:rFonts w:ascii="Times New Roman" w:hAnsi="Times New Roman" w:cs="Times New Roman"/>
          <w:color w:val="1F497D" w:themeColor="text2"/>
        </w:rPr>
      </w:pPr>
      <w:r w:rsidRPr="00C31040">
        <w:rPr>
          <w:rFonts w:ascii="Times New Roman" w:hAnsi="Times New Roman" w:cs="Times New Roman"/>
          <w:color w:val="1F497D" w:themeColor="text2"/>
        </w:rPr>
        <w:t>Sprawy różne</w:t>
      </w:r>
    </w:p>
    <w:p w:rsidR="006F437C" w:rsidRPr="00C31040" w:rsidRDefault="006F437C" w:rsidP="00C31040">
      <w:pPr>
        <w:pStyle w:val="Akapitzlist"/>
        <w:numPr>
          <w:ilvl w:val="0"/>
          <w:numId w:val="19"/>
        </w:numPr>
        <w:spacing w:after="0" w:line="240" w:lineRule="auto"/>
        <w:ind w:left="709"/>
        <w:rPr>
          <w:rFonts w:ascii="Times New Roman" w:hAnsi="Times New Roman" w:cs="Times New Roman"/>
          <w:color w:val="1F497D" w:themeColor="text2"/>
        </w:rPr>
      </w:pPr>
      <w:r w:rsidRPr="00C31040">
        <w:rPr>
          <w:rFonts w:ascii="Times New Roman" w:hAnsi="Times New Roman" w:cs="Times New Roman"/>
          <w:color w:val="1F497D" w:themeColor="text2"/>
        </w:rPr>
        <w:t>Zamknięcie posiedzenia</w:t>
      </w:r>
    </w:p>
    <w:p w:rsidR="006F437C" w:rsidRPr="00F01A07" w:rsidRDefault="006F437C" w:rsidP="006F437C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C31040" w:rsidRDefault="006F437C" w:rsidP="00C31040">
      <w:pPr>
        <w:spacing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F01A0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W załączeniu przesyłam: </w:t>
      </w:r>
    </w:p>
    <w:p w:rsidR="006F437C" w:rsidRPr="00C31040" w:rsidRDefault="00C31040" w:rsidP="003A7980">
      <w:pPr>
        <w:pStyle w:val="Akapitzlist"/>
        <w:spacing w:line="240" w:lineRule="auto"/>
        <w:ind w:left="770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kopie złożonych protestów wraz z </w:t>
      </w:r>
      <w:r w:rsidR="00A57F66">
        <w:rPr>
          <w:rFonts w:ascii="Times New Roman" w:hAnsi="Times New Roman" w:cs="Times New Roman"/>
          <w:color w:val="1F497D" w:themeColor="text2"/>
          <w:sz w:val="24"/>
          <w:szCs w:val="24"/>
        </w:rPr>
        <w:t>załą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cznikami</w:t>
      </w:r>
    </w:p>
    <w:p w:rsidR="006F437C" w:rsidRPr="007F6591" w:rsidRDefault="006F437C" w:rsidP="006F437C">
      <w:pPr>
        <w:jc w:val="right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:rsidR="006F437C" w:rsidRPr="007F6591" w:rsidRDefault="006F437C" w:rsidP="006F437C">
      <w:pPr>
        <w:jc w:val="right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:rsidR="006F437C" w:rsidRDefault="006F437C" w:rsidP="006F437C">
      <w:pPr>
        <w:jc w:val="right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7F6591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Z poważaniem,</w:t>
      </w:r>
    </w:p>
    <w:p w:rsidR="006F437C" w:rsidRPr="00335704" w:rsidRDefault="006F437C" w:rsidP="006F437C">
      <w:pPr>
        <w:jc w:val="right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:rsidR="006F437C" w:rsidRPr="007F6591" w:rsidRDefault="006F437C" w:rsidP="006F437C">
      <w:pPr>
        <w:spacing w:after="0" w:line="240" w:lineRule="auto"/>
        <w:jc w:val="right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lastRenderedPageBreak/>
        <w:t>......</w:t>
      </w:r>
      <w:r w:rsidRPr="007F6591">
        <w:rPr>
          <w:rFonts w:ascii="Times New Roman" w:hAnsi="Times New Roman" w:cs="Times New Roman"/>
          <w:color w:val="1F497D" w:themeColor="text2"/>
          <w:sz w:val="24"/>
          <w:szCs w:val="24"/>
        </w:rPr>
        <w:t>……………………………………………………</w:t>
      </w:r>
    </w:p>
    <w:p w:rsidR="006F437C" w:rsidRPr="007F6591" w:rsidRDefault="006F437C" w:rsidP="006F437C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r>
        <w:rPr>
          <w:rFonts w:ascii="Times New Roman" w:hAnsi="Times New Roman" w:cs="Times New Roman"/>
          <w:i/>
          <w:color w:val="1F497D" w:themeColor="text2"/>
          <w:sz w:val="20"/>
          <w:szCs w:val="20"/>
        </w:rPr>
        <w:t>(</w:t>
      </w:r>
      <w:r w:rsidRPr="007F6591">
        <w:rPr>
          <w:rFonts w:ascii="Times New Roman" w:hAnsi="Times New Roman" w:cs="Times New Roman"/>
          <w:i/>
          <w:color w:val="1F497D" w:themeColor="text2"/>
          <w:sz w:val="20"/>
          <w:szCs w:val="20"/>
        </w:rPr>
        <w:t>Przewodniczący Rady Programowej LGD "Wstęga Kociewia"</w:t>
      </w:r>
      <w:r>
        <w:rPr>
          <w:rFonts w:ascii="Times New Roman" w:hAnsi="Times New Roman" w:cs="Times New Roman"/>
          <w:i/>
          <w:color w:val="1F497D" w:themeColor="text2"/>
          <w:sz w:val="20"/>
          <w:szCs w:val="20"/>
        </w:rPr>
        <w:t>)</w:t>
      </w:r>
    </w:p>
    <w:p w:rsidR="006F437C" w:rsidRDefault="006F437C" w:rsidP="006F437C">
      <w:pPr>
        <w:spacing w:after="0"/>
        <w:ind w:left="1428"/>
      </w:pPr>
    </w:p>
    <w:p w:rsidR="00DE7757" w:rsidRDefault="00DE7757" w:rsidP="00DE7757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3A7980" w:rsidRDefault="003A7980" w:rsidP="00DE7757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3070AE" w:rsidRDefault="003070AE" w:rsidP="00DE7757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3070AE" w:rsidRDefault="003070AE" w:rsidP="00DE7757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3070AE" w:rsidRDefault="003070AE" w:rsidP="00DE7757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3070AE" w:rsidRDefault="003070AE" w:rsidP="00DE7757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3070AE" w:rsidRDefault="003070AE" w:rsidP="00DE7757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3A7980" w:rsidRDefault="003A7980" w:rsidP="00DE7757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3A7980" w:rsidRDefault="003A7980" w:rsidP="00DE7757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3070AE" w:rsidRPr="008F174E" w:rsidRDefault="00BC6649" w:rsidP="003070AE">
      <w:pPr>
        <w:shd w:val="clear" w:color="auto" w:fill="EEECE1" w:themeFill="background2"/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</w:rPr>
      </w:pPr>
      <w:r>
        <w:rPr>
          <w:rFonts w:ascii="Times New Roman" w:hAnsi="Times New Roman" w:cs="Times New Roman"/>
          <w:i/>
          <w:color w:val="1F497D" w:themeColor="text2"/>
        </w:rPr>
        <w:t xml:space="preserve">pismo </w:t>
      </w:r>
      <w:r w:rsidR="004749FF">
        <w:rPr>
          <w:rFonts w:ascii="Times New Roman" w:hAnsi="Times New Roman" w:cs="Times New Roman"/>
          <w:i/>
          <w:color w:val="1F497D" w:themeColor="text2"/>
        </w:rPr>
        <w:t xml:space="preserve"> nr 24</w:t>
      </w:r>
      <w:r>
        <w:rPr>
          <w:rFonts w:ascii="Times New Roman" w:hAnsi="Times New Roman" w:cs="Times New Roman"/>
          <w:i/>
          <w:color w:val="1F497D" w:themeColor="text2"/>
        </w:rPr>
        <w:t xml:space="preserve"> </w:t>
      </w:r>
      <w:r w:rsidR="004C483D" w:rsidRPr="008F174E">
        <w:rPr>
          <w:rFonts w:ascii="Times New Roman" w:hAnsi="Times New Roman" w:cs="Times New Roman"/>
          <w:i/>
          <w:color w:val="1F497D" w:themeColor="text2"/>
        </w:rPr>
        <w:t>a</w:t>
      </w:r>
    </w:p>
    <w:p w:rsidR="008F174E" w:rsidRDefault="003070AE" w:rsidP="003070AE">
      <w:pPr>
        <w:tabs>
          <w:tab w:val="left" w:pos="0"/>
        </w:tabs>
        <w:spacing w:before="120" w:line="240" w:lineRule="auto"/>
        <w:jc w:val="center"/>
      </w:pPr>
      <w:r>
        <w:t xml:space="preserve"> </w:t>
      </w:r>
    </w:p>
    <w:p w:rsidR="003070AE" w:rsidRDefault="003070AE" w:rsidP="003070AE">
      <w:pPr>
        <w:tabs>
          <w:tab w:val="left" w:pos="0"/>
        </w:tabs>
        <w:spacing w:before="12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9C7C72">
        <w:rPr>
          <w:rFonts w:ascii="Times New Roman" w:hAnsi="Times New Roman"/>
          <w:b/>
          <w:color w:val="1F497D" w:themeColor="text2"/>
          <w:sz w:val="24"/>
          <w:szCs w:val="24"/>
        </w:rPr>
        <w:t xml:space="preserve">Uchwała </w:t>
      </w:r>
      <w:r>
        <w:rPr>
          <w:rFonts w:ascii="Times New Roman" w:hAnsi="Times New Roman"/>
          <w:b/>
          <w:color w:val="1F497D" w:themeColor="text2"/>
          <w:sz w:val="24"/>
          <w:szCs w:val="24"/>
        </w:rPr>
        <w:t>nr  ../../....</w:t>
      </w:r>
    </w:p>
    <w:p w:rsidR="003070AE" w:rsidRDefault="003070AE" w:rsidP="003070AE">
      <w:pPr>
        <w:tabs>
          <w:tab w:val="left" w:pos="0"/>
        </w:tabs>
        <w:spacing w:before="12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/>
          <w:b/>
          <w:color w:val="1F497D" w:themeColor="text2"/>
          <w:sz w:val="24"/>
          <w:szCs w:val="24"/>
        </w:rPr>
        <w:t>Rady Programowej LGD "Wstęga Kociewia"</w:t>
      </w:r>
    </w:p>
    <w:p w:rsidR="003070AE" w:rsidRDefault="003070AE" w:rsidP="003070AE">
      <w:pPr>
        <w:tabs>
          <w:tab w:val="left" w:pos="0"/>
        </w:tabs>
        <w:spacing w:before="12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/>
          <w:b/>
          <w:color w:val="1F497D" w:themeColor="text2"/>
          <w:sz w:val="24"/>
          <w:szCs w:val="24"/>
        </w:rPr>
        <w:t xml:space="preserve">z dnia ..........   </w:t>
      </w:r>
      <w:r w:rsidRPr="00C429B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w sprawie</w:t>
      </w:r>
    </w:p>
    <w:p w:rsidR="003070AE" w:rsidRPr="003070AE" w:rsidRDefault="003070AE" w:rsidP="003070AE">
      <w:pPr>
        <w:tabs>
          <w:tab w:val="left" w:pos="0"/>
        </w:tabs>
        <w:spacing w:before="12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3070AE">
        <w:rPr>
          <w:rFonts w:ascii="Times New Roman" w:hAnsi="Times New Roman"/>
          <w:b/>
          <w:color w:val="1F497D" w:themeColor="text2"/>
          <w:sz w:val="24"/>
          <w:szCs w:val="24"/>
        </w:rPr>
        <w:t>weryfikacji oceny operacji</w:t>
      </w:r>
    </w:p>
    <w:p w:rsidR="003070AE" w:rsidRPr="00C34DE1" w:rsidRDefault="003070AE" w:rsidP="003070AE">
      <w:pPr>
        <w:tabs>
          <w:tab w:val="left" w:pos="0"/>
        </w:tabs>
        <w:spacing w:before="12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3070AE" w:rsidRDefault="003070AE" w:rsidP="003070AE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>Na podstawie §23</w:t>
      </w:r>
      <w:r w:rsidRPr="00C429B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Statutu LGD Wstęga Kociewia i §22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C429B6">
        <w:rPr>
          <w:rFonts w:ascii="Times New Roman" w:hAnsi="Times New Roman" w:cs="Times New Roman"/>
          <w:color w:val="1F497D" w:themeColor="text2"/>
          <w:sz w:val="24"/>
          <w:szCs w:val="24"/>
        </w:rPr>
        <w:t>Regulaminu Pracy Rady Programowej Rada Programowa LGD "Wstęga Kociewia" uchwala, co następuje:</w:t>
      </w:r>
    </w:p>
    <w:p w:rsidR="003070AE" w:rsidRPr="00C429B6" w:rsidRDefault="003070AE" w:rsidP="003070AE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3070AE" w:rsidRPr="00C429B6" w:rsidRDefault="003070AE" w:rsidP="003070AE">
      <w:pPr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429B6">
        <w:rPr>
          <w:rFonts w:ascii="Times New Roman" w:hAnsi="Times New Roman" w:cs="Times New Roman"/>
          <w:color w:val="1F497D" w:themeColor="text2"/>
          <w:sz w:val="24"/>
          <w:szCs w:val="24"/>
        </w:rPr>
        <w:t>§ 1</w:t>
      </w:r>
    </w:p>
    <w:p w:rsidR="003070AE" w:rsidRDefault="003070AE" w:rsidP="003070AE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>Dokonuje się zmiany r</w:t>
      </w:r>
      <w:r w:rsidR="008F174E">
        <w:rPr>
          <w:rFonts w:ascii="Times New Roman" w:hAnsi="Times New Roman" w:cs="Times New Roman"/>
          <w:color w:val="1F497D" w:themeColor="text2"/>
          <w:sz w:val="24"/>
          <w:szCs w:val="24"/>
        </w:rPr>
        <w:t>ozstrzygnięcia podjętego uchwałą nr .....  z dnia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....... i kieruje operację </w:t>
      </w:r>
      <w:r w:rsidR="008F174E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nr ...................... 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do ponownej:</w:t>
      </w:r>
    </w:p>
    <w:p w:rsidR="003070AE" w:rsidRDefault="003070AE" w:rsidP="003070AE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>Oceny zgod</w:t>
      </w:r>
      <w:r w:rsidRPr="003070AE">
        <w:rPr>
          <w:rFonts w:ascii="Times New Roman" w:hAnsi="Times New Roman" w:cs="Times New Roman"/>
          <w:color w:val="1F497D" w:themeColor="text2"/>
          <w:sz w:val="24"/>
          <w:szCs w:val="24"/>
        </w:rPr>
        <w:t>ności operacji z LSR i Oceny operacji wg lokalnych kryteriów wyboru</w:t>
      </w:r>
    </w:p>
    <w:p w:rsidR="003070AE" w:rsidRDefault="003070AE" w:rsidP="003070AE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>lub Oceny wg lokalnych kryteriów wyboru</w:t>
      </w:r>
    </w:p>
    <w:p w:rsidR="003070AE" w:rsidRPr="003070AE" w:rsidRDefault="003070AE" w:rsidP="003070AE">
      <w:pPr>
        <w:pStyle w:val="Akapitzlist"/>
        <w:ind w:left="0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3070AE" w:rsidRDefault="003070AE" w:rsidP="003070AE">
      <w:pPr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C429B6">
        <w:rPr>
          <w:rFonts w:ascii="Times New Roman" w:hAnsi="Times New Roman" w:cs="Times New Roman"/>
          <w:color w:val="1F497D" w:themeColor="text2"/>
          <w:sz w:val="24"/>
          <w:szCs w:val="24"/>
        </w:rPr>
        <w:t>§ 2</w:t>
      </w:r>
    </w:p>
    <w:p w:rsidR="003070AE" w:rsidRPr="00F44BC4" w:rsidRDefault="003070AE" w:rsidP="003070AE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429B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Uchwała wchodzi w życie z dniem podjęcia. </w:t>
      </w:r>
    </w:p>
    <w:p w:rsidR="003070AE" w:rsidRPr="00394607" w:rsidRDefault="003070AE" w:rsidP="003070AE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</w:rPr>
      </w:pPr>
      <w:r w:rsidRPr="00394607">
        <w:rPr>
          <w:rFonts w:ascii="Times New Roman" w:hAnsi="Times New Roman" w:cs="Times New Roman"/>
          <w:color w:val="1F497D" w:themeColor="text2"/>
        </w:rPr>
        <w:t xml:space="preserve">                                                                                                                                                  </w:t>
      </w:r>
      <w:r w:rsidRPr="00394607">
        <w:rPr>
          <w:rFonts w:ascii="Times New Roman" w:hAnsi="Times New Roman" w:cs="Times New Roman"/>
          <w:i/>
          <w:color w:val="1F497D" w:themeColor="text2"/>
        </w:rPr>
        <w:t>...........…………………………………………</w:t>
      </w:r>
    </w:p>
    <w:p w:rsidR="003070AE" w:rsidRPr="00394607" w:rsidRDefault="003070AE" w:rsidP="003070AE">
      <w:pPr>
        <w:spacing w:after="0" w:line="240" w:lineRule="auto"/>
        <w:ind w:left="5103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r w:rsidRPr="00394607">
        <w:rPr>
          <w:rFonts w:ascii="Times New Roman" w:hAnsi="Times New Roman" w:cs="Times New Roman"/>
          <w:i/>
          <w:color w:val="1F497D" w:themeColor="text2"/>
          <w:sz w:val="20"/>
          <w:szCs w:val="20"/>
        </w:rPr>
        <w:t xml:space="preserve">            (Przewodniczący Rady Programowej)</w:t>
      </w:r>
    </w:p>
    <w:p w:rsidR="003A7980" w:rsidRDefault="003A7980" w:rsidP="00DE7757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3A7980" w:rsidRDefault="003A7980" w:rsidP="00DE7757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3A7980" w:rsidRDefault="003A7980" w:rsidP="00DE7757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8F174E" w:rsidRDefault="008F174E" w:rsidP="00DE7757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8F174E" w:rsidRDefault="008F174E" w:rsidP="00DE7757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8F174E" w:rsidRDefault="008F174E" w:rsidP="00DE7757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8F174E" w:rsidRDefault="009B55A4" w:rsidP="009B55A4">
      <w:pPr>
        <w:spacing w:after="0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9B55A4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Uzasadnienie</w:t>
      </w:r>
    </w:p>
    <w:p w:rsidR="009B55A4" w:rsidRPr="009B55A4" w:rsidRDefault="009B55A4" w:rsidP="009B55A4">
      <w:pPr>
        <w:spacing w:after="0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i/>
          <w:color w:val="1F497D" w:themeColor="text2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F174E" w:rsidRDefault="008F174E" w:rsidP="00DE7757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8F174E" w:rsidRDefault="008F174E" w:rsidP="00DE7757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8F174E" w:rsidRDefault="008F174E" w:rsidP="00DE7757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8F174E" w:rsidRDefault="008F174E" w:rsidP="00DE7757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9B55A4" w:rsidRDefault="009B55A4" w:rsidP="00DE7757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8F174E" w:rsidRDefault="008F174E" w:rsidP="00DE7757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8F174E" w:rsidRDefault="008F174E" w:rsidP="00DE7757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9B55A4" w:rsidRDefault="009B55A4" w:rsidP="00DE7757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8F174E" w:rsidRDefault="008F174E" w:rsidP="00DE7757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BC6649" w:rsidRDefault="00BC6649" w:rsidP="00DE7757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8F174E" w:rsidRPr="008F174E" w:rsidRDefault="00BC6649" w:rsidP="008F174E">
      <w:pPr>
        <w:shd w:val="clear" w:color="auto" w:fill="EEECE1" w:themeFill="background2"/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</w:rPr>
      </w:pPr>
      <w:r>
        <w:rPr>
          <w:rFonts w:ascii="Times New Roman" w:hAnsi="Times New Roman" w:cs="Times New Roman"/>
          <w:i/>
          <w:color w:val="1F497D" w:themeColor="text2"/>
        </w:rPr>
        <w:t xml:space="preserve">pismo </w:t>
      </w:r>
      <w:r w:rsidR="004749FF">
        <w:rPr>
          <w:rFonts w:ascii="Times New Roman" w:hAnsi="Times New Roman" w:cs="Times New Roman"/>
          <w:i/>
          <w:color w:val="1F497D" w:themeColor="text2"/>
        </w:rPr>
        <w:t xml:space="preserve"> nr 24 </w:t>
      </w:r>
      <w:r w:rsidR="008F174E">
        <w:rPr>
          <w:rFonts w:ascii="Times New Roman" w:hAnsi="Times New Roman" w:cs="Times New Roman"/>
          <w:i/>
          <w:color w:val="1F497D" w:themeColor="text2"/>
        </w:rPr>
        <w:t>b</w:t>
      </w:r>
    </w:p>
    <w:p w:rsidR="008F174E" w:rsidRDefault="008F174E" w:rsidP="008F174E">
      <w:pPr>
        <w:tabs>
          <w:tab w:val="left" w:pos="0"/>
        </w:tabs>
        <w:spacing w:before="120" w:line="240" w:lineRule="auto"/>
        <w:jc w:val="center"/>
      </w:pPr>
      <w:r>
        <w:t xml:space="preserve"> </w:t>
      </w:r>
    </w:p>
    <w:p w:rsidR="008F174E" w:rsidRDefault="008F174E" w:rsidP="008F174E">
      <w:pPr>
        <w:tabs>
          <w:tab w:val="left" w:pos="0"/>
        </w:tabs>
        <w:spacing w:before="12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9C7C72">
        <w:rPr>
          <w:rFonts w:ascii="Times New Roman" w:hAnsi="Times New Roman"/>
          <w:b/>
          <w:color w:val="1F497D" w:themeColor="text2"/>
          <w:sz w:val="24"/>
          <w:szCs w:val="24"/>
        </w:rPr>
        <w:t xml:space="preserve">Uchwała </w:t>
      </w:r>
      <w:r>
        <w:rPr>
          <w:rFonts w:ascii="Times New Roman" w:hAnsi="Times New Roman"/>
          <w:b/>
          <w:color w:val="1F497D" w:themeColor="text2"/>
          <w:sz w:val="24"/>
          <w:szCs w:val="24"/>
        </w:rPr>
        <w:t>nr  ../../....</w:t>
      </w:r>
    </w:p>
    <w:p w:rsidR="008F174E" w:rsidRDefault="008F174E" w:rsidP="008F174E">
      <w:pPr>
        <w:tabs>
          <w:tab w:val="left" w:pos="0"/>
        </w:tabs>
        <w:spacing w:before="12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/>
          <w:b/>
          <w:color w:val="1F497D" w:themeColor="text2"/>
          <w:sz w:val="24"/>
          <w:szCs w:val="24"/>
        </w:rPr>
        <w:t>Rady Programowej LGD "Wstęga Kociewia"</w:t>
      </w:r>
    </w:p>
    <w:p w:rsidR="008F174E" w:rsidRDefault="008F174E" w:rsidP="008F174E">
      <w:pPr>
        <w:tabs>
          <w:tab w:val="left" w:pos="0"/>
        </w:tabs>
        <w:spacing w:before="12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/>
          <w:b/>
          <w:color w:val="1F497D" w:themeColor="text2"/>
          <w:sz w:val="24"/>
          <w:szCs w:val="24"/>
        </w:rPr>
        <w:t xml:space="preserve">z dnia ..........   </w:t>
      </w:r>
      <w:r w:rsidRPr="00C429B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w sprawie</w:t>
      </w:r>
    </w:p>
    <w:p w:rsidR="008F174E" w:rsidRPr="003070AE" w:rsidRDefault="008F174E" w:rsidP="008F174E">
      <w:pPr>
        <w:tabs>
          <w:tab w:val="left" w:pos="0"/>
        </w:tabs>
        <w:spacing w:before="12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3070AE">
        <w:rPr>
          <w:rFonts w:ascii="Times New Roman" w:hAnsi="Times New Roman"/>
          <w:b/>
          <w:color w:val="1F497D" w:themeColor="text2"/>
          <w:sz w:val="24"/>
          <w:szCs w:val="24"/>
        </w:rPr>
        <w:t>weryfikacji oceny operacji</w:t>
      </w:r>
    </w:p>
    <w:p w:rsidR="008F174E" w:rsidRPr="00C34DE1" w:rsidRDefault="008F174E" w:rsidP="008F174E">
      <w:pPr>
        <w:tabs>
          <w:tab w:val="left" w:pos="0"/>
        </w:tabs>
        <w:spacing w:before="12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8F174E" w:rsidRDefault="008F174E" w:rsidP="008F174E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>Na podstawie §23</w:t>
      </w:r>
      <w:r w:rsidRPr="00C429B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Statutu LGD Wstęga Kociewia i §22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C429B6">
        <w:rPr>
          <w:rFonts w:ascii="Times New Roman" w:hAnsi="Times New Roman" w:cs="Times New Roman"/>
          <w:color w:val="1F497D" w:themeColor="text2"/>
          <w:sz w:val="24"/>
          <w:szCs w:val="24"/>
        </w:rPr>
        <w:t>Regulaminu Pracy Rady Programowej Rada Programowa LGD "Wstęga Kociewia" uchwala, co następuje:</w:t>
      </w:r>
    </w:p>
    <w:p w:rsidR="008F174E" w:rsidRPr="00C429B6" w:rsidRDefault="008F174E" w:rsidP="008F174E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8F174E" w:rsidRPr="00C429B6" w:rsidRDefault="008F174E" w:rsidP="008F174E">
      <w:pPr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429B6">
        <w:rPr>
          <w:rFonts w:ascii="Times New Roman" w:hAnsi="Times New Roman" w:cs="Times New Roman"/>
          <w:color w:val="1F497D" w:themeColor="text2"/>
          <w:sz w:val="24"/>
          <w:szCs w:val="24"/>
        </w:rPr>
        <w:t>§ 1</w:t>
      </w:r>
    </w:p>
    <w:p w:rsidR="008F174E" w:rsidRPr="003070AE" w:rsidRDefault="008F174E" w:rsidP="00BF3C81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Podtrzymuje się </w:t>
      </w:r>
      <w:r w:rsidR="00BF3C81">
        <w:rPr>
          <w:rFonts w:ascii="Times New Roman" w:hAnsi="Times New Roman" w:cs="Times New Roman"/>
          <w:color w:val="1F497D" w:themeColor="text2"/>
          <w:sz w:val="24"/>
          <w:szCs w:val="24"/>
        </w:rPr>
        <w:t>rozstrzygnięcie dotyczące operacji nr ............... podjęte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uchwałą nr .....  z dnia</w:t>
      </w:r>
      <w:r w:rsidR="00BF3C81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.......  z powodu braku podstaw materialnych i formalnych.</w:t>
      </w:r>
    </w:p>
    <w:p w:rsidR="008F174E" w:rsidRDefault="008F174E" w:rsidP="008F174E">
      <w:pPr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C429B6">
        <w:rPr>
          <w:rFonts w:ascii="Times New Roman" w:hAnsi="Times New Roman" w:cs="Times New Roman"/>
          <w:color w:val="1F497D" w:themeColor="text2"/>
          <w:sz w:val="24"/>
          <w:szCs w:val="24"/>
        </w:rPr>
        <w:t>§ 2</w:t>
      </w:r>
    </w:p>
    <w:p w:rsidR="00BF3C81" w:rsidRDefault="00BF3C81" w:rsidP="00BF3C81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>Kieruje  się złożony protest wraz z dokumentacją do Zarządu Województwa Pomorskiego, załączając niniejszą uchwałę</w:t>
      </w:r>
    </w:p>
    <w:p w:rsidR="00BF3C81" w:rsidRDefault="00BF3C81" w:rsidP="00BF3C81">
      <w:pPr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>§ 3</w:t>
      </w:r>
    </w:p>
    <w:p w:rsidR="008F174E" w:rsidRPr="00F44BC4" w:rsidRDefault="008F174E" w:rsidP="008F174E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429B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Uchwała wchodzi w życie z dniem podjęcia. </w:t>
      </w:r>
    </w:p>
    <w:p w:rsidR="008F174E" w:rsidRPr="00394607" w:rsidRDefault="008F174E" w:rsidP="008F174E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</w:rPr>
      </w:pPr>
      <w:r w:rsidRPr="00394607">
        <w:rPr>
          <w:rFonts w:ascii="Times New Roman" w:hAnsi="Times New Roman" w:cs="Times New Roman"/>
          <w:color w:val="1F497D" w:themeColor="text2"/>
        </w:rPr>
        <w:t xml:space="preserve">                                                                                                                                                  </w:t>
      </w:r>
      <w:r w:rsidRPr="00394607">
        <w:rPr>
          <w:rFonts w:ascii="Times New Roman" w:hAnsi="Times New Roman" w:cs="Times New Roman"/>
          <w:i/>
          <w:color w:val="1F497D" w:themeColor="text2"/>
        </w:rPr>
        <w:t>...........…………………………………………</w:t>
      </w:r>
    </w:p>
    <w:p w:rsidR="008F174E" w:rsidRPr="00394607" w:rsidRDefault="008F174E" w:rsidP="008F174E">
      <w:pPr>
        <w:spacing w:after="0" w:line="240" w:lineRule="auto"/>
        <w:ind w:left="5103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r w:rsidRPr="00394607">
        <w:rPr>
          <w:rFonts w:ascii="Times New Roman" w:hAnsi="Times New Roman" w:cs="Times New Roman"/>
          <w:i/>
          <w:color w:val="1F497D" w:themeColor="text2"/>
          <w:sz w:val="20"/>
          <w:szCs w:val="20"/>
        </w:rPr>
        <w:t xml:space="preserve">            (Przewodniczący Rady Programowej)</w:t>
      </w:r>
    </w:p>
    <w:p w:rsidR="008F174E" w:rsidRDefault="008F174E" w:rsidP="00DE7757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8F174E" w:rsidRDefault="008F174E" w:rsidP="00DE7757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8F174E" w:rsidRDefault="008F174E" w:rsidP="00DE7757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8F174E" w:rsidRDefault="008F174E" w:rsidP="00DE7757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8F174E" w:rsidRDefault="00BF3C81" w:rsidP="00BF3C81">
      <w:pPr>
        <w:spacing w:after="0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r>
        <w:rPr>
          <w:rFonts w:ascii="Times New Roman" w:hAnsi="Times New Roman" w:cs="Times New Roman"/>
          <w:i/>
          <w:color w:val="1F497D" w:themeColor="text2"/>
          <w:sz w:val="20"/>
          <w:szCs w:val="20"/>
        </w:rPr>
        <w:t>Uzasadnienie uchwały:</w:t>
      </w:r>
    </w:p>
    <w:p w:rsidR="00BF3C81" w:rsidRDefault="00BF3C81" w:rsidP="00BF3C81">
      <w:pPr>
        <w:spacing w:after="0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r>
        <w:rPr>
          <w:rFonts w:ascii="Times New Roman" w:hAnsi="Times New Roman" w:cs="Times New Roman"/>
          <w:i/>
          <w:color w:val="1F497D" w:themeColor="text2"/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F174E" w:rsidRDefault="008F174E" w:rsidP="00DE7757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8F174E" w:rsidRDefault="008F174E" w:rsidP="00DE7757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8F174E" w:rsidRDefault="008F174E" w:rsidP="00DE7757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8F174E" w:rsidRDefault="008F174E" w:rsidP="00DE7757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BF3C81" w:rsidRDefault="00BF3C81" w:rsidP="00DE7757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BF3C81" w:rsidRDefault="00BF3C81" w:rsidP="00DE7757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BF3C81" w:rsidRDefault="00BF3C81" w:rsidP="00DE7757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BF3C81" w:rsidRDefault="00BF3C81" w:rsidP="00DE7757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BF3C81" w:rsidRDefault="00BF3C81" w:rsidP="00DE7757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BF3C81" w:rsidRDefault="00BF3C81" w:rsidP="00DE7757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8F174E" w:rsidRDefault="008F174E" w:rsidP="00DE7757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3A7980" w:rsidRDefault="003A7980" w:rsidP="00DE7757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BF3C81" w:rsidRPr="00886A39" w:rsidRDefault="00BC6649" w:rsidP="003A7980">
      <w:pPr>
        <w:shd w:val="clear" w:color="auto" w:fill="EEECE1" w:themeFill="background2"/>
        <w:spacing w:after="0"/>
        <w:jc w:val="right"/>
        <w:rPr>
          <w:rFonts w:ascii="Times New Roman" w:hAnsi="Times New Roman" w:cs="Times New Roman"/>
          <w:i/>
          <w:color w:val="1F497D" w:themeColor="text2"/>
        </w:rPr>
      </w:pPr>
      <w:r>
        <w:rPr>
          <w:rFonts w:ascii="Times New Roman" w:hAnsi="Times New Roman" w:cs="Times New Roman"/>
          <w:i/>
          <w:color w:val="1F497D" w:themeColor="text2"/>
        </w:rPr>
        <w:t xml:space="preserve">pismo </w:t>
      </w:r>
      <w:r w:rsidR="00FD021E">
        <w:rPr>
          <w:rFonts w:ascii="Times New Roman" w:hAnsi="Times New Roman" w:cs="Times New Roman"/>
          <w:i/>
          <w:color w:val="1F497D" w:themeColor="text2"/>
        </w:rPr>
        <w:t xml:space="preserve"> nr 25 </w:t>
      </w:r>
      <w:r w:rsidR="00886A39" w:rsidRPr="00886A39">
        <w:rPr>
          <w:rFonts w:ascii="Times New Roman" w:hAnsi="Times New Roman" w:cs="Times New Roman"/>
          <w:i/>
          <w:color w:val="1F497D" w:themeColor="text2"/>
        </w:rPr>
        <w:t>a</w:t>
      </w:r>
    </w:p>
    <w:p w:rsidR="003A7980" w:rsidRDefault="003A7980" w:rsidP="00DE7757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3A7980" w:rsidRDefault="003A7980" w:rsidP="00DE7757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BF3C81" w:rsidRPr="0011397E" w:rsidRDefault="00BF3C81" w:rsidP="00BF3C81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11397E">
        <w:rPr>
          <w:rFonts w:ascii="Times New Roman" w:hAnsi="Times New Roman"/>
          <w:b/>
          <w:color w:val="1F497D" w:themeColor="text2"/>
          <w:sz w:val="24"/>
          <w:szCs w:val="24"/>
        </w:rPr>
        <w:t>Informacja dla  wnioskodawcy w</w:t>
      </w:r>
      <w:r>
        <w:rPr>
          <w:rFonts w:ascii="Times New Roman" w:hAnsi="Times New Roman"/>
          <w:b/>
          <w:color w:val="1F497D" w:themeColor="text2"/>
          <w:sz w:val="24"/>
          <w:szCs w:val="24"/>
        </w:rPr>
        <w:t xml:space="preserve"> sprawie wyników weryfikacji operacji</w:t>
      </w:r>
    </w:p>
    <w:p w:rsidR="00BF3C81" w:rsidRDefault="00BF3C81" w:rsidP="00BF3C81">
      <w:pPr>
        <w:spacing w:after="0" w:line="240" w:lineRule="auto"/>
        <w:jc w:val="right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BF3C81" w:rsidRPr="007B5455" w:rsidRDefault="00BF3C81" w:rsidP="00BF3C81">
      <w:pPr>
        <w:spacing w:after="0" w:line="240" w:lineRule="auto"/>
        <w:jc w:val="right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7B5455">
        <w:rPr>
          <w:rFonts w:ascii="Times New Roman" w:hAnsi="Times New Roman" w:cs="Times New Roman"/>
          <w:color w:val="1F497D" w:themeColor="text2"/>
          <w:sz w:val="24"/>
          <w:szCs w:val="24"/>
        </w:rPr>
        <w:t>Tczew ..............</w:t>
      </w:r>
    </w:p>
    <w:p w:rsidR="00BF3C81" w:rsidRDefault="00BF3C81" w:rsidP="00BF3C81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BF3C81" w:rsidRDefault="00BF3C81" w:rsidP="00BF3C81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BF3C81" w:rsidRDefault="00BF3C81" w:rsidP="00BF3C81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BF3C81" w:rsidRDefault="00BF3C81" w:rsidP="00BF3C81">
      <w:pPr>
        <w:spacing w:after="0" w:line="240" w:lineRule="auto"/>
        <w:jc w:val="right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 ..............................................................</w:t>
      </w:r>
    </w:p>
    <w:p w:rsidR="00BF3C81" w:rsidRPr="007B5455" w:rsidRDefault="00BF3C81" w:rsidP="00BF3C81">
      <w:pPr>
        <w:spacing w:after="0" w:line="240" w:lineRule="auto"/>
        <w:jc w:val="center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r>
        <w:rPr>
          <w:rFonts w:ascii="Times New Roman" w:hAnsi="Times New Roman" w:cs="Times New Roman"/>
          <w:i/>
          <w:color w:val="1F497D" w:themeColor="text2"/>
          <w:sz w:val="20"/>
          <w:szCs w:val="20"/>
        </w:rPr>
        <w:t xml:space="preserve">                                                                                                         </w:t>
      </w:r>
      <w:r w:rsidRPr="007B5455">
        <w:rPr>
          <w:rFonts w:ascii="Times New Roman" w:hAnsi="Times New Roman" w:cs="Times New Roman"/>
          <w:i/>
          <w:color w:val="1F497D" w:themeColor="text2"/>
          <w:sz w:val="20"/>
          <w:szCs w:val="20"/>
        </w:rPr>
        <w:t>(imię i nazwisko/nazwa wnioskodawcy)</w:t>
      </w:r>
    </w:p>
    <w:p w:rsidR="00BF3C81" w:rsidRDefault="00BF3C81" w:rsidP="00BF3C81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BF3C81" w:rsidRDefault="00BF3C81" w:rsidP="00BF3C81">
      <w:pPr>
        <w:spacing w:after="0" w:line="240" w:lineRule="auto"/>
        <w:jc w:val="right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............................................................</w:t>
      </w:r>
    </w:p>
    <w:p w:rsidR="00BF3C81" w:rsidRDefault="00BF3C81" w:rsidP="00BF3C81">
      <w:pPr>
        <w:spacing w:after="0" w:line="240" w:lineRule="auto"/>
        <w:jc w:val="center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r>
        <w:rPr>
          <w:rFonts w:ascii="Times New Roman" w:hAnsi="Times New Roman" w:cs="Times New Roman"/>
          <w:i/>
          <w:color w:val="1F497D" w:themeColor="text2"/>
          <w:sz w:val="20"/>
          <w:szCs w:val="20"/>
        </w:rPr>
        <w:t xml:space="preserve">                                                                                                             </w:t>
      </w:r>
      <w:r w:rsidRPr="007B5455">
        <w:rPr>
          <w:rFonts w:ascii="Times New Roman" w:hAnsi="Times New Roman" w:cs="Times New Roman"/>
          <w:i/>
          <w:color w:val="1F497D" w:themeColor="text2"/>
          <w:sz w:val="20"/>
          <w:szCs w:val="20"/>
        </w:rPr>
        <w:t>(adres/ siedziba wnioskodawcy)</w:t>
      </w:r>
    </w:p>
    <w:p w:rsidR="00BF3C81" w:rsidRDefault="00BF3C81" w:rsidP="00BF3C81">
      <w:pPr>
        <w:spacing w:after="0" w:line="240" w:lineRule="auto"/>
        <w:jc w:val="center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BF3C81" w:rsidRDefault="00BF3C81" w:rsidP="00BF3C81">
      <w:pPr>
        <w:spacing w:after="0" w:line="240" w:lineRule="auto"/>
        <w:jc w:val="center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BF3C81" w:rsidRPr="007B5455" w:rsidRDefault="00BF3C81" w:rsidP="00BF3C81">
      <w:pPr>
        <w:spacing w:after="0" w:line="240" w:lineRule="auto"/>
        <w:rPr>
          <w:rFonts w:ascii="Times New Roman" w:hAnsi="Times New Roman" w:cs="Times New Roman"/>
          <w:color w:val="1F497D" w:themeColor="text2"/>
          <w:u w:val="single"/>
        </w:rPr>
      </w:pPr>
      <w:r w:rsidRPr="007B5455">
        <w:rPr>
          <w:rFonts w:ascii="Times New Roman" w:hAnsi="Times New Roman" w:cs="Times New Roman"/>
          <w:color w:val="1F497D" w:themeColor="text2"/>
          <w:u w:val="single"/>
        </w:rPr>
        <w:t>dotyczy wniosku</w:t>
      </w:r>
      <w:r>
        <w:rPr>
          <w:rFonts w:ascii="Times New Roman" w:hAnsi="Times New Roman" w:cs="Times New Roman"/>
          <w:color w:val="1F497D" w:themeColor="text2"/>
          <w:u w:val="single"/>
        </w:rPr>
        <w:t xml:space="preserve"> </w:t>
      </w:r>
      <w:r w:rsidRPr="007B5455">
        <w:rPr>
          <w:rFonts w:ascii="Times New Roman" w:hAnsi="Times New Roman" w:cs="Times New Roman"/>
          <w:color w:val="1F497D" w:themeColor="text2"/>
          <w:u w:val="single"/>
        </w:rPr>
        <w:t xml:space="preserve"> nr....................................</w:t>
      </w:r>
    </w:p>
    <w:p w:rsidR="00BF3C81" w:rsidRDefault="00BF3C81" w:rsidP="00BF3C81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BF3C81" w:rsidRDefault="00BF3C81" w:rsidP="00BF3C81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:rsidR="00BF3C81" w:rsidRPr="007B5455" w:rsidRDefault="00BF3C81" w:rsidP="00BF3C81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7B5455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Szanowni Państwo</w:t>
      </w:r>
    </w:p>
    <w:p w:rsidR="00BF3C81" w:rsidRPr="007B5455" w:rsidRDefault="00BF3C81" w:rsidP="00BF3C81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:rsidR="00BF3C81" w:rsidRDefault="00BF3C81" w:rsidP="00BF3C81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7B5455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W imieniu LGD "Wstęga 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Kociewia" informuję, że</w:t>
      </w:r>
      <w:r w:rsidRPr="007B5455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w 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związku ze złożonym w dniu .... protestem Rada Programowa w dniu ...........  dokonała weryfikacji  dokonanej przez siebie oceny i uchwałą</w:t>
      </w:r>
      <w:r w:rsidR="00886A39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nr.../.. /.... dokonała zmiany wcześniej podjętego rozstrzygnięcia.</w:t>
      </w:r>
    </w:p>
    <w:p w:rsidR="00886A39" w:rsidRDefault="00886A39" w:rsidP="00BF3C81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>Skutkiem tego operacja została skierowana do ponownej oceny zgodności operacji z LSR i oceny wg lokalnych kryteriów wyboru/ponownej oceny wg lokalnych kryteriów wyboru/ umieszczeniem na liście operacji wybranych przez LGD*</w:t>
      </w:r>
    </w:p>
    <w:p w:rsidR="00BF3C81" w:rsidRDefault="00BF3C81" w:rsidP="00BF3C81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BF3C81" w:rsidRDefault="00BF3C81" w:rsidP="00BF3C81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886A39" w:rsidRDefault="00886A39" w:rsidP="00BF3C81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BF3C81" w:rsidRDefault="00BF3C81" w:rsidP="00BF3C81">
      <w:pPr>
        <w:spacing w:after="0"/>
        <w:ind w:left="5670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11397E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Z wyrazami szacunku</w:t>
      </w:r>
    </w:p>
    <w:p w:rsidR="00BF3C81" w:rsidRPr="0011397E" w:rsidRDefault="00BF3C81" w:rsidP="00BF3C81">
      <w:pPr>
        <w:spacing w:after="0"/>
        <w:ind w:left="5670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:rsidR="00BF3C81" w:rsidRDefault="00BF3C81" w:rsidP="00BF3C81">
      <w:pPr>
        <w:spacing w:after="0"/>
        <w:ind w:left="4820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BF3C81" w:rsidRDefault="00BF3C81" w:rsidP="00BF3C81">
      <w:pPr>
        <w:spacing w:after="0"/>
        <w:ind w:left="4820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        ..........................................................</w:t>
      </w:r>
    </w:p>
    <w:p w:rsidR="00BF3C81" w:rsidRDefault="00BF3C81" w:rsidP="00BF3C81">
      <w:pPr>
        <w:spacing w:after="0"/>
        <w:ind w:left="4820"/>
        <w:jc w:val="right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EC4AA0">
        <w:rPr>
          <w:rFonts w:ascii="Times New Roman" w:hAnsi="Times New Roman" w:cs="Times New Roman"/>
          <w:i/>
          <w:color w:val="1F497D" w:themeColor="text2"/>
          <w:sz w:val="20"/>
          <w:szCs w:val="20"/>
        </w:rPr>
        <w:t>(Kierownik Biura LGD "Wstęga Kociewia</w:t>
      </w:r>
      <w:r w:rsidRPr="00EC4AA0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")</w:t>
      </w:r>
    </w:p>
    <w:p w:rsidR="00BF3C81" w:rsidRDefault="00BF3C81" w:rsidP="00BF3C81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BF3C81" w:rsidRPr="00690D15" w:rsidRDefault="00BF3C81" w:rsidP="00BF3C81">
      <w:pPr>
        <w:spacing w:after="0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r w:rsidRPr="00690D15">
        <w:rPr>
          <w:rFonts w:ascii="Times New Roman" w:hAnsi="Times New Roman" w:cs="Times New Roman"/>
          <w:i/>
          <w:color w:val="1F497D" w:themeColor="text2"/>
          <w:sz w:val="20"/>
          <w:szCs w:val="20"/>
        </w:rPr>
        <w:lastRenderedPageBreak/>
        <w:t>*</w:t>
      </w:r>
      <w:r>
        <w:rPr>
          <w:rFonts w:ascii="Times New Roman" w:hAnsi="Times New Roman" w:cs="Times New Roman"/>
          <w:i/>
          <w:color w:val="1F497D" w:themeColor="text2"/>
          <w:sz w:val="20"/>
          <w:szCs w:val="20"/>
        </w:rPr>
        <w:t xml:space="preserve"> niepotrzebne skreś</w:t>
      </w:r>
      <w:r w:rsidRPr="00690D15">
        <w:rPr>
          <w:rFonts w:ascii="Times New Roman" w:hAnsi="Times New Roman" w:cs="Times New Roman"/>
          <w:i/>
          <w:color w:val="1F497D" w:themeColor="text2"/>
          <w:sz w:val="20"/>
          <w:szCs w:val="20"/>
        </w:rPr>
        <w:t>lić</w:t>
      </w:r>
    </w:p>
    <w:p w:rsidR="00BF3C81" w:rsidRDefault="00BF3C81" w:rsidP="00DE7757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886A39" w:rsidRDefault="00886A39" w:rsidP="00DE7757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886A39" w:rsidRDefault="00886A39" w:rsidP="00DE7757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886A39" w:rsidRDefault="00886A39" w:rsidP="00886A39">
      <w:pPr>
        <w:spacing w:after="0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:rsidR="009B55A4" w:rsidRDefault="009B55A4" w:rsidP="00886A39">
      <w:pPr>
        <w:spacing w:after="0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:rsidR="009B55A4" w:rsidRDefault="009B55A4" w:rsidP="00886A39">
      <w:pPr>
        <w:spacing w:after="0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:rsidR="00BF3C81" w:rsidRDefault="00BF3C81" w:rsidP="00886A39">
      <w:pPr>
        <w:spacing w:after="0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:rsidR="00886A39" w:rsidRDefault="00886A39" w:rsidP="00886A39">
      <w:pPr>
        <w:spacing w:after="0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886A39" w:rsidRDefault="00886A39" w:rsidP="00DE7757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2F7005" w:rsidRDefault="002F7005" w:rsidP="00DE7757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2F7005" w:rsidRDefault="002F7005" w:rsidP="00DE7757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2F7005" w:rsidRDefault="002F7005" w:rsidP="00DE7757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886A39" w:rsidRDefault="00886A39" w:rsidP="00886A39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886A39" w:rsidRPr="00886A39" w:rsidRDefault="00BC6649" w:rsidP="00886A39">
      <w:pPr>
        <w:shd w:val="clear" w:color="auto" w:fill="EEECE1" w:themeFill="background2"/>
        <w:spacing w:after="0"/>
        <w:jc w:val="right"/>
        <w:rPr>
          <w:rFonts w:ascii="Times New Roman" w:hAnsi="Times New Roman" w:cs="Times New Roman"/>
          <w:i/>
          <w:color w:val="1F497D" w:themeColor="text2"/>
        </w:rPr>
      </w:pPr>
      <w:r>
        <w:rPr>
          <w:rFonts w:ascii="Times New Roman" w:hAnsi="Times New Roman" w:cs="Times New Roman"/>
          <w:i/>
          <w:color w:val="1F497D" w:themeColor="text2"/>
        </w:rPr>
        <w:t xml:space="preserve">pismo </w:t>
      </w:r>
      <w:r w:rsidR="00FD021E">
        <w:rPr>
          <w:rFonts w:ascii="Times New Roman" w:hAnsi="Times New Roman" w:cs="Times New Roman"/>
          <w:i/>
          <w:color w:val="1F497D" w:themeColor="text2"/>
        </w:rPr>
        <w:t xml:space="preserve"> nr 25</w:t>
      </w:r>
      <w:r>
        <w:rPr>
          <w:rFonts w:ascii="Times New Roman" w:hAnsi="Times New Roman" w:cs="Times New Roman"/>
          <w:i/>
          <w:color w:val="1F497D" w:themeColor="text2"/>
        </w:rPr>
        <w:t xml:space="preserve"> </w:t>
      </w:r>
      <w:r w:rsidR="00886A39">
        <w:rPr>
          <w:rFonts w:ascii="Times New Roman" w:hAnsi="Times New Roman" w:cs="Times New Roman"/>
          <w:i/>
          <w:color w:val="1F497D" w:themeColor="text2"/>
        </w:rPr>
        <w:t>b</w:t>
      </w:r>
    </w:p>
    <w:p w:rsidR="00886A39" w:rsidRDefault="00886A39" w:rsidP="00886A39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886A39" w:rsidRDefault="00886A39" w:rsidP="00886A39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886A39" w:rsidRPr="0011397E" w:rsidRDefault="00886A39" w:rsidP="00886A39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11397E">
        <w:rPr>
          <w:rFonts w:ascii="Times New Roman" w:hAnsi="Times New Roman"/>
          <w:b/>
          <w:color w:val="1F497D" w:themeColor="text2"/>
          <w:sz w:val="24"/>
          <w:szCs w:val="24"/>
        </w:rPr>
        <w:t>Informacja dla  wnioskodawcy w</w:t>
      </w:r>
      <w:r>
        <w:rPr>
          <w:rFonts w:ascii="Times New Roman" w:hAnsi="Times New Roman"/>
          <w:b/>
          <w:color w:val="1F497D" w:themeColor="text2"/>
          <w:sz w:val="24"/>
          <w:szCs w:val="24"/>
        </w:rPr>
        <w:t xml:space="preserve"> sprawie wyników weryfikacji operacji</w:t>
      </w:r>
    </w:p>
    <w:p w:rsidR="00886A39" w:rsidRDefault="00886A39" w:rsidP="00886A39">
      <w:pPr>
        <w:spacing w:after="0" w:line="240" w:lineRule="auto"/>
        <w:jc w:val="right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886A39" w:rsidRPr="007B5455" w:rsidRDefault="00886A39" w:rsidP="00886A39">
      <w:pPr>
        <w:spacing w:after="0" w:line="240" w:lineRule="auto"/>
        <w:jc w:val="right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7B5455">
        <w:rPr>
          <w:rFonts w:ascii="Times New Roman" w:hAnsi="Times New Roman" w:cs="Times New Roman"/>
          <w:color w:val="1F497D" w:themeColor="text2"/>
          <w:sz w:val="24"/>
          <w:szCs w:val="24"/>
        </w:rPr>
        <w:t>Tczew ..............</w:t>
      </w:r>
    </w:p>
    <w:p w:rsidR="00886A39" w:rsidRDefault="00886A39" w:rsidP="00886A39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886A39" w:rsidRDefault="00886A39" w:rsidP="00886A39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886A39" w:rsidRDefault="00886A39" w:rsidP="00886A39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886A39" w:rsidRDefault="00886A39" w:rsidP="00886A39">
      <w:pPr>
        <w:spacing w:after="0" w:line="240" w:lineRule="auto"/>
        <w:jc w:val="right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 ..............................................................</w:t>
      </w:r>
    </w:p>
    <w:p w:rsidR="00886A39" w:rsidRPr="007B5455" w:rsidRDefault="00886A39" w:rsidP="00886A39">
      <w:pPr>
        <w:spacing w:after="0" w:line="240" w:lineRule="auto"/>
        <w:jc w:val="center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r>
        <w:rPr>
          <w:rFonts w:ascii="Times New Roman" w:hAnsi="Times New Roman" w:cs="Times New Roman"/>
          <w:i/>
          <w:color w:val="1F497D" w:themeColor="text2"/>
          <w:sz w:val="20"/>
          <w:szCs w:val="20"/>
        </w:rPr>
        <w:t xml:space="preserve">                                                                                                         </w:t>
      </w:r>
      <w:r w:rsidRPr="007B5455">
        <w:rPr>
          <w:rFonts w:ascii="Times New Roman" w:hAnsi="Times New Roman" w:cs="Times New Roman"/>
          <w:i/>
          <w:color w:val="1F497D" w:themeColor="text2"/>
          <w:sz w:val="20"/>
          <w:szCs w:val="20"/>
        </w:rPr>
        <w:t>(imię i nazwisko/nazwa wnioskodawcy)</w:t>
      </w:r>
    </w:p>
    <w:p w:rsidR="00886A39" w:rsidRDefault="00886A39" w:rsidP="00886A39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886A39" w:rsidRDefault="00886A39" w:rsidP="00886A39">
      <w:pPr>
        <w:spacing w:after="0" w:line="240" w:lineRule="auto"/>
        <w:jc w:val="right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............................................................</w:t>
      </w:r>
    </w:p>
    <w:p w:rsidR="00886A39" w:rsidRDefault="00886A39" w:rsidP="00886A39">
      <w:pPr>
        <w:spacing w:after="0" w:line="240" w:lineRule="auto"/>
        <w:jc w:val="center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r>
        <w:rPr>
          <w:rFonts w:ascii="Times New Roman" w:hAnsi="Times New Roman" w:cs="Times New Roman"/>
          <w:i/>
          <w:color w:val="1F497D" w:themeColor="text2"/>
          <w:sz w:val="20"/>
          <w:szCs w:val="20"/>
        </w:rPr>
        <w:t xml:space="preserve">                                                                                                             </w:t>
      </w:r>
      <w:r w:rsidRPr="007B5455">
        <w:rPr>
          <w:rFonts w:ascii="Times New Roman" w:hAnsi="Times New Roman" w:cs="Times New Roman"/>
          <w:i/>
          <w:color w:val="1F497D" w:themeColor="text2"/>
          <w:sz w:val="20"/>
          <w:szCs w:val="20"/>
        </w:rPr>
        <w:t>(adres/ siedziba wnioskodawcy)</w:t>
      </w:r>
    </w:p>
    <w:p w:rsidR="00886A39" w:rsidRDefault="00886A39" w:rsidP="00886A39">
      <w:pPr>
        <w:spacing w:after="0" w:line="240" w:lineRule="auto"/>
        <w:jc w:val="center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886A39" w:rsidRDefault="00886A39" w:rsidP="00886A39">
      <w:pPr>
        <w:spacing w:after="0" w:line="240" w:lineRule="auto"/>
        <w:jc w:val="center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886A39" w:rsidRPr="007B5455" w:rsidRDefault="00886A39" w:rsidP="00886A39">
      <w:pPr>
        <w:spacing w:after="0" w:line="240" w:lineRule="auto"/>
        <w:rPr>
          <w:rFonts w:ascii="Times New Roman" w:hAnsi="Times New Roman" w:cs="Times New Roman"/>
          <w:color w:val="1F497D" w:themeColor="text2"/>
          <w:u w:val="single"/>
        </w:rPr>
      </w:pPr>
      <w:r w:rsidRPr="007B5455">
        <w:rPr>
          <w:rFonts w:ascii="Times New Roman" w:hAnsi="Times New Roman" w:cs="Times New Roman"/>
          <w:color w:val="1F497D" w:themeColor="text2"/>
          <w:u w:val="single"/>
        </w:rPr>
        <w:t>dotyczy wniosku</w:t>
      </w:r>
      <w:r>
        <w:rPr>
          <w:rFonts w:ascii="Times New Roman" w:hAnsi="Times New Roman" w:cs="Times New Roman"/>
          <w:color w:val="1F497D" w:themeColor="text2"/>
          <w:u w:val="single"/>
        </w:rPr>
        <w:t xml:space="preserve"> </w:t>
      </w:r>
      <w:r w:rsidRPr="007B5455">
        <w:rPr>
          <w:rFonts w:ascii="Times New Roman" w:hAnsi="Times New Roman" w:cs="Times New Roman"/>
          <w:color w:val="1F497D" w:themeColor="text2"/>
          <w:u w:val="single"/>
        </w:rPr>
        <w:t xml:space="preserve"> nr....................................</w:t>
      </w:r>
    </w:p>
    <w:p w:rsidR="00886A39" w:rsidRDefault="00886A39" w:rsidP="00886A39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886A39" w:rsidRDefault="00886A39" w:rsidP="00886A39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:rsidR="00886A39" w:rsidRPr="007B5455" w:rsidRDefault="00886A39" w:rsidP="00886A39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7B5455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Szanowni Państwo</w:t>
      </w:r>
    </w:p>
    <w:p w:rsidR="00886A39" w:rsidRPr="007B5455" w:rsidRDefault="00886A39" w:rsidP="00886A39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:rsidR="00886A39" w:rsidRDefault="00886A39" w:rsidP="00886A39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7B5455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W imieniu LGD "Wstęga 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Kociewia" informuję, że</w:t>
      </w:r>
      <w:r w:rsidRPr="007B5455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w 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związku ze złożonym w dniu .... protestem Rada Programowa w dniu ...........  dokonała weryfikacji  dokonanej przez siebie oceny i uchwałą nr.../.. /....  podtrzymała  wcześniej podjęte </w:t>
      </w:r>
      <w:r w:rsidR="006B750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negatywne 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rozstrzygnięcie</w:t>
      </w:r>
      <w:r w:rsidR="00C339EF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nie znajdując materialnych i formalnych podstaw do jego zmiany.</w:t>
      </w:r>
    </w:p>
    <w:p w:rsidR="00886A39" w:rsidRDefault="00886A39" w:rsidP="00886A39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886A39" w:rsidRDefault="00C339EF" w:rsidP="00886A39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>Jednocześnie informuję, że Protest wraz z otrzymaną od W</w:t>
      </w:r>
      <w:r w:rsidR="00886A39">
        <w:rPr>
          <w:rFonts w:ascii="Times New Roman" w:hAnsi="Times New Roman" w:cs="Times New Roman"/>
          <w:color w:val="1F497D" w:themeColor="text2"/>
          <w:sz w:val="24"/>
          <w:szCs w:val="24"/>
        </w:rPr>
        <w:t>nioskodawcy dokumentacją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oraz uchwałą z uzasadnieniem został skierowany do Zarządu Województwa Pomorskiego.</w:t>
      </w:r>
    </w:p>
    <w:p w:rsidR="00886A39" w:rsidRDefault="00886A39" w:rsidP="00886A39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886A39" w:rsidRDefault="00886A39" w:rsidP="00886A39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886A39" w:rsidRDefault="00886A39" w:rsidP="00886A39">
      <w:pPr>
        <w:spacing w:after="0"/>
        <w:ind w:left="5670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11397E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Z wyrazami szacunku</w:t>
      </w:r>
    </w:p>
    <w:p w:rsidR="00886A39" w:rsidRPr="0011397E" w:rsidRDefault="00886A39" w:rsidP="00886A39">
      <w:pPr>
        <w:spacing w:after="0"/>
        <w:ind w:left="5670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:rsidR="00886A39" w:rsidRDefault="00886A39" w:rsidP="00886A39">
      <w:pPr>
        <w:spacing w:after="0"/>
        <w:ind w:left="4820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886A39" w:rsidRDefault="00886A39" w:rsidP="00886A39">
      <w:pPr>
        <w:spacing w:after="0"/>
        <w:ind w:left="4820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        ..........................................................</w:t>
      </w:r>
    </w:p>
    <w:p w:rsidR="00886A39" w:rsidRPr="00EC4AA0" w:rsidRDefault="00886A39" w:rsidP="00886A39">
      <w:pPr>
        <w:spacing w:after="0"/>
        <w:ind w:left="4820"/>
        <w:jc w:val="right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EC4AA0">
        <w:rPr>
          <w:rFonts w:ascii="Times New Roman" w:hAnsi="Times New Roman" w:cs="Times New Roman"/>
          <w:i/>
          <w:color w:val="1F497D" w:themeColor="text2"/>
          <w:sz w:val="20"/>
          <w:szCs w:val="20"/>
        </w:rPr>
        <w:t>(Kierownik Biura LGD "Wstęga Kociewia</w:t>
      </w:r>
      <w:r w:rsidRPr="00EC4AA0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")</w:t>
      </w:r>
    </w:p>
    <w:p w:rsidR="00886A39" w:rsidRDefault="00886A39" w:rsidP="00886A39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886A39" w:rsidRDefault="00886A39" w:rsidP="00886A39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886A39" w:rsidRDefault="00886A39" w:rsidP="00886A39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886A39" w:rsidRDefault="00886A39" w:rsidP="00886A39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886A39" w:rsidRDefault="00886A39" w:rsidP="00886A39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BF3C81" w:rsidRDefault="00BF3C81" w:rsidP="00DE7757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BF3C81" w:rsidRDefault="00BF3C81" w:rsidP="00DE7757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BF3C81" w:rsidRDefault="00BF3C81" w:rsidP="00DE7757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BF3C81" w:rsidRDefault="00BF3C81" w:rsidP="00DE7757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BF3C81" w:rsidRDefault="00BF3C81" w:rsidP="00DE7757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BF3C81" w:rsidRDefault="00BF3C81" w:rsidP="00DE7757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BF3C81" w:rsidRDefault="00BF3C81" w:rsidP="00DE7757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2F7005" w:rsidRDefault="002F7005" w:rsidP="00DE7757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BF3C81" w:rsidRDefault="00BF3C81" w:rsidP="00DE7757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BF3C81" w:rsidRPr="00C339EF" w:rsidRDefault="005330E8" w:rsidP="00C339EF">
      <w:pPr>
        <w:shd w:val="clear" w:color="auto" w:fill="EEECE1" w:themeFill="background2"/>
        <w:spacing w:after="0"/>
        <w:jc w:val="right"/>
        <w:rPr>
          <w:rFonts w:ascii="Times New Roman" w:hAnsi="Times New Roman" w:cs="Times New Roman"/>
          <w:i/>
          <w:color w:val="1F497D" w:themeColor="text2"/>
        </w:rPr>
      </w:pPr>
      <w:r>
        <w:rPr>
          <w:rFonts w:ascii="Times New Roman" w:hAnsi="Times New Roman" w:cs="Times New Roman"/>
          <w:i/>
          <w:color w:val="1F497D" w:themeColor="text2"/>
        </w:rPr>
        <w:t>pismo nr 26</w:t>
      </w:r>
    </w:p>
    <w:p w:rsidR="00BF3C81" w:rsidRDefault="00BF3C81" w:rsidP="00DE7757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BF3C81" w:rsidRDefault="00BF3C81" w:rsidP="00DE7757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C339EF" w:rsidRDefault="00C339EF" w:rsidP="00DE7757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3A7980" w:rsidRPr="00F01A07" w:rsidRDefault="003A7980" w:rsidP="003A7980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F01A0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ZAPROSZENIE</w:t>
      </w:r>
    </w:p>
    <w:p w:rsidR="003A7980" w:rsidRPr="00F01A07" w:rsidRDefault="003A7980" w:rsidP="003A7980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F97DEB" w:rsidRDefault="003A7980" w:rsidP="00F97DEB">
      <w:pPr>
        <w:spacing w:after="0" w:line="240" w:lineRule="auto"/>
        <w:rPr>
          <w:rFonts w:ascii="Times New Roman" w:hAnsi="Times New Roman" w:cs="Times New Roman"/>
          <w:color w:val="1F497D" w:themeColor="text2"/>
        </w:rPr>
      </w:pPr>
      <w:r>
        <w:rPr>
          <w:rFonts w:ascii="Times New Roman" w:hAnsi="Times New Roman" w:cs="Times New Roman"/>
          <w:color w:val="1F497D" w:themeColor="text2"/>
        </w:rPr>
        <w:t xml:space="preserve">W związku z decyzją Zarządu Województwa Pomorskiego o skierowaniu wniosku do ponownej oceny </w:t>
      </w:r>
      <w:r w:rsidRPr="00F01A07">
        <w:rPr>
          <w:rFonts w:ascii="Times New Roman" w:hAnsi="Times New Roman" w:cs="Times New Roman"/>
          <w:color w:val="1F497D" w:themeColor="text2"/>
        </w:rPr>
        <w:t xml:space="preserve"> </w:t>
      </w:r>
      <w:r>
        <w:rPr>
          <w:rFonts w:ascii="Times New Roman" w:hAnsi="Times New Roman" w:cs="Times New Roman"/>
          <w:color w:val="1F497D" w:themeColor="text2"/>
        </w:rPr>
        <w:t xml:space="preserve">zapraszam na </w:t>
      </w:r>
      <w:r w:rsidRPr="00F01A07">
        <w:rPr>
          <w:rFonts w:ascii="Times New Roman" w:hAnsi="Times New Roman" w:cs="Times New Roman"/>
          <w:color w:val="1F497D" w:themeColor="text2"/>
        </w:rPr>
        <w:t>posiedzenie Rady Programowej LGD "</w:t>
      </w:r>
      <w:r>
        <w:rPr>
          <w:rFonts w:ascii="Times New Roman" w:hAnsi="Times New Roman" w:cs="Times New Roman"/>
          <w:color w:val="1F497D" w:themeColor="text2"/>
        </w:rPr>
        <w:t>Wstęga Kociewia"</w:t>
      </w:r>
      <w:r w:rsidRPr="00F01A07">
        <w:rPr>
          <w:rFonts w:ascii="Times New Roman" w:hAnsi="Times New Roman" w:cs="Times New Roman"/>
          <w:color w:val="1F497D" w:themeColor="text2"/>
        </w:rPr>
        <w:t>,  które odbędzie się w dniu ……………</w:t>
      </w:r>
      <w:r>
        <w:rPr>
          <w:rFonts w:ascii="Times New Roman" w:hAnsi="Times New Roman" w:cs="Times New Roman"/>
          <w:color w:val="1F497D" w:themeColor="text2"/>
        </w:rPr>
        <w:t xml:space="preserve"> o godz. …………. w …………………………….. </w:t>
      </w:r>
    </w:p>
    <w:p w:rsidR="003A7980" w:rsidRPr="00F01A07" w:rsidRDefault="003A7980" w:rsidP="00F97DEB">
      <w:pPr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F01A07">
        <w:rPr>
          <w:rFonts w:ascii="Times New Roman" w:hAnsi="Times New Roman" w:cs="Times New Roman"/>
          <w:color w:val="1F497D" w:themeColor="text2"/>
        </w:rPr>
        <w:t>Jednocześnie wyznaczam drugi termin posiedzenia , w tym samym miejscu i dniu, 30 minut później.</w:t>
      </w:r>
    </w:p>
    <w:p w:rsidR="003A7980" w:rsidRPr="00F01A07" w:rsidRDefault="003A7980" w:rsidP="003A7980">
      <w:pPr>
        <w:spacing w:line="240" w:lineRule="auto"/>
        <w:rPr>
          <w:rFonts w:ascii="Times New Roman" w:hAnsi="Times New Roman" w:cs="Times New Roman"/>
          <w:color w:val="1F497D" w:themeColor="text2"/>
        </w:rPr>
      </w:pPr>
    </w:p>
    <w:p w:rsidR="003A7980" w:rsidRPr="00F01A07" w:rsidRDefault="003A7980" w:rsidP="003A7980">
      <w:pPr>
        <w:spacing w:line="240" w:lineRule="auto"/>
        <w:rPr>
          <w:rFonts w:ascii="Times New Roman" w:hAnsi="Times New Roman" w:cs="Times New Roman"/>
          <w:color w:val="1F497D" w:themeColor="text2"/>
        </w:rPr>
      </w:pPr>
      <w:r w:rsidRPr="00F01A07">
        <w:rPr>
          <w:rFonts w:ascii="Times New Roman" w:hAnsi="Times New Roman" w:cs="Times New Roman"/>
          <w:color w:val="1F497D" w:themeColor="text2"/>
        </w:rPr>
        <w:t>Porządek obrad:</w:t>
      </w:r>
    </w:p>
    <w:p w:rsidR="003A7980" w:rsidRDefault="003A7980" w:rsidP="003A7980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6F437C">
        <w:rPr>
          <w:rFonts w:ascii="Times New Roman" w:hAnsi="Times New Roman" w:cs="Times New Roman"/>
          <w:color w:val="1F497D" w:themeColor="text2"/>
        </w:rPr>
        <w:t>Przywitanie</w:t>
      </w:r>
    </w:p>
    <w:p w:rsidR="003A7980" w:rsidRPr="006F437C" w:rsidRDefault="003A7980" w:rsidP="003A7980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6F437C">
        <w:rPr>
          <w:rFonts w:ascii="Times New Roman" w:hAnsi="Times New Roman" w:cs="Times New Roman"/>
          <w:color w:val="1F497D" w:themeColor="text2"/>
        </w:rPr>
        <w:t>Sprawdzenie Listy obecności i stwierdzenie prawomocności obrad</w:t>
      </w:r>
    </w:p>
    <w:p w:rsidR="003A7980" w:rsidRDefault="003A7980" w:rsidP="003A7980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6F437C">
        <w:rPr>
          <w:rFonts w:ascii="Times New Roman" w:hAnsi="Times New Roman" w:cs="Times New Roman"/>
          <w:color w:val="1F497D" w:themeColor="text2"/>
        </w:rPr>
        <w:t xml:space="preserve">Zatwierdzenie porządku obrad </w:t>
      </w:r>
    </w:p>
    <w:p w:rsidR="003A7980" w:rsidRDefault="003A7980" w:rsidP="003A7980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6F437C">
        <w:rPr>
          <w:rFonts w:ascii="Times New Roman" w:hAnsi="Times New Roman" w:cs="Times New Roman"/>
          <w:color w:val="1F497D" w:themeColor="text2"/>
        </w:rPr>
        <w:t>Złożenie Deklaracji bezstronności</w:t>
      </w:r>
      <w:r>
        <w:rPr>
          <w:rFonts w:ascii="Times New Roman" w:hAnsi="Times New Roman" w:cs="Times New Roman"/>
          <w:color w:val="1F497D" w:themeColor="text2"/>
        </w:rPr>
        <w:t xml:space="preserve"> (przez osoby nieobecne na poprzednim posiedzeniu)</w:t>
      </w:r>
    </w:p>
    <w:p w:rsidR="003A7980" w:rsidRDefault="003A7980" w:rsidP="003A7980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1F497D" w:themeColor="text2"/>
        </w:rPr>
      </w:pPr>
      <w:r>
        <w:rPr>
          <w:rFonts w:ascii="Times New Roman" w:hAnsi="Times New Roman" w:cs="Times New Roman"/>
          <w:color w:val="1F497D" w:themeColor="text2"/>
        </w:rPr>
        <w:t>Zapoz</w:t>
      </w:r>
      <w:r w:rsidR="00F97DEB">
        <w:rPr>
          <w:rFonts w:ascii="Times New Roman" w:hAnsi="Times New Roman" w:cs="Times New Roman"/>
          <w:color w:val="1F497D" w:themeColor="text2"/>
        </w:rPr>
        <w:t>nanie się z treścią pisma Zarządu Województwa Pomorskiego</w:t>
      </w:r>
    </w:p>
    <w:p w:rsidR="003A7980" w:rsidRDefault="003A7980" w:rsidP="003A7980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6F437C">
        <w:rPr>
          <w:rFonts w:ascii="Times New Roman" w:hAnsi="Times New Roman" w:cs="Times New Roman"/>
          <w:color w:val="1F497D" w:themeColor="text2"/>
        </w:rPr>
        <w:t>Wybór komisji Skrutacyjnej</w:t>
      </w:r>
    </w:p>
    <w:p w:rsidR="003A7980" w:rsidRPr="00C31040" w:rsidRDefault="003A7980" w:rsidP="003A7980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6F437C">
        <w:rPr>
          <w:rFonts w:ascii="Times New Roman" w:hAnsi="Times New Roman"/>
          <w:color w:val="1F497D" w:themeColor="text2"/>
        </w:rPr>
        <w:t xml:space="preserve">Podjęcie  uchwały  w sprawie </w:t>
      </w:r>
      <w:r>
        <w:rPr>
          <w:rFonts w:ascii="Times New Roman" w:hAnsi="Times New Roman"/>
          <w:color w:val="1F497D" w:themeColor="text2"/>
        </w:rPr>
        <w:t>protestu i:</w:t>
      </w:r>
    </w:p>
    <w:p w:rsidR="003A7980" w:rsidRPr="006F437C" w:rsidRDefault="003A7980" w:rsidP="00F97DEB">
      <w:pPr>
        <w:pStyle w:val="Akapitzlist"/>
        <w:numPr>
          <w:ilvl w:val="0"/>
          <w:numId w:val="23"/>
        </w:numPr>
        <w:spacing w:after="0" w:line="240" w:lineRule="auto"/>
        <w:ind w:left="1134"/>
        <w:rPr>
          <w:rFonts w:ascii="Times New Roman" w:hAnsi="Times New Roman" w:cs="Times New Roman"/>
          <w:color w:val="1F497D" w:themeColor="text2"/>
        </w:rPr>
      </w:pPr>
      <w:r>
        <w:rPr>
          <w:rFonts w:ascii="Times New Roman" w:hAnsi="Times New Roman"/>
          <w:color w:val="1F497D" w:themeColor="text2"/>
        </w:rPr>
        <w:t>zmiany rozstrzygnięcia</w:t>
      </w:r>
    </w:p>
    <w:p w:rsidR="003A7980" w:rsidRPr="00F97DEB" w:rsidRDefault="00F97DEB" w:rsidP="00F97DEB">
      <w:pPr>
        <w:pStyle w:val="Akapitzlist"/>
        <w:numPr>
          <w:ilvl w:val="0"/>
          <w:numId w:val="23"/>
        </w:numPr>
        <w:spacing w:after="0" w:line="240" w:lineRule="auto"/>
        <w:ind w:left="1134"/>
        <w:rPr>
          <w:rFonts w:ascii="Times New Roman" w:hAnsi="Times New Roman" w:cs="Times New Roman"/>
          <w:color w:val="1F497D" w:themeColor="text2"/>
        </w:rPr>
      </w:pPr>
      <w:r>
        <w:rPr>
          <w:rFonts w:ascii="Times New Roman" w:hAnsi="Times New Roman"/>
          <w:color w:val="1F497D" w:themeColor="text2"/>
        </w:rPr>
        <w:t>ponownej negatywnej ocenie operacji</w:t>
      </w:r>
    </w:p>
    <w:p w:rsidR="003A7980" w:rsidRDefault="003A7980" w:rsidP="003A7980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C31040">
        <w:rPr>
          <w:rFonts w:ascii="Times New Roman" w:hAnsi="Times New Roman" w:cs="Times New Roman"/>
          <w:color w:val="1F497D" w:themeColor="text2"/>
        </w:rPr>
        <w:t xml:space="preserve">ew. powtórzenie  </w:t>
      </w:r>
      <w:r>
        <w:rPr>
          <w:rFonts w:ascii="Times New Roman" w:hAnsi="Times New Roman" w:cs="Times New Roman"/>
          <w:color w:val="1F497D" w:themeColor="text2"/>
        </w:rPr>
        <w:t>Oceny</w:t>
      </w:r>
      <w:r w:rsidRPr="00C31040">
        <w:rPr>
          <w:rFonts w:ascii="Times New Roman" w:hAnsi="Times New Roman" w:cs="Times New Roman"/>
          <w:color w:val="1F497D" w:themeColor="text2"/>
        </w:rPr>
        <w:t xml:space="preserve"> zgodności operacji z LSR i</w:t>
      </w:r>
      <w:r w:rsidR="001E66A3">
        <w:rPr>
          <w:rFonts w:ascii="Times New Roman" w:hAnsi="Times New Roman" w:cs="Times New Roman"/>
          <w:color w:val="1F497D" w:themeColor="text2"/>
        </w:rPr>
        <w:t>/lub</w:t>
      </w:r>
      <w:r w:rsidRPr="00C31040">
        <w:rPr>
          <w:rFonts w:ascii="Times New Roman" w:hAnsi="Times New Roman" w:cs="Times New Roman"/>
          <w:color w:val="1F497D" w:themeColor="text2"/>
        </w:rPr>
        <w:t xml:space="preserve"> </w:t>
      </w:r>
      <w:r>
        <w:rPr>
          <w:rFonts w:ascii="Times New Roman" w:hAnsi="Times New Roman" w:cs="Times New Roman"/>
          <w:color w:val="1F497D" w:themeColor="text2"/>
        </w:rPr>
        <w:t>Oceny</w:t>
      </w:r>
      <w:r w:rsidRPr="00C31040">
        <w:rPr>
          <w:rFonts w:ascii="Times New Roman" w:hAnsi="Times New Roman" w:cs="Times New Roman"/>
          <w:color w:val="1F497D" w:themeColor="text2"/>
        </w:rPr>
        <w:t xml:space="preserve"> operacji wg lokalnych kryteriów wyboru</w:t>
      </w:r>
    </w:p>
    <w:p w:rsidR="003A7980" w:rsidRDefault="003A7980" w:rsidP="003A7980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C31040">
        <w:rPr>
          <w:rFonts w:ascii="Times New Roman" w:hAnsi="Times New Roman" w:cs="Times New Roman"/>
          <w:color w:val="1F497D" w:themeColor="text2"/>
        </w:rPr>
        <w:t>Sprawy różne</w:t>
      </w:r>
    </w:p>
    <w:p w:rsidR="003A7980" w:rsidRPr="00C31040" w:rsidRDefault="003A7980" w:rsidP="003A7980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color w:val="1F497D" w:themeColor="text2"/>
        </w:rPr>
      </w:pPr>
      <w:r w:rsidRPr="00C31040">
        <w:rPr>
          <w:rFonts w:ascii="Times New Roman" w:hAnsi="Times New Roman" w:cs="Times New Roman"/>
          <w:color w:val="1F497D" w:themeColor="text2"/>
        </w:rPr>
        <w:t>Zamknięcie posiedzenia</w:t>
      </w:r>
    </w:p>
    <w:p w:rsidR="003A7980" w:rsidRPr="00F01A07" w:rsidRDefault="003A7980" w:rsidP="003A7980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3A7980" w:rsidRDefault="003A7980" w:rsidP="003A7980">
      <w:pPr>
        <w:spacing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F01A07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W załączeniu przesyłam: </w:t>
      </w:r>
    </w:p>
    <w:p w:rsidR="003A7980" w:rsidRPr="00C31040" w:rsidRDefault="003A7980" w:rsidP="003A7980">
      <w:pPr>
        <w:pStyle w:val="Akapitzlist"/>
        <w:numPr>
          <w:ilvl w:val="0"/>
          <w:numId w:val="22"/>
        </w:numPr>
        <w:spacing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>kopie złożonych protestów wraz z załącznikami</w:t>
      </w:r>
    </w:p>
    <w:p w:rsidR="003A7980" w:rsidRPr="007F6591" w:rsidRDefault="003A7980" w:rsidP="003A7980">
      <w:pPr>
        <w:jc w:val="right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:rsidR="003A7980" w:rsidRPr="007F6591" w:rsidRDefault="003A7980" w:rsidP="003A7980">
      <w:pPr>
        <w:jc w:val="right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:rsidR="003A7980" w:rsidRDefault="003A7980" w:rsidP="003A7980">
      <w:pPr>
        <w:jc w:val="right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7F6591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Z poważaniem,</w:t>
      </w:r>
    </w:p>
    <w:p w:rsidR="003A7980" w:rsidRPr="00335704" w:rsidRDefault="003A7980" w:rsidP="003A7980">
      <w:pPr>
        <w:jc w:val="right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:rsidR="003A7980" w:rsidRPr="007F6591" w:rsidRDefault="003A7980" w:rsidP="003A7980">
      <w:pPr>
        <w:spacing w:after="0" w:line="240" w:lineRule="auto"/>
        <w:jc w:val="right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>......</w:t>
      </w:r>
      <w:r w:rsidRPr="007F6591">
        <w:rPr>
          <w:rFonts w:ascii="Times New Roman" w:hAnsi="Times New Roman" w:cs="Times New Roman"/>
          <w:color w:val="1F497D" w:themeColor="text2"/>
          <w:sz w:val="24"/>
          <w:szCs w:val="24"/>
        </w:rPr>
        <w:t>……………………………………………………</w:t>
      </w:r>
    </w:p>
    <w:p w:rsidR="003A7980" w:rsidRPr="007F6591" w:rsidRDefault="003A7980" w:rsidP="003A7980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r>
        <w:rPr>
          <w:rFonts w:ascii="Times New Roman" w:hAnsi="Times New Roman" w:cs="Times New Roman"/>
          <w:i/>
          <w:color w:val="1F497D" w:themeColor="text2"/>
          <w:sz w:val="20"/>
          <w:szCs w:val="20"/>
        </w:rPr>
        <w:t>(</w:t>
      </w:r>
      <w:r w:rsidRPr="007F6591">
        <w:rPr>
          <w:rFonts w:ascii="Times New Roman" w:hAnsi="Times New Roman" w:cs="Times New Roman"/>
          <w:i/>
          <w:color w:val="1F497D" w:themeColor="text2"/>
          <w:sz w:val="20"/>
          <w:szCs w:val="20"/>
        </w:rPr>
        <w:t>Przewodniczący Rady Programowej LGD "Wstęga Kociewia"</w:t>
      </w:r>
      <w:r>
        <w:rPr>
          <w:rFonts w:ascii="Times New Roman" w:hAnsi="Times New Roman" w:cs="Times New Roman"/>
          <w:i/>
          <w:color w:val="1F497D" w:themeColor="text2"/>
          <w:sz w:val="20"/>
          <w:szCs w:val="20"/>
        </w:rPr>
        <w:t>)</w:t>
      </w:r>
    </w:p>
    <w:p w:rsidR="003A7980" w:rsidRDefault="003A7980" w:rsidP="00DE7757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3A7980" w:rsidRDefault="003A7980" w:rsidP="00DE7757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1C1A56" w:rsidRDefault="001C1A56" w:rsidP="00DE7757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9B55A4" w:rsidRDefault="009B55A4" w:rsidP="00DE7757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9B55A4" w:rsidRDefault="009B55A4" w:rsidP="00DE7757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9B55A4" w:rsidRDefault="009B55A4" w:rsidP="00DE7757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1C1A56" w:rsidRDefault="001C1A56" w:rsidP="00DE7757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2F7005" w:rsidRDefault="002F7005" w:rsidP="00DE7757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1C1A56" w:rsidRDefault="001C1A56" w:rsidP="00DE7757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9B55A4" w:rsidRPr="008F174E" w:rsidRDefault="001B2D09" w:rsidP="009B55A4">
      <w:pPr>
        <w:shd w:val="clear" w:color="auto" w:fill="EEECE1" w:themeFill="background2"/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</w:rPr>
      </w:pPr>
      <w:r>
        <w:rPr>
          <w:rFonts w:ascii="Times New Roman" w:hAnsi="Times New Roman" w:cs="Times New Roman"/>
          <w:i/>
          <w:color w:val="1F497D" w:themeColor="text2"/>
        </w:rPr>
        <w:t xml:space="preserve">pismo nr 27 </w:t>
      </w:r>
      <w:r w:rsidR="009B55A4" w:rsidRPr="008F174E">
        <w:rPr>
          <w:rFonts w:ascii="Times New Roman" w:hAnsi="Times New Roman" w:cs="Times New Roman"/>
          <w:i/>
          <w:color w:val="1F497D" w:themeColor="text2"/>
        </w:rPr>
        <w:t>a</w:t>
      </w:r>
    </w:p>
    <w:p w:rsidR="009B55A4" w:rsidRDefault="009B55A4" w:rsidP="009B55A4">
      <w:pPr>
        <w:tabs>
          <w:tab w:val="left" w:pos="0"/>
        </w:tabs>
        <w:spacing w:before="120" w:line="240" w:lineRule="auto"/>
        <w:jc w:val="center"/>
      </w:pPr>
      <w:r>
        <w:t xml:space="preserve"> </w:t>
      </w:r>
    </w:p>
    <w:p w:rsidR="009B55A4" w:rsidRDefault="009B55A4" w:rsidP="009B55A4">
      <w:pPr>
        <w:tabs>
          <w:tab w:val="left" w:pos="0"/>
        </w:tabs>
        <w:spacing w:before="12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9C7C72">
        <w:rPr>
          <w:rFonts w:ascii="Times New Roman" w:hAnsi="Times New Roman"/>
          <w:b/>
          <w:color w:val="1F497D" w:themeColor="text2"/>
          <w:sz w:val="24"/>
          <w:szCs w:val="24"/>
        </w:rPr>
        <w:t xml:space="preserve">Uchwała </w:t>
      </w:r>
      <w:r>
        <w:rPr>
          <w:rFonts w:ascii="Times New Roman" w:hAnsi="Times New Roman"/>
          <w:b/>
          <w:color w:val="1F497D" w:themeColor="text2"/>
          <w:sz w:val="24"/>
          <w:szCs w:val="24"/>
        </w:rPr>
        <w:t>nr  ../../....</w:t>
      </w:r>
    </w:p>
    <w:p w:rsidR="009B55A4" w:rsidRDefault="009B55A4" w:rsidP="009B55A4">
      <w:pPr>
        <w:tabs>
          <w:tab w:val="left" w:pos="0"/>
        </w:tabs>
        <w:spacing w:before="12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/>
          <w:b/>
          <w:color w:val="1F497D" w:themeColor="text2"/>
          <w:sz w:val="24"/>
          <w:szCs w:val="24"/>
        </w:rPr>
        <w:t>Rady Programowej LGD "Wstęga Kociewia"</w:t>
      </w:r>
    </w:p>
    <w:p w:rsidR="009B55A4" w:rsidRDefault="009B55A4" w:rsidP="009B55A4">
      <w:pPr>
        <w:tabs>
          <w:tab w:val="left" w:pos="0"/>
        </w:tabs>
        <w:spacing w:before="12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/>
          <w:b/>
          <w:color w:val="1F497D" w:themeColor="text2"/>
          <w:sz w:val="24"/>
          <w:szCs w:val="24"/>
        </w:rPr>
        <w:t xml:space="preserve">z dnia ..........   </w:t>
      </w:r>
      <w:r w:rsidRPr="00C429B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w sprawie</w:t>
      </w:r>
    </w:p>
    <w:p w:rsidR="009B55A4" w:rsidRPr="003070AE" w:rsidRDefault="009B55A4" w:rsidP="009B55A4">
      <w:pPr>
        <w:tabs>
          <w:tab w:val="left" w:pos="0"/>
        </w:tabs>
        <w:spacing w:before="12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/>
          <w:b/>
          <w:color w:val="1F497D" w:themeColor="text2"/>
          <w:sz w:val="24"/>
          <w:szCs w:val="24"/>
        </w:rPr>
        <w:t>ponownej</w:t>
      </w:r>
      <w:r w:rsidRPr="003070AE">
        <w:rPr>
          <w:rFonts w:ascii="Times New Roman" w:hAnsi="Times New Roman"/>
          <w:b/>
          <w:color w:val="1F497D" w:themeColor="text2"/>
          <w:sz w:val="24"/>
          <w:szCs w:val="24"/>
        </w:rPr>
        <w:t xml:space="preserve"> oceny operacji</w:t>
      </w:r>
    </w:p>
    <w:p w:rsidR="009B55A4" w:rsidRPr="00C34DE1" w:rsidRDefault="009B55A4" w:rsidP="009B55A4">
      <w:pPr>
        <w:tabs>
          <w:tab w:val="left" w:pos="0"/>
        </w:tabs>
        <w:spacing w:before="12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9B55A4" w:rsidRDefault="009B55A4" w:rsidP="009B55A4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>Na podstawie §23</w:t>
      </w:r>
      <w:r w:rsidRPr="00C429B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Statutu LGD Wstęga Kociewia i §22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C429B6">
        <w:rPr>
          <w:rFonts w:ascii="Times New Roman" w:hAnsi="Times New Roman" w:cs="Times New Roman"/>
          <w:color w:val="1F497D" w:themeColor="text2"/>
          <w:sz w:val="24"/>
          <w:szCs w:val="24"/>
        </w:rPr>
        <w:t>Regulaminu Pracy Rady Programowej Rada Programowa LGD "Wstęga Kociewia" uchwala, co następuje:</w:t>
      </w:r>
    </w:p>
    <w:p w:rsidR="009B55A4" w:rsidRPr="00C429B6" w:rsidRDefault="009B55A4" w:rsidP="009B55A4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9B55A4" w:rsidRPr="00C429B6" w:rsidRDefault="009B55A4" w:rsidP="009B55A4">
      <w:pPr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429B6">
        <w:rPr>
          <w:rFonts w:ascii="Times New Roman" w:hAnsi="Times New Roman" w:cs="Times New Roman"/>
          <w:color w:val="1F497D" w:themeColor="text2"/>
          <w:sz w:val="24"/>
          <w:szCs w:val="24"/>
        </w:rPr>
        <w:t>§ 1</w:t>
      </w:r>
    </w:p>
    <w:p w:rsidR="009B55A4" w:rsidRDefault="009B55A4" w:rsidP="009B55A4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>Dokonuje się zmiany rozstrzygnięcia podjętego uchwałą nr .....  z dnia ....... i kieruje operację  nr ...................... do ponownej:</w:t>
      </w:r>
    </w:p>
    <w:p w:rsidR="009B55A4" w:rsidRDefault="009B55A4" w:rsidP="009B55A4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>Oceny zgod</w:t>
      </w:r>
      <w:r w:rsidRPr="003070AE">
        <w:rPr>
          <w:rFonts w:ascii="Times New Roman" w:hAnsi="Times New Roman" w:cs="Times New Roman"/>
          <w:color w:val="1F497D" w:themeColor="text2"/>
          <w:sz w:val="24"/>
          <w:szCs w:val="24"/>
        </w:rPr>
        <w:t>ności operacji z LSR i Oceny operacji wg lokalnych kryteriów wyboru</w:t>
      </w:r>
    </w:p>
    <w:p w:rsidR="009B55A4" w:rsidRDefault="009B55A4" w:rsidP="009B55A4">
      <w:pPr>
        <w:pStyle w:val="Akapitzlist"/>
        <w:numPr>
          <w:ilvl w:val="0"/>
          <w:numId w:val="24"/>
        </w:numPr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>lub Oceny wg lokalnych kryteriów wyboru</w:t>
      </w:r>
    </w:p>
    <w:p w:rsidR="009B55A4" w:rsidRPr="003070AE" w:rsidRDefault="009B55A4" w:rsidP="009B55A4">
      <w:pPr>
        <w:pStyle w:val="Akapitzlist"/>
        <w:ind w:left="0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9B55A4" w:rsidRDefault="009B55A4" w:rsidP="009B55A4">
      <w:pPr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C429B6">
        <w:rPr>
          <w:rFonts w:ascii="Times New Roman" w:hAnsi="Times New Roman" w:cs="Times New Roman"/>
          <w:color w:val="1F497D" w:themeColor="text2"/>
          <w:sz w:val="24"/>
          <w:szCs w:val="24"/>
        </w:rPr>
        <w:t>§ 2</w:t>
      </w:r>
    </w:p>
    <w:p w:rsidR="009B55A4" w:rsidRPr="00F44BC4" w:rsidRDefault="009B55A4" w:rsidP="009B55A4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429B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Uchwała wchodzi w życie z dniem podjęcia. </w:t>
      </w:r>
    </w:p>
    <w:p w:rsidR="009B55A4" w:rsidRPr="00394607" w:rsidRDefault="009B55A4" w:rsidP="009B55A4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</w:rPr>
      </w:pPr>
      <w:r w:rsidRPr="00394607">
        <w:rPr>
          <w:rFonts w:ascii="Times New Roman" w:hAnsi="Times New Roman" w:cs="Times New Roman"/>
          <w:color w:val="1F497D" w:themeColor="text2"/>
        </w:rPr>
        <w:t xml:space="preserve">                                                                                                                                                  </w:t>
      </w:r>
      <w:r w:rsidRPr="00394607">
        <w:rPr>
          <w:rFonts w:ascii="Times New Roman" w:hAnsi="Times New Roman" w:cs="Times New Roman"/>
          <w:i/>
          <w:color w:val="1F497D" w:themeColor="text2"/>
        </w:rPr>
        <w:t>...........…………………………………………</w:t>
      </w:r>
    </w:p>
    <w:p w:rsidR="009B55A4" w:rsidRPr="00394607" w:rsidRDefault="009B55A4" w:rsidP="009B55A4">
      <w:pPr>
        <w:spacing w:after="0" w:line="240" w:lineRule="auto"/>
        <w:ind w:left="5103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r w:rsidRPr="00394607">
        <w:rPr>
          <w:rFonts w:ascii="Times New Roman" w:hAnsi="Times New Roman" w:cs="Times New Roman"/>
          <w:i/>
          <w:color w:val="1F497D" w:themeColor="text2"/>
          <w:sz w:val="20"/>
          <w:szCs w:val="20"/>
        </w:rPr>
        <w:t xml:space="preserve">            (Przewodniczący Rady Programowej)</w:t>
      </w:r>
    </w:p>
    <w:p w:rsidR="009B55A4" w:rsidRDefault="009B55A4" w:rsidP="009B55A4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9B55A4" w:rsidRDefault="009B55A4" w:rsidP="009B55A4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9B55A4" w:rsidRDefault="009B55A4" w:rsidP="009B55A4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9B55A4" w:rsidRDefault="009B55A4" w:rsidP="009B55A4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9B55A4" w:rsidRDefault="009B55A4" w:rsidP="009B55A4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9B55A4" w:rsidRDefault="009B55A4" w:rsidP="009B55A4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9B55A4" w:rsidRDefault="009B55A4" w:rsidP="009B55A4">
      <w:pPr>
        <w:spacing w:after="0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9B55A4">
        <w:rPr>
          <w:rFonts w:ascii="Times New Roman" w:hAnsi="Times New Roman" w:cs="Times New Roman"/>
          <w:i/>
          <w:color w:val="1F497D" w:themeColor="text2"/>
          <w:sz w:val="24"/>
          <w:szCs w:val="24"/>
        </w:rPr>
        <w:lastRenderedPageBreak/>
        <w:t>Uzasadnienie</w:t>
      </w:r>
    </w:p>
    <w:p w:rsidR="009B55A4" w:rsidRPr="009B55A4" w:rsidRDefault="009B55A4" w:rsidP="009B55A4">
      <w:pPr>
        <w:spacing w:after="0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i/>
          <w:color w:val="1F497D" w:themeColor="text2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C1A56" w:rsidRDefault="001C1A56" w:rsidP="00DE7757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1C1A56" w:rsidRDefault="001C1A56" w:rsidP="00DE7757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9B55A4" w:rsidRDefault="009B55A4" w:rsidP="00DE7757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9B55A4" w:rsidRDefault="009B55A4" w:rsidP="00DE7757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9B55A4" w:rsidRDefault="009B55A4" w:rsidP="00DE7757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9B55A4" w:rsidRDefault="009B55A4" w:rsidP="00DE7757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9B55A4" w:rsidRDefault="009B55A4" w:rsidP="00DE7757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9B55A4" w:rsidRDefault="009B55A4" w:rsidP="00DE7757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9B55A4" w:rsidRDefault="009B55A4" w:rsidP="00DE7757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1C1A56" w:rsidRDefault="001C1A56" w:rsidP="00DE7757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9B55A4" w:rsidRPr="008F174E" w:rsidRDefault="00D01E3A" w:rsidP="009B55A4">
      <w:pPr>
        <w:shd w:val="clear" w:color="auto" w:fill="EEECE1" w:themeFill="background2"/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</w:rPr>
      </w:pPr>
      <w:r>
        <w:rPr>
          <w:rFonts w:ascii="Times New Roman" w:hAnsi="Times New Roman" w:cs="Times New Roman"/>
          <w:i/>
          <w:color w:val="1F497D" w:themeColor="text2"/>
        </w:rPr>
        <w:t xml:space="preserve">pismo </w:t>
      </w:r>
      <w:r w:rsidR="001B2D09">
        <w:rPr>
          <w:rFonts w:ascii="Times New Roman" w:hAnsi="Times New Roman" w:cs="Times New Roman"/>
          <w:i/>
          <w:color w:val="1F497D" w:themeColor="text2"/>
        </w:rPr>
        <w:t xml:space="preserve"> nr 27 </w:t>
      </w:r>
      <w:r w:rsidR="009B55A4">
        <w:rPr>
          <w:rFonts w:ascii="Times New Roman" w:hAnsi="Times New Roman" w:cs="Times New Roman"/>
          <w:i/>
          <w:color w:val="1F497D" w:themeColor="text2"/>
        </w:rPr>
        <w:t>b</w:t>
      </w:r>
    </w:p>
    <w:p w:rsidR="009B55A4" w:rsidRDefault="009B55A4" w:rsidP="009B55A4">
      <w:pPr>
        <w:tabs>
          <w:tab w:val="left" w:pos="0"/>
        </w:tabs>
        <w:spacing w:before="120" w:line="240" w:lineRule="auto"/>
        <w:jc w:val="center"/>
      </w:pPr>
      <w:r>
        <w:t xml:space="preserve"> </w:t>
      </w:r>
    </w:p>
    <w:p w:rsidR="009B55A4" w:rsidRDefault="009B55A4" w:rsidP="009B55A4">
      <w:pPr>
        <w:tabs>
          <w:tab w:val="left" w:pos="0"/>
        </w:tabs>
        <w:spacing w:before="12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9C7C72">
        <w:rPr>
          <w:rFonts w:ascii="Times New Roman" w:hAnsi="Times New Roman"/>
          <w:b/>
          <w:color w:val="1F497D" w:themeColor="text2"/>
          <w:sz w:val="24"/>
          <w:szCs w:val="24"/>
        </w:rPr>
        <w:t xml:space="preserve">Uchwała </w:t>
      </w:r>
      <w:r>
        <w:rPr>
          <w:rFonts w:ascii="Times New Roman" w:hAnsi="Times New Roman"/>
          <w:b/>
          <w:color w:val="1F497D" w:themeColor="text2"/>
          <w:sz w:val="24"/>
          <w:szCs w:val="24"/>
        </w:rPr>
        <w:t>nr  ../../....</w:t>
      </w:r>
    </w:p>
    <w:p w:rsidR="009B55A4" w:rsidRDefault="009B55A4" w:rsidP="009B55A4">
      <w:pPr>
        <w:tabs>
          <w:tab w:val="left" w:pos="0"/>
        </w:tabs>
        <w:spacing w:before="12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/>
          <w:b/>
          <w:color w:val="1F497D" w:themeColor="text2"/>
          <w:sz w:val="24"/>
          <w:szCs w:val="24"/>
        </w:rPr>
        <w:t>Rady Programowej LGD "Wstęga Kociewia"</w:t>
      </w:r>
    </w:p>
    <w:p w:rsidR="009B55A4" w:rsidRDefault="009B55A4" w:rsidP="009B55A4">
      <w:pPr>
        <w:tabs>
          <w:tab w:val="left" w:pos="0"/>
        </w:tabs>
        <w:spacing w:before="12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/>
          <w:b/>
          <w:color w:val="1F497D" w:themeColor="text2"/>
          <w:sz w:val="24"/>
          <w:szCs w:val="24"/>
        </w:rPr>
        <w:t xml:space="preserve">z dnia ..........   </w:t>
      </w:r>
      <w:r w:rsidRPr="00C429B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w sprawie</w:t>
      </w:r>
    </w:p>
    <w:p w:rsidR="009B55A4" w:rsidRPr="003070AE" w:rsidRDefault="009B55A4" w:rsidP="009B55A4">
      <w:pPr>
        <w:tabs>
          <w:tab w:val="left" w:pos="0"/>
        </w:tabs>
        <w:spacing w:before="12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/>
          <w:b/>
          <w:color w:val="1F497D" w:themeColor="text2"/>
          <w:sz w:val="24"/>
          <w:szCs w:val="24"/>
        </w:rPr>
        <w:t xml:space="preserve">ponownej </w:t>
      </w:r>
      <w:r w:rsidRPr="003070AE">
        <w:rPr>
          <w:rFonts w:ascii="Times New Roman" w:hAnsi="Times New Roman"/>
          <w:b/>
          <w:color w:val="1F497D" w:themeColor="text2"/>
          <w:sz w:val="24"/>
          <w:szCs w:val="24"/>
        </w:rPr>
        <w:t xml:space="preserve"> oceny operacji</w:t>
      </w:r>
    </w:p>
    <w:p w:rsidR="009B55A4" w:rsidRPr="00C34DE1" w:rsidRDefault="009B55A4" w:rsidP="009B55A4">
      <w:pPr>
        <w:tabs>
          <w:tab w:val="left" w:pos="0"/>
        </w:tabs>
        <w:spacing w:before="120" w:line="24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</w:p>
    <w:p w:rsidR="009B55A4" w:rsidRDefault="009B55A4" w:rsidP="009B55A4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>Na podstawie §23</w:t>
      </w:r>
      <w:r w:rsidRPr="00C429B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Statutu LGD Wstęga Kociewia i §22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C429B6">
        <w:rPr>
          <w:rFonts w:ascii="Times New Roman" w:hAnsi="Times New Roman" w:cs="Times New Roman"/>
          <w:color w:val="1F497D" w:themeColor="text2"/>
          <w:sz w:val="24"/>
          <w:szCs w:val="24"/>
        </w:rPr>
        <w:t>Regulaminu Pracy Rady Programowej Rada Programowa LGD "Wstęga Kociewia" uchwala, co następuje:</w:t>
      </w:r>
    </w:p>
    <w:p w:rsidR="009B55A4" w:rsidRPr="00C429B6" w:rsidRDefault="009B55A4" w:rsidP="009B55A4">
      <w:pPr>
        <w:tabs>
          <w:tab w:val="num" w:pos="0"/>
        </w:tabs>
        <w:spacing w:after="0" w:line="36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9B55A4" w:rsidRPr="00C429B6" w:rsidRDefault="009B55A4" w:rsidP="009B55A4">
      <w:pPr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429B6">
        <w:rPr>
          <w:rFonts w:ascii="Times New Roman" w:hAnsi="Times New Roman" w:cs="Times New Roman"/>
          <w:color w:val="1F497D" w:themeColor="text2"/>
          <w:sz w:val="24"/>
          <w:szCs w:val="24"/>
        </w:rPr>
        <w:t>§ 1</w:t>
      </w:r>
    </w:p>
    <w:p w:rsidR="009B55A4" w:rsidRPr="003070AE" w:rsidRDefault="009B55A4" w:rsidP="009B55A4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Podtrzymuje się </w:t>
      </w:r>
      <w:r w:rsidR="00C73A3D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negatywne 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rozstrzygnięcie dotyczące operacji nr ............... podjęte uchwałą nr .....  z dnia .......  z powodu braku podstaw materialnych i formalnych</w:t>
      </w:r>
      <w:r w:rsidR="00C73A3D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do jego zmiany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.</w:t>
      </w:r>
    </w:p>
    <w:p w:rsidR="009B55A4" w:rsidRDefault="009B55A4" w:rsidP="009B55A4">
      <w:pPr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C429B6">
        <w:rPr>
          <w:rFonts w:ascii="Times New Roman" w:hAnsi="Times New Roman" w:cs="Times New Roman"/>
          <w:color w:val="1F497D" w:themeColor="text2"/>
          <w:sz w:val="24"/>
          <w:szCs w:val="24"/>
        </w:rPr>
        <w:t>§ 2</w:t>
      </w:r>
    </w:p>
    <w:p w:rsidR="009B55A4" w:rsidRPr="00F44BC4" w:rsidRDefault="009B55A4" w:rsidP="009B55A4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429B6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Uchwała wchodzi w życie z dniem podjęcia. </w:t>
      </w:r>
    </w:p>
    <w:p w:rsidR="009B55A4" w:rsidRPr="00394607" w:rsidRDefault="009B55A4" w:rsidP="009B55A4">
      <w:pPr>
        <w:spacing w:after="0" w:line="240" w:lineRule="auto"/>
        <w:jc w:val="right"/>
        <w:rPr>
          <w:rFonts w:ascii="Times New Roman" w:hAnsi="Times New Roman" w:cs="Times New Roman"/>
          <w:i/>
          <w:color w:val="1F497D" w:themeColor="text2"/>
        </w:rPr>
      </w:pPr>
      <w:r w:rsidRPr="00394607">
        <w:rPr>
          <w:rFonts w:ascii="Times New Roman" w:hAnsi="Times New Roman" w:cs="Times New Roman"/>
          <w:color w:val="1F497D" w:themeColor="text2"/>
        </w:rPr>
        <w:t xml:space="preserve">                                                                                                                                                  </w:t>
      </w:r>
      <w:r w:rsidRPr="00394607">
        <w:rPr>
          <w:rFonts w:ascii="Times New Roman" w:hAnsi="Times New Roman" w:cs="Times New Roman"/>
          <w:i/>
          <w:color w:val="1F497D" w:themeColor="text2"/>
        </w:rPr>
        <w:t>...........…………………………………………</w:t>
      </w:r>
    </w:p>
    <w:p w:rsidR="009B55A4" w:rsidRPr="00394607" w:rsidRDefault="009B55A4" w:rsidP="009B55A4">
      <w:pPr>
        <w:spacing w:after="0" w:line="240" w:lineRule="auto"/>
        <w:ind w:left="5103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r w:rsidRPr="00394607">
        <w:rPr>
          <w:rFonts w:ascii="Times New Roman" w:hAnsi="Times New Roman" w:cs="Times New Roman"/>
          <w:i/>
          <w:color w:val="1F497D" w:themeColor="text2"/>
          <w:sz w:val="20"/>
          <w:szCs w:val="20"/>
        </w:rPr>
        <w:t xml:space="preserve">            (Przewodniczący Rady Programowej)</w:t>
      </w:r>
    </w:p>
    <w:p w:rsidR="009B55A4" w:rsidRDefault="009B55A4" w:rsidP="009B55A4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9B55A4" w:rsidRDefault="009B55A4" w:rsidP="009B55A4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9B55A4" w:rsidRDefault="009B55A4" w:rsidP="009B55A4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9B55A4" w:rsidRDefault="009B55A4" w:rsidP="009B55A4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9B55A4" w:rsidRDefault="009B55A4" w:rsidP="009B55A4">
      <w:pPr>
        <w:spacing w:after="0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r>
        <w:rPr>
          <w:rFonts w:ascii="Times New Roman" w:hAnsi="Times New Roman" w:cs="Times New Roman"/>
          <w:i/>
          <w:color w:val="1F497D" w:themeColor="text2"/>
          <w:sz w:val="20"/>
          <w:szCs w:val="20"/>
        </w:rPr>
        <w:t>Uzasadnienie uchwały:</w:t>
      </w:r>
    </w:p>
    <w:p w:rsidR="009B55A4" w:rsidRDefault="009B55A4" w:rsidP="009B55A4">
      <w:pPr>
        <w:spacing w:after="0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r>
        <w:rPr>
          <w:rFonts w:ascii="Times New Roman" w:hAnsi="Times New Roman" w:cs="Times New Roman"/>
          <w:i/>
          <w:color w:val="1F497D" w:themeColor="text2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C1A56" w:rsidRDefault="001C1A56" w:rsidP="00DE7757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2F7005" w:rsidRDefault="002F7005" w:rsidP="00DE7757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2F7005" w:rsidRDefault="002F7005" w:rsidP="00DE7757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2F7005" w:rsidRDefault="002F7005" w:rsidP="00DE7757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2F7005" w:rsidRDefault="002F7005" w:rsidP="00DE7757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2F7005" w:rsidRDefault="002F7005" w:rsidP="00DE7757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2F7005" w:rsidRDefault="002F7005" w:rsidP="00DE7757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2F7005" w:rsidRDefault="002F7005" w:rsidP="00DE7757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2F7005" w:rsidRDefault="002F7005" w:rsidP="00DE7757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2F7005" w:rsidRDefault="002F7005" w:rsidP="00DE7757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2F7005" w:rsidRDefault="002F7005" w:rsidP="00DE7757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2F7005" w:rsidRDefault="002F7005" w:rsidP="00DE7757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2F7005" w:rsidRDefault="002F7005" w:rsidP="00DE7757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2F7005" w:rsidRDefault="002F7005" w:rsidP="00DE7757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2F7005" w:rsidRDefault="002F7005" w:rsidP="00DE7757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2F7005" w:rsidRDefault="002F7005" w:rsidP="00DE7757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2F7005" w:rsidRDefault="002F7005" w:rsidP="00DE7757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2F7005" w:rsidRPr="00886A39" w:rsidRDefault="004F2085" w:rsidP="002F7005">
      <w:pPr>
        <w:shd w:val="clear" w:color="auto" w:fill="EEECE1" w:themeFill="background2"/>
        <w:spacing w:after="0"/>
        <w:jc w:val="right"/>
        <w:rPr>
          <w:rFonts w:ascii="Times New Roman" w:hAnsi="Times New Roman" w:cs="Times New Roman"/>
          <w:i/>
          <w:color w:val="1F497D" w:themeColor="text2"/>
        </w:rPr>
      </w:pPr>
      <w:r>
        <w:rPr>
          <w:rFonts w:ascii="Times New Roman" w:hAnsi="Times New Roman" w:cs="Times New Roman"/>
          <w:i/>
          <w:color w:val="1F497D" w:themeColor="text2"/>
        </w:rPr>
        <w:t xml:space="preserve">pismo nr 28 </w:t>
      </w:r>
      <w:r w:rsidR="002F7005" w:rsidRPr="00886A39">
        <w:rPr>
          <w:rFonts w:ascii="Times New Roman" w:hAnsi="Times New Roman" w:cs="Times New Roman"/>
          <w:i/>
          <w:color w:val="1F497D" w:themeColor="text2"/>
        </w:rPr>
        <w:t>a</w:t>
      </w:r>
    </w:p>
    <w:p w:rsidR="002F7005" w:rsidRDefault="002F7005" w:rsidP="002F7005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2F7005" w:rsidRDefault="002F7005" w:rsidP="002F7005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2F7005" w:rsidRPr="0011397E" w:rsidRDefault="002F7005" w:rsidP="002F7005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11397E">
        <w:rPr>
          <w:rFonts w:ascii="Times New Roman" w:hAnsi="Times New Roman"/>
          <w:b/>
          <w:color w:val="1F497D" w:themeColor="text2"/>
          <w:sz w:val="24"/>
          <w:szCs w:val="24"/>
        </w:rPr>
        <w:t>Informacja dla  wnioskodawcy w</w:t>
      </w:r>
      <w:r>
        <w:rPr>
          <w:rFonts w:ascii="Times New Roman" w:hAnsi="Times New Roman"/>
          <w:b/>
          <w:color w:val="1F497D" w:themeColor="text2"/>
          <w:sz w:val="24"/>
          <w:szCs w:val="24"/>
        </w:rPr>
        <w:t xml:space="preserve"> sprawie wyników weryfikacji operacji</w:t>
      </w:r>
    </w:p>
    <w:p w:rsidR="002F7005" w:rsidRDefault="002F7005" w:rsidP="002F7005">
      <w:pPr>
        <w:spacing w:after="0" w:line="240" w:lineRule="auto"/>
        <w:jc w:val="right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2F7005" w:rsidRPr="007B5455" w:rsidRDefault="002F7005" w:rsidP="002F7005">
      <w:pPr>
        <w:spacing w:after="0" w:line="240" w:lineRule="auto"/>
        <w:jc w:val="right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7B5455">
        <w:rPr>
          <w:rFonts w:ascii="Times New Roman" w:hAnsi="Times New Roman" w:cs="Times New Roman"/>
          <w:color w:val="1F497D" w:themeColor="text2"/>
          <w:sz w:val="24"/>
          <w:szCs w:val="24"/>
        </w:rPr>
        <w:t>Tczew ..............</w:t>
      </w:r>
    </w:p>
    <w:p w:rsidR="002F7005" w:rsidRDefault="002F7005" w:rsidP="002F7005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2F7005" w:rsidRDefault="002F7005" w:rsidP="002F7005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2F7005" w:rsidRDefault="002F7005" w:rsidP="002F7005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2F7005" w:rsidRDefault="002F7005" w:rsidP="002F7005">
      <w:pPr>
        <w:spacing w:after="0" w:line="240" w:lineRule="auto"/>
        <w:jc w:val="right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 ..............................................................</w:t>
      </w:r>
    </w:p>
    <w:p w:rsidR="002F7005" w:rsidRPr="007B5455" w:rsidRDefault="002F7005" w:rsidP="002F7005">
      <w:pPr>
        <w:spacing w:after="0" w:line="240" w:lineRule="auto"/>
        <w:jc w:val="center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r>
        <w:rPr>
          <w:rFonts w:ascii="Times New Roman" w:hAnsi="Times New Roman" w:cs="Times New Roman"/>
          <w:i/>
          <w:color w:val="1F497D" w:themeColor="text2"/>
          <w:sz w:val="20"/>
          <w:szCs w:val="20"/>
        </w:rPr>
        <w:t xml:space="preserve">                                                                                                         </w:t>
      </w:r>
      <w:r w:rsidRPr="007B5455">
        <w:rPr>
          <w:rFonts w:ascii="Times New Roman" w:hAnsi="Times New Roman" w:cs="Times New Roman"/>
          <w:i/>
          <w:color w:val="1F497D" w:themeColor="text2"/>
          <w:sz w:val="20"/>
          <w:szCs w:val="20"/>
        </w:rPr>
        <w:t>(imię i nazwisko/nazwa wnioskodawcy)</w:t>
      </w:r>
    </w:p>
    <w:p w:rsidR="002F7005" w:rsidRDefault="002F7005" w:rsidP="002F7005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2F7005" w:rsidRDefault="002F7005" w:rsidP="002F7005">
      <w:pPr>
        <w:spacing w:after="0" w:line="240" w:lineRule="auto"/>
        <w:jc w:val="right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............................................................</w:t>
      </w:r>
    </w:p>
    <w:p w:rsidR="002F7005" w:rsidRDefault="002F7005" w:rsidP="002F7005">
      <w:pPr>
        <w:spacing w:after="0" w:line="240" w:lineRule="auto"/>
        <w:jc w:val="center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r>
        <w:rPr>
          <w:rFonts w:ascii="Times New Roman" w:hAnsi="Times New Roman" w:cs="Times New Roman"/>
          <w:i/>
          <w:color w:val="1F497D" w:themeColor="text2"/>
          <w:sz w:val="20"/>
          <w:szCs w:val="20"/>
        </w:rPr>
        <w:t xml:space="preserve">                                                                                                             </w:t>
      </w:r>
      <w:r w:rsidRPr="007B5455">
        <w:rPr>
          <w:rFonts w:ascii="Times New Roman" w:hAnsi="Times New Roman" w:cs="Times New Roman"/>
          <w:i/>
          <w:color w:val="1F497D" w:themeColor="text2"/>
          <w:sz w:val="20"/>
          <w:szCs w:val="20"/>
        </w:rPr>
        <w:t>(adres/ siedziba wnioskodawcy)</w:t>
      </w:r>
    </w:p>
    <w:p w:rsidR="002F7005" w:rsidRDefault="002F7005" w:rsidP="002F7005">
      <w:pPr>
        <w:spacing w:after="0" w:line="240" w:lineRule="auto"/>
        <w:jc w:val="center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2F7005" w:rsidRDefault="002F7005" w:rsidP="002F7005">
      <w:pPr>
        <w:spacing w:after="0" w:line="240" w:lineRule="auto"/>
        <w:jc w:val="center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2F7005" w:rsidRPr="007B5455" w:rsidRDefault="002F7005" w:rsidP="002F7005">
      <w:pPr>
        <w:spacing w:after="0" w:line="240" w:lineRule="auto"/>
        <w:rPr>
          <w:rFonts w:ascii="Times New Roman" w:hAnsi="Times New Roman" w:cs="Times New Roman"/>
          <w:color w:val="1F497D" w:themeColor="text2"/>
          <w:u w:val="single"/>
        </w:rPr>
      </w:pPr>
      <w:r w:rsidRPr="007B5455">
        <w:rPr>
          <w:rFonts w:ascii="Times New Roman" w:hAnsi="Times New Roman" w:cs="Times New Roman"/>
          <w:color w:val="1F497D" w:themeColor="text2"/>
          <w:u w:val="single"/>
        </w:rPr>
        <w:t>dotyczy wniosku</w:t>
      </w:r>
      <w:r>
        <w:rPr>
          <w:rFonts w:ascii="Times New Roman" w:hAnsi="Times New Roman" w:cs="Times New Roman"/>
          <w:color w:val="1F497D" w:themeColor="text2"/>
          <w:u w:val="single"/>
        </w:rPr>
        <w:t xml:space="preserve"> </w:t>
      </w:r>
      <w:r w:rsidRPr="007B5455">
        <w:rPr>
          <w:rFonts w:ascii="Times New Roman" w:hAnsi="Times New Roman" w:cs="Times New Roman"/>
          <w:color w:val="1F497D" w:themeColor="text2"/>
          <w:u w:val="single"/>
        </w:rPr>
        <w:t xml:space="preserve"> nr....................................</w:t>
      </w:r>
    </w:p>
    <w:p w:rsidR="002F7005" w:rsidRDefault="002F7005" w:rsidP="002F7005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2F7005" w:rsidRDefault="002F7005" w:rsidP="002F7005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:rsidR="002F7005" w:rsidRPr="007B5455" w:rsidRDefault="002F7005" w:rsidP="002F7005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7B5455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Szanowni Państwo</w:t>
      </w:r>
    </w:p>
    <w:p w:rsidR="002F7005" w:rsidRPr="007B5455" w:rsidRDefault="002F7005" w:rsidP="002F7005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:rsidR="002F7005" w:rsidRDefault="002F7005" w:rsidP="002F7005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7B5455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W imieniu LGD "Wstęga 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Kociewia" informuję, że</w:t>
      </w:r>
      <w:r w:rsidRPr="007B5455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w 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związku  z otrzymanym w dniu .... pismem  .................... Zarządu Województwa Pomorskiego o przekazaniu sprawy LGD w celu ponownego rozpatrzenia Rada Programowa w dniu ...........  dokonała  ponownej oceny operacji  i uchwałą nr.../.. /.... dokonała zmiany wcześniej podjętego rozstrzygnięcia.</w:t>
      </w:r>
    </w:p>
    <w:p w:rsidR="002F7005" w:rsidRDefault="002F7005" w:rsidP="002F7005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2F7005" w:rsidRDefault="002F7005" w:rsidP="002F7005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>Skutkiem tego operacja: została skierowana do ponownej oceny zgodności operacji z LSR i oceny wg lokalnych kryteriów wyboru/ponownej oceny wg lokalnych kryteriów wyboru/ umieszczona na liście operacji wybranych przez LGD*</w:t>
      </w:r>
    </w:p>
    <w:p w:rsidR="002F7005" w:rsidRDefault="002F7005" w:rsidP="002F7005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2F7005" w:rsidRDefault="002F7005" w:rsidP="002F7005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2F7005" w:rsidRDefault="002F7005" w:rsidP="002F7005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2F7005" w:rsidRDefault="002F7005" w:rsidP="002F7005">
      <w:pPr>
        <w:spacing w:after="0"/>
        <w:ind w:left="5670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11397E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Z wyrazami szacunku</w:t>
      </w:r>
    </w:p>
    <w:p w:rsidR="002F7005" w:rsidRPr="0011397E" w:rsidRDefault="002F7005" w:rsidP="002F7005">
      <w:pPr>
        <w:spacing w:after="0"/>
        <w:ind w:left="5670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:rsidR="002F7005" w:rsidRDefault="002F7005" w:rsidP="002F7005">
      <w:pPr>
        <w:spacing w:after="0"/>
        <w:ind w:left="4820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2F7005" w:rsidRDefault="002F7005" w:rsidP="002F7005">
      <w:pPr>
        <w:spacing w:after="0"/>
        <w:ind w:left="4820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        ..........................................................</w:t>
      </w:r>
    </w:p>
    <w:p w:rsidR="002F7005" w:rsidRDefault="002F7005" w:rsidP="002F7005">
      <w:pPr>
        <w:spacing w:after="0"/>
        <w:ind w:left="4820"/>
        <w:jc w:val="right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EC4AA0">
        <w:rPr>
          <w:rFonts w:ascii="Times New Roman" w:hAnsi="Times New Roman" w:cs="Times New Roman"/>
          <w:i/>
          <w:color w:val="1F497D" w:themeColor="text2"/>
          <w:sz w:val="20"/>
          <w:szCs w:val="20"/>
        </w:rPr>
        <w:lastRenderedPageBreak/>
        <w:t>(Kierownik Biura LGD "Wstęga Kociewia</w:t>
      </w:r>
      <w:r w:rsidRPr="00EC4AA0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")</w:t>
      </w:r>
    </w:p>
    <w:p w:rsidR="002F7005" w:rsidRDefault="002F7005" w:rsidP="002F7005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2F7005" w:rsidRPr="00690D15" w:rsidRDefault="002F7005" w:rsidP="002F7005">
      <w:pPr>
        <w:spacing w:after="0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r w:rsidRPr="00690D15">
        <w:rPr>
          <w:rFonts w:ascii="Times New Roman" w:hAnsi="Times New Roman" w:cs="Times New Roman"/>
          <w:i/>
          <w:color w:val="1F497D" w:themeColor="text2"/>
          <w:sz w:val="20"/>
          <w:szCs w:val="20"/>
        </w:rPr>
        <w:t>*</w:t>
      </w:r>
      <w:r>
        <w:rPr>
          <w:rFonts w:ascii="Times New Roman" w:hAnsi="Times New Roman" w:cs="Times New Roman"/>
          <w:i/>
          <w:color w:val="1F497D" w:themeColor="text2"/>
          <w:sz w:val="20"/>
          <w:szCs w:val="20"/>
        </w:rPr>
        <w:t xml:space="preserve"> niepotrzebne skreś</w:t>
      </w:r>
      <w:r w:rsidRPr="00690D15">
        <w:rPr>
          <w:rFonts w:ascii="Times New Roman" w:hAnsi="Times New Roman" w:cs="Times New Roman"/>
          <w:i/>
          <w:color w:val="1F497D" w:themeColor="text2"/>
          <w:sz w:val="20"/>
          <w:szCs w:val="20"/>
        </w:rPr>
        <w:t>lić</w:t>
      </w:r>
    </w:p>
    <w:p w:rsidR="002F7005" w:rsidRDefault="002F7005" w:rsidP="002F7005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2F7005" w:rsidRDefault="002F7005" w:rsidP="002F7005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2F7005" w:rsidRDefault="002F7005" w:rsidP="002F7005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2F7005" w:rsidRDefault="002F7005" w:rsidP="002F7005">
      <w:pPr>
        <w:spacing w:after="0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:rsidR="002F7005" w:rsidRDefault="002F7005" w:rsidP="002F7005">
      <w:pPr>
        <w:spacing w:after="0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:rsidR="002F7005" w:rsidRDefault="002F7005" w:rsidP="002F7005">
      <w:pPr>
        <w:spacing w:after="0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:rsidR="002F7005" w:rsidRDefault="002F7005" w:rsidP="002F7005">
      <w:pPr>
        <w:spacing w:after="0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:rsidR="002F7005" w:rsidRDefault="002F7005" w:rsidP="002F7005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C73A3D" w:rsidRDefault="00C73A3D" w:rsidP="002F7005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2F7005" w:rsidRPr="00886A39" w:rsidRDefault="009C4EB1" w:rsidP="002F7005">
      <w:pPr>
        <w:shd w:val="clear" w:color="auto" w:fill="EEECE1" w:themeFill="background2"/>
        <w:spacing w:after="0"/>
        <w:jc w:val="right"/>
        <w:rPr>
          <w:rFonts w:ascii="Times New Roman" w:hAnsi="Times New Roman" w:cs="Times New Roman"/>
          <w:i/>
          <w:color w:val="1F497D" w:themeColor="text2"/>
        </w:rPr>
      </w:pPr>
      <w:r>
        <w:rPr>
          <w:rFonts w:ascii="Times New Roman" w:hAnsi="Times New Roman" w:cs="Times New Roman"/>
          <w:i/>
          <w:color w:val="1F497D" w:themeColor="text2"/>
        </w:rPr>
        <w:t xml:space="preserve">pismo  nr 28 </w:t>
      </w:r>
      <w:r w:rsidR="002F7005">
        <w:rPr>
          <w:rFonts w:ascii="Times New Roman" w:hAnsi="Times New Roman" w:cs="Times New Roman"/>
          <w:i/>
          <w:color w:val="1F497D" w:themeColor="text2"/>
        </w:rPr>
        <w:t>b</w:t>
      </w:r>
    </w:p>
    <w:p w:rsidR="002F7005" w:rsidRDefault="002F7005" w:rsidP="002F7005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2F7005" w:rsidRDefault="002F7005" w:rsidP="002F7005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2F7005" w:rsidRPr="0011397E" w:rsidRDefault="002F7005" w:rsidP="002F7005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11397E">
        <w:rPr>
          <w:rFonts w:ascii="Times New Roman" w:hAnsi="Times New Roman"/>
          <w:b/>
          <w:color w:val="1F497D" w:themeColor="text2"/>
          <w:sz w:val="24"/>
          <w:szCs w:val="24"/>
        </w:rPr>
        <w:t>Informacja dla  wnioskodawcy w</w:t>
      </w:r>
      <w:r>
        <w:rPr>
          <w:rFonts w:ascii="Times New Roman" w:hAnsi="Times New Roman"/>
          <w:b/>
          <w:color w:val="1F497D" w:themeColor="text2"/>
          <w:sz w:val="24"/>
          <w:szCs w:val="24"/>
        </w:rPr>
        <w:t xml:space="preserve"> sprawie wyników weryfikacji operacji</w:t>
      </w:r>
    </w:p>
    <w:p w:rsidR="002F7005" w:rsidRDefault="002F7005" w:rsidP="002F7005">
      <w:pPr>
        <w:spacing w:after="0" w:line="240" w:lineRule="auto"/>
        <w:jc w:val="right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2F7005" w:rsidRPr="007B5455" w:rsidRDefault="002F7005" w:rsidP="002F7005">
      <w:pPr>
        <w:spacing w:after="0" w:line="240" w:lineRule="auto"/>
        <w:jc w:val="right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7B5455">
        <w:rPr>
          <w:rFonts w:ascii="Times New Roman" w:hAnsi="Times New Roman" w:cs="Times New Roman"/>
          <w:color w:val="1F497D" w:themeColor="text2"/>
          <w:sz w:val="24"/>
          <w:szCs w:val="24"/>
        </w:rPr>
        <w:t>Tczew ..............</w:t>
      </w:r>
    </w:p>
    <w:p w:rsidR="002F7005" w:rsidRDefault="002F7005" w:rsidP="002F7005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2F7005" w:rsidRDefault="002F7005" w:rsidP="002F7005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2F7005" w:rsidRDefault="002F7005" w:rsidP="002F7005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2F7005" w:rsidRDefault="002F7005" w:rsidP="002F7005">
      <w:pPr>
        <w:spacing w:after="0" w:line="240" w:lineRule="auto"/>
        <w:jc w:val="right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 ..............................................................</w:t>
      </w:r>
    </w:p>
    <w:p w:rsidR="002F7005" w:rsidRPr="007B5455" w:rsidRDefault="002F7005" w:rsidP="002F7005">
      <w:pPr>
        <w:spacing w:after="0" w:line="240" w:lineRule="auto"/>
        <w:jc w:val="center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r>
        <w:rPr>
          <w:rFonts w:ascii="Times New Roman" w:hAnsi="Times New Roman" w:cs="Times New Roman"/>
          <w:i/>
          <w:color w:val="1F497D" w:themeColor="text2"/>
          <w:sz w:val="20"/>
          <w:szCs w:val="20"/>
        </w:rPr>
        <w:t xml:space="preserve">                                                                                                         </w:t>
      </w:r>
      <w:r w:rsidRPr="007B5455">
        <w:rPr>
          <w:rFonts w:ascii="Times New Roman" w:hAnsi="Times New Roman" w:cs="Times New Roman"/>
          <w:i/>
          <w:color w:val="1F497D" w:themeColor="text2"/>
          <w:sz w:val="20"/>
          <w:szCs w:val="20"/>
        </w:rPr>
        <w:t>(imię i nazwisko/nazwa wnioskodawcy)</w:t>
      </w:r>
    </w:p>
    <w:p w:rsidR="002F7005" w:rsidRDefault="002F7005" w:rsidP="002F7005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2F7005" w:rsidRDefault="002F7005" w:rsidP="002F7005">
      <w:pPr>
        <w:spacing w:after="0" w:line="240" w:lineRule="auto"/>
        <w:jc w:val="right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............................................................</w:t>
      </w:r>
    </w:p>
    <w:p w:rsidR="002F7005" w:rsidRDefault="002F7005" w:rsidP="002F7005">
      <w:pPr>
        <w:spacing w:after="0" w:line="240" w:lineRule="auto"/>
        <w:jc w:val="center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  <w:r>
        <w:rPr>
          <w:rFonts w:ascii="Times New Roman" w:hAnsi="Times New Roman" w:cs="Times New Roman"/>
          <w:i/>
          <w:color w:val="1F497D" w:themeColor="text2"/>
          <w:sz w:val="20"/>
          <w:szCs w:val="20"/>
        </w:rPr>
        <w:t xml:space="preserve">                                                                                                             </w:t>
      </w:r>
      <w:r w:rsidRPr="007B5455">
        <w:rPr>
          <w:rFonts w:ascii="Times New Roman" w:hAnsi="Times New Roman" w:cs="Times New Roman"/>
          <w:i/>
          <w:color w:val="1F497D" w:themeColor="text2"/>
          <w:sz w:val="20"/>
          <w:szCs w:val="20"/>
        </w:rPr>
        <w:t>(adres/ siedziba wnioskodawcy)</w:t>
      </w:r>
    </w:p>
    <w:p w:rsidR="002F7005" w:rsidRDefault="002F7005" w:rsidP="002F7005">
      <w:pPr>
        <w:spacing w:after="0" w:line="240" w:lineRule="auto"/>
        <w:jc w:val="center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2F7005" w:rsidRDefault="002F7005" w:rsidP="002F7005">
      <w:pPr>
        <w:spacing w:after="0" w:line="240" w:lineRule="auto"/>
        <w:jc w:val="center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2F7005" w:rsidRPr="007B5455" w:rsidRDefault="002F7005" w:rsidP="002F7005">
      <w:pPr>
        <w:spacing w:after="0" w:line="240" w:lineRule="auto"/>
        <w:rPr>
          <w:rFonts w:ascii="Times New Roman" w:hAnsi="Times New Roman" w:cs="Times New Roman"/>
          <w:color w:val="1F497D" w:themeColor="text2"/>
          <w:u w:val="single"/>
        </w:rPr>
      </w:pPr>
      <w:r w:rsidRPr="007B5455">
        <w:rPr>
          <w:rFonts w:ascii="Times New Roman" w:hAnsi="Times New Roman" w:cs="Times New Roman"/>
          <w:color w:val="1F497D" w:themeColor="text2"/>
          <w:u w:val="single"/>
        </w:rPr>
        <w:t>dotyczy wniosku</w:t>
      </w:r>
      <w:r>
        <w:rPr>
          <w:rFonts w:ascii="Times New Roman" w:hAnsi="Times New Roman" w:cs="Times New Roman"/>
          <w:color w:val="1F497D" w:themeColor="text2"/>
          <w:u w:val="single"/>
        </w:rPr>
        <w:t xml:space="preserve"> </w:t>
      </w:r>
      <w:r w:rsidRPr="007B5455">
        <w:rPr>
          <w:rFonts w:ascii="Times New Roman" w:hAnsi="Times New Roman" w:cs="Times New Roman"/>
          <w:color w:val="1F497D" w:themeColor="text2"/>
          <w:u w:val="single"/>
        </w:rPr>
        <w:t xml:space="preserve"> nr....................................</w:t>
      </w:r>
    </w:p>
    <w:p w:rsidR="002F7005" w:rsidRDefault="002F7005" w:rsidP="002F7005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p w:rsidR="002F7005" w:rsidRDefault="002F7005" w:rsidP="002F7005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:rsidR="002F7005" w:rsidRPr="007B5455" w:rsidRDefault="002F7005" w:rsidP="002F7005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7B5455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Szanowni Państwo</w:t>
      </w:r>
    </w:p>
    <w:p w:rsidR="002F7005" w:rsidRPr="007B5455" w:rsidRDefault="002F7005" w:rsidP="002F7005">
      <w:pPr>
        <w:spacing w:after="0" w:line="240" w:lineRule="auto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:rsidR="002F7005" w:rsidRDefault="00C73A3D" w:rsidP="00C73A3D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7B5455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W imieniu LGD "Wstęga 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Kociewia" informuję, że</w:t>
      </w:r>
      <w:r w:rsidRPr="007B5455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w 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związku  z otrzymanym w dniu .... pismem  .................... Zarządu Województwa Pomorskiego o przekazaniu sprawy LGD w celu ponownego rozpatrzenia Rada Programowa w dniu ...........  dokonała  ponownej negatywnej oceny operacji.   </w:t>
      </w:r>
    </w:p>
    <w:p w:rsidR="002F7005" w:rsidRDefault="002F7005" w:rsidP="002F7005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2F7005" w:rsidRDefault="002F7005" w:rsidP="002F7005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>Jednocześnie informuję, że</w:t>
      </w:r>
      <w:r w:rsidR="00C73A3D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Wnioskodawcy przysługuje prawo wniesienia skargi do sądu administracyjnego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.</w:t>
      </w:r>
    </w:p>
    <w:p w:rsidR="002F7005" w:rsidRDefault="002F7005" w:rsidP="002F7005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2F7005" w:rsidRDefault="002F7005" w:rsidP="002F7005">
      <w:pPr>
        <w:spacing w:after="0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2F7005" w:rsidRDefault="002F7005" w:rsidP="002F7005">
      <w:pPr>
        <w:spacing w:after="0"/>
        <w:ind w:left="5670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11397E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Z wyrazami szacunku</w:t>
      </w:r>
    </w:p>
    <w:p w:rsidR="002F7005" w:rsidRPr="0011397E" w:rsidRDefault="002F7005" w:rsidP="002F7005">
      <w:pPr>
        <w:spacing w:after="0"/>
        <w:ind w:left="5670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:rsidR="002F7005" w:rsidRDefault="002F7005" w:rsidP="002F7005">
      <w:pPr>
        <w:spacing w:after="0"/>
        <w:ind w:left="4820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2F7005" w:rsidRDefault="002F7005" w:rsidP="002F7005">
      <w:pPr>
        <w:spacing w:after="0"/>
        <w:ind w:left="4820"/>
        <w:rPr>
          <w:rFonts w:ascii="Times New Roman" w:hAnsi="Times New Roman" w:cs="Times New Roman"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        ..........................................................</w:t>
      </w:r>
    </w:p>
    <w:p w:rsidR="002F7005" w:rsidRPr="00EC4AA0" w:rsidRDefault="002F7005" w:rsidP="002F7005">
      <w:pPr>
        <w:spacing w:after="0"/>
        <w:ind w:left="4820"/>
        <w:jc w:val="right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EC4AA0">
        <w:rPr>
          <w:rFonts w:ascii="Times New Roman" w:hAnsi="Times New Roman" w:cs="Times New Roman"/>
          <w:i/>
          <w:color w:val="1F497D" w:themeColor="text2"/>
          <w:sz w:val="20"/>
          <w:szCs w:val="20"/>
        </w:rPr>
        <w:t>(Kierownik Biura LGD "Wstęga Kociewia</w:t>
      </w:r>
      <w:r w:rsidRPr="00EC4AA0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")</w:t>
      </w:r>
    </w:p>
    <w:p w:rsidR="002F7005" w:rsidRPr="00690D15" w:rsidRDefault="002F7005" w:rsidP="00DE7757">
      <w:pPr>
        <w:spacing w:after="0"/>
        <w:jc w:val="right"/>
        <w:rPr>
          <w:rFonts w:ascii="Times New Roman" w:hAnsi="Times New Roman" w:cs="Times New Roman"/>
          <w:i/>
          <w:color w:val="1F497D" w:themeColor="text2"/>
          <w:sz w:val="20"/>
          <w:szCs w:val="20"/>
        </w:rPr>
      </w:pPr>
    </w:p>
    <w:sectPr w:rsidR="002F7005" w:rsidRPr="00690D15" w:rsidSect="00851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F62" w:rsidRDefault="00165F62" w:rsidP="00476283">
      <w:pPr>
        <w:spacing w:after="0" w:line="240" w:lineRule="auto"/>
      </w:pPr>
      <w:r>
        <w:separator/>
      </w:r>
    </w:p>
  </w:endnote>
  <w:endnote w:type="continuationSeparator" w:id="0">
    <w:p w:rsidR="00165F62" w:rsidRDefault="00165F62" w:rsidP="00476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F62" w:rsidRDefault="00165F62" w:rsidP="00476283">
      <w:pPr>
        <w:spacing w:after="0" w:line="240" w:lineRule="auto"/>
      </w:pPr>
      <w:r>
        <w:separator/>
      </w:r>
    </w:p>
  </w:footnote>
  <w:footnote w:type="continuationSeparator" w:id="0">
    <w:p w:rsidR="00165F62" w:rsidRDefault="00165F62" w:rsidP="00476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29C2"/>
    <w:multiLevelType w:val="hybridMultilevel"/>
    <w:tmpl w:val="4516E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6776D"/>
    <w:multiLevelType w:val="hybridMultilevel"/>
    <w:tmpl w:val="10B8BE38"/>
    <w:lvl w:ilvl="0" w:tplc="0415000F">
      <w:start w:val="1"/>
      <w:numFmt w:val="decimal"/>
      <w:lvlText w:val="%1.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">
    <w:nsid w:val="179612AC"/>
    <w:multiLevelType w:val="hybridMultilevel"/>
    <w:tmpl w:val="225458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3260B"/>
    <w:multiLevelType w:val="hybridMultilevel"/>
    <w:tmpl w:val="379249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A2102"/>
    <w:multiLevelType w:val="hybridMultilevel"/>
    <w:tmpl w:val="14F44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668A6"/>
    <w:multiLevelType w:val="hybridMultilevel"/>
    <w:tmpl w:val="E5046DFA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20575B44"/>
    <w:multiLevelType w:val="hybridMultilevel"/>
    <w:tmpl w:val="F4146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837BF"/>
    <w:multiLevelType w:val="hybridMultilevel"/>
    <w:tmpl w:val="9B9AEA3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0A857E4"/>
    <w:multiLevelType w:val="hybridMultilevel"/>
    <w:tmpl w:val="F9D8821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3463A38"/>
    <w:multiLevelType w:val="hybridMultilevel"/>
    <w:tmpl w:val="7BF252C4"/>
    <w:lvl w:ilvl="0" w:tplc="11264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CB2664"/>
    <w:multiLevelType w:val="hybridMultilevel"/>
    <w:tmpl w:val="10B8BE38"/>
    <w:lvl w:ilvl="0" w:tplc="0415000F">
      <w:start w:val="1"/>
      <w:numFmt w:val="decimal"/>
      <w:lvlText w:val="%1.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1">
    <w:nsid w:val="355F3D8A"/>
    <w:multiLevelType w:val="hybridMultilevel"/>
    <w:tmpl w:val="25D2454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7416E4A"/>
    <w:multiLevelType w:val="hybridMultilevel"/>
    <w:tmpl w:val="C9FEBD0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ECB3A57"/>
    <w:multiLevelType w:val="hybridMultilevel"/>
    <w:tmpl w:val="10B8BE38"/>
    <w:lvl w:ilvl="0" w:tplc="0415000F">
      <w:start w:val="1"/>
      <w:numFmt w:val="decimal"/>
      <w:lvlText w:val="%1.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4">
    <w:nsid w:val="4A7C31B3"/>
    <w:multiLevelType w:val="hybridMultilevel"/>
    <w:tmpl w:val="FB6E5D26"/>
    <w:lvl w:ilvl="0" w:tplc="5C70C3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A40AB3"/>
    <w:multiLevelType w:val="hybridMultilevel"/>
    <w:tmpl w:val="10B8BE38"/>
    <w:lvl w:ilvl="0" w:tplc="0415000F">
      <w:start w:val="1"/>
      <w:numFmt w:val="decimal"/>
      <w:lvlText w:val="%1.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6">
    <w:nsid w:val="4FAE0A74"/>
    <w:multiLevelType w:val="hybridMultilevel"/>
    <w:tmpl w:val="82F6832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565720A9"/>
    <w:multiLevelType w:val="hybridMultilevel"/>
    <w:tmpl w:val="3C724B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7983C61"/>
    <w:multiLevelType w:val="hybridMultilevel"/>
    <w:tmpl w:val="FBA0D2E4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9">
    <w:nsid w:val="5A4B36D5"/>
    <w:multiLevelType w:val="hybridMultilevel"/>
    <w:tmpl w:val="A2DC691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0">
    <w:nsid w:val="5E732217"/>
    <w:multiLevelType w:val="hybridMultilevel"/>
    <w:tmpl w:val="10B8BE38"/>
    <w:lvl w:ilvl="0" w:tplc="0415000F">
      <w:start w:val="1"/>
      <w:numFmt w:val="decimal"/>
      <w:lvlText w:val="%1.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1">
    <w:nsid w:val="65485A36"/>
    <w:multiLevelType w:val="hybridMultilevel"/>
    <w:tmpl w:val="1618FF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7E45B4A"/>
    <w:multiLevelType w:val="hybridMultilevel"/>
    <w:tmpl w:val="F55EC0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8265A23"/>
    <w:multiLevelType w:val="hybridMultilevel"/>
    <w:tmpl w:val="D8C6E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420E5"/>
    <w:multiLevelType w:val="hybridMultilevel"/>
    <w:tmpl w:val="71AE9002"/>
    <w:lvl w:ilvl="0" w:tplc="EEDAAA60">
      <w:start w:val="1"/>
      <w:numFmt w:val="upperRoman"/>
      <w:lvlText w:val="%1."/>
      <w:lvlJc w:val="left"/>
      <w:pPr>
        <w:ind w:left="128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5E17752"/>
    <w:multiLevelType w:val="hybridMultilevel"/>
    <w:tmpl w:val="8DBABE3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8FB1106"/>
    <w:multiLevelType w:val="hybridMultilevel"/>
    <w:tmpl w:val="7E868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0752D2"/>
    <w:multiLevelType w:val="hybridMultilevel"/>
    <w:tmpl w:val="7F6E10FA"/>
    <w:lvl w:ilvl="0" w:tplc="53C060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8"/>
  </w:num>
  <w:num w:numId="4">
    <w:abstractNumId w:val="0"/>
  </w:num>
  <w:num w:numId="5">
    <w:abstractNumId w:val="20"/>
  </w:num>
  <w:num w:numId="6">
    <w:abstractNumId w:val="23"/>
  </w:num>
  <w:num w:numId="7">
    <w:abstractNumId w:val="26"/>
  </w:num>
  <w:num w:numId="8">
    <w:abstractNumId w:val="15"/>
  </w:num>
  <w:num w:numId="9">
    <w:abstractNumId w:val="10"/>
  </w:num>
  <w:num w:numId="10">
    <w:abstractNumId w:val="1"/>
  </w:num>
  <w:num w:numId="11">
    <w:abstractNumId w:val="13"/>
  </w:num>
  <w:num w:numId="12">
    <w:abstractNumId w:val="7"/>
  </w:num>
  <w:num w:numId="13">
    <w:abstractNumId w:val="6"/>
  </w:num>
  <w:num w:numId="14">
    <w:abstractNumId w:val="21"/>
  </w:num>
  <w:num w:numId="15">
    <w:abstractNumId w:val="12"/>
  </w:num>
  <w:num w:numId="16">
    <w:abstractNumId w:val="16"/>
  </w:num>
  <w:num w:numId="17">
    <w:abstractNumId w:val="27"/>
  </w:num>
  <w:num w:numId="18">
    <w:abstractNumId w:val="3"/>
  </w:num>
  <w:num w:numId="19">
    <w:abstractNumId w:val="25"/>
  </w:num>
  <w:num w:numId="20">
    <w:abstractNumId w:val="11"/>
  </w:num>
  <w:num w:numId="21">
    <w:abstractNumId w:val="17"/>
  </w:num>
  <w:num w:numId="22">
    <w:abstractNumId w:val="18"/>
  </w:num>
  <w:num w:numId="23">
    <w:abstractNumId w:val="19"/>
  </w:num>
  <w:num w:numId="24">
    <w:abstractNumId w:val="5"/>
  </w:num>
  <w:num w:numId="25">
    <w:abstractNumId w:val="9"/>
  </w:num>
  <w:num w:numId="26">
    <w:abstractNumId w:val="14"/>
  </w:num>
  <w:num w:numId="27">
    <w:abstractNumId w:val="4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02D0"/>
    <w:rsid w:val="00014BBF"/>
    <w:rsid w:val="00063F45"/>
    <w:rsid w:val="00071ECB"/>
    <w:rsid w:val="00075BA8"/>
    <w:rsid w:val="00090BFA"/>
    <w:rsid w:val="00095A90"/>
    <w:rsid w:val="00096D51"/>
    <w:rsid w:val="000B6FAE"/>
    <w:rsid w:val="000C400E"/>
    <w:rsid w:val="000E50B0"/>
    <w:rsid w:val="00103A3D"/>
    <w:rsid w:val="0011397E"/>
    <w:rsid w:val="0011508F"/>
    <w:rsid w:val="0012409A"/>
    <w:rsid w:val="001310A0"/>
    <w:rsid w:val="001412A3"/>
    <w:rsid w:val="001606B4"/>
    <w:rsid w:val="00165F62"/>
    <w:rsid w:val="00166F9C"/>
    <w:rsid w:val="00170534"/>
    <w:rsid w:val="00191CA2"/>
    <w:rsid w:val="001A5CC4"/>
    <w:rsid w:val="001B2D09"/>
    <w:rsid w:val="001B663B"/>
    <w:rsid w:val="001C1A56"/>
    <w:rsid w:val="001C38E5"/>
    <w:rsid w:val="001E4FCD"/>
    <w:rsid w:val="001E66A3"/>
    <w:rsid w:val="002277FA"/>
    <w:rsid w:val="00237D26"/>
    <w:rsid w:val="00247720"/>
    <w:rsid w:val="002479A6"/>
    <w:rsid w:val="00255F7A"/>
    <w:rsid w:val="00271789"/>
    <w:rsid w:val="00273C65"/>
    <w:rsid w:val="00276AB5"/>
    <w:rsid w:val="00293800"/>
    <w:rsid w:val="002975D5"/>
    <w:rsid w:val="002A73DC"/>
    <w:rsid w:val="002D4457"/>
    <w:rsid w:val="002E5F29"/>
    <w:rsid w:val="002F38F3"/>
    <w:rsid w:val="002F42D5"/>
    <w:rsid w:val="002F49B3"/>
    <w:rsid w:val="002F593D"/>
    <w:rsid w:val="002F7005"/>
    <w:rsid w:val="003070AE"/>
    <w:rsid w:val="00307BAF"/>
    <w:rsid w:val="00314701"/>
    <w:rsid w:val="00314962"/>
    <w:rsid w:val="0032648A"/>
    <w:rsid w:val="00331EF1"/>
    <w:rsid w:val="00335704"/>
    <w:rsid w:val="00345D1B"/>
    <w:rsid w:val="003515CA"/>
    <w:rsid w:val="003532AB"/>
    <w:rsid w:val="00353FE5"/>
    <w:rsid w:val="00360601"/>
    <w:rsid w:val="003622AE"/>
    <w:rsid w:val="003643C3"/>
    <w:rsid w:val="003652D2"/>
    <w:rsid w:val="00394607"/>
    <w:rsid w:val="00394E33"/>
    <w:rsid w:val="003A3463"/>
    <w:rsid w:val="003A7905"/>
    <w:rsid w:val="003A7980"/>
    <w:rsid w:val="003B66C1"/>
    <w:rsid w:val="003C398D"/>
    <w:rsid w:val="003C7914"/>
    <w:rsid w:val="003D3483"/>
    <w:rsid w:val="003D361B"/>
    <w:rsid w:val="003D3A05"/>
    <w:rsid w:val="003F20A3"/>
    <w:rsid w:val="003F218A"/>
    <w:rsid w:val="00400E85"/>
    <w:rsid w:val="00401724"/>
    <w:rsid w:val="00420802"/>
    <w:rsid w:val="004209DB"/>
    <w:rsid w:val="00421696"/>
    <w:rsid w:val="004337CE"/>
    <w:rsid w:val="004375B0"/>
    <w:rsid w:val="00442B76"/>
    <w:rsid w:val="00447E27"/>
    <w:rsid w:val="00450219"/>
    <w:rsid w:val="004749FF"/>
    <w:rsid w:val="00476283"/>
    <w:rsid w:val="004A4552"/>
    <w:rsid w:val="004C132D"/>
    <w:rsid w:val="004C483D"/>
    <w:rsid w:val="004C7CD8"/>
    <w:rsid w:val="004D229E"/>
    <w:rsid w:val="004E48FE"/>
    <w:rsid w:val="004E7228"/>
    <w:rsid w:val="004F2085"/>
    <w:rsid w:val="00511BD7"/>
    <w:rsid w:val="00514120"/>
    <w:rsid w:val="00514EE0"/>
    <w:rsid w:val="005330E8"/>
    <w:rsid w:val="0055315E"/>
    <w:rsid w:val="00564C99"/>
    <w:rsid w:val="00565644"/>
    <w:rsid w:val="0058666E"/>
    <w:rsid w:val="005901AB"/>
    <w:rsid w:val="00592596"/>
    <w:rsid w:val="00593FCA"/>
    <w:rsid w:val="005A1A28"/>
    <w:rsid w:val="005F26A8"/>
    <w:rsid w:val="005F5739"/>
    <w:rsid w:val="006024B3"/>
    <w:rsid w:val="00621244"/>
    <w:rsid w:val="00636362"/>
    <w:rsid w:val="00641474"/>
    <w:rsid w:val="006628F7"/>
    <w:rsid w:val="00682C8E"/>
    <w:rsid w:val="006853C3"/>
    <w:rsid w:val="00690D15"/>
    <w:rsid w:val="00695C58"/>
    <w:rsid w:val="006A2323"/>
    <w:rsid w:val="006A45CD"/>
    <w:rsid w:val="006A5574"/>
    <w:rsid w:val="006B2658"/>
    <w:rsid w:val="006B7500"/>
    <w:rsid w:val="006E48AB"/>
    <w:rsid w:val="006F437C"/>
    <w:rsid w:val="00713693"/>
    <w:rsid w:val="0071523D"/>
    <w:rsid w:val="00722444"/>
    <w:rsid w:val="0074051F"/>
    <w:rsid w:val="00753E83"/>
    <w:rsid w:val="007571E1"/>
    <w:rsid w:val="007715BE"/>
    <w:rsid w:val="007A3D65"/>
    <w:rsid w:val="007A7E75"/>
    <w:rsid w:val="007B26D7"/>
    <w:rsid w:val="007B5455"/>
    <w:rsid w:val="007B6115"/>
    <w:rsid w:val="007C34A0"/>
    <w:rsid w:val="007F6591"/>
    <w:rsid w:val="00824FB7"/>
    <w:rsid w:val="0085143D"/>
    <w:rsid w:val="00854243"/>
    <w:rsid w:val="0088284F"/>
    <w:rsid w:val="00886A39"/>
    <w:rsid w:val="00890F4D"/>
    <w:rsid w:val="008A5559"/>
    <w:rsid w:val="008B00FD"/>
    <w:rsid w:val="008C318E"/>
    <w:rsid w:val="008D276C"/>
    <w:rsid w:val="008D663B"/>
    <w:rsid w:val="008F174E"/>
    <w:rsid w:val="009133CE"/>
    <w:rsid w:val="00920674"/>
    <w:rsid w:val="00970492"/>
    <w:rsid w:val="0097386F"/>
    <w:rsid w:val="00981B96"/>
    <w:rsid w:val="00986D22"/>
    <w:rsid w:val="00990CFD"/>
    <w:rsid w:val="00996283"/>
    <w:rsid w:val="009A7B43"/>
    <w:rsid w:val="009A7E43"/>
    <w:rsid w:val="009B1449"/>
    <w:rsid w:val="009B55A4"/>
    <w:rsid w:val="009C4EB1"/>
    <w:rsid w:val="009C7C72"/>
    <w:rsid w:val="009F33AD"/>
    <w:rsid w:val="009F4EB1"/>
    <w:rsid w:val="009F6126"/>
    <w:rsid w:val="00A11A44"/>
    <w:rsid w:val="00A15F60"/>
    <w:rsid w:val="00A30D7C"/>
    <w:rsid w:val="00A41D4F"/>
    <w:rsid w:val="00A57F66"/>
    <w:rsid w:val="00A62F91"/>
    <w:rsid w:val="00A6739B"/>
    <w:rsid w:val="00A67C1A"/>
    <w:rsid w:val="00A71095"/>
    <w:rsid w:val="00A76936"/>
    <w:rsid w:val="00A83F95"/>
    <w:rsid w:val="00A84500"/>
    <w:rsid w:val="00A97683"/>
    <w:rsid w:val="00AB2343"/>
    <w:rsid w:val="00AC2DBA"/>
    <w:rsid w:val="00AD264E"/>
    <w:rsid w:val="00B042C1"/>
    <w:rsid w:val="00B164B7"/>
    <w:rsid w:val="00B33B76"/>
    <w:rsid w:val="00B35362"/>
    <w:rsid w:val="00B56BE3"/>
    <w:rsid w:val="00B61E9A"/>
    <w:rsid w:val="00B74917"/>
    <w:rsid w:val="00B77F1D"/>
    <w:rsid w:val="00B90EFC"/>
    <w:rsid w:val="00BA5D2C"/>
    <w:rsid w:val="00BB2B78"/>
    <w:rsid w:val="00BB54EE"/>
    <w:rsid w:val="00BC24D4"/>
    <w:rsid w:val="00BC2A73"/>
    <w:rsid w:val="00BC6649"/>
    <w:rsid w:val="00BD7794"/>
    <w:rsid w:val="00BF3C81"/>
    <w:rsid w:val="00C10F37"/>
    <w:rsid w:val="00C31040"/>
    <w:rsid w:val="00C339EF"/>
    <w:rsid w:val="00C34DE1"/>
    <w:rsid w:val="00C429B6"/>
    <w:rsid w:val="00C55271"/>
    <w:rsid w:val="00C73A3D"/>
    <w:rsid w:val="00C8062E"/>
    <w:rsid w:val="00C83781"/>
    <w:rsid w:val="00C90A87"/>
    <w:rsid w:val="00CA4502"/>
    <w:rsid w:val="00CD6D7F"/>
    <w:rsid w:val="00D01E3A"/>
    <w:rsid w:val="00D10803"/>
    <w:rsid w:val="00D13AA5"/>
    <w:rsid w:val="00D16D74"/>
    <w:rsid w:val="00D2662F"/>
    <w:rsid w:val="00D37735"/>
    <w:rsid w:val="00D41591"/>
    <w:rsid w:val="00D546E5"/>
    <w:rsid w:val="00D61759"/>
    <w:rsid w:val="00D63B98"/>
    <w:rsid w:val="00D66F19"/>
    <w:rsid w:val="00D71617"/>
    <w:rsid w:val="00D75338"/>
    <w:rsid w:val="00D96D42"/>
    <w:rsid w:val="00DA2915"/>
    <w:rsid w:val="00DA7C90"/>
    <w:rsid w:val="00DD198E"/>
    <w:rsid w:val="00DE64F8"/>
    <w:rsid w:val="00DE7757"/>
    <w:rsid w:val="00DF23C6"/>
    <w:rsid w:val="00DF4702"/>
    <w:rsid w:val="00E1235C"/>
    <w:rsid w:val="00E16458"/>
    <w:rsid w:val="00E548BB"/>
    <w:rsid w:val="00E64B35"/>
    <w:rsid w:val="00E72158"/>
    <w:rsid w:val="00EC4AA0"/>
    <w:rsid w:val="00ED0FF5"/>
    <w:rsid w:val="00ED2212"/>
    <w:rsid w:val="00EF7C68"/>
    <w:rsid w:val="00F01A07"/>
    <w:rsid w:val="00F112B6"/>
    <w:rsid w:val="00F14B16"/>
    <w:rsid w:val="00F30689"/>
    <w:rsid w:val="00F30E95"/>
    <w:rsid w:val="00F334BB"/>
    <w:rsid w:val="00F348E8"/>
    <w:rsid w:val="00F36E2B"/>
    <w:rsid w:val="00F44BC4"/>
    <w:rsid w:val="00F602D0"/>
    <w:rsid w:val="00F65EE5"/>
    <w:rsid w:val="00F70156"/>
    <w:rsid w:val="00F84ECC"/>
    <w:rsid w:val="00F906C0"/>
    <w:rsid w:val="00F97DEB"/>
    <w:rsid w:val="00FA058C"/>
    <w:rsid w:val="00FA3460"/>
    <w:rsid w:val="00FA424F"/>
    <w:rsid w:val="00FD021E"/>
    <w:rsid w:val="00FD1D17"/>
    <w:rsid w:val="00FD3149"/>
    <w:rsid w:val="00FD4315"/>
    <w:rsid w:val="00FE4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4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3F9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628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628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6283"/>
    <w:rPr>
      <w:vertAlign w:val="superscript"/>
    </w:rPr>
  </w:style>
  <w:style w:type="table" w:styleId="Tabela-Siatka">
    <w:name w:val="Table Grid"/>
    <w:basedOn w:val="Standardowy"/>
    <w:uiPriority w:val="59"/>
    <w:rsid w:val="00096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unhideWhenUsed/>
    <w:rsid w:val="007F6591"/>
    <w:pPr>
      <w:spacing w:after="120" w:line="360" w:lineRule="auto"/>
      <w:jc w:val="both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F6591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277FA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277FA"/>
    <w:rPr>
      <w:rFonts w:ascii="Times New Roman" w:eastAsia="Times New Roman" w:hAnsi="Times New Roman" w:cs="Times New Roman"/>
      <w:szCs w:val="24"/>
      <w:lang w:eastAsia="pl-PL"/>
    </w:rPr>
  </w:style>
  <w:style w:type="paragraph" w:styleId="NormalnyWeb">
    <w:name w:val="Normal (Web)"/>
    <w:basedOn w:val="Normalny"/>
    <w:uiPriority w:val="99"/>
    <w:rsid w:val="001C3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1C38E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6A5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A5574"/>
  </w:style>
  <w:style w:type="paragraph" w:styleId="Stopka">
    <w:name w:val="footer"/>
    <w:basedOn w:val="Normalny"/>
    <w:link w:val="StopkaZnak"/>
    <w:uiPriority w:val="99"/>
    <w:semiHidden/>
    <w:unhideWhenUsed/>
    <w:rsid w:val="006A5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A5574"/>
  </w:style>
  <w:style w:type="paragraph" w:styleId="Bezodstpw">
    <w:name w:val="No Spacing"/>
    <w:uiPriority w:val="1"/>
    <w:qFormat/>
    <w:rsid w:val="008C318E"/>
    <w:pPr>
      <w:spacing w:after="0" w:line="240" w:lineRule="auto"/>
    </w:pPr>
    <w:rPr>
      <w:rFonts w:ascii="Calibri" w:eastAsia="Calibri" w:hAnsi="Calibri" w:cs="Times New Roman"/>
    </w:rPr>
  </w:style>
  <w:style w:type="character" w:styleId="Uwydatnienie">
    <w:name w:val="Emphasis"/>
    <w:qFormat/>
    <w:rsid w:val="008A555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WST&#280;GA%20KOCIEWIA%20IV\2014-2020\Dokumentacja%20konkursowa\Za&#322;&#261;czniki%20I\Za&#322;&#261;czniki%20robocze\Wzory%20pism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Wzory pism.dotx</Template>
  <TotalTime>613</TotalTime>
  <Pages>58</Pages>
  <Words>10372</Words>
  <Characters>62235</Characters>
  <Application>Microsoft Office Word</Application>
  <DocSecurity>0</DocSecurity>
  <Lines>518</Lines>
  <Paragraphs>144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112</cp:revision>
  <dcterms:created xsi:type="dcterms:W3CDTF">2015-12-21T09:47:00Z</dcterms:created>
  <dcterms:modified xsi:type="dcterms:W3CDTF">2016-06-16T12:15:00Z</dcterms:modified>
</cp:coreProperties>
</file>